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4DBC179D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 xml:space="preserve">令和　</w:t>
            </w:r>
            <w:r w:rsidR="005C434A">
              <w:rPr>
                <w:rFonts w:ascii="ＭＳ 明朝" w:hAnsi="ＭＳ 明朝" w:hint="eastAsia"/>
              </w:rPr>
              <w:t>６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１</w:t>
            </w:r>
            <w:r w:rsidR="005C434A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6CB1BAF3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F51DE1">
              <w:rPr>
                <w:rFonts w:ascii="ＭＳ 明朝" w:hAnsi="ＭＳ 明朝" w:hint="eastAsia"/>
              </w:rPr>
              <w:t>平成</w:t>
            </w:r>
            <w:r w:rsidR="00EB0518">
              <w:rPr>
                <w:rFonts w:ascii="ＭＳ 明朝" w:hAnsi="ＭＳ 明朝" w:hint="eastAsia"/>
              </w:rPr>
              <w:t>２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F51DE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089B33EA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ED44BB" w:rsidRPr="00EB0518">
              <w:rPr>
                <w:rFonts w:asciiTheme="minorEastAsia" w:eastAsiaTheme="minorEastAsia" w:hAnsiTheme="minorEastAsia" w:hint="eastAsia"/>
              </w:rPr>
              <w:t>1</w:t>
            </w:r>
            <w:r w:rsidR="00EB0518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766FA194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5C434A" w:rsidRPr="00EB0518">
              <w:rPr>
                <w:rFonts w:asciiTheme="minorEastAsia" w:eastAsiaTheme="minorEastAsia" w:hAnsiTheme="minor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33949B96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64757D" w:rsidRPr="00EB0518">
              <w:rPr>
                <w:rFonts w:asciiTheme="minorEastAsia" w:eastAsiaTheme="minorEastAsia" w:hAnsiTheme="minorEastAsia" w:hint="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0FCEADB4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ED44BB" w:rsidRPr="00EB0518">
              <w:rPr>
                <w:rFonts w:asciiTheme="minorEastAsia" w:eastAsiaTheme="minorEastAsia" w:hAnsiTheme="minorEastAsia" w:hint="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6CB7177C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ED44BB" w:rsidRPr="00EB0518">
              <w:rPr>
                <w:rFonts w:asciiTheme="minorEastAsia" w:eastAsiaTheme="minorEastAsia" w:hAnsiTheme="minorEastAsia" w:hint="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20D53B3B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ED44BB" w:rsidRPr="00EB0518">
              <w:rPr>
                <w:rFonts w:asciiTheme="minorEastAsia" w:eastAsiaTheme="minorEastAsia" w:hAnsiTheme="minorEastAsia" w:hint="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EB0518" w:rsidRDefault="00DC0729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EB0518" w:rsidRDefault="00DC0729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7FBE4038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ED44BB" w:rsidRPr="00EB0518">
              <w:rPr>
                <w:rFonts w:asciiTheme="minorEastAsia" w:eastAsiaTheme="minorEastAsia" w:hAnsiTheme="minorEastAsia" w:hint="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6F075474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25419B" w:rsidRPr="00EB0518">
              <w:rPr>
                <w:rFonts w:asciiTheme="minorEastAsia" w:eastAsiaTheme="minorEastAsia" w:hAnsiTheme="minorEastAsia" w:hint="eastAsia"/>
              </w:rPr>
              <w:t>令和</w:t>
            </w:r>
            <w:r w:rsidR="005C434A" w:rsidRPr="00EB0518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35F99996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5E1643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3F3DD639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EB0518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EB0518" w:rsidRDefault="00DC0729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162AB377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863D12" w:rsidRPr="00EB0518">
              <w:rPr>
                <w:rFonts w:asciiTheme="minorEastAsia" w:eastAsiaTheme="minorEastAsia" w:hAnsiTheme="minor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EB0518" w:rsidRDefault="00DC0729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7C4FF40E" w:rsidR="00DC0729" w:rsidRPr="00EB0518" w:rsidRDefault="00DC0729" w:rsidP="00D21B55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EB0518">
              <w:rPr>
                <w:rFonts w:asciiTheme="minorEastAsia" w:eastAsiaTheme="minorEastAsia" w:hAnsiTheme="minorEastAsia" w:hint="eastAsia"/>
              </w:rPr>
              <w:t>平成</w:t>
            </w:r>
            <w:r w:rsidR="00566D60" w:rsidRPr="00EB0518">
              <w:rPr>
                <w:rFonts w:asciiTheme="minorEastAsia" w:eastAsiaTheme="minorEastAsia" w:hAnsiTheme="minorEastAsia"/>
              </w:rPr>
              <w:t>2</w:t>
            </w:r>
            <w:r w:rsidR="00EB0518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EB0518" w:rsidRDefault="00DC0729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387A7AE5" w:rsidR="00DC0729" w:rsidRPr="00EB0518" w:rsidRDefault="00DC0729" w:rsidP="00F20F43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AA75CD" w:rsidRPr="00EB0518">
              <w:rPr>
                <w:rFonts w:asciiTheme="minorEastAsia" w:eastAsiaTheme="minorEastAsia" w:hAnsiTheme="minorEastAsia" w:hint="eastAsia"/>
              </w:rPr>
              <w:t>令和</w:t>
            </w:r>
            <w:r w:rsidR="005C434A" w:rsidRPr="00EB0518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1807639C" w:rsidR="00DC0729" w:rsidRPr="00EB0518" w:rsidRDefault="00DC0729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  <w:r w:rsidRPr="00EB0518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5E1643" w:rsidRPr="00EB0518"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EB0518" w:rsidRDefault="00262C1A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EB0518" w:rsidRDefault="00262C1A" w:rsidP="00CB2F62">
            <w:pPr>
              <w:pStyle w:val="a3"/>
              <w:spacing w:before="132" w:line="238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419B"/>
    <w:rsid w:val="00262C1A"/>
    <w:rsid w:val="00286B16"/>
    <w:rsid w:val="0028713D"/>
    <w:rsid w:val="002C49E4"/>
    <w:rsid w:val="00315B78"/>
    <w:rsid w:val="003262E4"/>
    <w:rsid w:val="00341756"/>
    <w:rsid w:val="003743BF"/>
    <w:rsid w:val="003810CA"/>
    <w:rsid w:val="00390914"/>
    <w:rsid w:val="003937F8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C434A"/>
    <w:rsid w:val="005D0E20"/>
    <w:rsid w:val="005D6B42"/>
    <w:rsid w:val="005E1643"/>
    <w:rsid w:val="005F6748"/>
    <w:rsid w:val="00606ED2"/>
    <w:rsid w:val="0064757D"/>
    <w:rsid w:val="006634D6"/>
    <w:rsid w:val="0066685B"/>
    <w:rsid w:val="006724BB"/>
    <w:rsid w:val="00681EF5"/>
    <w:rsid w:val="006D38B8"/>
    <w:rsid w:val="00700B51"/>
    <w:rsid w:val="00702231"/>
    <w:rsid w:val="00766A62"/>
    <w:rsid w:val="00772C63"/>
    <w:rsid w:val="00777242"/>
    <w:rsid w:val="007F69AE"/>
    <w:rsid w:val="00863D12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B0518"/>
    <w:rsid w:val="00ED44BB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兒玉　優海</cp:lastModifiedBy>
  <cp:revision>2</cp:revision>
  <cp:lastPrinted>2022-08-10T10:17:00Z</cp:lastPrinted>
  <dcterms:created xsi:type="dcterms:W3CDTF">2024-05-01T08:59:00Z</dcterms:created>
  <dcterms:modified xsi:type="dcterms:W3CDTF">2024-05-01T08:59:00Z</dcterms:modified>
</cp:coreProperties>
</file>