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4BF0F28C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 xml:space="preserve">令和　</w:t>
            </w:r>
            <w:r w:rsidR="00822252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１</w:t>
            </w:r>
            <w:r w:rsidR="00CD0331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0C9C4C62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</w:t>
            </w:r>
            <w:r w:rsidR="00822252">
              <w:rPr>
                <w:rFonts w:ascii="ＭＳ 明朝" w:hAnsi="ＭＳ 明朝" w:hint="eastAsia"/>
              </w:rPr>
              <w:t>２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05C19A56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2225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17CDDF24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822252"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323249BD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822252"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13E6A53B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22252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27396D63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22252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1314ABE9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22252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5FE0993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22252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513DE616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CD0331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5741846F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681EF5">
              <w:rPr>
                <w:rFonts w:hint="eastAsia"/>
                <w:spacing w:val="0"/>
              </w:rPr>
              <w:t>８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0C5C65D8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2225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46469D9C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</w:t>
            </w:r>
            <w:r w:rsidR="0082225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49627438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22252"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6B5A4AC6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CD0331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6DADDEE2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456A89">
              <w:rPr>
                <w:rFonts w:hint="eastAsia"/>
                <w:spacing w:val="0"/>
              </w:rPr>
              <w:t>８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3B3C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81EF5"/>
    <w:rsid w:val="006D38B8"/>
    <w:rsid w:val="00700B51"/>
    <w:rsid w:val="00702231"/>
    <w:rsid w:val="00772C63"/>
    <w:rsid w:val="00777242"/>
    <w:rsid w:val="007F69AE"/>
    <w:rsid w:val="00822252"/>
    <w:rsid w:val="00863D12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0331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兒玉　優海</cp:lastModifiedBy>
  <cp:revision>26</cp:revision>
  <cp:lastPrinted>2022-08-10T10:17:00Z</cp:lastPrinted>
  <dcterms:created xsi:type="dcterms:W3CDTF">2019-12-03T07:05:00Z</dcterms:created>
  <dcterms:modified xsi:type="dcterms:W3CDTF">2024-04-30T08:34:00Z</dcterms:modified>
</cp:coreProperties>
</file>