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ADE34" w14:textId="77777777" w:rsidR="00F81E3A" w:rsidRDefault="00F81E3A" w:rsidP="00F81E3A">
      <w:pPr>
        <w:pStyle w:val="a3"/>
        <w:spacing w:line="240" w:lineRule="auto"/>
        <w:rPr>
          <w:spacing w:val="0"/>
        </w:rPr>
      </w:pPr>
    </w:p>
    <w:p w14:paraId="3CFB657B" w14:textId="77777777" w:rsidR="00F81E3A" w:rsidRDefault="00F81E3A" w:rsidP="00F81E3A">
      <w:pPr>
        <w:pStyle w:val="a3"/>
        <w:spacing w:line="240" w:lineRule="auto"/>
        <w:rPr>
          <w:spacing w:val="0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6"/>
        <w:gridCol w:w="756"/>
        <w:gridCol w:w="4536"/>
        <w:gridCol w:w="504"/>
        <w:gridCol w:w="1008"/>
        <w:gridCol w:w="756"/>
        <w:gridCol w:w="1764"/>
        <w:gridCol w:w="504"/>
      </w:tblGrid>
      <w:tr w:rsidR="0092787F" w14:paraId="05BE2492" w14:textId="77777777">
        <w:trPr>
          <w:cantSplit/>
          <w:trHeight w:hRule="exact" w:val="354"/>
        </w:trPr>
        <w:tc>
          <w:tcPr>
            <w:tcW w:w="76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370EB70" w14:textId="77777777" w:rsidR="0092787F" w:rsidRDefault="0092787F">
            <w:pPr>
              <w:pStyle w:val="a3"/>
              <w:spacing w:before="73" w:line="256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32"/>
                <w:sz w:val="32"/>
                <w:szCs w:val="32"/>
              </w:rPr>
              <w:t xml:space="preserve">　履　歴　書　</w:t>
            </w:r>
            <w:r>
              <w:rPr>
                <w:rFonts w:ascii="ＭＳ 明朝" w:hAnsi="ＭＳ 明朝" w:hint="eastAsia"/>
                <w:spacing w:val="10"/>
              </w:rPr>
              <w:t xml:space="preserve">        </w:t>
            </w:r>
            <w:r w:rsidR="00552511">
              <w:rPr>
                <w:rFonts w:ascii="ＭＳ 明朝" w:hAnsi="ＭＳ 明朝" w:hint="eastAsia"/>
              </w:rPr>
              <w:t>令和</w:t>
            </w:r>
            <w:r>
              <w:rPr>
                <w:rFonts w:ascii="ＭＳ 明朝" w:hAnsi="ＭＳ 明朝" w:hint="eastAsia"/>
              </w:rPr>
              <w:t xml:space="preserve">　　年　　月　　日現在</w:t>
            </w:r>
          </w:p>
        </w:tc>
        <w:tc>
          <w:tcPr>
            <w:tcW w:w="1764" w:type="dxa"/>
            <w:vMerge w:val="restart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14:paraId="6E04F3AA" w14:textId="77777777" w:rsidR="0092787F" w:rsidRDefault="0092787F">
            <w:pPr>
              <w:pStyle w:val="a3"/>
              <w:spacing w:before="73" w:line="179" w:lineRule="exact"/>
              <w:rPr>
                <w:spacing w:val="0"/>
              </w:rPr>
            </w:pPr>
          </w:p>
          <w:p w14:paraId="4F04A1A4" w14:textId="77777777" w:rsidR="0092787F" w:rsidRDefault="0092787F">
            <w:pPr>
              <w:pStyle w:val="a3"/>
              <w:spacing w:line="179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315B78">
              <w:rPr>
                <w:rFonts w:ascii="ＭＳ 明朝" w:hAnsi="ＭＳ 明朝" w:hint="eastAsia"/>
                <w:spacing w:val="14"/>
                <w:sz w:val="14"/>
                <w:szCs w:val="14"/>
              </w:rPr>
              <w:t>写真を貼る</w:t>
            </w:r>
            <w:r>
              <w:rPr>
                <w:rFonts w:ascii="ＭＳ 明朝" w:hAnsi="ＭＳ 明朝" w:hint="eastAsia"/>
                <w:spacing w:val="14"/>
                <w:sz w:val="14"/>
                <w:szCs w:val="14"/>
              </w:rPr>
              <w:t>位置</w:t>
            </w:r>
          </w:p>
          <w:p w14:paraId="7FB9E52B" w14:textId="77777777" w:rsidR="0092787F" w:rsidRDefault="0092787F">
            <w:pPr>
              <w:pStyle w:val="a3"/>
              <w:spacing w:line="179" w:lineRule="exact"/>
              <w:rPr>
                <w:spacing w:val="0"/>
              </w:rPr>
            </w:pPr>
          </w:p>
          <w:p w14:paraId="1999A599" w14:textId="77777777" w:rsidR="0092787F" w:rsidRDefault="0092787F">
            <w:pPr>
              <w:pStyle w:val="a3"/>
              <w:spacing w:line="268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ＭＳ 明朝" w:hAnsi="ＭＳ 明朝" w:hint="eastAsia"/>
                <w:spacing w:val="12"/>
                <w:sz w:val="12"/>
                <w:szCs w:val="12"/>
              </w:rPr>
              <w:t>(</w:t>
            </w:r>
            <w:r w:rsidR="00315B78">
              <w:rPr>
                <w:rFonts w:ascii="ＭＳ 明朝" w:hAnsi="ＭＳ 明朝" w:hint="eastAsia"/>
                <w:spacing w:val="12"/>
                <w:sz w:val="12"/>
                <w:szCs w:val="12"/>
              </w:rPr>
              <w:t>貼る</w:t>
            </w:r>
            <w:r>
              <w:rPr>
                <w:rFonts w:ascii="ＭＳ 明朝" w:hAnsi="ＭＳ 明朝" w:hint="eastAsia"/>
                <w:spacing w:val="12"/>
                <w:sz w:val="12"/>
                <w:szCs w:val="12"/>
              </w:rPr>
              <w:t>必要がある場合)</w:t>
            </w:r>
          </w:p>
          <w:p w14:paraId="3672A58A" w14:textId="77777777" w:rsidR="0092787F" w:rsidRDefault="0092787F">
            <w:pPr>
              <w:pStyle w:val="a3"/>
              <w:spacing w:line="268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  <w:sz w:val="12"/>
                <w:szCs w:val="12"/>
              </w:rPr>
              <w:t xml:space="preserve">  </w:t>
            </w:r>
            <w:r>
              <w:rPr>
                <w:rFonts w:ascii="ＭＳ 明朝" w:hAnsi="ＭＳ 明朝" w:hint="eastAsia"/>
                <w:spacing w:val="12"/>
                <w:sz w:val="12"/>
                <w:szCs w:val="12"/>
              </w:rPr>
              <w:t>１</w:t>
            </w:r>
            <w:r>
              <w:rPr>
                <w:rFonts w:ascii="ＭＳ 明朝" w:hAnsi="ＭＳ 明朝" w:hint="eastAsia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ＭＳ 明朝" w:hAnsi="ＭＳ 明朝" w:hint="eastAsia"/>
                <w:spacing w:val="12"/>
                <w:sz w:val="12"/>
                <w:szCs w:val="12"/>
              </w:rPr>
              <w:t>縦　36～40mm</w:t>
            </w:r>
          </w:p>
          <w:p w14:paraId="6745797F" w14:textId="77777777" w:rsidR="0092787F" w:rsidRDefault="0092787F">
            <w:pPr>
              <w:pStyle w:val="a3"/>
              <w:spacing w:line="268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  <w:sz w:val="12"/>
                <w:szCs w:val="12"/>
              </w:rPr>
              <w:t xml:space="preserve">     </w:t>
            </w:r>
            <w:r>
              <w:rPr>
                <w:rFonts w:ascii="ＭＳ 明朝" w:hAnsi="ＭＳ 明朝" w:hint="eastAsia"/>
                <w:spacing w:val="12"/>
                <w:sz w:val="12"/>
                <w:szCs w:val="12"/>
              </w:rPr>
              <w:t>横　24～30mm</w:t>
            </w:r>
          </w:p>
          <w:p w14:paraId="6F52D939" w14:textId="77777777" w:rsidR="0092787F" w:rsidRDefault="0092787F">
            <w:pPr>
              <w:pStyle w:val="a3"/>
              <w:spacing w:line="268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  <w:sz w:val="12"/>
                <w:szCs w:val="12"/>
              </w:rPr>
              <w:t xml:space="preserve">  </w:t>
            </w:r>
            <w:r>
              <w:rPr>
                <w:rFonts w:ascii="ＭＳ 明朝" w:hAnsi="ＭＳ 明朝" w:hint="eastAsia"/>
                <w:spacing w:val="12"/>
                <w:sz w:val="12"/>
                <w:szCs w:val="12"/>
              </w:rPr>
              <w:t>２</w:t>
            </w:r>
            <w:r>
              <w:rPr>
                <w:rFonts w:ascii="ＭＳ 明朝" w:hAnsi="ＭＳ 明朝" w:hint="eastAsia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ＭＳ 明朝" w:hAnsi="ＭＳ 明朝" w:hint="eastAsia"/>
                <w:spacing w:val="12"/>
                <w:sz w:val="12"/>
                <w:szCs w:val="12"/>
              </w:rPr>
              <w:t>本人単身胸から上</w:t>
            </w:r>
          </w:p>
          <w:p w14:paraId="5864429C" w14:textId="77777777" w:rsidR="0092787F" w:rsidRDefault="0092787F">
            <w:pPr>
              <w:pStyle w:val="a3"/>
              <w:spacing w:line="268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  <w:sz w:val="12"/>
                <w:szCs w:val="12"/>
              </w:rPr>
              <w:t xml:space="preserve">  </w:t>
            </w:r>
            <w:r>
              <w:rPr>
                <w:rFonts w:ascii="ＭＳ 明朝" w:hAnsi="ＭＳ 明朝" w:hint="eastAsia"/>
                <w:spacing w:val="12"/>
                <w:sz w:val="12"/>
                <w:szCs w:val="12"/>
              </w:rPr>
              <w:t>３</w:t>
            </w:r>
            <w:r>
              <w:rPr>
                <w:rFonts w:ascii="ＭＳ 明朝" w:hAnsi="ＭＳ 明朝" w:hint="eastAsia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ＭＳ 明朝" w:hAnsi="ＭＳ 明朝" w:hint="eastAsia"/>
                <w:spacing w:val="12"/>
                <w:sz w:val="12"/>
                <w:szCs w:val="12"/>
              </w:rPr>
              <w:t>裏面のりづけ</w:t>
            </w:r>
          </w:p>
        </w:tc>
        <w:tc>
          <w:tcPr>
            <w:tcW w:w="5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95C51E3" w14:textId="77777777" w:rsidR="0092787F" w:rsidRDefault="0092787F">
            <w:pPr>
              <w:pStyle w:val="a3"/>
              <w:spacing w:before="73" w:line="179" w:lineRule="exact"/>
              <w:rPr>
                <w:spacing w:val="0"/>
              </w:rPr>
            </w:pPr>
          </w:p>
        </w:tc>
      </w:tr>
      <w:tr w:rsidR="0092787F" w14:paraId="73A32698" w14:textId="77777777">
        <w:trPr>
          <w:cantSplit/>
          <w:trHeight w:hRule="exact" w:val="354"/>
        </w:trPr>
        <w:tc>
          <w:tcPr>
            <w:tcW w:w="1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A8DA3DE" w14:textId="77777777" w:rsidR="0092787F" w:rsidRDefault="0092787F">
            <w:pPr>
              <w:pStyle w:val="a3"/>
              <w:spacing w:before="73" w:line="179" w:lineRule="exact"/>
              <w:rPr>
                <w:spacing w:val="0"/>
              </w:rPr>
            </w:pPr>
          </w:p>
        </w:tc>
        <w:tc>
          <w:tcPr>
            <w:tcW w:w="5292" w:type="dxa"/>
            <w:gridSpan w:val="2"/>
            <w:tcBorders>
              <w:top w:val="single" w:sz="18" w:space="0" w:color="000000"/>
              <w:left w:val="single" w:sz="18" w:space="0" w:color="000000"/>
              <w:bottom w:val="dotted" w:sz="4" w:space="0" w:color="000000"/>
              <w:right w:val="single" w:sz="12" w:space="0" w:color="000000"/>
            </w:tcBorders>
          </w:tcPr>
          <w:p w14:paraId="56D469A4" w14:textId="77777777" w:rsidR="0092787F" w:rsidRDefault="0092787F">
            <w:pPr>
              <w:pStyle w:val="a3"/>
              <w:spacing w:before="73" w:line="179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  <w:spacing w:val="16"/>
                <w:sz w:val="16"/>
                <w:szCs w:val="16"/>
              </w:rPr>
              <w:t>ふりがな</w:t>
            </w:r>
          </w:p>
        </w:tc>
        <w:tc>
          <w:tcPr>
            <w:tcW w:w="1512" w:type="dxa"/>
            <w:gridSpan w:val="2"/>
            <w:vMerge w:val="restart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14:paraId="2DE5AB4B" w14:textId="77777777" w:rsidR="0092787F" w:rsidRDefault="0092787F">
            <w:pPr>
              <w:pStyle w:val="a3"/>
              <w:spacing w:before="73" w:line="179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>外国籍</w:t>
            </w:r>
          </w:p>
          <w:p w14:paraId="5EE9399B" w14:textId="77777777" w:rsidR="0092787F" w:rsidRDefault="0092787F">
            <w:pPr>
              <w:pStyle w:val="a3"/>
              <w:spacing w:line="268" w:lineRule="exact"/>
              <w:rPr>
                <w:spacing w:val="0"/>
              </w:rPr>
            </w:pPr>
          </w:p>
          <w:p w14:paraId="3453D596" w14:textId="77777777" w:rsidR="0092787F" w:rsidRDefault="0092787F">
            <w:pPr>
              <w:pStyle w:val="a3"/>
              <w:spacing w:line="268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  <w:spacing w:val="10"/>
                <w:w w:val="50"/>
              </w:rPr>
              <w:t>外国籍の方のみ</w:t>
            </w:r>
            <w:r>
              <w:rPr>
                <w:rFonts w:ascii="ＭＳ 明朝" w:hAnsi="ＭＳ 明朝" w:hint="eastAsia"/>
              </w:rPr>
              <w:t>ﾚ</w:t>
            </w:r>
            <w:r>
              <w:rPr>
                <w:rFonts w:ascii="ＭＳ 明朝" w:hAnsi="ＭＳ 明朝" w:hint="eastAsia"/>
                <w:spacing w:val="10"/>
                <w:w w:val="50"/>
              </w:rPr>
              <w:t>印を</w:t>
            </w:r>
          </w:p>
          <w:p w14:paraId="0F35B303" w14:textId="77777777" w:rsidR="0092787F" w:rsidRDefault="0092787F">
            <w:pPr>
              <w:pStyle w:val="a3"/>
              <w:spacing w:line="268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  <w:spacing w:val="10"/>
                <w:w w:val="50"/>
              </w:rPr>
              <w:t>記入してください</w:t>
            </w:r>
          </w:p>
          <w:p w14:paraId="1A213390" w14:textId="77777777" w:rsidR="0092787F" w:rsidRDefault="0092787F">
            <w:pPr>
              <w:pStyle w:val="a3"/>
              <w:spacing w:line="268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  <w:spacing w:val="10"/>
              </w:rPr>
              <w:t xml:space="preserve">       </w:t>
            </w:r>
            <w:r>
              <w:rPr>
                <w:rFonts w:ascii="ＭＳ 明朝" w:hAnsi="ＭＳ 明朝" w:hint="eastAsia"/>
              </w:rPr>
              <w:t>□</w:t>
            </w:r>
          </w:p>
        </w:tc>
        <w:tc>
          <w:tcPr>
            <w:tcW w:w="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6C3DB01" w14:textId="77777777" w:rsidR="0092787F" w:rsidRDefault="0092787F">
            <w:pPr>
              <w:pStyle w:val="a3"/>
              <w:spacing w:before="73" w:line="179" w:lineRule="exact"/>
              <w:rPr>
                <w:spacing w:val="0"/>
              </w:rPr>
            </w:pPr>
          </w:p>
        </w:tc>
        <w:tc>
          <w:tcPr>
            <w:tcW w:w="1764" w:type="dxa"/>
            <w:vMerge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 w14:paraId="22B577FA" w14:textId="77777777" w:rsidR="0092787F" w:rsidRDefault="0092787F">
            <w:pPr>
              <w:pStyle w:val="a3"/>
              <w:spacing w:before="73" w:line="179" w:lineRule="exact"/>
              <w:rPr>
                <w:spacing w:val="0"/>
              </w:rPr>
            </w:pPr>
          </w:p>
        </w:tc>
        <w:tc>
          <w:tcPr>
            <w:tcW w:w="5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C877A8" w14:textId="77777777" w:rsidR="0092787F" w:rsidRDefault="0092787F">
            <w:pPr>
              <w:pStyle w:val="a3"/>
              <w:spacing w:before="73" w:line="179" w:lineRule="exact"/>
              <w:rPr>
                <w:spacing w:val="0"/>
              </w:rPr>
            </w:pPr>
          </w:p>
        </w:tc>
      </w:tr>
      <w:tr w:rsidR="0092787F" w14:paraId="34AB0B81" w14:textId="77777777">
        <w:trPr>
          <w:cantSplit/>
          <w:trHeight w:hRule="exact" w:val="1064"/>
        </w:trPr>
        <w:tc>
          <w:tcPr>
            <w:tcW w:w="12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0C88C2" w14:textId="77777777" w:rsidR="0092787F" w:rsidRDefault="0092787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92" w:type="dxa"/>
            <w:gridSpan w:val="2"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14:paraId="5CE757E9" w14:textId="77777777" w:rsidR="0092787F" w:rsidRDefault="0092787F">
            <w:pPr>
              <w:pStyle w:val="a3"/>
              <w:spacing w:before="162" w:line="268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1512" w:type="dxa"/>
            <w:gridSpan w:val="2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322472E4" w14:textId="77777777" w:rsidR="0092787F" w:rsidRDefault="0092787F">
            <w:pPr>
              <w:pStyle w:val="a3"/>
              <w:spacing w:before="162" w:line="268" w:lineRule="exact"/>
              <w:rPr>
                <w:spacing w:val="0"/>
              </w:rPr>
            </w:pPr>
          </w:p>
        </w:tc>
        <w:tc>
          <w:tcPr>
            <w:tcW w:w="75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586839" w14:textId="77777777" w:rsidR="0092787F" w:rsidRDefault="0092787F">
            <w:pPr>
              <w:pStyle w:val="a3"/>
              <w:spacing w:before="162" w:line="268" w:lineRule="exact"/>
              <w:rPr>
                <w:spacing w:val="0"/>
              </w:rPr>
            </w:pPr>
          </w:p>
        </w:tc>
        <w:tc>
          <w:tcPr>
            <w:tcW w:w="1764" w:type="dxa"/>
            <w:vMerge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 w14:paraId="49A332EA" w14:textId="77777777" w:rsidR="0092787F" w:rsidRDefault="0092787F">
            <w:pPr>
              <w:pStyle w:val="a3"/>
              <w:spacing w:before="162" w:line="268" w:lineRule="exact"/>
              <w:rPr>
                <w:spacing w:val="0"/>
              </w:rPr>
            </w:pPr>
          </w:p>
        </w:tc>
        <w:tc>
          <w:tcPr>
            <w:tcW w:w="5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E51D8B" w14:textId="77777777" w:rsidR="0092787F" w:rsidRDefault="0092787F">
            <w:pPr>
              <w:pStyle w:val="a3"/>
              <w:spacing w:before="162" w:line="268" w:lineRule="exact"/>
              <w:rPr>
                <w:spacing w:val="0"/>
              </w:rPr>
            </w:pPr>
          </w:p>
        </w:tc>
      </w:tr>
      <w:tr w:rsidR="0092787F" w14:paraId="1E0BBD0D" w14:textId="77777777">
        <w:trPr>
          <w:cantSplit/>
          <w:trHeight w:hRule="exact" w:val="532"/>
        </w:trPr>
        <w:tc>
          <w:tcPr>
            <w:tcW w:w="12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E51B92" w14:textId="77777777" w:rsidR="0092787F" w:rsidRDefault="0092787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56" w:type="dxa"/>
            <w:vMerge w:val="restart"/>
            <w:tcBorders>
              <w:top w:val="single" w:sz="12" w:space="0" w:color="000000"/>
              <w:left w:val="single" w:sz="18" w:space="0" w:color="000000"/>
              <w:bottom w:val="nil"/>
              <w:right w:val="single" w:sz="12" w:space="0" w:color="000000"/>
            </w:tcBorders>
          </w:tcPr>
          <w:p w14:paraId="105F835D" w14:textId="77777777" w:rsidR="0092787F" w:rsidRDefault="0092787F">
            <w:pPr>
              <w:pStyle w:val="a3"/>
              <w:spacing w:before="162" w:line="268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>生年</w:t>
            </w:r>
          </w:p>
          <w:p w14:paraId="3B3F39A9" w14:textId="77777777" w:rsidR="0092787F" w:rsidRDefault="0092787F">
            <w:pPr>
              <w:pStyle w:val="a3"/>
              <w:spacing w:line="268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>月日</w:t>
            </w:r>
          </w:p>
        </w:tc>
        <w:tc>
          <w:tcPr>
            <w:tcW w:w="4536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14:paraId="0393EF0D" w14:textId="77777777" w:rsidR="0092787F" w:rsidRDefault="0092787F">
            <w:pPr>
              <w:pStyle w:val="a3"/>
              <w:spacing w:before="162" w:line="268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年　　月　　日生</w:t>
            </w:r>
          </w:p>
          <w:p w14:paraId="5D46735A" w14:textId="77777777" w:rsidR="0092787F" w:rsidRDefault="0092787F">
            <w:pPr>
              <w:pStyle w:val="a3"/>
              <w:spacing w:line="268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（満　　　才）</w:t>
            </w:r>
          </w:p>
        </w:tc>
        <w:tc>
          <w:tcPr>
            <w:tcW w:w="504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14:paraId="72C43549" w14:textId="77777777" w:rsidR="0092787F" w:rsidRDefault="0092787F">
            <w:pPr>
              <w:pStyle w:val="a3"/>
              <w:spacing w:before="162" w:line="268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>性</w:t>
            </w:r>
          </w:p>
          <w:p w14:paraId="6C3D1971" w14:textId="77777777" w:rsidR="0092787F" w:rsidRDefault="0092787F">
            <w:pPr>
              <w:pStyle w:val="a3"/>
              <w:spacing w:line="268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>別</w:t>
            </w:r>
          </w:p>
        </w:tc>
        <w:tc>
          <w:tcPr>
            <w:tcW w:w="1008" w:type="dxa"/>
            <w:vMerge w:val="restart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</w:tcPr>
          <w:p w14:paraId="7F0601DA" w14:textId="77777777" w:rsidR="0092787F" w:rsidRDefault="0092787F">
            <w:pPr>
              <w:pStyle w:val="a3"/>
              <w:spacing w:before="162" w:line="268" w:lineRule="exact"/>
              <w:rPr>
                <w:spacing w:val="0"/>
              </w:rPr>
            </w:pPr>
          </w:p>
        </w:tc>
        <w:tc>
          <w:tcPr>
            <w:tcW w:w="75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820780" w14:textId="77777777" w:rsidR="0092787F" w:rsidRDefault="0092787F">
            <w:pPr>
              <w:pStyle w:val="a3"/>
              <w:spacing w:before="162" w:line="268" w:lineRule="exact"/>
              <w:rPr>
                <w:spacing w:val="0"/>
              </w:rPr>
            </w:pPr>
          </w:p>
        </w:tc>
        <w:tc>
          <w:tcPr>
            <w:tcW w:w="1764" w:type="dxa"/>
            <w:vMerge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B66845B" w14:textId="77777777" w:rsidR="0092787F" w:rsidRDefault="0092787F">
            <w:pPr>
              <w:pStyle w:val="a3"/>
              <w:spacing w:before="162" w:line="268" w:lineRule="exact"/>
              <w:rPr>
                <w:spacing w:val="0"/>
              </w:rPr>
            </w:pPr>
          </w:p>
        </w:tc>
        <w:tc>
          <w:tcPr>
            <w:tcW w:w="5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F05C25" w14:textId="77777777" w:rsidR="0092787F" w:rsidRDefault="0092787F">
            <w:pPr>
              <w:pStyle w:val="a3"/>
              <w:spacing w:before="162" w:line="268" w:lineRule="exact"/>
              <w:rPr>
                <w:spacing w:val="0"/>
              </w:rPr>
            </w:pPr>
          </w:p>
        </w:tc>
      </w:tr>
      <w:tr w:rsidR="0092787F" w14:paraId="77F52F12" w14:textId="77777777">
        <w:trPr>
          <w:cantSplit/>
          <w:trHeight w:hRule="exact" w:val="266"/>
        </w:trPr>
        <w:tc>
          <w:tcPr>
            <w:tcW w:w="12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606BBF" w14:textId="77777777" w:rsidR="0092787F" w:rsidRDefault="0092787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14:paraId="651257ED" w14:textId="77777777" w:rsidR="0092787F" w:rsidRDefault="0092787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536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0BC3FB43" w14:textId="77777777" w:rsidR="0092787F" w:rsidRDefault="0092787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788AFCD9" w14:textId="77777777" w:rsidR="0092787F" w:rsidRDefault="0092787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8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071303ED" w14:textId="77777777" w:rsidR="0092787F" w:rsidRDefault="0092787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8A4E92" w14:textId="77777777" w:rsidR="0092787F" w:rsidRDefault="0092787F">
            <w:pPr>
              <w:pStyle w:val="a3"/>
              <w:spacing w:line="268" w:lineRule="exact"/>
              <w:rPr>
                <w:spacing w:val="0"/>
              </w:rPr>
            </w:pPr>
          </w:p>
        </w:tc>
      </w:tr>
      <w:tr w:rsidR="0092787F" w14:paraId="264B4D5D" w14:textId="77777777">
        <w:trPr>
          <w:cantSplit/>
          <w:trHeight w:hRule="exact" w:val="354"/>
        </w:trPr>
        <w:tc>
          <w:tcPr>
            <w:tcW w:w="12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1BC572" w14:textId="77777777" w:rsidR="0092787F" w:rsidRDefault="0092787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828" w:type="dxa"/>
            <w:gridSpan w:val="7"/>
            <w:tcBorders>
              <w:top w:val="single" w:sz="12" w:space="0" w:color="000000"/>
              <w:left w:val="single" w:sz="18" w:space="0" w:color="000000"/>
              <w:bottom w:val="dotted" w:sz="4" w:space="0" w:color="000000"/>
              <w:right w:val="single" w:sz="18" w:space="0" w:color="000000"/>
            </w:tcBorders>
          </w:tcPr>
          <w:p w14:paraId="08725C4B" w14:textId="77777777" w:rsidR="0092787F" w:rsidRDefault="0092787F">
            <w:pPr>
              <w:pStyle w:val="a3"/>
              <w:spacing w:before="73" w:line="179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  <w:spacing w:val="16"/>
                <w:sz w:val="16"/>
                <w:szCs w:val="16"/>
              </w:rPr>
              <w:t>ふりがな</w:t>
            </w:r>
          </w:p>
        </w:tc>
      </w:tr>
      <w:tr w:rsidR="0092787F" w14:paraId="2D0486A6" w14:textId="77777777" w:rsidTr="004F2F33">
        <w:trPr>
          <w:cantSplit/>
          <w:trHeight w:hRule="exact" w:val="1076"/>
        </w:trPr>
        <w:tc>
          <w:tcPr>
            <w:tcW w:w="12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E3B164" w14:textId="77777777" w:rsidR="0092787F" w:rsidRDefault="0092787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828" w:type="dxa"/>
            <w:gridSpan w:val="7"/>
            <w:tcBorders>
              <w:top w:val="nil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0719238C" w14:textId="77777777" w:rsidR="0092787F" w:rsidRDefault="0092787F" w:rsidP="004F2F33">
            <w:pPr>
              <w:pStyle w:val="a3"/>
              <w:spacing w:before="73" w:line="240" w:lineRule="auto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>現住所</w:t>
            </w:r>
          </w:p>
          <w:p w14:paraId="6A7559A5" w14:textId="77777777" w:rsidR="0092787F" w:rsidRDefault="0092787F" w:rsidP="004F2F33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  <w:spacing w:val="16"/>
                <w:sz w:val="16"/>
                <w:szCs w:val="16"/>
              </w:rPr>
              <w:t>〒(</w:t>
            </w:r>
            <w:r>
              <w:rPr>
                <w:rFonts w:ascii="ＭＳ 明朝" w:hAnsi="ＭＳ 明朝" w:hint="eastAsia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ＭＳ 明朝" w:hAnsi="ＭＳ 明朝" w:hint="eastAsia"/>
                <w:spacing w:val="16"/>
                <w:sz w:val="16"/>
                <w:szCs w:val="16"/>
              </w:rPr>
              <w:t xml:space="preserve">　　-</w:t>
            </w:r>
            <w:r>
              <w:rPr>
                <w:rFonts w:ascii="ＭＳ 明朝" w:hAnsi="ＭＳ 明朝" w:hint="eastAsia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ＭＳ 明朝" w:hAnsi="ＭＳ 明朝" w:hint="eastAsia"/>
                <w:spacing w:val="16"/>
                <w:sz w:val="16"/>
                <w:szCs w:val="16"/>
              </w:rPr>
              <w:t xml:space="preserve">　</w:t>
            </w:r>
            <w:r>
              <w:rPr>
                <w:rFonts w:ascii="ＭＳ 明朝" w:hAnsi="ＭＳ 明朝" w:hint="eastAsia"/>
                <w:spacing w:val="8"/>
                <w:sz w:val="16"/>
                <w:szCs w:val="16"/>
              </w:rPr>
              <w:t xml:space="preserve">   </w:t>
            </w:r>
            <w:r>
              <w:rPr>
                <w:rFonts w:ascii="ＭＳ 明朝" w:hAnsi="ＭＳ 明朝" w:hint="eastAsia"/>
                <w:spacing w:val="16"/>
                <w:sz w:val="16"/>
                <w:szCs w:val="16"/>
              </w:rPr>
              <w:t>）</w:t>
            </w:r>
          </w:p>
          <w:p w14:paraId="32FCFA17" w14:textId="77777777" w:rsidR="0092787F" w:rsidRDefault="0092787F" w:rsidP="004F2F33">
            <w:pPr>
              <w:pStyle w:val="a3"/>
              <w:spacing w:line="240" w:lineRule="auto"/>
              <w:rPr>
                <w:spacing w:val="0"/>
              </w:rPr>
            </w:pPr>
          </w:p>
          <w:p w14:paraId="2E131475" w14:textId="77777777" w:rsidR="0092787F" w:rsidRDefault="0092787F" w:rsidP="004F2F33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9"/>
              </w:rPr>
              <w:t xml:space="preserve"> </w:t>
            </w:r>
            <w:r>
              <w:rPr>
                <w:rFonts w:ascii="ＭＳ 明朝" w:hAnsi="ＭＳ 明朝" w:hint="eastAsia"/>
                <w:spacing w:val="18"/>
              </w:rPr>
              <w:t xml:space="preserve">　　　　　　　　　　電話(</w:t>
            </w:r>
            <w:r>
              <w:rPr>
                <w:rFonts w:ascii="ＭＳ 明朝" w:hAnsi="ＭＳ 明朝" w:hint="eastAsia"/>
                <w:spacing w:val="9"/>
              </w:rPr>
              <w:t xml:space="preserve">     </w:t>
            </w:r>
            <w:r>
              <w:rPr>
                <w:rFonts w:ascii="ＭＳ 明朝" w:hAnsi="ＭＳ 明朝" w:hint="eastAsia"/>
                <w:spacing w:val="18"/>
              </w:rPr>
              <w:t>)</w:t>
            </w:r>
            <w:r>
              <w:rPr>
                <w:rFonts w:ascii="ＭＳ 明朝" w:hAnsi="ＭＳ 明朝" w:hint="eastAsia"/>
                <w:spacing w:val="9"/>
              </w:rPr>
              <w:t xml:space="preserve"> </w:t>
            </w:r>
            <w:r>
              <w:rPr>
                <w:rFonts w:ascii="ＭＳ 明朝" w:hAnsi="ＭＳ 明朝" w:hint="eastAsia"/>
                <w:spacing w:val="18"/>
              </w:rPr>
              <w:t xml:space="preserve">　　</w:t>
            </w:r>
            <w:r>
              <w:rPr>
                <w:rFonts w:ascii="ＭＳ 明朝" w:hAnsi="ＭＳ 明朝" w:hint="eastAsia"/>
                <w:spacing w:val="9"/>
              </w:rPr>
              <w:t xml:space="preserve"> </w:t>
            </w:r>
            <w:r>
              <w:rPr>
                <w:rFonts w:ascii="ＭＳ 明朝" w:hAnsi="ＭＳ 明朝" w:hint="eastAsia"/>
                <w:spacing w:val="18"/>
              </w:rPr>
              <w:t xml:space="preserve">-　</w:t>
            </w:r>
            <w:r>
              <w:rPr>
                <w:rFonts w:ascii="ＭＳ 明朝" w:hAnsi="ＭＳ 明朝" w:hint="eastAsia"/>
                <w:spacing w:val="9"/>
              </w:rPr>
              <w:t xml:space="preserve">              </w:t>
            </w:r>
            <w:r>
              <w:rPr>
                <w:rFonts w:ascii="ＭＳ 明朝" w:hAnsi="ＭＳ 明朝" w:hint="eastAsia"/>
                <w:spacing w:val="18"/>
              </w:rPr>
              <w:t>（　　　　　　方呼出）</w:t>
            </w:r>
          </w:p>
        </w:tc>
      </w:tr>
      <w:tr w:rsidR="0092787F" w14:paraId="20A8B58D" w14:textId="77777777">
        <w:trPr>
          <w:cantSplit/>
          <w:trHeight w:hRule="exact" w:val="354"/>
        </w:trPr>
        <w:tc>
          <w:tcPr>
            <w:tcW w:w="12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AE6659" w14:textId="77777777" w:rsidR="0092787F" w:rsidRDefault="0092787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828" w:type="dxa"/>
            <w:gridSpan w:val="7"/>
            <w:tcBorders>
              <w:top w:val="nil"/>
              <w:left w:val="single" w:sz="18" w:space="0" w:color="000000"/>
              <w:bottom w:val="dotted" w:sz="4" w:space="0" w:color="000000"/>
              <w:right w:val="single" w:sz="18" w:space="0" w:color="000000"/>
            </w:tcBorders>
          </w:tcPr>
          <w:p w14:paraId="3A992838" w14:textId="77777777" w:rsidR="0092787F" w:rsidRDefault="0092787F" w:rsidP="004F2F33">
            <w:pPr>
              <w:pStyle w:val="a3"/>
              <w:spacing w:before="73" w:line="240" w:lineRule="auto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  <w:spacing w:val="16"/>
                <w:sz w:val="16"/>
                <w:szCs w:val="16"/>
              </w:rPr>
              <w:t>ふりがな</w:t>
            </w:r>
          </w:p>
        </w:tc>
      </w:tr>
      <w:tr w:rsidR="0092787F" w14:paraId="6A31ECFA" w14:textId="77777777" w:rsidTr="004F2F33">
        <w:trPr>
          <w:cantSplit/>
          <w:trHeight w:hRule="exact" w:val="1055"/>
        </w:trPr>
        <w:tc>
          <w:tcPr>
            <w:tcW w:w="12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49A776" w14:textId="77777777" w:rsidR="0092787F" w:rsidRDefault="0092787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828" w:type="dxa"/>
            <w:gridSpan w:val="7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BAA070D" w14:textId="77777777" w:rsidR="0092787F" w:rsidRDefault="0092787F" w:rsidP="004F2F33">
            <w:pPr>
              <w:pStyle w:val="a3"/>
              <w:spacing w:before="73" w:line="240" w:lineRule="auto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>連絡先</w:t>
            </w:r>
            <w:r>
              <w:rPr>
                <w:rFonts w:ascii="ＭＳ 明朝" w:hAnsi="ＭＳ 明朝" w:hint="eastAsia"/>
                <w:spacing w:val="16"/>
                <w:sz w:val="16"/>
                <w:szCs w:val="16"/>
              </w:rPr>
              <w:t>(現住所以外に連絡を希望する場合のみ記入)</w:t>
            </w:r>
          </w:p>
          <w:p w14:paraId="04DD4583" w14:textId="77777777" w:rsidR="0092787F" w:rsidRDefault="0092787F" w:rsidP="004F2F33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  <w:spacing w:val="16"/>
                <w:sz w:val="16"/>
                <w:szCs w:val="16"/>
              </w:rPr>
              <w:t>〒(</w:t>
            </w:r>
            <w:r>
              <w:rPr>
                <w:rFonts w:ascii="ＭＳ 明朝" w:hAnsi="ＭＳ 明朝" w:hint="eastAsia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ＭＳ 明朝" w:hAnsi="ＭＳ 明朝" w:hint="eastAsia"/>
                <w:spacing w:val="16"/>
                <w:sz w:val="16"/>
                <w:szCs w:val="16"/>
              </w:rPr>
              <w:t xml:space="preserve">　　-</w:t>
            </w:r>
            <w:r>
              <w:rPr>
                <w:rFonts w:ascii="ＭＳ 明朝" w:hAnsi="ＭＳ 明朝" w:hint="eastAsia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ＭＳ 明朝" w:hAnsi="ＭＳ 明朝" w:hint="eastAsia"/>
                <w:spacing w:val="16"/>
                <w:sz w:val="16"/>
                <w:szCs w:val="16"/>
              </w:rPr>
              <w:t xml:space="preserve">　</w:t>
            </w:r>
            <w:r>
              <w:rPr>
                <w:rFonts w:ascii="ＭＳ 明朝" w:hAnsi="ＭＳ 明朝" w:hint="eastAsia"/>
                <w:spacing w:val="8"/>
                <w:sz w:val="16"/>
                <w:szCs w:val="16"/>
              </w:rPr>
              <w:t xml:space="preserve">   </w:t>
            </w:r>
            <w:r>
              <w:rPr>
                <w:rFonts w:ascii="ＭＳ 明朝" w:hAnsi="ＭＳ 明朝" w:hint="eastAsia"/>
                <w:spacing w:val="16"/>
                <w:sz w:val="16"/>
                <w:szCs w:val="16"/>
              </w:rPr>
              <w:t>）</w:t>
            </w:r>
          </w:p>
          <w:p w14:paraId="37C05728" w14:textId="77777777" w:rsidR="0092787F" w:rsidRDefault="0092787F" w:rsidP="004F2F33">
            <w:pPr>
              <w:pStyle w:val="a3"/>
              <w:spacing w:line="240" w:lineRule="auto"/>
              <w:rPr>
                <w:spacing w:val="0"/>
              </w:rPr>
            </w:pPr>
          </w:p>
          <w:p w14:paraId="68DC6595" w14:textId="77777777" w:rsidR="0092787F" w:rsidRDefault="0092787F" w:rsidP="004F2F33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9"/>
              </w:rPr>
              <w:t xml:space="preserve"> </w:t>
            </w:r>
            <w:r>
              <w:rPr>
                <w:rFonts w:ascii="ＭＳ 明朝" w:hAnsi="ＭＳ 明朝" w:hint="eastAsia"/>
                <w:spacing w:val="9"/>
              </w:rPr>
              <w:t xml:space="preserve">              </w:t>
            </w:r>
            <w:r>
              <w:rPr>
                <w:rFonts w:ascii="ＭＳ 明朝" w:hAnsi="ＭＳ 明朝" w:hint="eastAsia"/>
                <w:spacing w:val="18"/>
              </w:rPr>
              <w:t xml:space="preserve">　　　電話(</w:t>
            </w:r>
            <w:r>
              <w:rPr>
                <w:rFonts w:ascii="ＭＳ 明朝" w:hAnsi="ＭＳ 明朝" w:hint="eastAsia"/>
                <w:spacing w:val="9"/>
              </w:rPr>
              <w:t xml:space="preserve">     </w:t>
            </w:r>
            <w:r>
              <w:rPr>
                <w:rFonts w:ascii="ＭＳ 明朝" w:hAnsi="ＭＳ 明朝" w:hint="eastAsia"/>
                <w:spacing w:val="18"/>
              </w:rPr>
              <w:t>)</w:t>
            </w:r>
            <w:r>
              <w:rPr>
                <w:rFonts w:ascii="ＭＳ 明朝" w:hAnsi="ＭＳ 明朝" w:hint="eastAsia"/>
                <w:spacing w:val="9"/>
              </w:rPr>
              <w:t xml:space="preserve"> </w:t>
            </w:r>
            <w:r>
              <w:rPr>
                <w:rFonts w:ascii="ＭＳ 明朝" w:hAnsi="ＭＳ 明朝" w:hint="eastAsia"/>
                <w:spacing w:val="18"/>
              </w:rPr>
              <w:t xml:space="preserve">　　</w:t>
            </w:r>
            <w:r>
              <w:rPr>
                <w:rFonts w:ascii="ＭＳ 明朝" w:hAnsi="ＭＳ 明朝" w:hint="eastAsia"/>
                <w:spacing w:val="9"/>
              </w:rPr>
              <w:t xml:space="preserve"> </w:t>
            </w:r>
            <w:r>
              <w:rPr>
                <w:rFonts w:ascii="ＭＳ 明朝" w:hAnsi="ＭＳ 明朝" w:hint="eastAsia"/>
                <w:spacing w:val="18"/>
              </w:rPr>
              <w:t xml:space="preserve">-　</w:t>
            </w:r>
            <w:r>
              <w:rPr>
                <w:rFonts w:ascii="ＭＳ 明朝" w:hAnsi="ＭＳ 明朝" w:hint="eastAsia"/>
                <w:spacing w:val="9"/>
              </w:rPr>
              <w:t xml:space="preserve">              </w:t>
            </w:r>
            <w:r>
              <w:rPr>
                <w:rFonts w:ascii="ＭＳ 明朝" w:hAnsi="ＭＳ 明朝" w:hint="eastAsia"/>
                <w:spacing w:val="18"/>
              </w:rPr>
              <w:t>（　　　　　　方呼出）</w:t>
            </w:r>
          </w:p>
        </w:tc>
      </w:tr>
    </w:tbl>
    <w:p w14:paraId="185D2996" w14:textId="77777777" w:rsidR="0092787F" w:rsidRDefault="0092787F">
      <w:pPr>
        <w:pStyle w:val="a3"/>
        <w:spacing w:line="132" w:lineRule="exact"/>
        <w:rPr>
          <w:spacing w:val="0"/>
        </w:rPr>
      </w:pPr>
    </w:p>
    <w:p w14:paraId="49110F25" w14:textId="77777777" w:rsidR="0092787F" w:rsidRDefault="0092787F">
      <w:pPr>
        <w:pStyle w:val="a3"/>
        <w:spacing w:line="106" w:lineRule="exact"/>
        <w:rPr>
          <w:spacing w:val="0"/>
        </w:rPr>
      </w:pPr>
    </w:p>
    <w:tbl>
      <w:tblPr>
        <w:tblW w:w="0" w:type="auto"/>
        <w:tblInd w:w="149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12"/>
        <w:gridCol w:w="1008"/>
        <w:gridCol w:w="7308"/>
      </w:tblGrid>
      <w:tr w:rsidR="0092787F" w14:paraId="6EDBAB58" w14:textId="77777777">
        <w:trPr>
          <w:trHeight w:hRule="exact" w:val="413"/>
        </w:trPr>
        <w:tc>
          <w:tcPr>
            <w:tcW w:w="1512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</w:tcPr>
          <w:p w14:paraId="2E7EEC5D" w14:textId="77777777" w:rsidR="0092787F" w:rsidRDefault="0092787F">
            <w:pPr>
              <w:pStyle w:val="a3"/>
              <w:spacing w:before="132" w:line="179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年</w:t>
            </w:r>
          </w:p>
        </w:tc>
        <w:tc>
          <w:tcPr>
            <w:tcW w:w="1008" w:type="dxa"/>
            <w:tcBorders>
              <w:top w:val="single" w:sz="1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563E712B" w14:textId="77777777" w:rsidR="0092787F" w:rsidRDefault="0092787F">
            <w:pPr>
              <w:pStyle w:val="a3"/>
              <w:spacing w:before="132" w:line="179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月</w:t>
            </w:r>
          </w:p>
        </w:tc>
        <w:tc>
          <w:tcPr>
            <w:tcW w:w="7308" w:type="dxa"/>
            <w:tcBorders>
              <w:top w:val="single" w:sz="18" w:space="0" w:color="000000"/>
              <w:left w:val="nil"/>
              <w:bottom w:val="single" w:sz="12" w:space="0" w:color="000000"/>
              <w:right w:val="single" w:sz="18" w:space="0" w:color="000000"/>
            </w:tcBorders>
          </w:tcPr>
          <w:p w14:paraId="3488601B" w14:textId="77777777" w:rsidR="0092787F" w:rsidRDefault="0092787F">
            <w:pPr>
              <w:pStyle w:val="a3"/>
              <w:spacing w:before="132" w:line="179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学　歴　・　職　歴　（各別にまとめて書く）</w:t>
            </w:r>
          </w:p>
        </w:tc>
      </w:tr>
      <w:tr w:rsidR="0092787F" w14:paraId="7DC87476" w14:textId="77777777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7C49505E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39D1AAA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5D14B09E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92787F" w14:paraId="301E7BBD" w14:textId="77777777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E28D59F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F97E6E3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1181802A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92787F" w14:paraId="7A95C36B" w14:textId="77777777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1C7DC925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09A4EDC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5AD00D29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92787F" w14:paraId="4D8C0487" w14:textId="77777777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5E76E4CB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2342294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751F51A4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92787F" w14:paraId="4FA7CAA2" w14:textId="77777777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F9683F1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C506050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528B9389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92787F" w14:paraId="5E7C9105" w14:textId="77777777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731576D9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97D6669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7ACE7C1E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92787F" w14:paraId="527A2B39" w14:textId="77777777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6BD44C0C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A766364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3ACFD70F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92787F" w14:paraId="1D5CF977" w14:textId="77777777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33D8FC34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503035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6D562882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92787F" w14:paraId="0F6E19E9" w14:textId="77777777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12DB15FC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9E73085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353D6590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92787F" w14:paraId="58298AB5" w14:textId="77777777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DE4B5E5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A22D927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45F1612B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92787F" w14:paraId="70BD6E1A" w14:textId="77777777">
        <w:trPr>
          <w:trHeight w:hRule="exact" w:val="475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4CBB24A9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27A383E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65CC7BFC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92787F" w14:paraId="01361493" w14:textId="77777777">
        <w:trPr>
          <w:trHeight w:hRule="exact" w:val="476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2E35C971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07DC067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534B0CC7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92787F" w14:paraId="6DFB83D1" w14:textId="77777777">
        <w:trPr>
          <w:trHeight w:hRule="exact" w:val="476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12BFFC8F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A48B36B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0218016E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92787F" w14:paraId="2A634323" w14:textId="77777777">
        <w:trPr>
          <w:trHeight w:hRule="exact" w:val="476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64FCE53B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4F30663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0A48EAC5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92787F" w14:paraId="62D3CB87" w14:textId="77777777">
        <w:trPr>
          <w:trHeight w:hRule="exact" w:val="476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3D1358B4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14:paraId="2A3EB3B4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14:paraId="4280D0B7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</w:tbl>
    <w:p w14:paraId="7233EC15" w14:textId="77777777" w:rsidR="0092787F" w:rsidRDefault="0092787F">
      <w:pPr>
        <w:pStyle w:val="a3"/>
        <w:spacing w:line="162" w:lineRule="exact"/>
        <w:rPr>
          <w:spacing w:val="0"/>
        </w:rPr>
      </w:pPr>
    </w:p>
    <w:p w14:paraId="4CF4CD00" w14:textId="77777777" w:rsidR="0092787F" w:rsidRDefault="0092787F">
      <w:pPr>
        <w:pStyle w:val="a3"/>
        <w:spacing w:line="268" w:lineRule="exact"/>
        <w:rPr>
          <w:spacing w:val="0"/>
        </w:rPr>
      </w:pPr>
      <w:r>
        <w:rPr>
          <w:rFonts w:ascii="ＭＳ 明朝" w:hAnsi="ＭＳ 明朝" w:hint="eastAsia"/>
        </w:rPr>
        <w:t xml:space="preserve">　記入上の注意　</w:t>
      </w:r>
      <w:r w:rsidR="00F26FBE">
        <w:rPr>
          <w:rFonts w:ascii="ＭＳ 明朝" w:hAnsi="ＭＳ 明朝" w:hint="eastAsia"/>
        </w:rPr>
        <w:t>１</w:t>
      </w:r>
      <w:r w:rsidR="00F26FBE">
        <w:rPr>
          <w:rFonts w:ascii="ＭＳ 明朝" w:hAnsi="ＭＳ 明朝" w:hint="eastAsia"/>
          <w:spacing w:val="10"/>
        </w:rPr>
        <w:t xml:space="preserve">  </w:t>
      </w:r>
      <w:r w:rsidR="00F26FBE">
        <w:rPr>
          <w:rFonts w:ascii="ＭＳ 明朝" w:hAnsi="ＭＳ 明朝" w:hint="eastAsia"/>
        </w:rPr>
        <w:t>数字はアラビア数字で、文字はくずさず正確に書いてください。</w:t>
      </w:r>
    </w:p>
    <w:p w14:paraId="66695E14" w14:textId="77777777" w:rsidR="0092787F" w:rsidRDefault="0092787F">
      <w:pPr>
        <w:pStyle w:val="a3"/>
        <w:spacing w:line="268" w:lineRule="exact"/>
        <w:rPr>
          <w:spacing w:val="0"/>
        </w:rPr>
      </w:pPr>
      <w:r>
        <w:rPr>
          <w:rFonts w:ascii="ＭＳ 明朝" w:hAnsi="ＭＳ 明朝" w:hint="eastAsia"/>
        </w:rPr>
        <w:t xml:space="preserve">　　　　　　　　</w:t>
      </w:r>
      <w:r w:rsidR="00F26FBE">
        <w:rPr>
          <w:rFonts w:ascii="ＭＳ 明朝" w:hAnsi="ＭＳ 明朝" w:hint="eastAsia"/>
        </w:rPr>
        <w:t>２　学歴は高等学校入学以降について記入してください。</w:t>
      </w:r>
    </w:p>
    <w:p w14:paraId="734B0060" w14:textId="77777777" w:rsidR="0092787F" w:rsidRDefault="0092787F">
      <w:pPr>
        <w:pStyle w:val="a3"/>
        <w:spacing w:line="268" w:lineRule="exact"/>
        <w:rPr>
          <w:spacing w:val="0"/>
        </w:rPr>
      </w:pPr>
      <w:r>
        <w:rPr>
          <w:rFonts w:ascii="ＭＳ 明朝" w:hAnsi="ＭＳ 明朝" w:hint="eastAsia"/>
          <w:spacing w:val="10"/>
        </w:rPr>
        <w:t xml:space="preserve">                                   </w:t>
      </w:r>
      <w:r>
        <w:rPr>
          <w:rFonts w:ascii="ＭＳ 明朝" w:hAnsi="ＭＳ 明朝" w:hint="eastAsia"/>
        </w:rPr>
        <w:t xml:space="preserve">（裏面へ）　</w:t>
      </w:r>
    </w:p>
    <w:p w14:paraId="1F5A5E49" w14:textId="77777777" w:rsidR="0058124A" w:rsidRDefault="0058124A" w:rsidP="0058124A">
      <w:pPr>
        <w:pStyle w:val="a3"/>
        <w:spacing w:line="172" w:lineRule="exact"/>
        <w:rPr>
          <w:spacing w:val="0"/>
        </w:rPr>
      </w:pPr>
    </w:p>
    <w:p w14:paraId="68DFD049" w14:textId="77777777" w:rsidR="0058124A" w:rsidRDefault="0058124A" w:rsidP="0058124A">
      <w:pPr>
        <w:pStyle w:val="a3"/>
        <w:spacing w:line="110" w:lineRule="exact"/>
        <w:rPr>
          <w:spacing w:val="0"/>
        </w:rPr>
      </w:pPr>
    </w:p>
    <w:tbl>
      <w:tblPr>
        <w:tblW w:w="0" w:type="auto"/>
        <w:tblInd w:w="139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392"/>
        <w:gridCol w:w="928"/>
        <w:gridCol w:w="7487"/>
      </w:tblGrid>
      <w:tr w:rsidR="0058124A" w14:paraId="1D775BC0" w14:textId="77777777" w:rsidTr="00FB0EE2">
        <w:trPr>
          <w:trHeight w:hRule="exact" w:val="336"/>
        </w:trPr>
        <w:tc>
          <w:tcPr>
            <w:tcW w:w="1392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</w:tcPr>
          <w:p w14:paraId="6D468271" w14:textId="77777777" w:rsidR="0058124A" w:rsidRDefault="0058124A" w:rsidP="0058124A">
            <w:pPr>
              <w:pStyle w:val="a3"/>
              <w:spacing w:before="62" w:line="176" w:lineRule="exact"/>
              <w:rPr>
                <w:spacing w:val="0"/>
              </w:rPr>
            </w:pPr>
            <w:r>
              <w:rPr>
                <w:rFonts w:cs="Century"/>
                <w:spacing w:val="3"/>
              </w:rPr>
              <w:lastRenderedPageBreak/>
              <w:t xml:space="preserve"> </w:t>
            </w:r>
            <w:r>
              <w:rPr>
                <w:rFonts w:ascii="ＭＳ 明朝" w:hAnsi="ＭＳ 明朝" w:hint="eastAsia"/>
              </w:rPr>
              <w:t xml:space="preserve">　　年</w:t>
            </w:r>
          </w:p>
        </w:tc>
        <w:tc>
          <w:tcPr>
            <w:tcW w:w="928" w:type="dxa"/>
            <w:tcBorders>
              <w:top w:val="single" w:sz="1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450727E8" w14:textId="77777777" w:rsidR="0058124A" w:rsidRDefault="0058124A" w:rsidP="0058124A">
            <w:pPr>
              <w:pStyle w:val="a3"/>
              <w:spacing w:before="62" w:line="176" w:lineRule="exact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月</w:t>
            </w:r>
          </w:p>
        </w:tc>
        <w:tc>
          <w:tcPr>
            <w:tcW w:w="7487" w:type="dxa"/>
            <w:tcBorders>
              <w:top w:val="single" w:sz="18" w:space="0" w:color="000000"/>
              <w:left w:val="nil"/>
              <w:bottom w:val="single" w:sz="12" w:space="0" w:color="000000"/>
              <w:right w:val="single" w:sz="18" w:space="0" w:color="000000"/>
            </w:tcBorders>
          </w:tcPr>
          <w:p w14:paraId="3E92B6B0" w14:textId="77777777" w:rsidR="0058124A" w:rsidRDefault="0058124A" w:rsidP="0058124A">
            <w:pPr>
              <w:pStyle w:val="a3"/>
              <w:spacing w:before="62" w:line="176" w:lineRule="exact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学　歴　・　職　歴　（各別にまとめて書く）</w:t>
            </w:r>
          </w:p>
        </w:tc>
      </w:tr>
      <w:tr w:rsidR="0058124A" w14:paraId="16C09FB9" w14:textId="77777777" w:rsidTr="00FB0EE2">
        <w:trPr>
          <w:trHeight w:hRule="exact" w:val="450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707981D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9634F53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01E7053D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  <w:tr w:rsidR="0058124A" w14:paraId="0F07502B" w14:textId="77777777" w:rsidTr="00FB0EE2">
        <w:trPr>
          <w:trHeight w:hRule="exact" w:val="450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76BC3647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D7B29DF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69020F06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  <w:tr w:rsidR="0058124A" w14:paraId="38433B52" w14:textId="77777777" w:rsidTr="00FB0EE2">
        <w:trPr>
          <w:trHeight w:hRule="exact" w:val="450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269B462F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DE03445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0D420194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  <w:tr w:rsidR="001729E4" w14:paraId="518441ED" w14:textId="77777777" w:rsidTr="00FB0EE2">
        <w:trPr>
          <w:trHeight w:hRule="exact" w:val="450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647873E" w14:textId="77777777" w:rsidR="001729E4" w:rsidRDefault="001729E4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11C0FD2" w14:textId="77777777" w:rsidR="001729E4" w:rsidRDefault="001729E4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2C97AAE8" w14:textId="77777777" w:rsidR="001729E4" w:rsidRDefault="001729E4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  <w:tr w:rsidR="0058124A" w14:paraId="6DA5835E" w14:textId="77777777" w:rsidTr="00FB0EE2">
        <w:trPr>
          <w:trHeight w:hRule="exact" w:val="450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59E1F68D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CBC7276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748000A4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  <w:tr w:rsidR="0058124A" w14:paraId="22A5B024" w14:textId="77777777" w:rsidTr="00FB0EE2">
        <w:trPr>
          <w:trHeight w:hRule="exact" w:val="450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1ADADA8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EEBA6EC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316FA1FA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  <w:tr w:rsidR="0058124A" w14:paraId="4D84BD6F" w14:textId="77777777" w:rsidTr="00FB0EE2">
        <w:trPr>
          <w:trHeight w:hRule="exact" w:val="454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49631105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890D2A4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66EDD802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  <w:tr w:rsidR="0058124A" w14:paraId="22E395FA" w14:textId="77777777" w:rsidTr="00FB0EE2">
        <w:trPr>
          <w:trHeight w:hRule="exact" w:val="454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78643D10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14:paraId="388784AD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7487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14:paraId="41F9B00C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</w:tbl>
    <w:p w14:paraId="0FFD5497" w14:textId="77777777" w:rsidR="0058124A" w:rsidRDefault="0058124A" w:rsidP="0058124A">
      <w:pPr>
        <w:pStyle w:val="a3"/>
        <w:spacing w:line="119" w:lineRule="exact"/>
        <w:rPr>
          <w:spacing w:val="0"/>
        </w:rPr>
      </w:pPr>
    </w:p>
    <w:p w14:paraId="04A2E440" w14:textId="77777777" w:rsidR="0058124A" w:rsidRDefault="0058124A" w:rsidP="0058124A">
      <w:pPr>
        <w:pStyle w:val="a3"/>
        <w:spacing w:line="110" w:lineRule="exact"/>
        <w:rPr>
          <w:spacing w:val="0"/>
        </w:rPr>
      </w:pPr>
    </w:p>
    <w:tbl>
      <w:tblPr>
        <w:tblW w:w="0" w:type="auto"/>
        <w:tblInd w:w="139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392"/>
        <w:gridCol w:w="928"/>
        <w:gridCol w:w="7487"/>
      </w:tblGrid>
      <w:tr w:rsidR="0058124A" w14:paraId="3956E2C3" w14:textId="77777777" w:rsidTr="00FB0EE2">
        <w:trPr>
          <w:trHeight w:hRule="exact" w:val="393"/>
        </w:trPr>
        <w:tc>
          <w:tcPr>
            <w:tcW w:w="1392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</w:tcPr>
          <w:p w14:paraId="781B11FC" w14:textId="77777777" w:rsidR="0058124A" w:rsidRDefault="0058124A" w:rsidP="0058124A">
            <w:pPr>
              <w:pStyle w:val="a3"/>
              <w:spacing w:before="119" w:line="176" w:lineRule="exact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年</w:t>
            </w:r>
          </w:p>
        </w:tc>
        <w:tc>
          <w:tcPr>
            <w:tcW w:w="928" w:type="dxa"/>
            <w:tcBorders>
              <w:top w:val="single" w:sz="1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418DED3A" w14:textId="77777777" w:rsidR="0058124A" w:rsidRDefault="0058124A" w:rsidP="0058124A">
            <w:pPr>
              <w:pStyle w:val="a3"/>
              <w:spacing w:before="119" w:line="176" w:lineRule="exact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月</w:t>
            </w:r>
          </w:p>
        </w:tc>
        <w:tc>
          <w:tcPr>
            <w:tcW w:w="7487" w:type="dxa"/>
            <w:tcBorders>
              <w:top w:val="single" w:sz="18" w:space="0" w:color="000000"/>
              <w:left w:val="nil"/>
              <w:bottom w:val="single" w:sz="12" w:space="0" w:color="000000"/>
              <w:right w:val="single" w:sz="18" w:space="0" w:color="000000"/>
            </w:tcBorders>
          </w:tcPr>
          <w:p w14:paraId="7CD2AD7F" w14:textId="77777777" w:rsidR="0058124A" w:rsidRDefault="0058124A" w:rsidP="0058124A">
            <w:pPr>
              <w:pStyle w:val="a3"/>
              <w:spacing w:before="119" w:line="176" w:lineRule="exact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</w:t>
            </w:r>
            <w:r w:rsidRPr="000E1C43">
              <w:rPr>
                <w:rFonts w:ascii="ＭＳ 明朝" w:hAnsi="ＭＳ 明朝" w:hint="eastAsia"/>
                <w:spacing w:val="85"/>
                <w:fitText w:val="4780" w:id="-983264256"/>
              </w:rPr>
              <w:t xml:space="preserve">免　　許　　・　　資　　</w:t>
            </w:r>
            <w:r w:rsidRPr="000E1C43">
              <w:rPr>
                <w:rFonts w:ascii="ＭＳ 明朝" w:hAnsi="ＭＳ 明朝" w:hint="eastAsia"/>
                <w:spacing w:val="5"/>
                <w:fitText w:val="4780" w:id="-983264256"/>
              </w:rPr>
              <w:t>格</w:t>
            </w:r>
          </w:p>
        </w:tc>
      </w:tr>
      <w:tr w:rsidR="0058124A" w14:paraId="67D4E424" w14:textId="77777777" w:rsidTr="00FB0EE2">
        <w:trPr>
          <w:trHeight w:hRule="exact" w:val="450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554635F8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19150DA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3ED761EF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  <w:tr w:rsidR="0058124A" w14:paraId="09B21B1E" w14:textId="77777777" w:rsidTr="00FB0EE2">
        <w:trPr>
          <w:trHeight w:hRule="exact" w:val="450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6D4127F8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7A74EB3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688321BC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  <w:tr w:rsidR="0058124A" w14:paraId="30D9295A" w14:textId="77777777" w:rsidTr="00FB0EE2">
        <w:trPr>
          <w:trHeight w:hRule="exact" w:val="450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10C6FE01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D0B375E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7257E42B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  <w:tr w:rsidR="0058124A" w14:paraId="053AD4F3" w14:textId="77777777" w:rsidTr="00FB0EE2">
        <w:trPr>
          <w:trHeight w:hRule="exact" w:val="450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1614328C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FE3D7F6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02E0CD91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  <w:tr w:rsidR="0058124A" w14:paraId="1EC6631F" w14:textId="77777777" w:rsidTr="00FB0EE2">
        <w:trPr>
          <w:trHeight w:hRule="exact" w:val="450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3D081445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9FE690E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30113260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  <w:tr w:rsidR="001729E4" w14:paraId="2FD96964" w14:textId="77777777" w:rsidTr="00FB0EE2">
        <w:trPr>
          <w:trHeight w:hRule="exact" w:val="450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3BD5525C" w14:textId="77777777" w:rsidR="001729E4" w:rsidRDefault="001729E4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1C572CF" w14:textId="77777777" w:rsidR="001729E4" w:rsidRDefault="001729E4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0ED22B72" w14:textId="77777777" w:rsidR="001729E4" w:rsidRDefault="001729E4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  <w:tr w:rsidR="0058124A" w14:paraId="7133DD77" w14:textId="77777777" w:rsidTr="00FB0EE2">
        <w:trPr>
          <w:trHeight w:hRule="exact" w:val="450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42ACFBEB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1493101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6FE9A38A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  <w:tr w:rsidR="0058124A" w14:paraId="04F15728" w14:textId="77777777" w:rsidTr="00FB0EE2">
        <w:trPr>
          <w:trHeight w:hRule="exact" w:val="453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6DC41F08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7E7590A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214F9419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  <w:tr w:rsidR="0058124A" w14:paraId="7AE357F4" w14:textId="77777777" w:rsidTr="00FB0EE2">
        <w:trPr>
          <w:trHeight w:hRule="exact" w:val="454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39A9455D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DD6E497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280C4C99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  <w:tr w:rsidR="0058124A" w14:paraId="2CA1802D" w14:textId="77777777" w:rsidTr="00FB0EE2">
        <w:trPr>
          <w:trHeight w:hRule="exact" w:val="454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7EB22BB1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14:paraId="14430F7A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7487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14:paraId="6BB57DA1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</w:tbl>
    <w:p w14:paraId="4ABF0D66" w14:textId="77777777" w:rsidR="0058124A" w:rsidRDefault="0058124A" w:rsidP="0058124A">
      <w:pPr>
        <w:pStyle w:val="a3"/>
        <w:spacing w:line="119" w:lineRule="exact"/>
        <w:rPr>
          <w:spacing w:val="0"/>
        </w:rPr>
      </w:pPr>
    </w:p>
    <w:p w14:paraId="1E71CDBC" w14:textId="77777777" w:rsidR="0058124A" w:rsidRDefault="0058124A" w:rsidP="0058124A">
      <w:pPr>
        <w:pStyle w:val="a3"/>
        <w:spacing w:line="110" w:lineRule="exact"/>
        <w:rPr>
          <w:spacing w:val="0"/>
        </w:rPr>
      </w:pPr>
    </w:p>
    <w:tbl>
      <w:tblPr>
        <w:tblW w:w="0" w:type="auto"/>
        <w:tblInd w:w="139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6748"/>
        <w:gridCol w:w="3059"/>
      </w:tblGrid>
      <w:tr w:rsidR="0058124A" w14:paraId="516A2EA3" w14:textId="77777777" w:rsidTr="00FB0EE2">
        <w:trPr>
          <w:cantSplit/>
          <w:trHeight w:val="1145"/>
        </w:trPr>
        <w:tc>
          <w:tcPr>
            <w:tcW w:w="6748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nil"/>
            </w:tcBorders>
          </w:tcPr>
          <w:p w14:paraId="0EEE6A4F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特技・好きな学科など</w:t>
            </w:r>
          </w:p>
        </w:tc>
        <w:tc>
          <w:tcPr>
            <w:tcW w:w="3059" w:type="dxa"/>
            <w:tcBorders>
              <w:top w:val="single" w:sz="18" w:space="0" w:color="000000"/>
              <w:left w:val="single" w:sz="4" w:space="0" w:color="000000"/>
              <w:bottom w:val="single" w:sz="18" w:space="0" w:color="auto"/>
              <w:right w:val="single" w:sz="18" w:space="0" w:color="000000"/>
            </w:tcBorders>
          </w:tcPr>
          <w:p w14:paraId="6B711756" w14:textId="77777777" w:rsidR="0058124A" w:rsidRDefault="0058124A" w:rsidP="0058124A">
            <w:pPr>
              <w:pStyle w:val="a3"/>
              <w:spacing w:before="119" w:line="229" w:lineRule="exact"/>
              <w:rPr>
                <w:rFonts w:ascii="ＭＳ 明朝" w:hAnsi="ＭＳ 明朝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通勤時間</w:t>
            </w:r>
          </w:p>
          <w:p w14:paraId="6C9938BF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  <w:p w14:paraId="4D22F6FD" w14:textId="77777777" w:rsidR="0058124A" w:rsidRDefault="0058124A" w:rsidP="0058124A">
            <w:pPr>
              <w:pStyle w:val="a3"/>
              <w:spacing w:line="229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約　　　時間　分</w:t>
            </w:r>
          </w:p>
        </w:tc>
      </w:tr>
    </w:tbl>
    <w:p w14:paraId="718BFE2D" w14:textId="77777777" w:rsidR="0058124A" w:rsidRDefault="0058124A" w:rsidP="0058124A">
      <w:pPr>
        <w:pStyle w:val="a3"/>
        <w:spacing w:line="119" w:lineRule="exact"/>
        <w:rPr>
          <w:spacing w:val="0"/>
        </w:rPr>
      </w:pPr>
    </w:p>
    <w:p w14:paraId="22A2F1D2" w14:textId="77777777" w:rsidR="0058124A" w:rsidRDefault="0058124A" w:rsidP="0058124A">
      <w:pPr>
        <w:pStyle w:val="a3"/>
        <w:spacing w:line="110" w:lineRule="exact"/>
        <w:rPr>
          <w:spacing w:val="0"/>
        </w:rPr>
      </w:pPr>
    </w:p>
    <w:tbl>
      <w:tblPr>
        <w:tblW w:w="0" w:type="auto"/>
        <w:tblInd w:w="139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9807"/>
      </w:tblGrid>
      <w:tr w:rsidR="0058124A" w14:paraId="57A1AFC9" w14:textId="77777777" w:rsidTr="00FB0EE2">
        <w:trPr>
          <w:trHeight w:hRule="exact" w:val="393"/>
        </w:trPr>
        <w:tc>
          <w:tcPr>
            <w:tcW w:w="9807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6023C74D" w14:textId="77777777" w:rsidR="0058124A" w:rsidRDefault="0058124A" w:rsidP="0058124A">
            <w:pPr>
              <w:pStyle w:val="a3"/>
              <w:spacing w:before="119" w:line="176" w:lineRule="exact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本人希望記入欄</w:t>
            </w:r>
            <w:r>
              <w:rPr>
                <w:rFonts w:ascii="ＭＳ 明朝" w:hAnsi="ＭＳ 明朝" w:hint="eastAsia"/>
                <w:spacing w:val="5"/>
                <w:sz w:val="20"/>
                <w:szCs w:val="20"/>
              </w:rPr>
              <w:t>（特に勤務時間、勤務地その他についての希望などがあれば記入）</w:t>
            </w:r>
          </w:p>
        </w:tc>
      </w:tr>
      <w:tr w:rsidR="0058124A" w14:paraId="1899BEC5" w14:textId="77777777" w:rsidTr="00FB0EE2">
        <w:trPr>
          <w:trHeight w:hRule="exact" w:val="393"/>
        </w:trPr>
        <w:tc>
          <w:tcPr>
            <w:tcW w:w="9807" w:type="dxa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70E1918D" w14:textId="77777777" w:rsidR="0058124A" w:rsidRDefault="0058124A" w:rsidP="0058124A">
            <w:pPr>
              <w:pStyle w:val="a3"/>
              <w:spacing w:before="62" w:line="229" w:lineRule="exact"/>
              <w:rPr>
                <w:spacing w:val="0"/>
              </w:rPr>
            </w:pPr>
          </w:p>
        </w:tc>
      </w:tr>
      <w:tr w:rsidR="0058124A" w14:paraId="50DA660C" w14:textId="77777777" w:rsidTr="00FB0EE2">
        <w:trPr>
          <w:trHeight w:hRule="exact" w:val="450"/>
        </w:trPr>
        <w:tc>
          <w:tcPr>
            <w:tcW w:w="9807" w:type="dxa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5D383872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  <w:tr w:rsidR="001729E4" w14:paraId="715C7CF8" w14:textId="77777777" w:rsidTr="00FB0EE2">
        <w:trPr>
          <w:trHeight w:hRule="exact" w:val="450"/>
        </w:trPr>
        <w:tc>
          <w:tcPr>
            <w:tcW w:w="9807" w:type="dxa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6589C521" w14:textId="77777777" w:rsidR="001729E4" w:rsidRDefault="001729E4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  <w:tr w:rsidR="0058124A" w14:paraId="3A0D667F" w14:textId="77777777" w:rsidTr="00FB0EE2">
        <w:trPr>
          <w:trHeight w:hRule="exact" w:val="450"/>
        </w:trPr>
        <w:tc>
          <w:tcPr>
            <w:tcW w:w="9807" w:type="dxa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04332B36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  <w:tr w:rsidR="0058124A" w14:paraId="4464B6F7" w14:textId="77777777" w:rsidTr="00FB0EE2">
        <w:trPr>
          <w:trHeight w:hRule="exact" w:val="450"/>
        </w:trPr>
        <w:tc>
          <w:tcPr>
            <w:tcW w:w="9807" w:type="dxa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2F21F299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  <w:tr w:rsidR="0058124A" w14:paraId="3BCF3295" w14:textId="77777777" w:rsidTr="00FB0EE2">
        <w:trPr>
          <w:trHeight w:hRule="exact" w:val="453"/>
        </w:trPr>
        <w:tc>
          <w:tcPr>
            <w:tcW w:w="9807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6CC0456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</w:tbl>
    <w:p w14:paraId="16D441B8" w14:textId="77777777" w:rsidR="0058124A" w:rsidRDefault="0058124A" w:rsidP="0058124A">
      <w:pPr>
        <w:pStyle w:val="a3"/>
        <w:spacing w:line="119" w:lineRule="exact"/>
        <w:rPr>
          <w:spacing w:val="0"/>
        </w:rPr>
      </w:pPr>
    </w:p>
    <w:p w14:paraId="67E9DD2C" w14:textId="77777777" w:rsidR="0058124A" w:rsidRDefault="0058124A" w:rsidP="0058124A">
      <w:pPr>
        <w:pStyle w:val="a3"/>
        <w:spacing w:line="110" w:lineRule="exact"/>
        <w:rPr>
          <w:spacing w:val="0"/>
        </w:rPr>
      </w:pPr>
    </w:p>
    <w:p w14:paraId="11D6DD12" w14:textId="77777777" w:rsidR="00DC0729" w:rsidRDefault="00DC0729">
      <w:pPr>
        <w:pStyle w:val="a3"/>
        <w:spacing w:line="132" w:lineRule="exact"/>
        <w:rPr>
          <w:spacing w:val="0"/>
        </w:rPr>
      </w:pPr>
    </w:p>
    <w:p w14:paraId="7AEBA738" w14:textId="77777777" w:rsidR="001729E4" w:rsidRDefault="001729E4">
      <w:pPr>
        <w:pStyle w:val="a3"/>
        <w:spacing w:line="132" w:lineRule="exact"/>
        <w:rPr>
          <w:spacing w:val="0"/>
        </w:rPr>
      </w:pPr>
    </w:p>
    <w:p w14:paraId="3D7B0B93" w14:textId="77777777" w:rsidR="001729E4" w:rsidRDefault="001729E4">
      <w:pPr>
        <w:pStyle w:val="a3"/>
        <w:spacing w:line="132" w:lineRule="exact"/>
        <w:rPr>
          <w:spacing w:val="0"/>
        </w:rPr>
      </w:pPr>
    </w:p>
    <w:p w14:paraId="3477E689" w14:textId="77777777" w:rsidR="001729E4" w:rsidRDefault="001729E4">
      <w:pPr>
        <w:pStyle w:val="a3"/>
        <w:spacing w:line="132" w:lineRule="exact"/>
        <w:rPr>
          <w:spacing w:val="0"/>
        </w:rPr>
      </w:pPr>
    </w:p>
    <w:p w14:paraId="76D3F154" w14:textId="77777777" w:rsidR="001729E4" w:rsidRDefault="001729E4">
      <w:pPr>
        <w:pStyle w:val="a3"/>
        <w:spacing w:line="132" w:lineRule="exact"/>
        <w:rPr>
          <w:spacing w:val="0"/>
        </w:rPr>
      </w:pPr>
    </w:p>
    <w:p w14:paraId="3BDE225F" w14:textId="77777777" w:rsidR="00C4326C" w:rsidRPr="00C4326C" w:rsidRDefault="00C4326C">
      <w:pPr>
        <w:pStyle w:val="a3"/>
        <w:spacing w:line="132" w:lineRule="exact"/>
        <w:rPr>
          <w:spacing w:val="0"/>
        </w:rPr>
      </w:pPr>
    </w:p>
    <w:p w14:paraId="53D95DEB" w14:textId="77777777" w:rsidR="00DC0729" w:rsidRDefault="00DC0729" w:rsidP="00DC0729">
      <w:pPr>
        <w:pStyle w:val="a3"/>
        <w:spacing w:line="240" w:lineRule="auto"/>
        <w:rPr>
          <w:spacing w:val="0"/>
        </w:rPr>
      </w:pPr>
      <w:r>
        <w:rPr>
          <w:rFonts w:hint="eastAsia"/>
          <w:spacing w:val="22"/>
          <w:w w:val="200"/>
        </w:rPr>
        <w:lastRenderedPageBreak/>
        <w:t>《記入例》</w:t>
      </w:r>
    </w:p>
    <w:p w14:paraId="54F4DE2E" w14:textId="77777777" w:rsidR="00DC0729" w:rsidRDefault="00DC0729" w:rsidP="00DC0729">
      <w:pPr>
        <w:pStyle w:val="a3"/>
        <w:spacing w:line="240" w:lineRule="auto"/>
        <w:rPr>
          <w:spacing w:val="0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6"/>
        <w:gridCol w:w="756"/>
        <w:gridCol w:w="4536"/>
        <w:gridCol w:w="504"/>
        <w:gridCol w:w="1008"/>
        <w:gridCol w:w="756"/>
        <w:gridCol w:w="1764"/>
        <w:gridCol w:w="504"/>
      </w:tblGrid>
      <w:tr w:rsidR="00DC0729" w:rsidRPr="00081BB3" w14:paraId="1D98B116" w14:textId="77777777" w:rsidTr="00CB2F62">
        <w:trPr>
          <w:cantSplit/>
          <w:trHeight w:hRule="exact" w:val="354"/>
        </w:trPr>
        <w:tc>
          <w:tcPr>
            <w:tcW w:w="76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0FC746F" w14:textId="2722E441" w:rsidR="00DC0729" w:rsidRPr="00060BC0" w:rsidRDefault="00DC0729" w:rsidP="00552511">
            <w:pPr>
              <w:pStyle w:val="a3"/>
              <w:spacing w:before="73" w:line="256" w:lineRule="exact"/>
              <w:rPr>
                <w:rFonts w:ascii="ＭＳ 明朝" w:hAnsi="ＭＳ 明朝"/>
              </w:rPr>
            </w:pPr>
            <w:r w:rsidRPr="00081BB3">
              <w:rPr>
                <w:rFonts w:ascii="ＭＳ 明朝" w:hAnsi="ＭＳ 明朝" w:hint="eastAsia"/>
                <w:spacing w:val="32"/>
                <w:sz w:val="32"/>
                <w:szCs w:val="32"/>
              </w:rPr>
              <w:t xml:space="preserve">　履　歴　書　</w:t>
            </w:r>
            <w:r w:rsidRPr="00081BB3">
              <w:rPr>
                <w:rFonts w:ascii="ＭＳ 明朝" w:hAnsi="ＭＳ 明朝" w:hint="eastAsia"/>
                <w:spacing w:val="10"/>
              </w:rPr>
              <w:t xml:space="preserve">       </w:t>
            </w:r>
            <w:r w:rsidR="008B79C1">
              <w:rPr>
                <w:rFonts w:ascii="ＭＳ 明朝" w:hAnsi="ＭＳ 明朝" w:hint="eastAsia"/>
              </w:rPr>
              <w:t xml:space="preserve">令和　</w:t>
            </w:r>
            <w:r w:rsidR="001106F4">
              <w:rPr>
                <w:rFonts w:ascii="ＭＳ 明朝" w:hAnsi="ＭＳ 明朝" w:hint="eastAsia"/>
              </w:rPr>
              <w:t>６</w:t>
            </w:r>
            <w:r w:rsidR="00C857D8" w:rsidRPr="00081BB3">
              <w:rPr>
                <w:rFonts w:ascii="ＭＳ 明朝" w:hAnsi="ＭＳ 明朝" w:hint="eastAsia"/>
              </w:rPr>
              <w:t>年</w:t>
            </w:r>
            <w:r w:rsidR="00A54C85" w:rsidRPr="00081BB3">
              <w:rPr>
                <w:rFonts w:ascii="ＭＳ 明朝" w:hAnsi="ＭＳ 明朝" w:hint="eastAsia"/>
              </w:rPr>
              <w:t xml:space="preserve">　</w:t>
            </w:r>
            <w:r w:rsidR="001106F4">
              <w:rPr>
                <w:rFonts w:ascii="ＭＳ 明朝" w:hAnsi="ＭＳ 明朝" w:hint="eastAsia"/>
              </w:rPr>
              <w:t>４</w:t>
            </w:r>
            <w:r w:rsidRPr="00081BB3">
              <w:rPr>
                <w:rFonts w:ascii="ＭＳ 明朝" w:hAnsi="ＭＳ 明朝" w:hint="eastAsia"/>
              </w:rPr>
              <w:t>月</w:t>
            </w:r>
            <w:r w:rsidR="005D6B42">
              <w:rPr>
                <w:rFonts w:ascii="ＭＳ 明朝" w:hAnsi="ＭＳ 明朝" w:hint="eastAsia"/>
              </w:rPr>
              <w:t xml:space="preserve">　</w:t>
            </w:r>
            <w:r w:rsidR="001106F4">
              <w:rPr>
                <w:rFonts w:ascii="ＭＳ 明朝" w:hAnsi="ＭＳ 明朝" w:hint="eastAsia"/>
              </w:rPr>
              <w:t>１６</w:t>
            </w:r>
            <w:r w:rsidRPr="00081BB3">
              <w:rPr>
                <w:rFonts w:ascii="ＭＳ 明朝" w:hAnsi="ＭＳ 明朝" w:hint="eastAsia"/>
              </w:rPr>
              <w:t>日現在</w:t>
            </w:r>
          </w:p>
        </w:tc>
        <w:tc>
          <w:tcPr>
            <w:tcW w:w="1764" w:type="dxa"/>
            <w:vMerge w:val="restart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14:paraId="000BAB7B" w14:textId="77777777" w:rsidR="00DC0729" w:rsidRPr="00081BB3" w:rsidRDefault="00DC0729" w:rsidP="00CB2F62">
            <w:pPr>
              <w:pStyle w:val="a3"/>
              <w:spacing w:before="73" w:line="179" w:lineRule="exact"/>
              <w:rPr>
                <w:spacing w:val="0"/>
              </w:rPr>
            </w:pPr>
          </w:p>
          <w:p w14:paraId="5ABE4966" w14:textId="77777777" w:rsidR="00DC0729" w:rsidRPr="00081BB3" w:rsidRDefault="00DC0729" w:rsidP="00CB2F62">
            <w:pPr>
              <w:pStyle w:val="a3"/>
              <w:spacing w:line="179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</w:rPr>
              <w:t xml:space="preserve">　</w:t>
            </w:r>
            <w:r w:rsidR="006724BB">
              <w:rPr>
                <w:rFonts w:ascii="ＭＳ 明朝" w:hAnsi="ＭＳ 明朝" w:hint="eastAsia"/>
                <w:spacing w:val="14"/>
                <w:sz w:val="14"/>
                <w:szCs w:val="14"/>
              </w:rPr>
              <w:t>写真を貼る</w:t>
            </w:r>
            <w:r w:rsidRPr="00081BB3">
              <w:rPr>
                <w:rFonts w:ascii="ＭＳ 明朝" w:hAnsi="ＭＳ 明朝" w:hint="eastAsia"/>
                <w:spacing w:val="14"/>
                <w:sz w:val="14"/>
                <w:szCs w:val="14"/>
              </w:rPr>
              <w:t>位置</w:t>
            </w:r>
          </w:p>
          <w:p w14:paraId="5112C557" w14:textId="77777777" w:rsidR="00DC0729" w:rsidRPr="00081BB3" w:rsidRDefault="00DC0729" w:rsidP="00CB2F62">
            <w:pPr>
              <w:pStyle w:val="a3"/>
              <w:spacing w:line="179" w:lineRule="exact"/>
              <w:rPr>
                <w:spacing w:val="0"/>
              </w:rPr>
            </w:pPr>
          </w:p>
          <w:p w14:paraId="582988AD" w14:textId="77777777" w:rsidR="00DC0729" w:rsidRPr="00081BB3" w:rsidRDefault="00DC0729" w:rsidP="00CB2F62">
            <w:pPr>
              <w:pStyle w:val="a3"/>
              <w:spacing w:line="268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  <w:spacing w:val="6"/>
                <w:sz w:val="12"/>
                <w:szCs w:val="12"/>
              </w:rPr>
              <w:t xml:space="preserve"> </w:t>
            </w:r>
            <w:r w:rsidRPr="00081BB3">
              <w:rPr>
                <w:rFonts w:ascii="ＭＳ 明朝" w:hAnsi="ＭＳ 明朝" w:hint="eastAsia"/>
                <w:spacing w:val="12"/>
                <w:sz w:val="12"/>
                <w:szCs w:val="12"/>
              </w:rPr>
              <w:t>(</w:t>
            </w:r>
            <w:r w:rsidR="006724BB">
              <w:rPr>
                <w:rFonts w:ascii="ＭＳ 明朝" w:hAnsi="ＭＳ 明朝" w:hint="eastAsia"/>
                <w:spacing w:val="12"/>
                <w:sz w:val="12"/>
                <w:szCs w:val="12"/>
              </w:rPr>
              <w:t>貼る</w:t>
            </w:r>
            <w:r w:rsidRPr="00081BB3">
              <w:rPr>
                <w:rFonts w:ascii="ＭＳ 明朝" w:hAnsi="ＭＳ 明朝" w:hint="eastAsia"/>
                <w:spacing w:val="12"/>
                <w:sz w:val="12"/>
                <w:szCs w:val="12"/>
              </w:rPr>
              <w:t>必要がある場合)</w:t>
            </w:r>
          </w:p>
          <w:p w14:paraId="4C6D282B" w14:textId="77777777" w:rsidR="00DC0729" w:rsidRPr="00081BB3" w:rsidRDefault="00DC0729" w:rsidP="00CB2F62">
            <w:pPr>
              <w:pStyle w:val="a3"/>
              <w:spacing w:line="268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  <w:spacing w:val="6"/>
                <w:sz w:val="12"/>
                <w:szCs w:val="12"/>
              </w:rPr>
              <w:t xml:space="preserve">  </w:t>
            </w:r>
            <w:r w:rsidRPr="00081BB3">
              <w:rPr>
                <w:rFonts w:ascii="ＭＳ 明朝" w:hAnsi="ＭＳ 明朝" w:hint="eastAsia"/>
                <w:spacing w:val="12"/>
                <w:sz w:val="12"/>
                <w:szCs w:val="12"/>
              </w:rPr>
              <w:t>１</w:t>
            </w:r>
            <w:r w:rsidRPr="00081BB3">
              <w:rPr>
                <w:rFonts w:ascii="ＭＳ 明朝" w:hAnsi="ＭＳ 明朝" w:hint="eastAsia"/>
                <w:spacing w:val="6"/>
                <w:sz w:val="12"/>
                <w:szCs w:val="12"/>
              </w:rPr>
              <w:t xml:space="preserve"> </w:t>
            </w:r>
            <w:r w:rsidRPr="00081BB3">
              <w:rPr>
                <w:rFonts w:ascii="ＭＳ 明朝" w:hAnsi="ＭＳ 明朝" w:hint="eastAsia"/>
                <w:spacing w:val="12"/>
                <w:sz w:val="12"/>
                <w:szCs w:val="12"/>
              </w:rPr>
              <w:t>縦　36～40mm</w:t>
            </w:r>
          </w:p>
          <w:p w14:paraId="12AAD2DD" w14:textId="77777777" w:rsidR="00DC0729" w:rsidRPr="00081BB3" w:rsidRDefault="00DC0729" w:rsidP="00CB2F62">
            <w:pPr>
              <w:pStyle w:val="a3"/>
              <w:spacing w:line="268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  <w:spacing w:val="6"/>
                <w:sz w:val="12"/>
                <w:szCs w:val="12"/>
              </w:rPr>
              <w:t xml:space="preserve">     </w:t>
            </w:r>
            <w:r w:rsidRPr="00081BB3">
              <w:rPr>
                <w:rFonts w:ascii="ＭＳ 明朝" w:hAnsi="ＭＳ 明朝" w:hint="eastAsia"/>
                <w:spacing w:val="12"/>
                <w:sz w:val="12"/>
                <w:szCs w:val="12"/>
              </w:rPr>
              <w:t>横　24～30mm</w:t>
            </w:r>
          </w:p>
          <w:p w14:paraId="3E682893" w14:textId="77777777" w:rsidR="00DC0729" w:rsidRPr="00081BB3" w:rsidRDefault="00DC0729" w:rsidP="00CB2F62">
            <w:pPr>
              <w:pStyle w:val="a3"/>
              <w:spacing w:line="268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  <w:spacing w:val="6"/>
                <w:sz w:val="12"/>
                <w:szCs w:val="12"/>
              </w:rPr>
              <w:t xml:space="preserve">  </w:t>
            </w:r>
            <w:r w:rsidRPr="00081BB3">
              <w:rPr>
                <w:rFonts w:ascii="ＭＳ 明朝" w:hAnsi="ＭＳ 明朝" w:hint="eastAsia"/>
                <w:spacing w:val="12"/>
                <w:sz w:val="12"/>
                <w:szCs w:val="12"/>
              </w:rPr>
              <w:t>２</w:t>
            </w:r>
            <w:r w:rsidRPr="00081BB3">
              <w:rPr>
                <w:rFonts w:ascii="ＭＳ 明朝" w:hAnsi="ＭＳ 明朝" w:hint="eastAsia"/>
                <w:spacing w:val="6"/>
                <w:sz w:val="12"/>
                <w:szCs w:val="12"/>
              </w:rPr>
              <w:t xml:space="preserve"> </w:t>
            </w:r>
            <w:r w:rsidRPr="00081BB3">
              <w:rPr>
                <w:rFonts w:ascii="ＭＳ 明朝" w:hAnsi="ＭＳ 明朝" w:hint="eastAsia"/>
                <w:spacing w:val="12"/>
                <w:sz w:val="12"/>
                <w:szCs w:val="12"/>
              </w:rPr>
              <w:t>本人単身胸から上</w:t>
            </w:r>
          </w:p>
          <w:p w14:paraId="3CE96366" w14:textId="77777777" w:rsidR="00DC0729" w:rsidRPr="00081BB3" w:rsidRDefault="00DC0729" w:rsidP="00CB2F62">
            <w:pPr>
              <w:pStyle w:val="a3"/>
              <w:spacing w:line="268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  <w:spacing w:val="6"/>
                <w:sz w:val="12"/>
                <w:szCs w:val="12"/>
              </w:rPr>
              <w:t xml:space="preserve">  </w:t>
            </w:r>
            <w:r w:rsidRPr="00081BB3">
              <w:rPr>
                <w:rFonts w:ascii="ＭＳ 明朝" w:hAnsi="ＭＳ 明朝" w:hint="eastAsia"/>
                <w:spacing w:val="12"/>
                <w:sz w:val="12"/>
                <w:szCs w:val="12"/>
              </w:rPr>
              <w:t>３</w:t>
            </w:r>
            <w:r w:rsidRPr="00081BB3">
              <w:rPr>
                <w:rFonts w:ascii="ＭＳ 明朝" w:hAnsi="ＭＳ 明朝" w:hint="eastAsia"/>
                <w:spacing w:val="6"/>
                <w:sz w:val="12"/>
                <w:szCs w:val="12"/>
              </w:rPr>
              <w:t xml:space="preserve"> </w:t>
            </w:r>
            <w:r w:rsidRPr="00081BB3">
              <w:rPr>
                <w:rFonts w:ascii="ＭＳ 明朝" w:hAnsi="ＭＳ 明朝" w:hint="eastAsia"/>
                <w:spacing w:val="12"/>
                <w:sz w:val="12"/>
                <w:szCs w:val="12"/>
              </w:rPr>
              <w:t>裏面のりづけ</w:t>
            </w:r>
          </w:p>
        </w:tc>
        <w:tc>
          <w:tcPr>
            <w:tcW w:w="5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0970B48" w14:textId="77777777" w:rsidR="00DC0729" w:rsidRPr="00081BB3" w:rsidRDefault="00DC0729" w:rsidP="00CB2F62">
            <w:pPr>
              <w:pStyle w:val="a3"/>
              <w:spacing w:before="73" w:line="179" w:lineRule="exact"/>
              <w:rPr>
                <w:spacing w:val="0"/>
              </w:rPr>
            </w:pPr>
          </w:p>
        </w:tc>
      </w:tr>
      <w:tr w:rsidR="00DC0729" w:rsidRPr="00081BB3" w14:paraId="327816DB" w14:textId="77777777" w:rsidTr="00CB2F62">
        <w:trPr>
          <w:cantSplit/>
          <w:trHeight w:hRule="exact" w:val="354"/>
        </w:trPr>
        <w:tc>
          <w:tcPr>
            <w:tcW w:w="1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5CE4A00" w14:textId="77777777" w:rsidR="00DC0729" w:rsidRPr="00081BB3" w:rsidRDefault="00DC0729" w:rsidP="00CB2F62">
            <w:pPr>
              <w:pStyle w:val="a3"/>
              <w:spacing w:before="73" w:line="179" w:lineRule="exact"/>
              <w:rPr>
                <w:spacing w:val="0"/>
              </w:rPr>
            </w:pPr>
          </w:p>
        </w:tc>
        <w:tc>
          <w:tcPr>
            <w:tcW w:w="5292" w:type="dxa"/>
            <w:gridSpan w:val="2"/>
            <w:tcBorders>
              <w:top w:val="single" w:sz="18" w:space="0" w:color="000000"/>
              <w:left w:val="single" w:sz="18" w:space="0" w:color="000000"/>
              <w:bottom w:val="dotted" w:sz="4" w:space="0" w:color="000000"/>
              <w:right w:val="single" w:sz="12" w:space="0" w:color="000000"/>
            </w:tcBorders>
          </w:tcPr>
          <w:p w14:paraId="55F98D88" w14:textId="77777777" w:rsidR="00DC0729" w:rsidRPr="00081BB3" w:rsidRDefault="00DC0729" w:rsidP="00CB2F62">
            <w:pPr>
              <w:pStyle w:val="a3"/>
              <w:spacing w:before="73" w:line="179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  <w:spacing w:val="16"/>
                <w:sz w:val="16"/>
                <w:szCs w:val="16"/>
              </w:rPr>
              <w:t>ふりがな　　し　　　 が　　　　た　ろ　う</w:t>
            </w:r>
          </w:p>
        </w:tc>
        <w:tc>
          <w:tcPr>
            <w:tcW w:w="1512" w:type="dxa"/>
            <w:gridSpan w:val="2"/>
            <w:vMerge w:val="restart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14:paraId="61B788B3" w14:textId="77777777" w:rsidR="00DC0729" w:rsidRPr="00081BB3" w:rsidRDefault="00DC0729" w:rsidP="00CB2F62">
            <w:pPr>
              <w:pStyle w:val="a3"/>
              <w:spacing w:before="73" w:line="179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</w:rPr>
              <w:t>外国籍</w:t>
            </w:r>
          </w:p>
          <w:p w14:paraId="59042340" w14:textId="77777777" w:rsidR="00DC0729" w:rsidRPr="00081BB3" w:rsidRDefault="00DC0729" w:rsidP="00CB2F62">
            <w:pPr>
              <w:pStyle w:val="a3"/>
              <w:spacing w:line="268" w:lineRule="exact"/>
              <w:rPr>
                <w:spacing w:val="0"/>
              </w:rPr>
            </w:pPr>
          </w:p>
          <w:p w14:paraId="0EC9417E" w14:textId="77777777" w:rsidR="00DC0729" w:rsidRPr="00081BB3" w:rsidRDefault="00DC0729" w:rsidP="00CB2F62">
            <w:pPr>
              <w:pStyle w:val="a3"/>
              <w:spacing w:line="268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  <w:spacing w:val="10"/>
                <w:w w:val="50"/>
              </w:rPr>
              <w:t>外国籍の方のみ</w:t>
            </w:r>
            <w:r w:rsidRPr="00081BB3">
              <w:rPr>
                <w:rFonts w:ascii="ＭＳ 明朝" w:hAnsi="ＭＳ 明朝" w:hint="eastAsia"/>
              </w:rPr>
              <w:t>ﾚ</w:t>
            </w:r>
            <w:r w:rsidRPr="00081BB3">
              <w:rPr>
                <w:rFonts w:ascii="ＭＳ 明朝" w:hAnsi="ＭＳ 明朝" w:hint="eastAsia"/>
                <w:spacing w:val="10"/>
                <w:w w:val="50"/>
              </w:rPr>
              <w:t>印を</w:t>
            </w:r>
          </w:p>
          <w:p w14:paraId="59E2402F" w14:textId="77777777" w:rsidR="00DC0729" w:rsidRPr="00081BB3" w:rsidRDefault="00DC0729" w:rsidP="00CB2F62">
            <w:pPr>
              <w:pStyle w:val="a3"/>
              <w:spacing w:line="268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  <w:spacing w:val="10"/>
                <w:w w:val="50"/>
              </w:rPr>
              <w:t>記入してください</w:t>
            </w:r>
          </w:p>
          <w:p w14:paraId="57C53ADE" w14:textId="77777777" w:rsidR="00DC0729" w:rsidRPr="00081BB3" w:rsidRDefault="00DC0729" w:rsidP="00CB2F62">
            <w:pPr>
              <w:pStyle w:val="a3"/>
              <w:spacing w:line="268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  <w:spacing w:val="10"/>
              </w:rPr>
              <w:t xml:space="preserve">       </w:t>
            </w:r>
            <w:r w:rsidRPr="00081BB3">
              <w:rPr>
                <w:rFonts w:ascii="ＭＳ 明朝" w:hAnsi="ＭＳ 明朝" w:hint="eastAsia"/>
              </w:rPr>
              <w:t>□</w:t>
            </w:r>
          </w:p>
        </w:tc>
        <w:tc>
          <w:tcPr>
            <w:tcW w:w="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47030CA" w14:textId="77777777" w:rsidR="00DC0729" w:rsidRPr="00081BB3" w:rsidRDefault="00DC0729" w:rsidP="00CB2F62">
            <w:pPr>
              <w:pStyle w:val="a3"/>
              <w:spacing w:before="73" w:line="179" w:lineRule="exact"/>
              <w:rPr>
                <w:spacing w:val="0"/>
              </w:rPr>
            </w:pPr>
          </w:p>
        </w:tc>
        <w:tc>
          <w:tcPr>
            <w:tcW w:w="1764" w:type="dxa"/>
            <w:vMerge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 w14:paraId="1F0C7C91" w14:textId="77777777" w:rsidR="00DC0729" w:rsidRPr="00081BB3" w:rsidRDefault="00DC0729" w:rsidP="00CB2F62">
            <w:pPr>
              <w:pStyle w:val="a3"/>
              <w:spacing w:before="73" w:line="179" w:lineRule="exact"/>
              <w:rPr>
                <w:spacing w:val="0"/>
              </w:rPr>
            </w:pPr>
          </w:p>
        </w:tc>
        <w:tc>
          <w:tcPr>
            <w:tcW w:w="5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138F95" w14:textId="77777777" w:rsidR="00DC0729" w:rsidRPr="00081BB3" w:rsidRDefault="00DC0729" w:rsidP="00CB2F62">
            <w:pPr>
              <w:pStyle w:val="a3"/>
              <w:spacing w:before="73" w:line="179" w:lineRule="exact"/>
              <w:rPr>
                <w:spacing w:val="0"/>
              </w:rPr>
            </w:pPr>
          </w:p>
        </w:tc>
      </w:tr>
      <w:tr w:rsidR="00DC0729" w:rsidRPr="00081BB3" w14:paraId="33447498" w14:textId="77777777" w:rsidTr="00CB2F62">
        <w:trPr>
          <w:cantSplit/>
          <w:trHeight w:hRule="exact" w:val="1064"/>
        </w:trPr>
        <w:tc>
          <w:tcPr>
            <w:tcW w:w="12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118D3A" w14:textId="77777777" w:rsidR="00DC0729" w:rsidRPr="00081BB3" w:rsidRDefault="00DC0729" w:rsidP="00CB2F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92" w:type="dxa"/>
            <w:gridSpan w:val="2"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14:paraId="7063B05A" w14:textId="77777777" w:rsidR="00DC0729" w:rsidRPr="00081BB3" w:rsidRDefault="00DC0729" w:rsidP="00CB2F62">
            <w:pPr>
              <w:pStyle w:val="a3"/>
              <w:spacing w:before="162" w:line="268" w:lineRule="exact"/>
              <w:rPr>
                <w:rFonts w:ascii="ＭＳ 明朝" w:hAnsi="ＭＳ 明朝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</w:rPr>
              <w:t>氏名</w:t>
            </w:r>
          </w:p>
          <w:p w14:paraId="3B715512" w14:textId="77777777" w:rsidR="00DC0729" w:rsidRPr="00081BB3" w:rsidRDefault="00DC0729" w:rsidP="00CB2F62">
            <w:pPr>
              <w:pStyle w:val="a3"/>
              <w:spacing w:before="162" w:line="268" w:lineRule="exact"/>
              <w:ind w:firstLineChars="200" w:firstLine="504"/>
              <w:rPr>
                <w:spacing w:val="0"/>
                <w:sz w:val="48"/>
                <w:szCs w:val="48"/>
              </w:rPr>
            </w:pPr>
            <w:r w:rsidRPr="00081BB3">
              <w:rPr>
                <w:rFonts w:ascii="ＭＳ 明朝" w:hAnsi="ＭＳ 明朝" w:hint="eastAsia"/>
              </w:rPr>
              <w:t xml:space="preserve">　　 </w:t>
            </w:r>
            <w:r w:rsidRPr="00081BB3">
              <w:rPr>
                <w:rFonts w:ascii="ＭＳ 明朝" w:hAnsi="ＭＳ 明朝" w:hint="eastAsia"/>
                <w:sz w:val="48"/>
                <w:szCs w:val="48"/>
              </w:rPr>
              <w:t>滋 賀　太 郎</w:t>
            </w:r>
          </w:p>
        </w:tc>
        <w:tc>
          <w:tcPr>
            <w:tcW w:w="1512" w:type="dxa"/>
            <w:gridSpan w:val="2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05D96E6E" w14:textId="77777777" w:rsidR="00DC0729" w:rsidRPr="00081BB3" w:rsidRDefault="00DC0729" w:rsidP="00CB2F62">
            <w:pPr>
              <w:pStyle w:val="a3"/>
              <w:spacing w:before="162" w:line="268" w:lineRule="exact"/>
              <w:rPr>
                <w:spacing w:val="0"/>
              </w:rPr>
            </w:pPr>
          </w:p>
        </w:tc>
        <w:tc>
          <w:tcPr>
            <w:tcW w:w="75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6E321B" w14:textId="77777777" w:rsidR="00DC0729" w:rsidRPr="00081BB3" w:rsidRDefault="00DC0729" w:rsidP="00CB2F62">
            <w:pPr>
              <w:pStyle w:val="a3"/>
              <w:spacing w:before="162" w:line="268" w:lineRule="exact"/>
              <w:rPr>
                <w:spacing w:val="0"/>
              </w:rPr>
            </w:pPr>
          </w:p>
        </w:tc>
        <w:tc>
          <w:tcPr>
            <w:tcW w:w="1764" w:type="dxa"/>
            <w:vMerge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 w14:paraId="7B84D580" w14:textId="77777777" w:rsidR="00DC0729" w:rsidRPr="00081BB3" w:rsidRDefault="00DC0729" w:rsidP="00CB2F62">
            <w:pPr>
              <w:pStyle w:val="a3"/>
              <w:spacing w:before="162" w:line="268" w:lineRule="exact"/>
              <w:rPr>
                <w:spacing w:val="0"/>
              </w:rPr>
            </w:pPr>
          </w:p>
        </w:tc>
        <w:tc>
          <w:tcPr>
            <w:tcW w:w="5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FF8956" w14:textId="77777777" w:rsidR="00DC0729" w:rsidRPr="00081BB3" w:rsidRDefault="00DC0729" w:rsidP="00CB2F62">
            <w:pPr>
              <w:pStyle w:val="a3"/>
              <w:spacing w:before="162" w:line="268" w:lineRule="exact"/>
              <w:rPr>
                <w:spacing w:val="0"/>
              </w:rPr>
            </w:pPr>
          </w:p>
        </w:tc>
      </w:tr>
      <w:tr w:rsidR="00DC0729" w:rsidRPr="00081BB3" w14:paraId="7CAB2C13" w14:textId="77777777" w:rsidTr="00CB2F62">
        <w:trPr>
          <w:cantSplit/>
          <w:trHeight w:hRule="exact" w:val="532"/>
        </w:trPr>
        <w:tc>
          <w:tcPr>
            <w:tcW w:w="12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39C894" w14:textId="77777777" w:rsidR="00DC0729" w:rsidRPr="00081BB3" w:rsidRDefault="00DC0729" w:rsidP="00CB2F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56" w:type="dxa"/>
            <w:vMerge w:val="restart"/>
            <w:tcBorders>
              <w:top w:val="single" w:sz="12" w:space="0" w:color="000000"/>
              <w:left w:val="single" w:sz="18" w:space="0" w:color="000000"/>
              <w:bottom w:val="nil"/>
              <w:right w:val="single" w:sz="12" w:space="0" w:color="000000"/>
            </w:tcBorders>
          </w:tcPr>
          <w:p w14:paraId="17D0BC0C" w14:textId="77777777" w:rsidR="00DC0729" w:rsidRPr="00081BB3" w:rsidRDefault="00DC0729" w:rsidP="00CB2F62">
            <w:pPr>
              <w:pStyle w:val="a3"/>
              <w:spacing w:before="162" w:line="268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</w:rPr>
              <w:t>生年</w:t>
            </w:r>
          </w:p>
          <w:p w14:paraId="3DCAC983" w14:textId="77777777" w:rsidR="00DC0729" w:rsidRPr="00081BB3" w:rsidRDefault="00DC0729" w:rsidP="00CB2F62">
            <w:pPr>
              <w:pStyle w:val="a3"/>
              <w:spacing w:line="268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</w:rPr>
              <w:t>月日</w:t>
            </w:r>
          </w:p>
        </w:tc>
        <w:tc>
          <w:tcPr>
            <w:tcW w:w="4536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14:paraId="27A1866D" w14:textId="77777777" w:rsidR="00DC0729" w:rsidRPr="00081BB3" w:rsidRDefault="00DC0729" w:rsidP="00CB2F62">
            <w:pPr>
              <w:pStyle w:val="a3"/>
              <w:spacing w:before="162" w:line="268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="00E80C77">
              <w:rPr>
                <w:rFonts w:ascii="ＭＳ 明朝" w:hAnsi="ＭＳ 明朝" w:hint="eastAsia"/>
              </w:rPr>
              <w:t xml:space="preserve">　　昭和６３</w:t>
            </w:r>
            <w:r w:rsidRPr="00081BB3">
              <w:rPr>
                <w:rFonts w:ascii="ＭＳ 明朝" w:hAnsi="ＭＳ 明朝" w:hint="eastAsia"/>
              </w:rPr>
              <w:t>年　５月　５日生</w:t>
            </w:r>
          </w:p>
          <w:p w14:paraId="7AAEC349" w14:textId="629ED388" w:rsidR="00DC0729" w:rsidRPr="00081BB3" w:rsidRDefault="00DC0729" w:rsidP="00CB2F62">
            <w:pPr>
              <w:pStyle w:val="a3"/>
              <w:spacing w:line="268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</w:rPr>
              <w:t xml:space="preserve">　　　　　　　　　（満　</w:t>
            </w:r>
            <w:r w:rsidR="0025419B">
              <w:rPr>
                <w:rFonts w:ascii="ＭＳ 明朝" w:hAnsi="ＭＳ 明朝" w:hint="eastAsia"/>
              </w:rPr>
              <w:t>３</w:t>
            </w:r>
            <w:r w:rsidR="001106F4">
              <w:rPr>
                <w:rFonts w:ascii="ＭＳ 明朝" w:hAnsi="ＭＳ 明朝" w:hint="eastAsia"/>
              </w:rPr>
              <w:t>６</w:t>
            </w:r>
            <w:r w:rsidRPr="00081BB3">
              <w:rPr>
                <w:rFonts w:ascii="ＭＳ 明朝" w:hAnsi="ＭＳ 明朝" w:hint="eastAsia"/>
              </w:rPr>
              <w:t>才）</w:t>
            </w:r>
          </w:p>
        </w:tc>
        <w:tc>
          <w:tcPr>
            <w:tcW w:w="504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14:paraId="1D86B07F" w14:textId="77777777" w:rsidR="00DC0729" w:rsidRPr="00081BB3" w:rsidRDefault="00DC0729" w:rsidP="00CB2F62">
            <w:pPr>
              <w:pStyle w:val="a3"/>
              <w:spacing w:before="162" w:line="268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</w:rPr>
              <w:t>性</w:t>
            </w:r>
          </w:p>
          <w:p w14:paraId="532DBE0B" w14:textId="77777777" w:rsidR="00DC0729" w:rsidRPr="00081BB3" w:rsidRDefault="00DC0729" w:rsidP="00CB2F62">
            <w:pPr>
              <w:pStyle w:val="a3"/>
              <w:spacing w:line="268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</w:rPr>
              <w:t>別</w:t>
            </w:r>
          </w:p>
        </w:tc>
        <w:tc>
          <w:tcPr>
            <w:tcW w:w="1008" w:type="dxa"/>
            <w:vMerge w:val="restart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</w:tcPr>
          <w:p w14:paraId="1CE097E5" w14:textId="77777777" w:rsidR="00DC0729" w:rsidRPr="00081BB3" w:rsidRDefault="00DC0729" w:rsidP="00CB2F62">
            <w:pPr>
              <w:pStyle w:val="a3"/>
              <w:spacing w:before="162" w:line="26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男</w:t>
            </w:r>
          </w:p>
        </w:tc>
        <w:tc>
          <w:tcPr>
            <w:tcW w:w="75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2FF53E" w14:textId="77777777" w:rsidR="00DC0729" w:rsidRPr="00081BB3" w:rsidRDefault="00DC0729" w:rsidP="00CB2F62">
            <w:pPr>
              <w:pStyle w:val="a3"/>
              <w:spacing w:before="162" w:line="268" w:lineRule="exact"/>
              <w:rPr>
                <w:spacing w:val="0"/>
              </w:rPr>
            </w:pPr>
          </w:p>
        </w:tc>
        <w:tc>
          <w:tcPr>
            <w:tcW w:w="1764" w:type="dxa"/>
            <w:vMerge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DE04F8D" w14:textId="77777777" w:rsidR="00DC0729" w:rsidRPr="00081BB3" w:rsidRDefault="00DC0729" w:rsidP="00CB2F62">
            <w:pPr>
              <w:pStyle w:val="a3"/>
              <w:spacing w:before="162" w:line="268" w:lineRule="exact"/>
              <w:rPr>
                <w:spacing w:val="0"/>
              </w:rPr>
            </w:pPr>
          </w:p>
        </w:tc>
        <w:tc>
          <w:tcPr>
            <w:tcW w:w="5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5889CC" w14:textId="77777777" w:rsidR="00DC0729" w:rsidRPr="00081BB3" w:rsidRDefault="00DC0729" w:rsidP="00CB2F62">
            <w:pPr>
              <w:pStyle w:val="a3"/>
              <w:spacing w:before="162" w:line="268" w:lineRule="exact"/>
              <w:rPr>
                <w:spacing w:val="0"/>
              </w:rPr>
            </w:pPr>
          </w:p>
        </w:tc>
      </w:tr>
      <w:tr w:rsidR="00DC0729" w:rsidRPr="00081BB3" w14:paraId="0601893F" w14:textId="77777777" w:rsidTr="00CB2F62">
        <w:trPr>
          <w:cantSplit/>
          <w:trHeight w:hRule="exact" w:val="266"/>
        </w:trPr>
        <w:tc>
          <w:tcPr>
            <w:tcW w:w="12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C6D45B" w14:textId="77777777" w:rsidR="00DC0729" w:rsidRPr="00081BB3" w:rsidRDefault="00DC0729" w:rsidP="00CB2F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14:paraId="5FCD7FD9" w14:textId="77777777" w:rsidR="00DC0729" w:rsidRPr="00081BB3" w:rsidRDefault="00DC0729" w:rsidP="00CB2F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536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69AE8B09" w14:textId="77777777" w:rsidR="00DC0729" w:rsidRPr="00081BB3" w:rsidRDefault="00DC0729" w:rsidP="00CB2F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6818C4FD" w14:textId="77777777" w:rsidR="00DC0729" w:rsidRPr="00081BB3" w:rsidRDefault="00DC0729" w:rsidP="00CB2F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8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194A0D42" w14:textId="77777777" w:rsidR="00DC0729" w:rsidRPr="00081BB3" w:rsidRDefault="00DC0729" w:rsidP="00CB2F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EB4D4E" w14:textId="77777777" w:rsidR="00DC0729" w:rsidRPr="00081BB3" w:rsidRDefault="00DC0729" w:rsidP="00CB2F62">
            <w:pPr>
              <w:pStyle w:val="a3"/>
              <w:spacing w:line="268" w:lineRule="exact"/>
              <w:rPr>
                <w:spacing w:val="0"/>
              </w:rPr>
            </w:pPr>
          </w:p>
        </w:tc>
      </w:tr>
      <w:tr w:rsidR="00DC0729" w:rsidRPr="00081BB3" w14:paraId="67EC53E7" w14:textId="77777777" w:rsidTr="00CB2F62">
        <w:trPr>
          <w:cantSplit/>
          <w:trHeight w:hRule="exact" w:val="354"/>
        </w:trPr>
        <w:tc>
          <w:tcPr>
            <w:tcW w:w="12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FAFC8C" w14:textId="77777777" w:rsidR="00DC0729" w:rsidRPr="00081BB3" w:rsidRDefault="00DC0729" w:rsidP="00CB2F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828" w:type="dxa"/>
            <w:gridSpan w:val="7"/>
            <w:tcBorders>
              <w:top w:val="single" w:sz="12" w:space="0" w:color="000000"/>
              <w:left w:val="single" w:sz="18" w:space="0" w:color="000000"/>
              <w:bottom w:val="dotted" w:sz="4" w:space="0" w:color="000000"/>
              <w:right w:val="single" w:sz="18" w:space="0" w:color="000000"/>
            </w:tcBorders>
          </w:tcPr>
          <w:p w14:paraId="4EB74559" w14:textId="77777777" w:rsidR="00DC0729" w:rsidRPr="00081BB3" w:rsidRDefault="00DC0729" w:rsidP="00CB2F62">
            <w:pPr>
              <w:pStyle w:val="a3"/>
              <w:spacing w:before="73" w:line="179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  <w:spacing w:val="16"/>
                <w:sz w:val="16"/>
                <w:szCs w:val="16"/>
              </w:rPr>
              <w:t xml:space="preserve">ふりがな　　　</w:t>
            </w:r>
            <w:r w:rsidRPr="00081BB3">
              <w:rPr>
                <w:rFonts w:ascii="ＭＳ 明朝" w:hAnsi="ＭＳ 明朝" w:hint="eastAsia"/>
                <w:spacing w:val="16"/>
                <w:sz w:val="10"/>
                <w:szCs w:val="10"/>
              </w:rPr>
              <w:t>とうきょうとちよだくまるのうち</w:t>
            </w:r>
          </w:p>
        </w:tc>
      </w:tr>
      <w:tr w:rsidR="00DC0729" w:rsidRPr="00081BB3" w14:paraId="684ADC19" w14:textId="77777777" w:rsidTr="00CB2F62">
        <w:trPr>
          <w:cantSplit/>
          <w:trHeight w:hRule="exact" w:val="1076"/>
        </w:trPr>
        <w:tc>
          <w:tcPr>
            <w:tcW w:w="12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5BA652" w14:textId="77777777" w:rsidR="00DC0729" w:rsidRPr="00081BB3" w:rsidRDefault="00DC0729" w:rsidP="00CB2F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828" w:type="dxa"/>
            <w:gridSpan w:val="7"/>
            <w:tcBorders>
              <w:top w:val="nil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07089D17" w14:textId="77777777" w:rsidR="00DC0729" w:rsidRPr="00081BB3" w:rsidRDefault="00DC0729" w:rsidP="00CB2F62">
            <w:pPr>
              <w:pStyle w:val="a3"/>
              <w:spacing w:before="73" w:line="240" w:lineRule="auto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</w:rPr>
              <w:t>現住所</w:t>
            </w:r>
          </w:p>
          <w:p w14:paraId="707F3439" w14:textId="77777777" w:rsidR="00DC0729" w:rsidRPr="00081BB3" w:rsidRDefault="00DC0729" w:rsidP="00CB2F62">
            <w:pPr>
              <w:pStyle w:val="a3"/>
              <w:spacing w:line="240" w:lineRule="auto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  <w:spacing w:val="16"/>
                <w:sz w:val="16"/>
                <w:szCs w:val="16"/>
              </w:rPr>
              <w:t>〒(</w:t>
            </w:r>
            <w:r w:rsidRPr="00081BB3">
              <w:rPr>
                <w:rFonts w:ascii="ＭＳ 明朝" w:hAnsi="ＭＳ 明朝" w:hint="eastAsia"/>
                <w:spacing w:val="8"/>
                <w:sz w:val="16"/>
                <w:szCs w:val="16"/>
              </w:rPr>
              <w:t>100</w:t>
            </w:r>
            <w:r w:rsidRPr="00081BB3">
              <w:rPr>
                <w:rFonts w:ascii="ＭＳ 明朝" w:hAnsi="ＭＳ 明朝" w:hint="eastAsia"/>
                <w:spacing w:val="16"/>
                <w:sz w:val="16"/>
                <w:szCs w:val="16"/>
              </w:rPr>
              <w:t>-</w:t>
            </w:r>
            <w:r w:rsidRPr="00081BB3">
              <w:rPr>
                <w:rFonts w:ascii="ＭＳ 明朝" w:hAnsi="ＭＳ 明朝" w:hint="eastAsia"/>
                <w:spacing w:val="8"/>
                <w:sz w:val="16"/>
                <w:szCs w:val="16"/>
              </w:rPr>
              <w:t>0005</w:t>
            </w:r>
            <w:r w:rsidRPr="00081BB3">
              <w:rPr>
                <w:rFonts w:ascii="ＭＳ 明朝" w:hAnsi="ＭＳ 明朝" w:hint="eastAsia"/>
                <w:spacing w:val="16"/>
                <w:sz w:val="16"/>
                <w:szCs w:val="16"/>
              </w:rPr>
              <w:t>）　東京都千代田区丸の内３－８－１</w:t>
            </w:r>
          </w:p>
          <w:p w14:paraId="5B0369BD" w14:textId="77777777" w:rsidR="00DC0729" w:rsidRPr="00081BB3" w:rsidRDefault="00DC0729" w:rsidP="00CB2F62">
            <w:pPr>
              <w:pStyle w:val="a3"/>
              <w:spacing w:line="240" w:lineRule="auto"/>
              <w:rPr>
                <w:spacing w:val="0"/>
              </w:rPr>
            </w:pPr>
          </w:p>
          <w:p w14:paraId="2CFC5B64" w14:textId="77777777" w:rsidR="00DC0729" w:rsidRPr="00081BB3" w:rsidRDefault="00DC0729" w:rsidP="00CB2F62">
            <w:pPr>
              <w:pStyle w:val="a3"/>
              <w:spacing w:line="240" w:lineRule="auto"/>
              <w:rPr>
                <w:spacing w:val="0"/>
              </w:rPr>
            </w:pPr>
            <w:r w:rsidRPr="00081BB3">
              <w:rPr>
                <w:rFonts w:cs="Century"/>
                <w:spacing w:val="9"/>
              </w:rPr>
              <w:t xml:space="preserve"> </w:t>
            </w:r>
            <w:r w:rsidRPr="00081BB3">
              <w:rPr>
                <w:rFonts w:ascii="ＭＳ 明朝" w:hAnsi="ＭＳ 明朝" w:hint="eastAsia"/>
                <w:spacing w:val="18"/>
              </w:rPr>
              <w:t xml:space="preserve">　　　　　　　　　　電話(</w:t>
            </w:r>
            <w:r w:rsidRPr="00081BB3">
              <w:rPr>
                <w:rFonts w:ascii="ＭＳ 明朝" w:hAnsi="ＭＳ 明朝" w:hint="eastAsia"/>
                <w:spacing w:val="9"/>
              </w:rPr>
              <w:t xml:space="preserve"> 03 </w:t>
            </w:r>
            <w:r w:rsidRPr="00081BB3">
              <w:rPr>
                <w:rFonts w:ascii="ＭＳ 明朝" w:hAnsi="ＭＳ 明朝" w:hint="eastAsia"/>
                <w:spacing w:val="18"/>
              </w:rPr>
              <w:t>)</w:t>
            </w:r>
            <w:r w:rsidRPr="00081BB3">
              <w:rPr>
                <w:rFonts w:ascii="ＭＳ 明朝" w:hAnsi="ＭＳ 明朝" w:hint="eastAsia"/>
                <w:spacing w:val="9"/>
              </w:rPr>
              <w:t xml:space="preserve"> </w:t>
            </w:r>
            <w:r w:rsidRPr="00081BB3">
              <w:rPr>
                <w:rFonts w:ascii="ＭＳ 明朝" w:hAnsi="ＭＳ 明朝" w:hint="eastAsia"/>
                <w:spacing w:val="18"/>
              </w:rPr>
              <w:t>5521</w:t>
            </w:r>
            <w:r w:rsidRPr="00081BB3">
              <w:rPr>
                <w:rFonts w:ascii="ＭＳ 明朝" w:hAnsi="ＭＳ 明朝" w:hint="eastAsia"/>
                <w:spacing w:val="9"/>
              </w:rPr>
              <w:t xml:space="preserve"> </w:t>
            </w:r>
            <w:r w:rsidRPr="00081BB3">
              <w:rPr>
                <w:rFonts w:ascii="ＭＳ 明朝" w:hAnsi="ＭＳ 明朝" w:hint="eastAsia"/>
                <w:spacing w:val="18"/>
              </w:rPr>
              <w:t>- 0678</w:t>
            </w:r>
            <w:r w:rsidRPr="00081BB3">
              <w:rPr>
                <w:rFonts w:ascii="ＭＳ 明朝" w:hAnsi="ＭＳ 明朝" w:hint="eastAsia"/>
                <w:spacing w:val="9"/>
              </w:rPr>
              <w:t xml:space="preserve">   　       </w:t>
            </w:r>
            <w:r w:rsidRPr="00081BB3">
              <w:rPr>
                <w:rFonts w:ascii="ＭＳ 明朝" w:hAnsi="ＭＳ 明朝" w:hint="eastAsia"/>
                <w:spacing w:val="18"/>
              </w:rPr>
              <w:t>（近江　一夫　方呼出）</w:t>
            </w:r>
          </w:p>
        </w:tc>
      </w:tr>
      <w:tr w:rsidR="00DC0729" w:rsidRPr="00081BB3" w14:paraId="3A0C64E8" w14:textId="77777777" w:rsidTr="00CB2F62">
        <w:trPr>
          <w:cantSplit/>
          <w:trHeight w:hRule="exact" w:val="354"/>
        </w:trPr>
        <w:tc>
          <w:tcPr>
            <w:tcW w:w="12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EAA3F2" w14:textId="77777777" w:rsidR="00DC0729" w:rsidRPr="00081BB3" w:rsidRDefault="00DC0729" w:rsidP="00CB2F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828" w:type="dxa"/>
            <w:gridSpan w:val="7"/>
            <w:tcBorders>
              <w:top w:val="nil"/>
              <w:left w:val="single" w:sz="18" w:space="0" w:color="000000"/>
              <w:bottom w:val="dotted" w:sz="4" w:space="0" w:color="000000"/>
              <w:right w:val="single" w:sz="18" w:space="0" w:color="000000"/>
            </w:tcBorders>
          </w:tcPr>
          <w:p w14:paraId="36A02DDE" w14:textId="77777777" w:rsidR="00DC0729" w:rsidRPr="00081BB3" w:rsidRDefault="00DC0729" w:rsidP="00CB2F62">
            <w:pPr>
              <w:pStyle w:val="a3"/>
              <w:spacing w:before="73" w:line="240" w:lineRule="auto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  <w:spacing w:val="16"/>
                <w:sz w:val="16"/>
                <w:szCs w:val="16"/>
              </w:rPr>
              <w:t xml:space="preserve">ふりがな　　　</w:t>
            </w:r>
            <w:r w:rsidRPr="00081BB3">
              <w:rPr>
                <w:rFonts w:ascii="ＭＳ 明朝" w:hAnsi="ＭＳ 明朝" w:hint="eastAsia"/>
                <w:spacing w:val="16"/>
                <w:sz w:val="10"/>
                <w:szCs w:val="10"/>
              </w:rPr>
              <w:t>しがけんおおつしきょうまち</w:t>
            </w:r>
          </w:p>
        </w:tc>
      </w:tr>
      <w:tr w:rsidR="00DC0729" w:rsidRPr="00081BB3" w14:paraId="6BF71D26" w14:textId="77777777" w:rsidTr="00CB2F62">
        <w:trPr>
          <w:cantSplit/>
          <w:trHeight w:hRule="exact" w:val="1055"/>
        </w:trPr>
        <w:tc>
          <w:tcPr>
            <w:tcW w:w="12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87E829" w14:textId="77777777" w:rsidR="00DC0729" w:rsidRPr="00081BB3" w:rsidRDefault="00DC0729" w:rsidP="00CB2F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828" w:type="dxa"/>
            <w:gridSpan w:val="7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0E21222" w14:textId="77777777" w:rsidR="00DC0729" w:rsidRPr="00081BB3" w:rsidRDefault="00552511" w:rsidP="00CB2F62">
            <w:pPr>
              <w:pStyle w:val="a3"/>
              <w:spacing w:before="73" w:line="240" w:lineRule="auto"/>
              <w:rPr>
                <w:spacing w:val="0"/>
              </w:rPr>
            </w:pPr>
            <w:r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0C03D2A" wp14:editId="29F75BCF">
                      <wp:simplePos x="0" y="0"/>
                      <wp:positionH relativeFrom="column">
                        <wp:posOffset>3646805</wp:posOffset>
                      </wp:positionH>
                      <wp:positionV relativeFrom="paragraph">
                        <wp:posOffset>53975</wp:posOffset>
                      </wp:positionV>
                      <wp:extent cx="1752600" cy="381000"/>
                      <wp:effectExtent l="0" t="0" r="0" b="0"/>
                      <wp:wrapNone/>
                      <wp:docPr id="3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0" cy="381000"/>
                              </a:xfrm>
                              <a:prstGeom prst="wedgeRectCallout">
                                <a:avLst>
                                  <a:gd name="adj1" fmla="val -67935"/>
                                  <a:gd name="adj2" fmla="val 58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046CEF" w14:textId="77777777" w:rsidR="002303CB" w:rsidRPr="00493511" w:rsidRDefault="002303CB" w:rsidP="002303CB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（お持ちの方は）携帯電話番号も記入してください。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C03D2A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AutoShape 9" o:spid="_x0000_s1026" type="#_x0000_t61" style="position:absolute;left:0;text-align:left;margin-left:287.15pt;margin-top:4.25pt;width:138pt;height:3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" adj="-3874,23472" strokecolor="red">
                      <v:textbox inset="5.85pt,.7pt,5.85pt,.7pt">
                        <w:txbxContent>
                          <w:p w14:paraId="32046CEF" w14:textId="77777777" w:rsidR="002303CB" w:rsidRPr="00493511" w:rsidRDefault="002303CB" w:rsidP="002303CB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（お持ちの方は）携帯電話番号も記入してください。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C0729" w:rsidRPr="00081BB3">
              <w:rPr>
                <w:rFonts w:cs="Century"/>
                <w:spacing w:val="10"/>
              </w:rPr>
              <w:t xml:space="preserve"> </w:t>
            </w:r>
            <w:r w:rsidR="00DC0729" w:rsidRPr="00081BB3">
              <w:rPr>
                <w:rFonts w:ascii="ＭＳ 明朝" w:hAnsi="ＭＳ 明朝" w:hint="eastAsia"/>
              </w:rPr>
              <w:t>連絡先</w:t>
            </w:r>
            <w:r w:rsidR="00DC0729" w:rsidRPr="00081BB3">
              <w:rPr>
                <w:rFonts w:ascii="ＭＳ 明朝" w:hAnsi="ＭＳ 明朝" w:hint="eastAsia"/>
                <w:spacing w:val="16"/>
                <w:sz w:val="16"/>
                <w:szCs w:val="16"/>
              </w:rPr>
              <w:t>(現住所以外に連絡を希望する場合のみ記入)</w:t>
            </w:r>
          </w:p>
          <w:p w14:paraId="5BDE86C1" w14:textId="77777777" w:rsidR="00DC0729" w:rsidRPr="00081BB3" w:rsidRDefault="00DC0729" w:rsidP="00CB2F62">
            <w:pPr>
              <w:pStyle w:val="a3"/>
              <w:spacing w:line="240" w:lineRule="auto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  <w:spacing w:val="16"/>
                <w:sz w:val="16"/>
                <w:szCs w:val="16"/>
              </w:rPr>
              <w:t>〒(</w:t>
            </w:r>
            <w:r w:rsidRPr="00081BB3">
              <w:rPr>
                <w:rFonts w:ascii="ＭＳ 明朝" w:hAnsi="ＭＳ 明朝" w:hint="eastAsia"/>
                <w:spacing w:val="8"/>
                <w:sz w:val="16"/>
                <w:szCs w:val="16"/>
              </w:rPr>
              <w:t>520</w:t>
            </w:r>
            <w:r w:rsidRPr="00081BB3">
              <w:rPr>
                <w:rFonts w:ascii="ＭＳ 明朝" w:hAnsi="ＭＳ 明朝" w:hint="eastAsia"/>
                <w:spacing w:val="16"/>
                <w:sz w:val="16"/>
                <w:szCs w:val="16"/>
              </w:rPr>
              <w:t>-</w:t>
            </w:r>
            <w:r w:rsidRPr="00081BB3">
              <w:rPr>
                <w:rFonts w:ascii="ＭＳ 明朝" w:hAnsi="ＭＳ 明朝" w:hint="eastAsia"/>
                <w:spacing w:val="8"/>
                <w:sz w:val="16"/>
                <w:szCs w:val="16"/>
              </w:rPr>
              <w:t>0044</w:t>
            </w:r>
            <w:r w:rsidRPr="00081BB3">
              <w:rPr>
                <w:rFonts w:ascii="ＭＳ 明朝" w:hAnsi="ＭＳ 明朝" w:hint="eastAsia"/>
                <w:spacing w:val="16"/>
                <w:sz w:val="16"/>
                <w:szCs w:val="16"/>
              </w:rPr>
              <w:t>）　滋賀県大津市京町四丁目１－１</w:t>
            </w:r>
          </w:p>
          <w:p w14:paraId="02E4833E" w14:textId="77777777" w:rsidR="00DC0729" w:rsidRPr="00081BB3" w:rsidRDefault="002303CB" w:rsidP="00CB2F62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  <w:r w:rsidRPr="00081BB3">
              <w:rPr>
                <w:rFonts w:ascii="ＭＳ 明朝" w:hAnsi="ＭＳ 明朝" w:hint="eastAsia"/>
                <w:spacing w:val="0"/>
              </w:rPr>
              <w:t xml:space="preserve">　　　　　　　　　　　　　　 ( 090　) XXXX - XXXX</w:t>
            </w:r>
          </w:p>
          <w:p w14:paraId="138B8EEF" w14:textId="77777777" w:rsidR="00DC0729" w:rsidRPr="00081BB3" w:rsidRDefault="00DC0729" w:rsidP="00CB2F62">
            <w:pPr>
              <w:pStyle w:val="a3"/>
              <w:spacing w:line="240" w:lineRule="auto"/>
              <w:rPr>
                <w:spacing w:val="0"/>
              </w:rPr>
            </w:pPr>
            <w:r w:rsidRPr="00081BB3">
              <w:rPr>
                <w:rFonts w:cs="Century"/>
                <w:spacing w:val="9"/>
              </w:rPr>
              <w:t xml:space="preserve"> </w:t>
            </w:r>
            <w:r w:rsidRPr="00081BB3">
              <w:rPr>
                <w:rFonts w:ascii="ＭＳ 明朝" w:hAnsi="ＭＳ 明朝" w:hint="eastAsia"/>
                <w:spacing w:val="9"/>
              </w:rPr>
              <w:t xml:space="preserve">              </w:t>
            </w:r>
            <w:r w:rsidRPr="00081BB3">
              <w:rPr>
                <w:rFonts w:ascii="ＭＳ 明朝" w:hAnsi="ＭＳ 明朝" w:hint="eastAsia"/>
                <w:spacing w:val="18"/>
              </w:rPr>
              <w:t xml:space="preserve">　　　電話(</w:t>
            </w:r>
            <w:r w:rsidRPr="00081BB3">
              <w:rPr>
                <w:rFonts w:ascii="ＭＳ 明朝" w:hAnsi="ＭＳ 明朝" w:hint="eastAsia"/>
                <w:spacing w:val="9"/>
              </w:rPr>
              <w:t xml:space="preserve"> 077 </w:t>
            </w:r>
            <w:r w:rsidRPr="00081BB3">
              <w:rPr>
                <w:rFonts w:ascii="ＭＳ 明朝" w:hAnsi="ＭＳ 明朝" w:hint="eastAsia"/>
                <w:spacing w:val="18"/>
              </w:rPr>
              <w:t>)</w:t>
            </w:r>
            <w:r w:rsidRPr="00081BB3">
              <w:rPr>
                <w:rFonts w:ascii="ＭＳ 明朝" w:hAnsi="ＭＳ 明朝" w:hint="eastAsia"/>
                <w:spacing w:val="9"/>
              </w:rPr>
              <w:t xml:space="preserve"> 528 </w:t>
            </w:r>
            <w:r w:rsidRPr="00081BB3">
              <w:rPr>
                <w:rFonts w:ascii="ＭＳ 明朝" w:hAnsi="ＭＳ 明朝"/>
                <w:spacing w:val="18"/>
              </w:rPr>
              <w:t>–</w:t>
            </w:r>
            <w:r w:rsidRPr="00081BB3">
              <w:rPr>
                <w:rFonts w:ascii="ＭＳ 明朝" w:hAnsi="ＭＳ 明朝" w:hint="eastAsia"/>
                <w:spacing w:val="18"/>
              </w:rPr>
              <w:t>3153</w:t>
            </w:r>
            <w:r w:rsidRPr="00081BB3">
              <w:rPr>
                <w:rFonts w:ascii="ＭＳ 明朝" w:hAnsi="ＭＳ 明朝" w:hint="eastAsia"/>
                <w:spacing w:val="9"/>
              </w:rPr>
              <w:t xml:space="preserve">            </w:t>
            </w:r>
            <w:r w:rsidRPr="00081BB3">
              <w:rPr>
                <w:rFonts w:ascii="ＭＳ 明朝" w:hAnsi="ＭＳ 明朝" w:hint="eastAsia"/>
                <w:spacing w:val="18"/>
              </w:rPr>
              <w:t>（滋賀　一郎　方呼出）</w:t>
            </w:r>
          </w:p>
        </w:tc>
      </w:tr>
    </w:tbl>
    <w:p w14:paraId="02261FBD" w14:textId="77777777" w:rsidR="00DC0729" w:rsidRPr="00081BB3" w:rsidRDefault="00DC0729" w:rsidP="00DC0729">
      <w:pPr>
        <w:pStyle w:val="a3"/>
        <w:spacing w:line="132" w:lineRule="exact"/>
        <w:rPr>
          <w:spacing w:val="0"/>
        </w:rPr>
      </w:pPr>
    </w:p>
    <w:p w14:paraId="0B9C3C8D" w14:textId="77777777" w:rsidR="00DC0729" w:rsidRPr="00081BB3" w:rsidRDefault="00DC0729" w:rsidP="00DC0729">
      <w:pPr>
        <w:pStyle w:val="a3"/>
        <w:spacing w:line="106" w:lineRule="exact"/>
        <w:rPr>
          <w:spacing w:val="0"/>
        </w:rPr>
      </w:pPr>
    </w:p>
    <w:tbl>
      <w:tblPr>
        <w:tblW w:w="0" w:type="auto"/>
        <w:tblInd w:w="149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12"/>
        <w:gridCol w:w="1008"/>
        <w:gridCol w:w="7308"/>
      </w:tblGrid>
      <w:tr w:rsidR="00DC0729" w:rsidRPr="00081BB3" w14:paraId="5153F27D" w14:textId="77777777" w:rsidTr="00CB2F62">
        <w:trPr>
          <w:trHeight w:hRule="exact" w:val="413"/>
        </w:trPr>
        <w:tc>
          <w:tcPr>
            <w:tcW w:w="1512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</w:tcPr>
          <w:p w14:paraId="03CBAB1F" w14:textId="77777777" w:rsidR="00DC0729" w:rsidRPr="00081BB3" w:rsidRDefault="00DC0729" w:rsidP="00CB2F62">
            <w:pPr>
              <w:pStyle w:val="a3"/>
              <w:spacing w:before="132" w:line="179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</w:rPr>
              <w:t xml:space="preserve">　　年</w:t>
            </w:r>
          </w:p>
        </w:tc>
        <w:tc>
          <w:tcPr>
            <w:tcW w:w="1008" w:type="dxa"/>
            <w:tcBorders>
              <w:top w:val="single" w:sz="1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377069B8" w14:textId="77777777" w:rsidR="00DC0729" w:rsidRPr="00081BB3" w:rsidRDefault="00DC0729" w:rsidP="00CB2F62">
            <w:pPr>
              <w:pStyle w:val="a3"/>
              <w:spacing w:before="132" w:line="179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</w:rPr>
              <w:t xml:space="preserve">　月</w:t>
            </w:r>
          </w:p>
        </w:tc>
        <w:tc>
          <w:tcPr>
            <w:tcW w:w="7308" w:type="dxa"/>
            <w:tcBorders>
              <w:top w:val="single" w:sz="18" w:space="0" w:color="000000"/>
              <w:left w:val="nil"/>
              <w:bottom w:val="single" w:sz="12" w:space="0" w:color="000000"/>
              <w:right w:val="single" w:sz="18" w:space="0" w:color="000000"/>
            </w:tcBorders>
          </w:tcPr>
          <w:p w14:paraId="6E947B88" w14:textId="77777777" w:rsidR="00DC0729" w:rsidRPr="00081BB3" w:rsidRDefault="00DC0729" w:rsidP="00CB2F62">
            <w:pPr>
              <w:pStyle w:val="a3"/>
              <w:spacing w:before="132" w:line="179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</w:rPr>
              <w:t xml:space="preserve">　　　　学　歴　・　職　歴　（各別にまとめて書く）</w:t>
            </w:r>
          </w:p>
        </w:tc>
      </w:tr>
      <w:tr w:rsidR="00DC0729" w:rsidRPr="00081BB3" w14:paraId="74DEBFEC" w14:textId="77777777" w:rsidTr="00CB2F62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1C8A7669" w14:textId="77777777" w:rsidR="00DC0729" w:rsidRPr="00081BB3" w:rsidRDefault="00DC0729" w:rsidP="00D21B55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</w:t>
            </w:r>
            <w:r w:rsidRPr="00081BB3">
              <w:rPr>
                <w:rFonts w:hint="eastAsia"/>
              </w:rPr>
              <w:t>平成</w:t>
            </w:r>
            <w:r w:rsidR="00ED44BB">
              <w:rPr>
                <w:rFonts w:hint="eastAsia"/>
              </w:rPr>
              <w:t>1</w:t>
            </w:r>
            <w:r w:rsidR="00863D12">
              <w:t>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6ED5B30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４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5ACFE706" w14:textId="77777777" w:rsidR="00DC0729" w:rsidRPr="00081BB3" w:rsidRDefault="00552511" w:rsidP="00CB2F62">
            <w:pPr>
              <w:pStyle w:val="a3"/>
              <w:spacing w:before="132" w:line="238" w:lineRule="exact"/>
              <w:rPr>
                <w:spacing w:val="0"/>
              </w:rPr>
            </w:pPr>
            <w:r>
              <w:rPr>
                <w:rFonts w:hint="eastAsia"/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189EF17" wp14:editId="73A6057E">
                      <wp:simplePos x="0" y="0"/>
                      <wp:positionH relativeFrom="column">
                        <wp:posOffset>3028315</wp:posOffset>
                      </wp:positionH>
                      <wp:positionV relativeFrom="paragraph">
                        <wp:posOffset>107950</wp:posOffset>
                      </wp:positionV>
                      <wp:extent cx="1447800" cy="381000"/>
                      <wp:effectExtent l="0" t="0" r="0" b="0"/>
                      <wp:wrapNone/>
                      <wp:docPr id="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0" cy="381000"/>
                              </a:xfrm>
                              <a:prstGeom prst="wedgeRectCallout">
                                <a:avLst>
                                  <a:gd name="adj1" fmla="val -64782"/>
                                  <a:gd name="adj2" fmla="val -37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3959F2" w14:textId="77777777" w:rsidR="00493511" w:rsidRPr="00493511" w:rsidRDefault="00493511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</w:pPr>
                                  <w:r w:rsidRPr="00493511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義務教育終了後から記入してください。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89EF17" id="AutoShape 7" o:spid="_x0000_s1027" type="#_x0000_t61" style="position:absolute;left:0;text-align:left;margin-left:238.45pt;margin-top:8.5pt;width:114pt;height:3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" adj="-3193,2700" strokecolor="red">
                      <v:textbox inset="5.85pt,.7pt,5.85pt,.7pt">
                        <w:txbxContent>
                          <w:p w14:paraId="523959F2" w14:textId="77777777" w:rsidR="00493511" w:rsidRPr="00493511" w:rsidRDefault="00493511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 w:rsidRPr="00493511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義務教育終了後から記入してください。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C0729" w:rsidRPr="00081BB3">
              <w:rPr>
                <w:rFonts w:hint="eastAsia"/>
                <w:spacing w:val="0"/>
              </w:rPr>
              <w:t xml:space="preserve">　　</w:t>
            </w:r>
            <w:r w:rsidR="00DC0729" w:rsidRPr="00081BB3">
              <w:rPr>
                <w:rFonts w:hint="eastAsia"/>
              </w:rPr>
              <w:t>滋賀県立○○高等学校○○科入学</w:t>
            </w:r>
            <w:r w:rsidR="00493511" w:rsidRPr="00081BB3">
              <w:rPr>
                <w:rFonts w:hint="eastAsia"/>
              </w:rPr>
              <w:t xml:space="preserve">　　</w:t>
            </w:r>
          </w:p>
        </w:tc>
      </w:tr>
      <w:tr w:rsidR="00DC0729" w:rsidRPr="00081BB3" w14:paraId="239E129F" w14:textId="77777777" w:rsidTr="00CB2F62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2075AC69" w14:textId="77777777" w:rsidR="00DC0729" w:rsidRPr="00081BB3" w:rsidRDefault="00DC0729" w:rsidP="00D21B55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</w:t>
            </w:r>
            <w:r w:rsidRPr="00081BB3">
              <w:rPr>
                <w:rFonts w:hint="eastAsia"/>
              </w:rPr>
              <w:t>平成</w:t>
            </w:r>
            <w:r w:rsidRPr="00081BB3">
              <w:t>1</w:t>
            </w:r>
            <w:r w:rsidR="00863D12">
              <w:rPr>
                <w:rFonts w:hint="eastAsia"/>
              </w:rPr>
              <w:t>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D63EC5E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３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5D6FC324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</w:t>
            </w:r>
            <w:r w:rsidRPr="00081BB3">
              <w:rPr>
                <w:rFonts w:hint="eastAsia"/>
              </w:rPr>
              <w:t>滋賀県立○○高等学校○○科卒業</w:t>
            </w:r>
          </w:p>
        </w:tc>
      </w:tr>
      <w:tr w:rsidR="00DC0729" w:rsidRPr="00081BB3" w14:paraId="6670D350" w14:textId="77777777" w:rsidTr="00CB2F62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23D2FBD" w14:textId="77777777" w:rsidR="00DC0729" w:rsidRPr="00081BB3" w:rsidRDefault="00DC0729" w:rsidP="00D21B55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</w:t>
            </w:r>
            <w:r w:rsidRPr="00081BB3">
              <w:rPr>
                <w:rFonts w:hint="eastAsia"/>
              </w:rPr>
              <w:t>平成</w:t>
            </w:r>
            <w:r w:rsidRPr="00081BB3">
              <w:t>1</w:t>
            </w:r>
            <w:r w:rsidR="00863D12">
              <w:rPr>
                <w:rFonts w:hint="eastAsia"/>
              </w:rPr>
              <w:t>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5D0E33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４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0CF67846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</w:t>
            </w:r>
            <w:r w:rsidRPr="00081BB3">
              <w:rPr>
                <w:rFonts w:hint="eastAsia"/>
              </w:rPr>
              <w:t>私立○○大学○○学部○○学科入学</w:t>
            </w:r>
          </w:p>
        </w:tc>
      </w:tr>
      <w:tr w:rsidR="00DC0729" w:rsidRPr="00081BB3" w14:paraId="23062A50" w14:textId="77777777" w:rsidTr="00CB2F62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1167955E" w14:textId="77777777" w:rsidR="00DC0729" w:rsidRPr="00081BB3" w:rsidRDefault="00DC0729" w:rsidP="00D21B55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</w:t>
            </w:r>
            <w:r w:rsidRPr="00081BB3">
              <w:rPr>
                <w:rFonts w:hint="eastAsia"/>
              </w:rPr>
              <w:t>平成</w:t>
            </w:r>
            <w:r w:rsidR="00ED44BB">
              <w:rPr>
                <w:rFonts w:hint="eastAsia"/>
              </w:rPr>
              <w:t>2</w:t>
            </w:r>
            <w:r w:rsidR="00863D12">
              <w:rPr>
                <w:rFonts w:hint="eastAsia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DD9EC1F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３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3C444B36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</w:t>
            </w:r>
            <w:r w:rsidRPr="00081BB3">
              <w:rPr>
                <w:rFonts w:hint="eastAsia"/>
              </w:rPr>
              <w:t>私立○○大学○○学部○○学科卒業</w:t>
            </w:r>
          </w:p>
        </w:tc>
      </w:tr>
      <w:tr w:rsidR="00DC0729" w:rsidRPr="00081BB3" w14:paraId="577BF4F5" w14:textId="77777777" w:rsidTr="00CB2F62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3E9214C8" w14:textId="77777777" w:rsidR="00DC0729" w:rsidRPr="00081BB3" w:rsidRDefault="00DC0729" w:rsidP="00D21B55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</w:t>
            </w:r>
            <w:r w:rsidRPr="00081BB3">
              <w:rPr>
                <w:rFonts w:hint="eastAsia"/>
              </w:rPr>
              <w:t>平成</w:t>
            </w:r>
            <w:r w:rsidR="00ED44BB">
              <w:rPr>
                <w:rFonts w:hint="eastAsia"/>
              </w:rPr>
              <w:t>2</w:t>
            </w:r>
            <w:r w:rsidR="00863D12">
              <w:rPr>
                <w:rFonts w:hint="eastAsia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5340EB5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４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3924E542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</w:t>
            </w:r>
            <w:r w:rsidRPr="00081BB3">
              <w:rPr>
                <w:rFonts w:hint="eastAsia"/>
              </w:rPr>
              <w:t>私立○○大学大学院○○研究科○○専攻入学</w:t>
            </w:r>
          </w:p>
        </w:tc>
      </w:tr>
      <w:tr w:rsidR="00DC0729" w:rsidRPr="00081BB3" w14:paraId="63BD5A95" w14:textId="77777777" w:rsidTr="00CB2F62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49714EFE" w14:textId="77777777" w:rsidR="00DC0729" w:rsidRPr="00081BB3" w:rsidRDefault="00DC0729" w:rsidP="00D21B55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</w:t>
            </w:r>
            <w:r w:rsidRPr="00081BB3">
              <w:rPr>
                <w:rFonts w:hint="eastAsia"/>
              </w:rPr>
              <w:t>平成</w:t>
            </w:r>
            <w:r w:rsidR="00ED44BB">
              <w:rPr>
                <w:rFonts w:hint="eastAsia"/>
              </w:rPr>
              <w:t>2</w:t>
            </w:r>
            <w:r w:rsidR="00863D12">
              <w:rPr>
                <w:rFonts w:hint="eastAsia"/>
              </w:rPr>
              <w:t>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AF04702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３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0EE0DE50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</w:t>
            </w:r>
            <w:r w:rsidRPr="00081BB3">
              <w:rPr>
                <w:rFonts w:hint="eastAsia"/>
              </w:rPr>
              <w:t>私立○○大学大学院○○研究科○○専攻修了</w:t>
            </w:r>
          </w:p>
        </w:tc>
      </w:tr>
      <w:tr w:rsidR="00DC0729" w:rsidRPr="00081BB3" w14:paraId="27E9C93C" w14:textId="77777777" w:rsidTr="00CB2F62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7248F6D1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431B751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3252A752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DC0729" w:rsidRPr="00081BB3" w14:paraId="27BC3493" w14:textId="77777777" w:rsidTr="00CB2F62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4ED9D179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545DE29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34687E26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　　　　　　　職　　　　　歴</w:t>
            </w:r>
          </w:p>
        </w:tc>
      </w:tr>
      <w:tr w:rsidR="00DC0729" w:rsidRPr="00081BB3" w14:paraId="4948CE1B" w14:textId="77777777" w:rsidTr="00CB2F62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7A39AACA" w14:textId="77777777" w:rsidR="00DC0729" w:rsidRPr="00081BB3" w:rsidRDefault="00DC0729" w:rsidP="00D21B55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</w:t>
            </w:r>
            <w:r w:rsidRPr="00081BB3">
              <w:rPr>
                <w:rFonts w:hint="eastAsia"/>
              </w:rPr>
              <w:t>平成</w:t>
            </w:r>
            <w:r w:rsidR="00ED44BB">
              <w:rPr>
                <w:rFonts w:hint="eastAsia"/>
              </w:rPr>
              <w:t>2</w:t>
            </w:r>
            <w:r w:rsidR="00863D12">
              <w:rPr>
                <w:rFonts w:hint="eastAsia"/>
              </w:rPr>
              <w:t>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159FADA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４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43F92D39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</w:t>
            </w:r>
            <w:r w:rsidRPr="00081BB3">
              <w:rPr>
                <w:rFonts w:hint="eastAsia"/>
              </w:rPr>
              <w:t>株式会社　○○工業入社</w:t>
            </w:r>
          </w:p>
        </w:tc>
      </w:tr>
      <w:tr w:rsidR="00DC0729" w:rsidRPr="00081BB3" w14:paraId="09544E9F" w14:textId="77777777" w:rsidTr="00CB2F62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917B8F4" w14:textId="7E701876" w:rsidR="00DC0729" w:rsidRPr="00081BB3" w:rsidRDefault="00DC0729" w:rsidP="00D21B55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</w:t>
            </w:r>
            <w:r w:rsidR="0025419B">
              <w:rPr>
                <w:rFonts w:hint="eastAsia"/>
              </w:rPr>
              <w:t>令和</w:t>
            </w:r>
            <w:r w:rsidR="00693EDB">
              <w:rPr>
                <w:rFonts w:hint="eastAsia"/>
              </w:rPr>
              <w:t>６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E1F25A1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</w:t>
            </w:r>
            <w:r w:rsidR="00D35826">
              <w:rPr>
                <w:rFonts w:hint="eastAsia"/>
                <w:spacing w:val="0"/>
              </w:rPr>
              <w:t>３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3BF38C25" w14:textId="3484BC11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</w:t>
            </w:r>
            <w:r w:rsidRPr="00081BB3">
              <w:rPr>
                <w:rFonts w:hint="eastAsia"/>
              </w:rPr>
              <w:t>株式会社　○○工業退社</w:t>
            </w:r>
          </w:p>
        </w:tc>
      </w:tr>
      <w:tr w:rsidR="00DC0729" w:rsidRPr="00081BB3" w14:paraId="4D37692A" w14:textId="77777777" w:rsidTr="00CB2F62">
        <w:trPr>
          <w:trHeight w:hRule="exact" w:val="475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258E1D0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DB96F2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513A861A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　　　　　　　　　　　　　　　　　　　　　　以　　上</w:t>
            </w:r>
          </w:p>
        </w:tc>
      </w:tr>
      <w:tr w:rsidR="00DC0729" w:rsidRPr="00081BB3" w14:paraId="309EA101" w14:textId="77777777" w:rsidTr="00CB2F62">
        <w:trPr>
          <w:trHeight w:hRule="exact" w:val="476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61CA424D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75E8035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6F692ADF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DC0729" w:rsidRPr="00081BB3" w14:paraId="5B87B874" w14:textId="77777777" w:rsidTr="00CB2F62">
        <w:trPr>
          <w:trHeight w:hRule="exact" w:val="476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50935DBB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07FBBE1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7F57849F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DC0729" w:rsidRPr="00081BB3" w14:paraId="41F4D66F" w14:textId="77777777" w:rsidTr="00CB2F62">
        <w:trPr>
          <w:trHeight w:hRule="exact" w:val="476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0BC1B2D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B6B4971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6DED4173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DC0729" w:rsidRPr="00081BB3" w14:paraId="43562646" w14:textId="77777777" w:rsidTr="00CB2F62">
        <w:trPr>
          <w:trHeight w:hRule="exact" w:val="476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68D32B53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14:paraId="0832088A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14:paraId="027E5381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</w:tbl>
    <w:p w14:paraId="5B071DED" w14:textId="77777777" w:rsidR="00DC0729" w:rsidRPr="00081BB3" w:rsidRDefault="00DC0729" w:rsidP="00DC0729">
      <w:pPr>
        <w:pStyle w:val="a3"/>
        <w:spacing w:line="162" w:lineRule="exact"/>
        <w:rPr>
          <w:spacing w:val="0"/>
        </w:rPr>
      </w:pPr>
    </w:p>
    <w:p w14:paraId="3B13FD6A" w14:textId="77777777" w:rsidR="00DC0729" w:rsidRPr="00081BB3" w:rsidRDefault="00DC0729" w:rsidP="00DC0729">
      <w:pPr>
        <w:pStyle w:val="a3"/>
        <w:spacing w:line="268" w:lineRule="exact"/>
        <w:rPr>
          <w:spacing w:val="0"/>
        </w:rPr>
      </w:pPr>
      <w:r w:rsidRPr="00081BB3">
        <w:rPr>
          <w:rFonts w:ascii="ＭＳ 明朝" w:hAnsi="ＭＳ 明朝" w:hint="eastAsia"/>
        </w:rPr>
        <w:t xml:space="preserve">　記入上の注意　</w:t>
      </w:r>
      <w:r w:rsidR="00F26FBE">
        <w:rPr>
          <w:rFonts w:ascii="ＭＳ 明朝" w:hAnsi="ＭＳ 明朝" w:hint="eastAsia"/>
        </w:rPr>
        <w:t>１</w:t>
      </w:r>
      <w:r w:rsidR="00F26FBE">
        <w:rPr>
          <w:rFonts w:ascii="ＭＳ 明朝" w:hAnsi="ＭＳ 明朝" w:hint="eastAsia"/>
          <w:spacing w:val="10"/>
        </w:rPr>
        <w:t xml:space="preserve">  </w:t>
      </w:r>
      <w:r w:rsidR="00F26FBE">
        <w:rPr>
          <w:rFonts w:ascii="ＭＳ 明朝" w:hAnsi="ＭＳ 明朝" w:hint="eastAsia"/>
        </w:rPr>
        <w:t>数字はアラビア数字で、文字はくずさず正確に書いてください。</w:t>
      </w:r>
    </w:p>
    <w:p w14:paraId="08EDB011" w14:textId="77777777" w:rsidR="00DC0729" w:rsidRPr="00081BB3" w:rsidRDefault="00DC0729" w:rsidP="00DC0729">
      <w:pPr>
        <w:pStyle w:val="a3"/>
        <w:spacing w:line="268" w:lineRule="exact"/>
        <w:rPr>
          <w:spacing w:val="0"/>
        </w:rPr>
      </w:pPr>
      <w:r w:rsidRPr="00081BB3">
        <w:rPr>
          <w:rFonts w:ascii="ＭＳ 明朝" w:hAnsi="ＭＳ 明朝" w:hint="eastAsia"/>
        </w:rPr>
        <w:t xml:space="preserve">　　　　　　　　</w:t>
      </w:r>
      <w:r w:rsidR="00F26FBE">
        <w:rPr>
          <w:rFonts w:ascii="ＭＳ 明朝" w:hAnsi="ＭＳ 明朝" w:hint="eastAsia"/>
        </w:rPr>
        <w:t>２　学歴は高等学校入学以降について記入してください。</w:t>
      </w:r>
    </w:p>
    <w:p w14:paraId="21882683" w14:textId="77777777" w:rsidR="00DC0729" w:rsidRPr="00081BB3" w:rsidRDefault="00DC0729" w:rsidP="00DC0729">
      <w:pPr>
        <w:pStyle w:val="a3"/>
        <w:spacing w:line="268" w:lineRule="exact"/>
        <w:rPr>
          <w:rFonts w:ascii="ＭＳ 明朝" w:hAnsi="ＭＳ 明朝"/>
        </w:rPr>
      </w:pPr>
      <w:r w:rsidRPr="00081BB3">
        <w:rPr>
          <w:rFonts w:ascii="ＭＳ 明朝" w:hAnsi="ＭＳ 明朝" w:hint="eastAsia"/>
          <w:spacing w:val="10"/>
        </w:rPr>
        <w:t xml:space="preserve">                                   </w:t>
      </w:r>
      <w:r w:rsidRPr="00081BB3">
        <w:rPr>
          <w:rFonts w:ascii="ＭＳ 明朝" w:hAnsi="ＭＳ 明朝" w:hint="eastAsia"/>
        </w:rPr>
        <w:t xml:space="preserve">（裏面へ）　</w:t>
      </w:r>
    </w:p>
    <w:p w14:paraId="7F3A3B1D" w14:textId="77777777" w:rsidR="00DC0729" w:rsidRDefault="00DC0729" w:rsidP="00DC0729">
      <w:pPr>
        <w:pStyle w:val="a3"/>
        <w:spacing w:line="268" w:lineRule="exact"/>
        <w:rPr>
          <w:spacing w:val="0"/>
        </w:rPr>
      </w:pPr>
    </w:p>
    <w:tbl>
      <w:tblPr>
        <w:tblW w:w="0" w:type="auto"/>
        <w:tblInd w:w="149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12"/>
        <w:gridCol w:w="1008"/>
        <w:gridCol w:w="7308"/>
      </w:tblGrid>
      <w:tr w:rsidR="00DC0729" w:rsidRPr="00081BB3" w14:paraId="237E1DDD" w14:textId="77777777" w:rsidTr="00CB2F62">
        <w:trPr>
          <w:trHeight w:hRule="exact" w:val="350"/>
        </w:trPr>
        <w:tc>
          <w:tcPr>
            <w:tcW w:w="1512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</w:tcPr>
          <w:p w14:paraId="77FACB55" w14:textId="77777777" w:rsidR="00DC0729" w:rsidRPr="00081BB3" w:rsidRDefault="00DC0729" w:rsidP="00CB2F62">
            <w:pPr>
              <w:pStyle w:val="a3"/>
              <w:spacing w:before="73" w:line="179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lastRenderedPageBreak/>
              <w:t xml:space="preserve"> </w:t>
            </w:r>
            <w:r w:rsidRPr="00081BB3">
              <w:rPr>
                <w:rFonts w:ascii="ＭＳ 明朝" w:hAnsi="ＭＳ 明朝" w:hint="eastAsia"/>
              </w:rPr>
              <w:t xml:space="preserve">　　年</w:t>
            </w:r>
          </w:p>
        </w:tc>
        <w:tc>
          <w:tcPr>
            <w:tcW w:w="1008" w:type="dxa"/>
            <w:tcBorders>
              <w:top w:val="single" w:sz="1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6B576932" w14:textId="77777777" w:rsidR="00DC0729" w:rsidRPr="00081BB3" w:rsidRDefault="00DC0729" w:rsidP="00CB2F62">
            <w:pPr>
              <w:pStyle w:val="a3"/>
              <w:spacing w:before="73" w:line="179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</w:rPr>
              <w:t xml:space="preserve">　月</w:t>
            </w:r>
          </w:p>
        </w:tc>
        <w:tc>
          <w:tcPr>
            <w:tcW w:w="7308" w:type="dxa"/>
            <w:tcBorders>
              <w:top w:val="single" w:sz="18" w:space="0" w:color="000000"/>
              <w:left w:val="nil"/>
              <w:bottom w:val="single" w:sz="12" w:space="0" w:color="000000"/>
              <w:right w:val="single" w:sz="18" w:space="0" w:color="000000"/>
            </w:tcBorders>
          </w:tcPr>
          <w:p w14:paraId="136BA3F8" w14:textId="77777777" w:rsidR="00DC0729" w:rsidRPr="00081BB3" w:rsidRDefault="00DC0729" w:rsidP="00CB2F62">
            <w:pPr>
              <w:pStyle w:val="a3"/>
              <w:spacing w:before="73" w:line="179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</w:rPr>
              <w:t xml:space="preserve">　　　　学　歴　・　職　歴　（各別にまとめて書く）</w:t>
            </w:r>
          </w:p>
        </w:tc>
      </w:tr>
      <w:tr w:rsidR="00DC0729" w:rsidRPr="00081BB3" w14:paraId="15B229A7" w14:textId="77777777" w:rsidTr="00CB2F62">
        <w:trPr>
          <w:trHeight w:hRule="exact" w:val="468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384C66AD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60BC7F2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6D028B98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DC0729" w:rsidRPr="00081BB3" w14:paraId="46C4431F" w14:textId="77777777" w:rsidTr="00CB2F62">
        <w:trPr>
          <w:trHeight w:hRule="exact" w:val="468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6EF4A0A4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9C39D87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207F17E4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DC0729" w:rsidRPr="00081BB3" w14:paraId="5EA3AECA" w14:textId="77777777" w:rsidTr="00CB2F62">
        <w:trPr>
          <w:trHeight w:hRule="exact" w:val="468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724FC610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96E50CA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181E54B0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262C1A" w:rsidRPr="00081BB3" w14:paraId="5C150D5D" w14:textId="77777777" w:rsidTr="00CB2F62">
        <w:trPr>
          <w:trHeight w:hRule="exact" w:val="471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487566D4" w14:textId="77777777" w:rsidR="00262C1A" w:rsidRPr="00081BB3" w:rsidRDefault="00262C1A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F6BEFC" w14:textId="77777777" w:rsidR="00262C1A" w:rsidRPr="00081BB3" w:rsidRDefault="00262C1A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4709BFEF" w14:textId="77777777" w:rsidR="00262C1A" w:rsidRPr="00081BB3" w:rsidRDefault="00262C1A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262C1A" w:rsidRPr="00081BB3" w14:paraId="25C07F03" w14:textId="77777777" w:rsidTr="00CB2F62">
        <w:trPr>
          <w:trHeight w:hRule="exact" w:val="471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2EAE84F3" w14:textId="77777777" w:rsidR="00262C1A" w:rsidRPr="00081BB3" w:rsidRDefault="00262C1A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82F21C9" w14:textId="77777777" w:rsidR="00262C1A" w:rsidRPr="00081BB3" w:rsidRDefault="00262C1A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43300F1C" w14:textId="77777777" w:rsidR="00262C1A" w:rsidRPr="00081BB3" w:rsidRDefault="00262C1A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DC0729" w:rsidRPr="00081BB3" w14:paraId="0F763526" w14:textId="77777777" w:rsidTr="00CB2F62">
        <w:trPr>
          <w:trHeight w:hRule="exact" w:val="471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64D567C2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9FA7D3A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49A30EA9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DC0729" w:rsidRPr="00081BB3" w14:paraId="1C502D50" w14:textId="77777777" w:rsidTr="00CB2F62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44E1BEC8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360DF8A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566C85A7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DC0729" w:rsidRPr="00081BB3" w14:paraId="2FC8EB2B" w14:textId="77777777" w:rsidTr="00CB2F62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4AE72124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14:paraId="1FEF3C12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14:paraId="37E037C9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</w:tbl>
    <w:p w14:paraId="49F29F98" w14:textId="77777777" w:rsidR="00DC0729" w:rsidRPr="00081BB3" w:rsidRDefault="00DC0729" w:rsidP="00DC0729">
      <w:pPr>
        <w:pStyle w:val="a3"/>
        <w:spacing w:line="132" w:lineRule="exact"/>
        <w:rPr>
          <w:spacing w:val="0"/>
        </w:rPr>
      </w:pPr>
    </w:p>
    <w:p w14:paraId="7BE1754A" w14:textId="77777777" w:rsidR="00DC0729" w:rsidRPr="00081BB3" w:rsidRDefault="00DC0729" w:rsidP="00DC0729">
      <w:pPr>
        <w:pStyle w:val="a3"/>
        <w:spacing w:line="106" w:lineRule="exact"/>
        <w:rPr>
          <w:spacing w:val="0"/>
        </w:rPr>
      </w:pPr>
    </w:p>
    <w:tbl>
      <w:tblPr>
        <w:tblW w:w="0" w:type="auto"/>
        <w:tblInd w:w="149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12"/>
        <w:gridCol w:w="1008"/>
        <w:gridCol w:w="7308"/>
      </w:tblGrid>
      <w:tr w:rsidR="00DC0729" w:rsidRPr="00081BB3" w14:paraId="587A86D0" w14:textId="77777777" w:rsidTr="00CB2F62">
        <w:trPr>
          <w:trHeight w:hRule="exact" w:val="409"/>
        </w:trPr>
        <w:tc>
          <w:tcPr>
            <w:tcW w:w="1512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</w:tcPr>
          <w:p w14:paraId="135D8761" w14:textId="77777777" w:rsidR="00DC0729" w:rsidRPr="00081BB3" w:rsidRDefault="00DC0729" w:rsidP="00CB2F62">
            <w:pPr>
              <w:pStyle w:val="a3"/>
              <w:spacing w:before="132" w:line="179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</w:rPr>
              <w:t xml:space="preserve">　　年</w:t>
            </w:r>
          </w:p>
        </w:tc>
        <w:tc>
          <w:tcPr>
            <w:tcW w:w="1008" w:type="dxa"/>
            <w:tcBorders>
              <w:top w:val="single" w:sz="1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061F5282" w14:textId="77777777" w:rsidR="00DC0729" w:rsidRPr="00081BB3" w:rsidRDefault="00DC0729" w:rsidP="00CB2F62">
            <w:pPr>
              <w:pStyle w:val="a3"/>
              <w:spacing w:before="132" w:line="179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</w:rPr>
              <w:t xml:space="preserve">　月</w:t>
            </w:r>
          </w:p>
        </w:tc>
        <w:tc>
          <w:tcPr>
            <w:tcW w:w="7308" w:type="dxa"/>
            <w:tcBorders>
              <w:top w:val="single" w:sz="18" w:space="0" w:color="000000"/>
              <w:left w:val="nil"/>
              <w:bottom w:val="single" w:sz="12" w:space="0" w:color="000000"/>
              <w:right w:val="single" w:sz="18" w:space="0" w:color="000000"/>
            </w:tcBorders>
          </w:tcPr>
          <w:p w14:paraId="7AACF687" w14:textId="77777777" w:rsidR="00DC0729" w:rsidRPr="00081BB3" w:rsidRDefault="00DC0729" w:rsidP="00CB2F62">
            <w:pPr>
              <w:pStyle w:val="a3"/>
              <w:spacing w:before="132" w:line="179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</w:rPr>
              <w:t xml:space="preserve">　　　　</w:t>
            </w:r>
            <w:r w:rsidRPr="000E1C43">
              <w:rPr>
                <w:rFonts w:ascii="ＭＳ 明朝" w:hAnsi="ＭＳ 明朝" w:hint="eastAsia"/>
                <w:spacing w:val="103"/>
                <w:fitText w:val="5200" w:id="-983260160"/>
              </w:rPr>
              <w:t xml:space="preserve">免　　許　　・　　資　　</w:t>
            </w:r>
            <w:r w:rsidRPr="000E1C43">
              <w:rPr>
                <w:rFonts w:ascii="ＭＳ 明朝" w:hAnsi="ＭＳ 明朝" w:hint="eastAsia"/>
                <w:spacing w:val="0"/>
                <w:fitText w:val="5200" w:id="-983260160"/>
              </w:rPr>
              <w:t>格</w:t>
            </w:r>
          </w:p>
        </w:tc>
      </w:tr>
      <w:tr w:rsidR="00DC0729" w:rsidRPr="00081BB3" w14:paraId="04311F91" w14:textId="77777777" w:rsidTr="00CB2F62">
        <w:trPr>
          <w:trHeight w:hRule="exact" w:val="468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6F92B772" w14:textId="77777777" w:rsidR="00DC0729" w:rsidRPr="00081BB3" w:rsidRDefault="00DC0729" w:rsidP="00D21B55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</w:t>
            </w:r>
            <w:r w:rsidRPr="00081BB3">
              <w:rPr>
                <w:rFonts w:hint="eastAsia"/>
              </w:rPr>
              <w:t>平成</w:t>
            </w:r>
            <w:r w:rsidR="00ED44BB">
              <w:rPr>
                <w:rFonts w:hint="eastAsia"/>
              </w:rPr>
              <w:t>1</w:t>
            </w:r>
            <w:r w:rsidR="00863D12">
              <w:t>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A94811B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</w:t>
            </w:r>
            <w:r w:rsidRPr="00081BB3">
              <w:rPr>
                <w:rFonts w:hint="eastAsia"/>
                <w:spacing w:val="0"/>
              </w:rPr>
              <w:t>10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5E29C9D7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</w:t>
            </w:r>
            <w:r w:rsidRPr="00081BB3">
              <w:rPr>
                <w:rFonts w:hint="eastAsia"/>
              </w:rPr>
              <w:t>簿記検定３級</w:t>
            </w:r>
          </w:p>
        </w:tc>
      </w:tr>
      <w:tr w:rsidR="00DC0729" w:rsidRPr="00081BB3" w14:paraId="4E2427B4" w14:textId="77777777" w:rsidTr="00CB2F62">
        <w:trPr>
          <w:trHeight w:hRule="exact" w:val="468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6B94A4B6" w14:textId="77777777" w:rsidR="00DC0729" w:rsidRPr="00081BB3" w:rsidRDefault="00DC0729" w:rsidP="00D21B55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</w:t>
            </w:r>
            <w:r w:rsidRPr="00081BB3">
              <w:rPr>
                <w:rFonts w:hint="eastAsia"/>
              </w:rPr>
              <w:t>平成</w:t>
            </w:r>
            <w:r w:rsidR="00863D12">
              <w:t>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07FCC4F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</w:t>
            </w:r>
            <w:r w:rsidRPr="00081BB3">
              <w:rPr>
                <w:rFonts w:hint="eastAsia"/>
                <w:spacing w:val="0"/>
              </w:rPr>
              <w:t>12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01CDC5A6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</w:t>
            </w:r>
            <w:r w:rsidR="00777242">
              <w:rPr>
                <w:rFonts w:hint="eastAsia"/>
              </w:rPr>
              <w:t>実用英語技能</w:t>
            </w:r>
            <w:r w:rsidRPr="00081BB3">
              <w:rPr>
                <w:rFonts w:hint="eastAsia"/>
              </w:rPr>
              <w:t>検定２級</w:t>
            </w:r>
          </w:p>
        </w:tc>
      </w:tr>
      <w:tr w:rsidR="00DC0729" w:rsidRPr="00081BB3" w14:paraId="749499CD" w14:textId="77777777" w:rsidTr="00CB2F62">
        <w:trPr>
          <w:trHeight w:hRule="exact" w:val="468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5C13F949" w14:textId="77777777" w:rsidR="00DC0729" w:rsidRPr="00081BB3" w:rsidRDefault="00DC0729" w:rsidP="00D21B55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</w:t>
            </w:r>
            <w:r w:rsidRPr="00081BB3">
              <w:rPr>
                <w:rFonts w:hint="eastAsia"/>
              </w:rPr>
              <w:t>平成</w:t>
            </w:r>
            <w:r w:rsidR="00566D60">
              <w:t>2</w:t>
            </w:r>
            <w:r w:rsidR="00863D12"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54F4EA6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４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4E88E3B6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</w:t>
            </w:r>
            <w:r w:rsidRPr="00081BB3">
              <w:rPr>
                <w:rFonts w:hint="eastAsia"/>
              </w:rPr>
              <w:t>普通自動車一種運転免許</w:t>
            </w:r>
          </w:p>
        </w:tc>
      </w:tr>
      <w:tr w:rsidR="00DC0729" w:rsidRPr="00081BB3" w14:paraId="636017BD" w14:textId="77777777" w:rsidTr="004B71FC">
        <w:trPr>
          <w:trHeight w:hRule="exact" w:val="468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auto"/>
              <w:right w:val="single" w:sz="4" w:space="0" w:color="000000"/>
            </w:tcBorders>
          </w:tcPr>
          <w:p w14:paraId="03DD41C4" w14:textId="593CBD1C" w:rsidR="00DC0729" w:rsidRPr="00081BB3" w:rsidRDefault="00DC0729" w:rsidP="00F20F43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</w:t>
            </w:r>
            <w:r w:rsidR="00AA75CD">
              <w:rPr>
                <w:rFonts w:hint="eastAsia"/>
              </w:rPr>
              <w:t>令和</w:t>
            </w:r>
            <w:r w:rsidR="00202C72">
              <w:rPr>
                <w:rFonts w:hint="eastAsia"/>
              </w:rPr>
              <w:t>６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5A30AC15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</w:t>
            </w:r>
            <w:r w:rsidR="00863D12">
              <w:rPr>
                <w:rFonts w:hint="eastAsia"/>
                <w:spacing w:val="0"/>
              </w:rPr>
              <w:t>９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</w:tcPr>
          <w:p w14:paraId="18467E18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</w:t>
            </w:r>
            <w:r w:rsidRPr="00081BB3">
              <w:rPr>
                <w:rFonts w:hint="eastAsia"/>
              </w:rPr>
              <w:t xml:space="preserve">○○○免許　</w:t>
            </w:r>
            <w:r w:rsidRPr="0059685F">
              <w:rPr>
                <w:rFonts w:hint="eastAsia"/>
              </w:rPr>
              <w:t>取得</w:t>
            </w:r>
            <w:r w:rsidR="006634D6" w:rsidRPr="0059685F">
              <w:rPr>
                <w:rFonts w:hint="eastAsia"/>
              </w:rPr>
              <w:t>見込</w:t>
            </w:r>
          </w:p>
        </w:tc>
      </w:tr>
      <w:tr w:rsidR="00262C1A" w:rsidRPr="00081BB3" w14:paraId="62D668B1" w14:textId="77777777" w:rsidTr="004B71FC">
        <w:trPr>
          <w:trHeight w:hRule="exact" w:val="468"/>
        </w:trPr>
        <w:tc>
          <w:tcPr>
            <w:tcW w:w="1512" w:type="dxa"/>
            <w:tcBorders>
              <w:top w:val="single" w:sz="4" w:space="0" w:color="auto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787B9043" w14:textId="77777777" w:rsidR="00262C1A" w:rsidRPr="00081BB3" w:rsidRDefault="00262C1A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375A5C0B" w14:textId="77777777" w:rsidR="00262C1A" w:rsidRPr="00081BB3" w:rsidRDefault="00262C1A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single" w:sz="4" w:space="0" w:color="auto"/>
              <w:left w:val="nil"/>
              <w:bottom w:val="single" w:sz="4" w:space="0" w:color="000000"/>
              <w:right w:val="single" w:sz="18" w:space="0" w:color="000000"/>
            </w:tcBorders>
          </w:tcPr>
          <w:p w14:paraId="2089D5A9" w14:textId="77777777" w:rsidR="00262C1A" w:rsidRPr="00081BB3" w:rsidRDefault="00552511" w:rsidP="00CB2F62">
            <w:pPr>
              <w:pStyle w:val="a3"/>
              <w:spacing w:before="132" w:line="238" w:lineRule="exact"/>
              <w:rPr>
                <w:spacing w:val="0"/>
              </w:rPr>
            </w:pPr>
            <w:r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32D9F32" wp14:editId="484114B5">
                      <wp:simplePos x="0" y="0"/>
                      <wp:positionH relativeFrom="column">
                        <wp:posOffset>2279650</wp:posOffset>
                      </wp:positionH>
                      <wp:positionV relativeFrom="paragraph">
                        <wp:posOffset>114935</wp:posOffset>
                      </wp:positionV>
                      <wp:extent cx="1905000" cy="381000"/>
                      <wp:effectExtent l="0" t="0" r="0" b="0"/>
                      <wp:wrapNone/>
                      <wp:docPr id="1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0" cy="381000"/>
                              </a:xfrm>
                              <a:prstGeom prst="wedgeRectCallout">
                                <a:avLst>
                                  <a:gd name="adj1" fmla="val -63801"/>
                                  <a:gd name="adj2" fmla="val -111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780BDB" w14:textId="77777777" w:rsidR="006634D6" w:rsidRPr="00493511" w:rsidRDefault="006634D6" w:rsidP="006634D6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取得見込みのものについても</w:t>
                                  </w:r>
                                  <w:r w:rsidRPr="00493511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記入してください。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2D9F32" id="AutoShape 10" o:spid="_x0000_s1028" type="#_x0000_t61" style="position:absolute;left:0;text-align:left;margin-left:179.5pt;margin-top:9.05pt;width:150pt;height:3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" adj="-2981,-13320" strokecolor="red">
                      <v:textbox inset="5.85pt,.7pt,5.85pt,.7pt">
                        <w:txbxContent>
                          <w:p w14:paraId="15780BDB" w14:textId="77777777" w:rsidR="006634D6" w:rsidRPr="00493511" w:rsidRDefault="006634D6" w:rsidP="006634D6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取得見込みのものについても</w:t>
                            </w:r>
                            <w:r w:rsidRPr="00493511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C0729" w:rsidRPr="00081BB3" w14:paraId="317315D1" w14:textId="77777777" w:rsidTr="00CB2F62">
        <w:trPr>
          <w:trHeight w:hRule="exact" w:val="468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567B4643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2434AC3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7A97ED2F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DC0729" w:rsidRPr="00081BB3" w14:paraId="2EA3BFEE" w14:textId="77777777" w:rsidTr="00CB2F62">
        <w:trPr>
          <w:trHeight w:hRule="exact" w:val="468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2718C294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BED5E76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5C4DC5A2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DC0729" w:rsidRPr="00081BB3" w14:paraId="22766F50" w14:textId="77777777" w:rsidTr="00CB2F62">
        <w:trPr>
          <w:trHeight w:hRule="exact" w:val="471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5B06CC66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EDC5513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55B88295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DC0729" w:rsidRPr="00081BB3" w14:paraId="2B666A7B" w14:textId="77777777" w:rsidTr="00CB2F62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34991A18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14:paraId="708ACFE0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14:paraId="1855B751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</w:tbl>
    <w:p w14:paraId="130FB22D" w14:textId="77777777" w:rsidR="00DC0729" w:rsidRPr="00081BB3" w:rsidRDefault="00DC0729" w:rsidP="00DC0729">
      <w:pPr>
        <w:pStyle w:val="a3"/>
        <w:spacing w:line="132" w:lineRule="exact"/>
        <w:rPr>
          <w:spacing w:val="0"/>
        </w:rPr>
      </w:pPr>
    </w:p>
    <w:p w14:paraId="5C331262" w14:textId="77777777" w:rsidR="00DC0729" w:rsidRPr="00081BB3" w:rsidRDefault="00DC0729" w:rsidP="00DC0729">
      <w:pPr>
        <w:pStyle w:val="a3"/>
        <w:spacing w:line="110" w:lineRule="exact"/>
        <w:rPr>
          <w:spacing w:val="0"/>
        </w:rPr>
      </w:pPr>
    </w:p>
    <w:tbl>
      <w:tblPr>
        <w:tblW w:w="0" w:type="auto"/>
        <w:tblInd w:w="139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6748"/>
        <w:gridCol w:w="3059"/>
      </w:tblGrid>
      <w:tr w:rsidR="00DC0729" w:rsidRPr="00081BB3" w14:paraId="40080E7A" w14:textId="77777777" w:rsidTr="00700B51">
        <w:trPr>
          <w:cantSplit/>
          <w:trHeight w:val="1145"/>
        </w:trPr>
        <w:tc>
          <w:tcPr>
            <w:tcW w:w="6748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nil"/>
            </w:tcBorders>
          </w:tcPr>
          <w:p w14:paraId="2E550F9F" w14:textId="77777777" w:rsidR="00DC0729" w:rsidRPr="00081BB3" w:rsidRDefault="00DC0729" w:rsidP="00CB2F62">
            <w:pPr>
              <w:pStyle w:val="a3"/>
              <w:spacing w:before="119" w:line="229" w:lineRule="exact"/>
              <w:rPr>
                <w:rFonts w:ascii="ＭＳ 明朝" w:hAnsi="ＭＳ 明朝"/>
              </w:rPr>
            </w:pPr>
            <w:r w:rsidRPr="00081BB3">
              <w:rPr>
                <w:rFonts w:cs="Century"/>
                <w:spacing w:val="3"/>
              </w:rPr>
              <w:t xml:space="preserve"> </w:t>
            </w:r>
            <w:r w:rsidRPr="00081BB3">
              <w:rPr>
                <w:rFonts w:ascii="ＭＳ 明朝" w:hAnsi="ＭＳ 明朝" w:hint="eastAsia"/>
              </w:rPr>
              <w:t>特技・好きな学科など</w:t>
            </w:r>
          </w:p>
          <w:p w14:paraId="10450E52" w14:textId="77777777" w:rsidR="00DC0729" w:rsidRPr="00081BB3" w:rsidRDefault="00DC0729" w:rsidP="00CB2F62">
            <w:pPr>
              <w:pStyle w:val="a3"/>
              <w:spacing w:before="119" w:line="229" w:lineRule="exact"/>
              <w:rPr>
                <w:rFonts w:ascii="ＭＳ 明朝" w:hAnsi="ＭＳ 明朝"/>
              </w:rPr>
            </w:pPr>
          </w:p>
          <w:p w14:paraId="4443252C" w14:textId="77777777" w:rsidR="00DC0729" w:rsidRPr="00081BB3" w:rsidRDefault="00DC0729" w:rsidP="00DC0729">
            <w:pPr>
              <w:rPr>
                <w:rFonts w:ascii="ＭＳ 明朝" w:hAnsi="Times New Roman"/>
                <w:spacing w:val="22"/>
                <w:kern w:val="0"/>
                <w:szCs w:val="21"/>
              </w:rPr>
            </w:pPr>
            <w:r w:rsidRPr="00081BB3">
              <w:rPr>
                <w:rFonts w:ascii="ＭＳ 明朝" w:hAnsi="ＭＳ 明朝" w:hint="eastAsia"/>
              </w:rPr>
              <w:t xml:space="preserve">　　</w:t>
            </w:r>
            <w:r w:rsidRPr="00081BB3">
              <w:rPr>
                <w:rFonts w:ascii="ＭＳ 明朝" w:hAnsi="ＭＳ 明朝" w:cs="ＭＳ 明朝" w:hint="eastAsia"/>
                <w:kern w:val="0"/>
                <w:szCs w:val="21"/>
              </w:rPr>
              <w:t>好きな学科</w:t>
            </w:r>
            <w:r w:rsidRPr="00081BB3">
              <w:rPr>
                <w:rFonts w:ascii="ＭＳ 明朝" w:hAnsi="ＭＳ 明朝" w:cs="ＭＳ 明朝"/>
                <w:kern w:val="0"/>
                <w:szCs w:val="21"/>
              </w:rPr>
              <w:t xml:space="preserve">  </w:t>
            </w:r>
            <w:r w:rsidRPr="00081BB3">
              <w:rPr>
                <w:rFonts w:ascii="ＭＳ 明朝" w:hAnsi="ＭＳ 明朝" w:cs="ＭＳ 明朝" w:hint="eastAsia"/>
                <w:kern w:val="0"/>
                <w:szCs w:val="21"/>
              </w:rPr>
              <w:t>語学（英語、フランス語）</w:t>
            </w:r>
          </w:p>
          <w:p w14:paraId="5EF5EA77" w14:textId="77777777" w:rsidR="00DC0729" w:rsidRPr="00081BB3" w:rsidRDefault="00DC0729" w:rsidP="00DC0729">
            <w:pPr>
              <w:ind w:firstLineChars="200" w:firstLine="420"/>
              <w:rPr>
                <w:rFonts w:cs="ＭＳ 明朝"/>
                <w:kern w:val="0"/>
                <w:szCs w:val="21"/>
              </w:rPr>
            </w:pPr>
            <w:r w:rsidRPr="00081BB3">
              <w:rPr>
                <w:rFonts w:cs="ＭＳ 明朝" w:hint="eastAsia"/>
                <w:kern w:val="0"/>
                <w:szCs w:val="21"/>
              </w:rPr>
              <w:t>特　　　技</w:t>
            </w:r>
            <w:r w:rsidRPr="00081BB3">
              <w:rPr>
                <w:rFonts w:cs="ＭＳ 明朝"/>
                <w:kern w:val="0"/>
                <w:szCs w:val="21"/>
              </w:rPr>
              <w:t xml:space="preserve">  </w:t>
            </w:r>
            <w:r w:rsidRPr="00081BB3">
              <w:rPr>
                <w:rFonts w:cs="ＭＳ 明朝" w:hint="eastAsia"/>
                <w:kern w:val="0"/>
                <w:szCs w:val="21"/>
              </w:rPr>
              <w:t>パソコン</w:t>
            </w:r>
          </w:p>
          <w:p w14:paraId="1B30BD23" w14:textId="77777777" w:rsidR="00DC0729" w:rsidRPr="00081BB3" w:rsidRDefault="00DC0729" w:rsidP="00DC0729">
            <w:pPr>
              <w:ind w:firstLineChars="200" w:firstLine="420"/>
            </w:pPr>
            <w:r w:rsidRPr="00081BB3">
              <w:rPr>
                <w:rFonts w:hint="eastAsia"/>
              </w:rPr>
              <w:t>趣　　　味</w:t>
            </w:r>
            <w:r w:rsidRPr="00081BB3">
              <w:t xml:space="preserve">  </w:t>
            </w:r>
            <w:r w:rsidRPr="00081BB3">
              <w:rPr>
                <w:rFonts w:hint="eastAsia"/>
              </w:rPr>
              <w:t>テニス、スキー、音楽鑑賞</w:t>
            </w:r>
          </w:p>
          <w:p w14:paraId="37D49C64" w14:textId="77777777" w:rsidR="00DC0729" w:rsidRPr="00081BB3" w:rsidRDefault="00DC0729" w:rsidP="00DC0729">
            <w:pPr>
              <w:ind w:firstLineChars="200" w:firstLine="508"/>
              <w:rPr>
                <w:rFonts w:ascii="ＭＳ 明朝" w:hAnsi="Times New Roman"/>
                <w:spacing w:val="22"/>
                <w:kern w:val="0"/>
                <w:szCs w:val="21"/>
              </w:rPr>
            </w:pPr>
          </w:p>
        </w:tc>
        <w:tc>
          <w:tcPr>
            <w:tcW w:w="3059" w:type="dxa"/>
            <w:tcBorders>
              <w:top w:val="single" w:sz="18" w:space="0" w:color="000000"/>
              <w:left w:val="single" w:sz="4" w:space="0" w:color="000000"/>
              <w:bottom w:val="single" w:sz="18" w:space="0" w:color="auto"/>
              <w:right w:val="single" w:sz="18" w:space="0" w:color="000000"/>
            </w:tcBorders>
          </w:tcPr>
          <w:p w14:paraId="72807667" w14:textId="77777777" w:rsidR="00DC0729" w:rsidRPr="00081BB3" w:rsidRDefault="00DC0729" w:rsidP="00CB2F62">
            <w:pPr>
              <w:pStyle w:val="a3"/>
              <w:spacing w:before="119" w:line="229" w:lineRule="exact"/>
              <w:rPr>
                <w:rFonts w:ascii="ＭＳ 明朝" w:hAnsi="ＭＳ 明朝"/>
              </w:rPr>
            </w:pPr>
            <w:r w:rsidRPr="00081BB3">
              <w:rPr>
                <w:rFonts w:cs="Century"/>
                <w:spacing w:val="3"/>
              </w:rPr>
              <w:t xml:space="preserve"> </w:t>
            </w:r>
            <w:r w:rsidRPr="00081BB3">
              <w:rPr>
                <w:rFonts w:ascii="ＭＳ 明朝" w:hAnsi="ＭＳ 明朝" w:hint="eastAsia"/>
              </w:rPr>
              <w:t>通勤時間</w:t>
            </w:r>
          </w:p>
          <w:p w14:paraId="454B3199" w14:textId="77777777" w:rsidR="00DC0729" w:rsidRPr="00081BB3" w:rsidRDefault="00DC0729" w:rsidP="00CB2F62">
            <w:pPr>
              <w:pStyle w:val="a3"/>
              <w:spacing w:before="119" w:line="229" w:lineRule="exact"/>
              <w:rPr>
                <w:spacing w:val="0"/>
              </w:rPr>
            </w:pPr>
          </w:p>
          <w:p w14:paraId="70BA8EE0" w14:textId="77777777" w:rsidR="00DC0729" w:rsidRPr="00081BB3" w:rsidRDefault="00DC0729" w:rsidP="00CB2F62">
            <w:pPr>
              <w:pStyle w:val="a3"/>
              <w:spacing w:line="229" w:lineRule="exact"/>
              <w:rPr>
                <w:spacing w:val="0"/>
              </w:rPr>
            </w:pPr>
            <w:r w:rsidRPr="00081BB3">
              <w:rPr>
                <w:rFonts w:ascii="ＭＳ 明朝" w:hAnsi="ＭＳ 明朝" w:hint="eastAsia"/>
                <w:spacing w:val="3"/>
              </w:rPr>
              <w:t xml:space="preserve"> 　徒歩　</w:t>
            </w:r>
            <w:r w:rsidRPr="00081BB3">
              <w:rPr>
                <w:rFonts w:ascii="ＭＳ 明朝" w:hAnsi="ＭＳ 明朝" w:hint="eastAsia"/>
              </w:rPr>
              <w:t>約１５分</w:t>
            </w:r>
          </w:p>
        </w:tc>
      </w:tr>
    </w:tbl>
    <w:p w14:paraId="102035C4" w14:textId="77777777" w:rsidR="00DC0729" w:rsidRPr="00081BB3" w:rsidRDefault="00DC0729" w:rsidP="00DC0729">
      <w:pPr>
        <w:pStyle w:val="a3"/>
        <w:spacing w:line="119" w:lineRule="exact"/>
        <w:rPr>
          <w:spacing w:val="0"/>
        </w:rPr>
      </w:pPr>
    </w:p>
    <w:p w14:paraId="3EBB52B5" w14:textId="77777777" w:rsidR="00DC0729" w:rsidRPr="00081BB3" w:rsidRDefault="00DC0729" w:rsidP="00DC0729">
      <w:pPr>
        <w:pStyle w:val="a3"/>
        <w:spacing w:line="106" w:lineRule="exact"/>
        <w:rPr>
          <w:spacing w:val="0"/>
        </w:rPr>
      </w:pPr>
    </w:p>
    <w:tbl>
      <w:tblPr>
        <w:tblW w:w="0" w:type="auto"/>
        <w:tblInd w:w="149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828"/>
      </w:tblGrid>
      <w:tr w:rsidR="00DC0729" w:rsidRPr="00081BB3" w14:paraId="1EEF55EA" w14:textId="77777777" w:rsidTr="00CB2F62">
        <w:trPr>
          <w:trHeight w:hRule="exact" w:val="409"/>
        </w:trPr>
        <w:tc>
          <w:tcPr>
            <w:tcW w:w="9828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3360AD91" w14:textId="77777777" w:rsidR="00DC0729" w:rsidRPr="00081BB3" w:rsidRDefault="00DC0729" w:rsidP="00CB2F62">
            <w:pPr>
              <w:pStyle w:val="a3"/>
              <w:spacing w:before="132" w:line="179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</w:rPr>
              <w:t>本人希望記入欄</w:t>
            </w:r>
            <w:r w:rsidRPr="00081BB3">
              <w:rPr>
                <w:rFonts w:ascii="ＭＳ 明朝" w:hAnsi="ＭＳ 明朝" w:hint="eastAsia"/>
                <w:spacing w:val="20"/>
                <w:sz w:val="20"/>
                <w:szCs w:val="20"/>
              </w:rPr>
              <w:t>（特に勤務時間、勤務地その他についての希望などがあれば記入）</w:t>
            </w:r>
          </w:p>
        </w:tc>
      </w:tr>
      <w:tr w:rsidR="00DC0729" w:rsidRPr="00081BB3" w14:paraId="7C83B1F4" w14:textId="77777777" w:rsidTr="00CB2F62">
        <w:trPr>
          <w:trHeight w:hRule="exact" w:val="409"/>
        </w:trPr>
        <w:tc>
          <w:tcPr>
            <w:tcW w:w="9828" w:type="dxa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5EBFBB5C" w14:textId="77777777" w:rsidR="00DC0729" w:rsidRPr="00081BB3" w:rsidRDefault="00552511" w:rsidP="00CB2F62">
            <w:pPr>
              <w:pStyle w:val="a3"/>
              <w:spacing w:before="73" w:line="238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  <w:r w:rsidRPr="00552511">
              <w:rPr>
                <w:rFonts w:hint="eastAsia"/>
                <w:spacing w:val="0"/>
              </w:rPr>
              <w:t>○○○○○○</w:t>
            </w:r>
            <w:r>
              <w:rPr>
                <w:rFonts w:hint="eastAsia"/>
                <w:spacing w:val="0"/>
              </w:rPr>
              <w:t>・・・</w:t>
            </w:r>
          </w:p>
        </w:tc>
      </w:tr>
      <w:tr w:rsidR="00262C1A" w:rsidRPr="00081BB3" w14:paraId="6173D24E" w14:textId="77777777" w:rsidTr="00CB2F62">
        <w:trPr>
          <w:trHeight w:hRule="exact" w:val="468"/>
        </w:trPr>
        <w:tc>
          <w:tcPr>
            <w:tcW w:w="9828" w:type="dxa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634ECF4E" w14:textId="77777777" w:rsidR="00262C1A" w:rsidRPr="00081BB3" w:rsidRDefault="00262C1A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DC0729" w:rsidRPr="00081BB3" w14:paraId="4B81F35F" w14:textId="77777777" w:rsidTr="00CB2F62">
        <w:trPr>
          <w:trHeight w:hRule="exact" w:val="468"/>
        </w:trPr>
        <w:tc>
          <w:tcPr>
            <w:tcW w:w="9828" w:type="dxa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3357D48D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DC0729" w:rsidRPr="00081BB3" w14:paraId="023C197F" w14:textId="77777777" w:rsidTr="00CB2F62">
        <w:trPr>
          <w:trHeight w:hRule="exact" w:val="468"/>
        </w:trPr>
        <w:tc>
          <w:tcPr>
            <w:tcW w:w="9828" w:type="dxa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53626EA9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DC0729" w:rsidRPr="00081BB3" w14:paraId="7311BD32" w14:textId="77777777" w:rsidTr="00CB2F62">
        <w:trPr>
          <w:trHeight w:hRule="exact" w:val="468"/>
        </w:trPr>
        <w:tc>
          <w:tcPr>
            <w:tcW w:w="9828" w:type="dxa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56AAD748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DC0729" w:rsidRPr="00081BB3" w14:paraId="70DF5115" w14:textId="77777777" w:rsidTr="00CB2F62">
        <w:trPr>
          <w:trHeight w:hRule="exact" w:val="471"/>
        </w:trPr>
        <w:tc>
          <w:tcPr>
            <w:tcW w:w="9828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A94286B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</w:tbl>
    <w:p w14:paraId="42368605" w14:textId="77777777" w:rsidR="00DC0729" w:rsidRPr="00081BB3" w:rsidRDefault="00DC0729" w:rsidP="00DC0729">
      <w:pPr>
        <w:pStyle w:val="a3"/>
        <w:spacing w:line="132" w:lineRule="exact"/>
        <w:rPr>
          <w:spacing w:val="0"/>
        </w:rPr>
      </w:pPr>
    </w:p>
    <w:sectPr w:rsidR="00DC0729" w:rsidRPr="00081BB3" w:rsidSect="0092787F">
      <w:pgSz w:w="11906" w:h="16838"/>
      <w:pgMar w:top="850" w:right="850" w:bottom="850" w:left="8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6BCC9" w14:textId="77777777" w:rsidR="00081F58" w:rsidRDefault="00081F58" w:rsidP="00060BC0">
      <w:r>
        <w:separator/>
      </w:r>
    </w:p>
  </w:endnote>
  <w:endnote w:type="continuationSeparator" w:id="0">
    <w:p w14:paraId="66F7F605" w14:textId="77777777" w:rsidR="00081F58" w:rsidRDefault="00081F58" w:rsidP="00060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451E7" w14:textId="77777777" w:rsidR="00081F58" w:rsidRDefault="00081F58" w:rsidP="00060BC0">
      <w:r>
        <w:separator/>
      </w:r>
    </w:p>
  </w:footnote>
  <w:footnote w:type="continuationSeparator" w:id="0">
    <w:p w14:paraId="55543996" w14:textId="77777777" w:rsidR="00081F58" w:rsidRDefault="00081F58" w:rsidP="00060B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87F"/>
    <w:rsid w:val="00060BC0"/>
    <w:rsid w:val="00081BB3"/>
    <w:rsid w:val="00081F58"/>
    <w:rsid w:val="00090270"/>
    <w:rsid w:val="000C268F"/>
    <w:rsid w:val="000E1C43"/>
    <w:rsid w:val="001106F4"/>
    <w:rsid w:val="0011699B"/>
    <w:rsid w:val="00171E13"/>
    <w:rsid w:val="001729E4"/>
    <w:rsid w:val="00202C72"/>
    <w:rsid w:val="00225276"/>
    <w:rsid w:val="0023032C"/>
    <w:rsid w:val="002303CB"/>
    <w:rsid w:val="0025419B"/>
    <w:rsid w:val="00262C1A"/>
    <w:rsid w:val="00286B16"/>
    <w:rsid w:val="0028713D"/>
    <w:rsid w:val="002C49E4"/>
    <w:rsid w:val="00315B78"/>
    <w:rsid w:val="00341756"/>
    <w:rsid w:val="003743BF"/>
    <w:rsid w:val="003810CA"/>
    <w:rsid w:val="00390914"/>
    <w:rsid w:val="003937F8"/>
    <w:rsid w:val="003E26B0"/>
    <w:rsid w:val="003F67FA"/>
    <w:rsid w:val="00437757"/>
    <w:rsid w:val="0044672F"/>
    <w:rsid w:val="00451311"/>
    <w:rsid w:val="0047348B"/>
    <w:rsid w:val="00482C42"/>
    <w:rsid w:val="00493511"/>
    <w:rsid w:val="004B71FC"/>
    <w:rsid w:val="004F2F33"/>
    <w:rsid w:val="004F48C5"/>
    <w:rsid w:val="00522DE9"/>
    <w:rsid w:val="00552511"/>
    <w:rsid w:val="00555F98"/>
    <w:rsid w:val="00566D60"/>
    <w:rsid w:val="0058124A"/>
    <w:rsid w:val="0059685F"/>
    <w:rsid w:val="005D0E20"/>
    <w:rsid w:val="005D6B42"/>
    <w:rsid w:val="005F6748"/>
    <w:rsid w:val="00606ED2"/>
    <w:rsid w:val="006634D6"/>
    <w:rsid w:val="0066685B"/>
    <w:rsid w:val="006724BB"/>
    <w:rsid w:val="00693EDB"/>
    <w:rsid w:val="006D38B8"/>
    <w:rsid w:val="00700B51"/>
    <w:rsid w:val="00702231"/>
    <w:rsid w:val="007407AB"/>
    <w:rsid w:val="00772C63"/>
    <w:rsid w:val="00777242"/>
    <w:rsid w:val="007F69AE"/>
    <w:rsid w:val="00863D12"/>
    <w:rsid w:val="00864A6B"/>
    <w:rsid w:val="008B79C1"/>
    <w:rsid w:val="008F7FFA"/>
    <w:rsid w:val="0092787F"/>
    <w:rsid w:val="009639E5"/>
    <w:rsid w:val="00983823"/>
    <w:rsid w:val="00A5420B"/>
    <w:rsid w:val="00A54C85"/>
    <w:rsid w:val="00AA75CD"/>
    <w:rsid w:val="00AD3D7F"/>
    <w:rsid w:val="00B003C9"/>
    <w:rsid w:val="00C4326C"/>
    <w:rsid w:val="00C67D5D"/>
    <w:rsid w:val="00C857D8"/>
    <w:rsid w:val="00CA14FC"/>
    <w:rsid w:val="00CB2F62"/>
    <w:rsid w:val="00CD51AF"/>
    <w:rsid w:val="00D21B55"/>
    <w:rsid w:val="00D35826"/>
    <w:rsid w:val="00DC0729"/>
    <w:rsid w:val="00DC6957"/>
    <w:rsid w:val="00E80C77"/>
    <w:rsid w:val="00ED44BB"/>
    <w:rsid w:val="00F20F43"/>
    <w:rsid w:val="00F26FBE"/>
    <w:rsid w:val="00F72E6E"/>
    <w:rsid w:val="00F81E3A"/>
    <w:rsid w:val="00FA09C0"/>
    <w:rsid w:val="00FA5B45"/>
    <w:rsid w:val="00FB0EE2"/>
    <w:rsid w:val="00FC65FF"/>
    <w:rsid w:val="00FD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FA701F4"/>
  <w15:docId w15:val="{BCCCA23C-8E79-4B84-AC38-E8FC79EFE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C072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58" w:lineRule="exact"/>
      <w:jc w:val="both"/>
    </w:pPr>
    <w:rPr>
      <w:rFonts w:cs="ＭＳ 明朝"/>
      <w:spacing w:val="21"/>
      <w:sz w:val="21"/>
      <w:szCs w:val="21"/>
    </w:rPr>
  </w:style>
  <w:style w:type="paragraph" w:styleId="a4">
    <w:name w:val="header"/>
    <w:basedOn w:val="a"/>
    <w:link w:val="a5"/>
    <w:rsid w:val="00060B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60BC0"/>
    <w:rPr>
      <w:kern w:val="2"/>
      <w:sz w:val="21"/>
      <w:szCs w:val="24"/>
    </w:rPr>
  </w:style>
  <w:style w:type="paragraph" w:styleId="a6">
    <w:name w:val="footer"/>
    <w:basedOn w:val="a"/>
    <w:link w:val="a7"/>
    <w:rsid w:val="00060B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60BC0"/>
    <w:rPr>
      <w:kern w:val="2"/>
      <w:sz w:val="21"/>
      <w:szCs w:val="24"/>
    </w:rPr>
  </w:style>
  <w:style w:type="paragraph" w:styleId="a8">
    <w:name w:val="Balloon Text"/>
    <w:basedOn w:val="a"/>
    <w:link w:val="a9"/>
    <w:rsid w:val="00060BC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060BC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304506\Documents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4</Pages>
  <Words>343</Words>
  <Characters>1959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　歴　書　        平成　　年　　月　　日現在</vt:lpstr>
      <vt:lpstr>　履　歴　書　        平成　　年　　月　　日現在</vt:lpstr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　歴　書　        平成　　年　　月　　日現在</dc:title>
  <dc:creator>滋賀県</dc:creator>
  <cp:lastModifiedBy>田中　伸明</cp:lastModifiedBy>
  <cp:revision>2</cp:revision>
  <cp:lastPrinted>2024-04-11T05:39:00Z</cp:lastPrinted>
  <dcterms:created xsi:type="dcterms:W3CDTF">2024-04-12T05:05:00Z</dcterms:created>
  <dcterms:modified xsi:type="dcterms:W3CDTF">2024-04-12T05:05:00Z</dcterms:modified>
</cp:coreProperties>
</file>