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C24" w14:textId="13910760" w:rsidR="002854EE" w:rsidRPr="00BC3C14" w:rsidRDefault="002854EE" w:rsidP="002854EE">
      <w:pPr>
        <w:pStyle w:val="a3"/>
        <w:rPr>
          <w:rFonts w:hAnsi="Times New Roman"/>
        </w:rPr>
      </w:pPr>
      <w:r w:rsidRPr="00BC3C14">
        <w:rPr>
          <w:rFonts w:hint="eastAsia"/>
        </w:rPr>
        <w:t>別紙様式</w:t>
      </w:r>
    </w:p>
    <w:p w14:paraId="789F2EA0" w14:textId="77777777" w:rsidR="002854EE" w:rsidRPr="00BC3C14" w:rsidRDefault="002854EE" w:rsidP="002854E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DCCB041" w14:textId="77777777" w:rsidR="002854EE" w:rsidRPr="00BC3C14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</w:t>
      </w:r>
      <w:r w:rsidRPr="00BC3C14">
        <w:rPr>
          <w:rFonts w:ascii="ＭＳ 明朝" w:hAnsi="ＭＳ 明朝" w:cs="ＭＳ 明朝" w:hint="eastAsia"/>
          <w:kern w:val="0"/>
          <w:sz w:val="24"/>
        </w:rPr>
        <w:t>番　　　　　　号</w:t>
      </w:r>
    </w:p>
    <w:p w14:paraId="00927879" w14:textId="77777777" w:rsidR="002854EE" w:rsidRPr="0046268B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/>
          <w:kern w:val="0"/>
          <w:sz w:val="24"/>
        </w:rPr>
        <w:t xml:space="preserve">  </w:t>
      </w:r>
      <w:r w:rsidRPr="0046268B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</w:t>
      </w:r>
      <w:r w:rsidR="003916A7" w:rsidRPr="0046268B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46268B">
        <w:rPr>
          <w:rFonts w:ascii="ＭＳ 明朝" w:hAnsi="ＭＳ 明朝" w:cs="ＭＳ 明朝" w:hint="eastAsia"/>
          <w:kern w:val="0"/>
          <w:sz w:val="24"/>
        </w:rPr>
        <w:t xml:space="preserve">　年　月　日</w:t>
      </w:r>
    </w:p>
    <w:p w14:paraId="0E2458AE" w14:textId="77777777" w:rsidR="002854EE" w:rsidRPr="0046268B" w:rsidRDefault="007A47C1" w:rsidP="007A47C1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ascii="ＭＳ 明朝" w:hAnsi="Times New Roman" w:hint="eastAsia"/>
          <w:kern w:val="0"/>
          <w:sz w:val="24"/>
        </w:rPr>
        <w:t>（宛先）</w:t>
      </w:r>
    </w:p>
    <w:p w14:paraId="236AD0D3" w14:textId="77777777" w:rsidR="002854EE" w:rsidRPr="0046268B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ascii="ＭＳ 明朝" w:hAnsi="ＭＳ 明朝" w:cs="ＭＳ 明朝"/>
          <w:kern w:val="0"/>
          <w:sz w:val="24"/>
        </w:rPr>
        <w:t xml:space="preserve">  </w:t>
      </w:r>
      <w:r w:rsidRPr="0046268B">
        <w:rPr>
          <w:rFonts w:ascii="ＭＳ 明朝" w:hAnsi="ＭＳ 明朝" w:cs="ＭＳ 明朝" w:hint="eastAsia"/>
          <w:kern w:val="0"/>
          <w:sz w:val="24"/>
        </w:rPr>
        <w:t xml:space="preserve">　滋賀県知事</w:t>
      </w:r>
      <w:r w:rsidRPr="0046268B">
        <w:rPr>
          <w:rFonts w:ascii="ＭＳ 明朝" w:hAnsi="ＭＳ 明朝" w:cs="ＭＳ 明朝"/>
          <w:kern w:val="0"/>
          <w:sz w:val="24"/>
        </w:rPr>
        <w:t xml:space="preserve">   </w:t>
      </w:r>
    </w:p>
    <w:p w14:paraId="53D9E3D0" w14:textId="77777777" w:rsidR="009E7014" w:rsidRPr="0046268B" w:rsidRDefault="009E7014" w:rsidP="009E7014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  <w:szCs w:val="21"/>
        </w:rPr>
      </w:pPr>
    </w:p>
    <w:p w14:paraId="69058AC0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napToGrid w:val="0"/>
          <w:szCs w:val="21"/>
        </w:rPr>
        <w:t xml:space="preserve">　　　　　　　　　　　　</w:t>
      </w:r>
      <w:r w:rsidRPr="0046268B">
        <w:rPr>
          <w:rFonts w:hint="eastAsia"/>
          <w:snapToGrid w:val="0"/>
          <w:szCs w:val="21"/>
        </w:rPr>
        <w:t xml:space="preserve"> </w:t>
      </w:r>
      <w:r w:rsidRPr="0046268B">
        <w:rPr>
          <w:rFonts w:hint="eastAsia"/>
          <w:sz w:val="24"/>
        </w:rPr>
        <w:t>申請者　住所</w:t>
      </w:r>
    </w:p>
    <w:p w14:paraId="14A8C45D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氏名（法人にあっては名称および代表者の職名・氏名）</w:t>
      </w:r>
    </w:p>
    <w:p w14:paraId="2981EABE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　　（自治体にあっては市（町）長の氏名）</w:t>
      </w:r>
    </w:p>
    <w:p w14:paraId="78175562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発行責任者　氏名（法人にあっては発行責任者および担当者の氏名）</w:t>
      </w:r>
    </w:p>
    <w:p w14:paraId="3233930E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・担当者　　　（自治体にあっては担当者の氏名）</w:t>
      </w:r>
    </w:p>
    <w:p w14:paraId="7F9D3CB3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連絡先</w:t>
      </w:r>
    </w:p>
    <w:p w14:paraId="4E2E9D35" w14:textId="77777777" w:rsidR="009E7014" w:rsidRPr="0046268B" w:rsidRDefault="009E7014" w:rsidP="009E7014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  <w:sz w:val="24"/>
        </w:rPr>
      </w:pPr>
      <w:r w:rsidRPr="0046268B">
        <w:rPr>
          <w:rFonts w:hint="eastAsia"/>
          <w:sz w:val="24"/>
        </w:rPr>
        <w:t xml:space="preserve">　　　　　　　　　　　　　　　電話番号</w:t>
      </w:r>
    </w:p>
    <w:p w14:paraId="6D51CF98" w14:textId="77777777" w:rsidR="009E7014" w:rsidRPr="0046268B" w:rsidRDefault="009E7014" w:rsidP="009E7014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  <w:szCs w:val="21"/>
        </w:rPr>
      </w:pPr>
    </w:p>
    <w:p w14:paraId="7695F626" w14:textId="77777777" w:rsidR="002854EE" w:rsidRPr="0046268B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210FA6D" w14:textId="77777777" w:rsidR="002854EE" w:rsidRPr="0046268B" w:rsidRDefault="00077EAC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ascii="ＭＳ 明朝" w:hAnsi="Times New Roman" w:hint="eastAsia"/>
          <w:kern w:val="0"/>
          <w:sz w:val="24"/>
        </w:rPr>
        <w:t xml:space="preserve">　　　　　　　　　　　　　　　　　　　　　　</w:t>
      </w:r>
      <w:r w:rsidR="00441613" w:rsidRPr="0046268B">
        <w:rPr>
          <w:rFonts w:ascii="ＭＳ 明朝" w:hAnsi="Times New Roman" w:hint="eastAsia"/>
          <w:kern w:val="0"/>
          <w:sz w:val="24"/>
        </w:rPr>
        <w:t xml:space="preserve"> </w:t>
      </w:r>
      <w:r w:rsidRPr="0046268B">
        <w:rPr>
          <w:rFonts w:ascii="ＭＳ 明朝" w:hAnsi="Times New Roman" w:hint="eastAsia"/>
          <w:kern w:val="0"/>
          <w:sz w:val="24"/>
        </w:rPr>
        <w:t xml:space="preserve">　　　　　</w:t>
      </w:r>
    </w:p>
    <w:p w14:paraId="106413B9" w14:textId="77777777" w:rsidR="00077EAC" w:rsidRPr="0046268B" w:rsidRDefault="00077EAC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A5557E0" w14:textId="77777777" w:rsidR="002854EE" w:rsidRPr="0046268B" w:rsidRDefault="003916A7" w:rsidP="002854EE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ascii="ＭＳ 明朝" w:hAnsi="ＭＳ 明朝" w:cs="ＭＳ 明朝" w:hint="eastAsia"/>
          <w:kern w:val="0"/>
          <w:sz w:val="24"/>
          <w:vertAlign w:val="subscript"/>
        </w:rPr>
        <w:t xml:space="preserve">　　</w:t>
      </w:r>
      <w:r w:rsidR="002854EE" w:rsidRPr="0046268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854EE" w:rsidRPr="0046268B">
        <w:rPr>
          <w:rFonts w:ascii="ＭＳ 明朝" w:hAnsi="ＭＳ 明朝" w:cs="ＭＳ 明朝"/>
          <w:kern w:val="0"/>
          <w:sz w:val="24"/>
        </w:rPr>
        <w:t xml:space="preserve">  </w:t>
      </w:r>
      <w:r w:rsidR="002854EE" w:rsidRPr="0046268B">
        <w:rPr>
          <w:rFonts w:ascii="ＭＳ 明朝" w:hAnsi="ＭＳ 明朝" w:cs="ＭＳ 明朝" w:hint="eastAsia"/>
          <w:kern w:val="0"/>
          <w:sz w:val="24"/>
        </w:rPr>
        <w:t>年度</w:t>
      </w:r>
      <w:r w:rsidR="00077EAC" w:rsidRPr="0046268B">
        <w:rPr>
          <w:rFonts w:ascii="ＭＳ 明朝" w:hAnsi="ＭＳ 明朝" w:cs="ＭＳ 明朝" w:hint="eastAsia"/>
          <w:kern w:val="0"/>
          <w:sz w:val="24"/>
        </w:rPr>
        <w:t>びわ湖材</w:t>
      </w:r>
      <w:r w:rsidR="002854EE" w:rsidRPr="0046268B">
        <w:rPr>
          <w:rFonts w:ascii="ＭＳ 明朝" w:hAnsi="ＭＳ 明朝" w:cs="ＭＳ 明朝" w:hint="eastAsia"/>
          <w:kern w:val="0"/>
          <w:sz w:val="24"/>
        </w:rPr>
        <w:t>利用促進事業</w:t>
      </w:r>
      <w:r w:rsidR="00D146D6" w:rsidRPr="0046268B">
        <w:rPr>
          <w:rFonts w:ascii="ＭＳ 明朝" w:hAnsi="ＭＳ 明朝" w:cs="ＭＳ 明朝" w:hint="eastAsia"/>
          <w:kern w:val="0"/>
          <w:sz w:val="24"/>
        </w:rPr>
        <w:t>（</w:t>
      </w:r>
      <w:r w:rsidR="002C5BB2" w:rsidRPr="0046268B">
        <w:rPr>
          <w:rFonts w:ascii="ＭＳ 明朝" w:hAnsi="ＭＳ 明朝" w:cs="ＭＳ 明朝" w:hint="eastAsia"/>
          <w:spacing w:val="-1"/>
          <w:kern w:val="0"/>
          <w:sz w:val="24"/>
        </w:rPr>
        <w:t>木製品利用促進</w:t>
      </w:r>
      <w:r w:rsidR="00D146D6" w:rsidRPr="0046268B">
        <w:rPr>
          <w:rFonts w:ascii="ＭＳ 明朝" w:hAnsi="ＭＳ 明朝" w:cs="ＭＳ 明朝" w:hint="eastAsia"/>
          <w:kern w:val="0"/>
          <w:sz w:val="24"/>
        </w:rPr>
        <w:t>）</w:t>
      </w:r>
      <w:r w:rsidR="002854EE" w:rsidRPr="0046268B">
        <w:rPr>
          <w:rFonts w:ascii="ＭＳ 明朝" w:hAnsi="ＭＳ 明朝" w:cs="ＭＳ 明朝" w:hint="eastAsia"/>
          <w:kern w:val="0"/>
          <w:sz w:val="24"/>
        </w:rPr>
        <w:t>計画書の提出について</w:t>
      </w:r>
    </w:p>
    <w:p w14:paraId="67192B00" w14:textId="77777777" w:rsidR="002854EE" w:rsidRPr="0046268B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4B939E27" w14:textId="77777777" w:rsidR="002854EE" w:rsidRPr="0046268B" w:rsidRDefault="002854EE" w:rsidP="002854E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927215F" w14:textId="77777777" w:rsidR="009B2425" w:rsidRPr="00BC3C14" w:rsidRDefault="00077EAC" w:rsidP="009B2425">
      <w:pPr>
        <w:pStyle w:val="a3"/>
        <w:jc w:val="center"/>
        <w:rPr>
          <w:rFonts w:ascii="Century"/>
          <w:spacing w:val="0"/>
        </w:rPr>
      </w:pPr>
      <w:r w:rsidRPr="0046268B">
        <w:rPr>
          <w:rFonts w:hAnsi="ＭＳ 明朝" w:hint="eastAsia"/>
        </w:rPr>
        <w:t>別添</w:t>
      </w:r>
      <w:r w:rsidR="002854EE" w:rsidRPr="0046268B">
        <w:rPr>
          <w:rFonts w:hAnsi="ＭＳ 明朝" w:hint="eastAsia"/>
        </w:rPr>
        <w:t>事業</w:t>
      </w:r>
      <w:r w:rsidR="00441613" w:rsidRPr="0046268B">
        <w:rPr>
          <w:rFonts w:hAnsi="ＭＳ 明朝" w:hint="eastAsia"/>
        </w:rPr>
        <w:t>実施計画書に基づいて</w:t>
      </w:r>
      <w:r w:rsidRPr="0046268B">
        <w:rPr>
          <w:rFonts w:hAnsi="ＭＳ 明朝" w:hint="eastAsia"/>
        </w:rPr>
        <w:t>事業</w:t>
      </w:r>
      <w:r w:rsidR="002854EE" w:rsidRPr="0046268B">
        <w:rPr>
          <w:rFonts w:hAnsi="ＭＳ 明朝" w:hint="eastAsia"/>
        </w:rPr>
        <w:t>を実施したいので、計画書を提出します。</w:t>
      </w:r>
      <w:r w:rsidR="002854EE" w:rsidRPr="0046268B">
        <w:rPr>
          <w:rFonts w:hAnsi="Times New Roman"/>
        </w:rPr>
        <w:br w:type="page"/>
      </w:r>
      <w:r w:rsidR="009B2425" w:rsidRPr="00BC3C14">
        <w:rPr>
          <w:rFonts w:hAnsi="ＭＳ 明朝" w:hint="eastAsia"/>
        </w:rPr>
        <w:lastRenderedPageBreak/>
        <w:t>びわ湖材利用促進事業（木製品利用促進）事前計画書</w:t>
      </w:r>
    </w:p>
    <w:p w14:paraId="6D38263B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14:paraId="1E1F94DB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１　事業の目的</w:t>
      </w:r>
    </w:p>
    <w:p w14:paraId="3C9E4CEE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14:paraId="1FFA2938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２　事業予定期間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 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自　　　　年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  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月　　日</w:t>
      </w:r>
    </w:p>
    <w:p w14:paraId="5B0C0C41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至　　　　年　　月　　日</w:t>
      </w:r>
    </w:p>
    <w:p w14:paraId="783EFB51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３　事業計画</w:t>
      </w:r>
    </w:p>
    <w:p w14:paraId="233C4D3C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（１）事業費</w:t>
      </w:r>
    </w:p>
    <w:p w14:paraId="5B6BC58C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4"/>
        <w:gridCol w:w="1682"/>
        <w:gridCol w:w="1508"/>
        <w:gridCol w:w="1392"/>
        <w:gridCol w:w="9"/>
        <w:gridCol w:w="2735"/>
      </w:tblGrid>
      <w:tr w:rsidR="00BC3C14" w:rsidRPr="00BC3C14" w14:paraId="040F21C2" w14:textId="77777777" w:rsidTr="009B2425">
        <w:trPr>
          <w:cantSplit/>
          <w:trHeight w:hRule="exact" w:val="40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6620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事業主体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6B7C09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事業費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248C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85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負　担　区　分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2EB628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考</w:t>
            </w:r>
          </w:p>
        </w:tc>
      </w:tr>
      <w:tr w:rsidR="00BC3C14" w:rsidRPr="00BC3C14" w14:paraId="5D8C66C4" w14:textId="77777777" w:rsidTr="009B2425">
        <w:trPr>
          <w:cantSplit/>
          <w:trHeight w:hRule="exact" w:val="406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174" w14:textId="77777777" w:rsidR="009B2425" w:rsidRPr="00BC3C14" w:rsidRDefault="009B2425" w:rsidP="00B14053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A05EE7" w14:textId="77777777" w:rsidR="009B2425" w:rsidRPr="00BC3C14" w:rsidRDefault="009B2425" w:rsidP="00B14053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7CA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県補助金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B664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その他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0D085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BC3C14" w:rsidRPr="00BC3C14" w14:paraId="496A1261" w14:textId="77777777" w:rsidTr="009B2425">
        <w:trPr>
          <w:trHeight w:hRule="exact" w:val="507"/>
        </w:trPr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4F22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88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BB4B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1FDA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2CC8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D4B2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88"/>
              <w:rPr>
                <w:rFonts w:cs="ＭＳ 明朝"/>
                <w:kern w:val="0"/>
                <w:szCs w:val="21"/>
              </w:rPr>
            </w:pPr>
          </w:p>
        </w:tc>
      </w:tr>
      <w:tr w:rsidR="009B2425" w:rsidRPr="00BC3C14" w14:paraId="33F905F5" w14:textId="77777777" w:rsidTr="009B2425">
        <w:trPr>
          <w:trHeight w:hRule="exact" w:val="462"/>
        </w:trPr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7F2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7B72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6FB9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9EA65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1E48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36645AB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358B9DC5" w14:textId="77777777" w:rsidR="009B2425" w:rsidRPr="00BC3C14" w:rsidRDefault="009B2425" w:rsidP="009B2425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※県補助金は千円未満切捨。</w:t>
      </w:r>
    </w:p>
    <w:p w14:paraId="483050BA" w14:textId="77777777" w:rsidR="009B2425" w:rsidRPr="00BC3C14" w:rsidRDefault="009B2425" w:rsidP="009B2425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（２）施設の概要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1680"/>
        <w:gridCol w:w="1959"/>
        <w:gridCol w:w="3827"/>
      </w:tblGrid>
      <w:tr w:rsidR="00BC3C14" w:rsidRPr="00BC3C14" w14:paraId="4107A31D" w14:textId="77777777" w:rsidTr="009B2425">
        <w:trPr>
          <w:trHeight w:val="39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5D853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対象施設名称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89915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5858E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建物の用途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19680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BC3C14" w:rsidRPr="00BC3C14" w14:paraId="178193A0" w14:textId="77777777" w:rsidTr="009B2425">
        <w:trPr>
          <w:trHeight w:val="285"/>
        </w:trPr>
        <w:tc>
          <w:tcPr>
            <w:tcW w:w="1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579D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31832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4212A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90A6B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C3C14" w:rsidRPr="00BC3C14" w14:paraId="6EEB7C07" w14:textId="77777777" w:rsidTr="009B2425">
        <w:trPr>
          <w:trHeight w:val="46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20D" w14:textId="77777777" w:rsidR="009B2425" w:rsidRPr="00BC3C14" w:rsidRDefault="009B2425" w:rsidP="00B1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E04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B81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BB7" w14:textId="77777777" w:rsidR="009B2425" w:rsidRPr="00BC3C14" w:rsidRDefault="009B2425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5B01FC7F" w14:textId="77777777" w:rsidR="009B2425" w:rsidRPr="00BC3C14" w:rsidRDefault="009B2425" w:rsidP="009B2425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</w:t>
      </w:r>
    </w:p>
    <w:p w14:paraId="764079F6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14:paraId="2293CCCD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（３）事業費の算出根拠</w:t>
      </w:r>
    </w:p>
    <w:p w14:paraId="1B24A6D2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9"/>
        <w:gridCol w:w="1134"/>
        <w:gridCol w:w="992"/>
        <w:gridCol w:w="1276"/>
        <w:gridCol w:w="1134"/>
        <w:gridCol w:w="2835"/>
      </w:tblGrid>
      <w:tr w:rsidR="00BC3C14" w:rsidRPr="00BC3C14" w14:paraId="0B9D9DBD" w14:textId="77777777" w:rsidTr="009B2425">
        <w:trPr>
          <w:trHeight w:hRule="exact" w:val="78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91AA" w14:textId="77777777" w:rsidR="009B2425" w:rsidRPr="00BC3C14" w:rsidRDefault="009B2425" w:rsidP="009B2425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対象施設名称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11C9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木製品名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3CEE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4AD1C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単　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1F26C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DFE9C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考</w:t>
            </w:r>
          </w:p>
        </w:tc>
      </w:tr>
      <w:tr w:rsidR="00BC3C14" w:rsidRPr="00BC3C14" w14:paraId="7EE59529" w14:textId="77777777" w:rsidTr="009B2425">
        <w:trPr>
          <w:trHeight w:hRule="exact" w:val="519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00D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17C1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2453D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7088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00FCC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AC146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</w:tr>
      <w:tr w:rsidR="009B2425" w:rsidRPr="00BC3C14" w14:paraId="37955A07" w14:textId="77777777" w:rsidTr="009B2425">
        <w:trPr>
          <w:trHeight w:hRule="exact" w:val="462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41D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41DD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AA59E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05B52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BFFC1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F53FA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7AB8336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09D5ADD9" w14:textId="77777777" w:rsidR="009B2425" w:rsidRPr="00BC3C14" w:rsidRDefault="009B2425" w:rsidP="009B2425">
      <w:pPr>
        <w:autoSpaceDE w:val="0"/>
        <w:autoSpaceDN w:val="0"/>
        <w:adjustRightInd w:val="0"/>
        <w:ind w:right="624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※導入対象施設・箇所のわかる位置図、見取り図等を添付する。　　</w:t>
      </w:r>
    </w:p>
    <w:p w14:paraId="657B21CA" w14:textId="77777777" w:rsidR="009B2425" w:rsidRPr="00BC3C14" w:rsidRDefault="009B2425" w:rsidP="009B2425">
      <w:pPr>
        <w:autoSpaceDE w:val="0"/>
        <w:autoSpaceDN w:val="0"/>
        <w:adjustRightInd w:val="0"/>
        <w:ind w:right="1056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※木製品の単価、金額、概要がわかる見積書等を添付する。</w:t>
      </w:r>
    </w:p>
    <w:p w14:paraId="3FCC38EB" w14:textId="77777777" w:rsidR="009B2425" w:rsidRPr="00BC3C14" w:rsidRDefault="009B2425" w:rsidP="009B2425">
      <w:pPr>
        <w:autoSpaceDE w:val="0"/>
        <w:autoSpaceDN w:val="0"/>
        <w:adjustRightInd w:val="0"/>
        <w:ind w:right="1784" w:firstLineChars="1450" w:firstLine="3016"/>
        <w:rPr>
          <w:rFonts w:ascii="ＭＳ 明朝" w:hAnsi="ＭＳ 明朝" w:cs="ＭＳ 明朝"/>
          <w:spacing w:val="-1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</w:t>
      </w:r>
    </w:p>
    <w:p w14:paraId="18B076DA" w14:textId="77777777" w:rsidR="009B2425" w:rsidRPr="00BC3C14" w:rsidRDefault="009B2425" w:rsidP="009B2425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４　収支予算</w:t>
      </w:r>
    </w:p>
    <w:p w14:paraId="44CC36C0" w14:textId="77777777" w:rsidR="009B2425" w:rsidRPr="00BC3C14" w:rsidRDefault="009B2425" w:rsidP="009B2425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（１）収　入</w:t>
      </w:r>
    </w:p>
    <w:p w14:paraId="695D4E5F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2784"/>
        <w:gridCol w:w="3712"/>
      </w:tblGrid>
      <w:tr w:rsidR="00BC3C14" w:rsidRPr="00BC3C14" w14:paraId="1C57CAA2" w14:textId="77777777" w:rsidTr="00B14053">
        <w:trPr>
          <w:trHeight w:hRule="exact" w:val="45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7E8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分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80AF1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　　額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894F7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　　　　考</w:t>
            </w:r>
          </w:p>
        </w:tc>
      </w:tr>
      <w:tr w:rsidR="00BC3C14" w:rsidRPr="00BC3C14" w14:paraId="64C00B0C" w14:textId="77777777" w:rsidTr="00B14053">
        <w:trPr>
          <w:trHeight w:hRule="exact" w:val="535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68EA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6BE76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58C9B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9B2425" w:rsidRPr="00BC3C14" w14:paraId="0DF4AD32" w14:textId="77777777" w:rsidTr="00B14053">
        <w:trPr>
          <w:trHeight w:hRule="exact" w:val="529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A50D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A775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1152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EA50398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1B87D369" w14:textId="77777777" w:rsidR="009B2425" w:rsidRPr="00BC3C14" w:rsidRDefault="009B2425" w:rsidP="009B2425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（２）支　出</w:t>
      </w:r>
    </w:p>
    <w:p w14:paraId="44C619EB" w14:textId="77777777" w:rsidR="009B2425" w:rsidRPr="00BC3C14" w:rsidRDefault="009B2425" w:rsidP="009B2425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2784"/>
        <w:gridCol w:w="3712"/>
      </w:tblGrid>
      <w:tr w:rsidR="00BC3C14" w:rsidRPr="00BC3C14" w14:paraId="282EA39D" w14:textId="77777777" w:rsidTr="00B14053">
        <w:trPr>
          <w:trHeight w:hRule="exact" w:val="45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1DBD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分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AE5E8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　　額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2ADB4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　　　　考</w:t>
            </w:r>
          </w:p>
        </w:tc>
      </w:tr>
      <w:tr w:rsidR="00BC3C14" w:rsidRPr="00BC3C14" w14:paraId="6859E881" w14:textId="77777777" w:rsidTr="00B14053">
        <w:trPr>
          <w:trHeight w:hRule="exact" w:val="535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93FB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C4C5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DA96F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9B2425" w:rsidRPr="00BC3C14" w14:paraId="2F1F7A26" w14:textId="77777777" w:rsidTr="00B14053">
        <w:trPr>
          <w:trHeight w:hRule="exact" w:val="601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8D41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CE223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C254A" w14:textId="77777777" w:rsidR="009B2425" w:rsidRPr="00BC3C14" w:rsidRDefault="009B2425" w:rsidP="00B14053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659DDDB7" w14:textId="77777777" w:rsidR="009B2425" w:rsidRPr="00BC3C14" w:rsidRDefault="009B2425" w:rsidP="009B2425">
      <w:pPr>
        <w:pStyle w:val="a3"/>
        <w:rPr>
          <w:rFonts w:hAnsi="Times New Roman"/>
        </w:rPr>
      </w:pPr>
    </w:p>
    <w:p w14:paraId="744FB47B" w14:textId="77777777" w:rsidR="002C5BB2" w:rsidRPr="00BC3C14" w:rsidRDefault="009B2425" w:rsidP="002C5BB2">
      <w:pPr>
        <w:pStyle w:val="a3"/>
        <w:jc w:val="center"/>
        <w:rPr>
          <w:rFonts w:ascii="Century"/>
          <w:spacing w:val="0"/>
        </w:rPr>
      </w:pPr>
      <w:r w:rsidRPr="00BC3C14">
        <w:br w:type="page"/>
      </w:r>
      <w:r w:rsidR="002C5BB2" w:rsidRPr="00BC3C14">
        <w:rPr>
          <w:rFonts w:hAnsi="ＭＳ 明朝" w:hint="eastAsia"/>
        </w:rPr>
        <w:lastRenderedPageBreak/>
        <w:t>びわ湖材利用促進事業（木製品利用促進）実施計画書</w:t>
      </w:r>
    </w:p>
    <w:p w14:paraId="30CBCE51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14:paraId="15B6C82E" w14:textId="77777777" w:rsidR="002C5BB2" w:rsidRPr="00BC3C14" w:rsidRDefault="00043D56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１　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>事業の目的</w:t>
      </w:r>
    </w:p>
    <w:p w14:paraId="202A3C84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14:paraId="0F606973" w14:textId="77777777" w:rsidR="002C5BB2" w:rsidRPr="00BC3C14" w:rsidRDefault="00043D56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２　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事業実施期間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 xml:space="preserve">   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自　</w:t>
      </w:r>
      <w:r w:rsidR="003916A7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年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 xml:space="preserve">    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>月　　日</w:t>
      </w:r>
    </w:p>
    <w:p w14:paraId="00BA1DEC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至</w:t>
      </w:r>
      <w:r w:rsidR="003916A7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月　　日</w:t>
      </w:r>
    </w:p>
    <w:p w14:paraId="7F1AA299" w14:textId="77777777" w:rsidR="002C5BB2" w:rsidRPr="00BC3C14" w:rsidRDefault="00043D56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３　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>事業計画</w:t>
      </w:r>
    </w:p>
    <w:p w14:paraId="3BDCCCCE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（１）事業費</w:t>
      </w:r>
    </w:p>
    <w:p w14:paraId="20A9DE91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4"/>
        <w:gridCol w:w="1682"/>
        <w:gridCol w:w="1508"/>
        <w:gridCol w:w="1508"/>
        <w:gridCol w:w="1392"/>
        <w:gridCol w:w="1276"/>
      </w:tblGrid>
      <w:tr w:rsidR="00BC3C14" w:rsidRPr="00BC3C14" w14:paraId="221564D1" w14:textId="77777777" w:rsidTr="009037BD">
        <w:trPr>
          <w:cantSplit/>
          <w:trHeight w:hRule="exact" w:val="40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C3173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事業主体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91DB46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事業費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5E5BF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85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負　担　区　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9B97A5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考</w:t>
            </w:r>
          </w:p>
        </w:tc>
      </w:tr>
      <w:tr w:rsidR="00BC3C14" w:rsidRPr="00BC3C14" w14:paraId="2FBD250A" w14:textId="77777777" w:rsidTr="009037BD">
        <w:trPr>
          <w:cantSplit/>
          <w:trHeight w:hRule="exact" w:val="406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7188" w14:textId="77777777" w:rsidR="002C5BB2" w:rsidRPr="00BC3C14" w:rsidRDefault="002C5BB2" w:rsidP="002C5BB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52C73" w14:textId="77777777" w:rsidR="002C5BB2" w:rsidRPr="00BC3C14" w:rsidRDefault="002C5BB2" w:rsidP="002C5BB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FA8A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県補助金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653E8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市町費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DA19B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D853B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85" w:line="205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BC3C14" w:rsidRPr="00BC3C14" w14:paraId="7D8E6377" w14:textId="77777777" w:rsidTr="00854BE1">
        <w:trPr>
          <w:trHeight w:hRule="exact" w:val="507"/>
        </w:trPr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CD19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C2F11A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550E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3AF10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FBC65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jc w:val="right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B68BF" w14:textId="77777777" w:rsidR="002C5BB2" w:rsidRPr="00BC3C14" w:rsidRDefault="002C5BB2" w:rsidP="00854BE1">
            <w:pPr>
              <w:wordWrap w:val="0"/>
              <w:autoSpaceDE w:val="0"/>
              <w:autoSpaceDN w:val="0"/>
              <w:adjustRightInd w:val="0"/>
              <w:spacing w:before="188"/>
              <w:rPr>
                <w:rFonts w:cs="ＭＳ 明朝"/>
                <w:kern w:val="0"/>
                <w:szCs w:val="21"/>
              </w:rPr>
            </w:pPr>
          </w:p>
        </w:tc>
      </w:tr>
      <w:tr w:rsidR="002C5BB2" w:rsidRPr="00BC3C14" w14:paraId="3B1E61EE" w14:textId="77777777" w:rsidTr="009037BD">
        <w:trPr>
          <w:trHeight w:hRule="exact" w:val="462"/>
        </w:trPr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4A4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69D86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DE44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CC692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AB025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464DD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179FB3AA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64BC502E" w14:textId="77777777" w:rsidR="00854BE1" w:rsidRPr="00BC3C14" w:rsidRDefault="002C5BB2" w:rsidP="00854BE1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※県補助金は千円未満切捨。</w:t>
      </w:r>
    </w:p>
    <w:p w14:paraId="275CE33B" w14:textId="77777777" w:rsidR="00854BE1" w:rsidRPr="00BC3C14" w:rsidRDefault="00854BE1" w:rsidP="00854BE1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（２）施設の概要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1680"/>
        <w:gridCol w:w="1260"/>
        <w:gridCol w:w="842"/>
        <w:gridCol w:w="842"/>
        <w:gridCol w:w="840"/>
        <w:gridCol w:w="2002"/>
      </w:tblGrid>
      <w:tr w:rsidR="00BC3C14" w:rsidRPr="00BC3C14" w14:paraId="4CC80AF8" w14:textId="77777777" w:rsidTr="00C35E44">
        <w:trPr>
          <w:trHeight w:val="39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862534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対象施設名称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DFC68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8E452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建物の用途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BDCA9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規模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CF2B6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BC3C14" w:rsidRPr="00BC3C14" w14:paraId="228B1B43" w14:textId="77777777" w:rsidTr="00C35E44">
        <w:trPr>
          <w:trHeight w:val="285"/>
        </w:trPr>
        <w:tc>
          <w:tcPr>
            <w:tcW w:w="1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99BEE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FD4B9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0A030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1E2941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棟数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177F4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延床</w:t>
            </w:r>
          </w:p>
          <w:p w14:paraId="1603C793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0C1684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階数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87DB4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C3C14" w:rsidRPr="00BC3C14" w14:paraId="5845767C" w14:textId="77777777" w:rsidTr="00C35E44">
        <w:trPr>
          <w:trHeight w:val="46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AE02" w14:textId="77777777" w:rsidR="00C35E44" w:rsidRPr="00BC3C14" w:rsidRDefault="00C35E44" w:rsidP="009D1D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64E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78A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A0D83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50CCB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8960B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D15" w14:textId="77777777" w:rsidR="00C35E44" w:rsidRPr="00BC3C14" w:rsidRDefault="00C35E44" w:rsidP="009D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BDF544D" w14:textId="77777777" w:rsidR="00C35E44" w:rsidRPr="00BC3C14" w:rsidRDefault="003205CA" w:rsidP="00C35E44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="0013299D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</w:t>
      </w:r>
      <w:r w:rsidR="00C35E44"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</w:t>
      </w:r>
    </w:p>
    <w:p w14:paraId="41B20555" w14:textId="77777777" w:rsidR="003205CA" w:rsidRPr="00BC3C14" w:rsidRDefault="003205CA" w:rsidP="00854BE1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14:paraId="6583755A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</w:t>
      </w:r>
      <w:r w:rsidR="00854BE1" w:rsidRPr="00BC3C14">
        <w:rPr>
          <w:rFonts w:ascii="ＭＳ 明朝" w:hAnsi="ＭＳ 明朝" w:cs="ＭＳ 明朝" w:hint="eastAsia"/>
          <w:spacing w:val="-1"/>
          <w:kern w:val="0"/>
          <w:szCs w:val="21"/>
        </w:rPr>
        <w:t>３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）事業費の算出根拠</w:t>
      </w:r>
    </w:p>
    <w:p w14:paraId="7F39F7FA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9"/>
        <w:gridCol w:w="1134"/>
        <w:gridCol w:w="992"/>
        <w:gridCol w:w="1276"/>
        <w:gridCol w:w="1134"/>
        <w:gridCol w:w="1276"/>
        <w:gridCol w:w="1701"/>
      </w:tblGrid>
      <w:tr w:rsidR="00BC3C14" w:rsidRPr="00BC3C14" w14:paraId="20B14642" w14:textId="77777777" w:rsidTr="00854BE1">
        <w:trPr>
          <w:trHeight w:hRule="exact" w:val="78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1C71" w14:textId="77777777" w:rsidR="00854BE1" w:rsidRPr="00BC3C14" w:rsidRDefault="00854BE1" w:rsidP="00B95A2E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対象施設名称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F072B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木製品名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30105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AF527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単　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BDF4A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1F91D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材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EC892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考</w:t>
            </w:r>
          </w:p>
        </w:tc>
      </w:tr>
      <w:tr w:rsidR="00BC3C14" w:rsidRPr="00BC3C14" w14:paraId="6DA1E54E" w14:textId="77777777" w:rsidTr="00854BE1">
        <w:trPr>
          <w:trHeight w:hRule="exact" w:val="519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14D0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84A4E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7448A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D306F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7E50C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C536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  　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CB03D" w14:textId="77777777" w:rsidR="00854BE1" w:rsidRPr="00BC3C14" w:rsidRDefault="00854BE1" w:rsidP="00854BE1">
            <w:pPr>
              <w:wordWrap w:val="0"/>
              <w:autoSpaceDE w:val="0"/>
              <w:autoSpaceDN w:val="0"/>
              <w:adjustRightInd w:val="0"/>
              <w:spacing w:before="111"/>
              <w:rPr>
                <w:rFonts w:cs="ＭＳ 明朝"/>
                <w:kern w:val="0"/>
                <w:szCs w:val="21"/>
              </w:rPr>
            </w:pPr>
          </w:p>
        </w:tc>
      </w:tr>
      <w:tr w:rsidR="00854BE1" w:rsidRPr="00BC3C14" w14:paraId="74291517" w14:textId="77777777" w:rsidTr="00854BE1">
        <w:trPr>
          <w:trHeight w:hRule="exact" w:val="462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D6AC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cs="Century"/>
                <w:spacing w:val="-2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66FB6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849E6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7B98B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60428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A3344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DB581" w14:textId="77777777" w:rsidR="00854BE1" w:rsidRPr="00BC3C14" w:rsidRDefault="00854BE1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671AFD87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117D0CB9" w14:textId="77777777" w:rsidR="002C5BB2" w:rsidRPr="00BC3C14" w:rsidRDefault="002C5BB2" w:rsidP="003205CA">
      <w:pPr>
        <w:autoSpaceDE w:val="0"/>
        <w:autoSpaceDN w:val="0"/>
        <w:adjustRightInd w:val="0"/>
        <w:ind w:right="624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※導入対象施設・箇所のわかる</w:t>
      </w:r>
      <w:r w:rsidR="00262E16" w:rsidRPr="00BC3C14">
        <w:rPr>
          <w:rFonts w:ascii="ＭＳ 明朝" w:hAnsi="ＭＳ 明朝" w:cs="ＭＳ 明朝" w:hint="eastAsia"/>
          <w:spacing w:val="-1"/>
          <w:kern w:val="0"/>
          <w:szCs w:val="21"/>
        </w:rPr>
        <w:t>位置図、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見取り図等を添付する。　　</w:t>
      </w:r>
    </w:p>
    <w:p w14:paraId="055DBF2C" w14:textId="77777777" w:rsidR="002C5BB2" w:rsidRPr="00BC3C14" w:rsidRDefault="002C5BB2" w:rsidP="003205CA">
      <w:pPr>
        <w:autoSpaceDE w:val="0"/>
        <w:autoSpaceDN w:val="0"/>
        <w:adjustRightInd w:val="0"/>
        <w:ind w:right="1056"/>
        <w:jc w:val="right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※木製品の単価、金額、概要がわかる見積書等を添付する。</w:t>
      </w:r>
    </w:p>
    <w:p w14:paraId="787BA3AB" w14:textId="77777777" w:rsidR="002C5BB2" w:rsidRPr="00BC3C14" w:rsidRDefault="002C5BB2" w:rsidP="003205CA">
      <w:pPr>
        <w:autoSpaceDE w:val="0"/>
        <w:autoSpaceDN w:val="0"/>
        <w:adjustRightInd w:val="0"/>
        <w:ind w:right="1784" w:firstLineChars="1450" w:firstLine="3016"/>
        <w:rPr>
          <w:rFonts w:ascii="ＭＳ 明朝" w:hAnsi="ＭＳ 明朝" w:cs="ＭＳ 明朝"/>
          <w:spacing w:val="-1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※材積はびわ湖材利用分とする。　　　　　　　　　　　　</w:t>
      </w:r>
    </w:p>
    <w:p w14:paraId="3A42C92A" w14:textId="77777777" w:rsidR="002C5BB2" w:rsidRPr="00BC3C14" w:rsidRDefault="00043D56" w:rsidP="00854BE1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 xml:space="preserve">４　</w:t>
      </w:r>
      <w:r w:rsidR="002C5BB2" w:rsidRPr="00BC3C14">
        <w:rPr>
          <w:rFonts w:ascii="ＭＳ 明朝" w:hAnsi="ＭＳ 明朝" w:cs="ＭＳ 明朝" w:hint="eastAsia"/>
          <w:spacing w:val="-1"/>
          <w:kern w:val="0"/>
          <w:szCs w:val="21"/>
        </w:rPr>
        <w:t>収支予算</w:t>
      </w:r>
    </w:p>
    <w:p w14:paraId="2F2C156B" w14:textId="77777777" w:rsidR="002C5BB2" w:rsidRPr="00BC3C14" w:rsidRDefault="002C5BB2" w:rsidP="00854BE1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（１）収　入</w:t>
      </w:r>
    </w:p>
    <w:p w14:paraId="493E7673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2784"/>
        <w:gridCol w:w="3712"/>
      </w:tblGrid>
      <w:tr w:rsidR="00BC3C14" w:rsidRPr="00BC3C14" w14:paraId="5FE727F8" w14:textId="77777777" w:rsidTr="009037BD">
        <w:trPr>
          <w:trHeight w:hRule="exact" w:val="45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E5AD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分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21E21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　　額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A8A43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　　　　考</w:t>
            </w:r>
          </w:p>
        </w:tc>
      </w:tr>
      <w:tr w:rsidR="00BC3C14" w:rsidRPr="00BC3C14" w14:paraId="398847BF" w14:textId="77777777" w:rsidTr="009037BD">
        <w:trPr>
          <w:trHeight w:hRule="exact" w:val="535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4A0F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6E9AD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F95F2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2C5BB2" w:rsidRPr="00BC3C14" w14:paraId="55D4258B" w14:textId="77777777" w:rsidTr="009037BD">
        <w:trPr>
          <w:trHeight w:hRule="exact" w:val="529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3444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2F249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5D5B4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46B12674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11" w:lineRule="exact"/>
        <w:rPr>
          <w:rFonts w:cs="ＭＳ 明朝"/>
          <w:kern w:val="0"/>
          <w:szCs w:val="21"/>
        </w:rPr>
      </w:pPr>
    </w:p>
    <w:p w14:paraId="151D0BA2" w14:textId="77777777" w:rsidR="002C5BB2" w:rsidRPr="00BC3C14" w:rsidRDefault="002C5BB2" w:rsidP="00854BE1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spacing w:val="-1"/>
          <w:kern w:val="0"/>
          <w:szCs w:val="21"/>
        </w:rPr>
        <w:t>（２）支　出</w:t>
      </w:r>
    </w:p>
    <w:p w14:paraId="1653F103" w14:textId="77777777" w:rsidR="002C5BB2" w:rsidRPr="00BC3C14" w:rsidRDefault="002C5BB2" w:rsidP="002C5BB2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Cs w:val="21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2784"/>
        <w:gridCol w:w="3712"/>
      </w:tblGrid>
      <w:tr w:rsidR="00BC3C14" w:rsidRPr="00BC3C14" w14:paraId="78F64650" w14:textId="77777777" w:rsidTr="009037BD">
        <w:trPr>
          <w:trHeight w:hRule="exact" w:val="45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CB8B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分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A69F7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金　　　額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FF3BB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備　　　　　考</w:t>
            </w:r>
          </w:p>
        </w:tc>
      </w:tr>
      <w:tr w:rsidR="00BC3C14" w:rsidRPr="00BC3C14" w14:paraId="0B6C3896" w14:textId="77777777" w:rsidTr="009037BD">
        <w:trPr>
          <w:trHeight w:hRule="exact" w:val="535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7528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F5061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B72B4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36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BC3C14" w:rsidRPr="00BC3C14" w14:paraId="3240DFFD" w14:textId="77777777" w:rsidTr="009037BD">
        <w:trPr>
          <w:trHeight w:hRule="exact" w:val="601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9A1F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計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C89FA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6192F" w14:textId="77777777" w:rsidR="002C5BB2" w:rsidRPr="00BC3C14" w:rsidRDefault="002C5BB2" w:rsidP="002C5BB2">
            <w:pPr>
              <w:wordWrap w:val="0"/>
              <w:autoSpaceDE w:val="0"/>
              <w:autoSpaceDN w:val="0"/>
              <w:adjustRightInd w:val="0"/>
              <w:spacing w:before="111" w:line="23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DDDC46C" w14:textId="77777777" w:rsidR="002C5BB2" w:rsidRPr="00BC3C14" w:rsidRDefault="00854BE1" w:rsidP="002C5BB2">
      <w:pPr>
        <w:pStyle w:val="a3"/>
        <w:rPr>
          <w:rFonts w:hAnsi="Times New Roman"/>
        </w:rPr>
      </w:pPr>
      <w:r w:rsidRPr="00BC3C14">
        <w:br w:type="page"/>
      </w:r>
      <w:r w:rsidR="002C5BB2" w:rsidRPr="00BC3C14">
        <w:rPr>
          <w:rFonts w:hint="eastAsia"/>
        </w:rPr>
        <w:lastRenderedPageBreak/>
        <w:t>別紙様式</w:t>
      </w:r>
    </w:p>
    <w:p w14:paraId="3FC5696E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136A8717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</w:t>
      </w:r>
      <w:r w:rsidRPr="00BC3C14">
        <w:rPr>
          <w:rFonts w:ascii="ＭＳ 明朝" w:hAnsi="ＭＳ 明朝" w:cs="ＭＳ 明朝" w:hint="eastAsia"/>
          <w:kern w:val="0"/>
          <w:sz w:val="24"/>
        </w:rPr>
        <w:t>番　　　　　　号</w:t>
      </w:r>
    </w:p>
    <w:p w14:paraId="78CD46EF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</w:t>
      </w:r>
      <w:r w:rsidR="003916A7" w:rsidRPr="00BC3C1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BC3C14">
        <w:rPr>
          <w:rFonts w:ascii="ＭＳ 明朝" w:hAnsi="ＭＳ 明朝" w:cs="ＭＳ 明朝" w:hint="eastAsia"/>
          <w:kern w:val="0"/>
          <w:sz w:val="24"/>
        </w:rPr>
        <w:t xml:space="preserve">　年　月　日</w:t>
      </w:r>
    </w:p>
    <w:p w14:paraId="762726E6" w14:textId="77777777" w:rsidR="002C5BB2" w:rsidRPr="00BC3C14" w:rsidRDefault="007A47C1" w:rsidP="007A47C1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Times New Roman" w:hint="eastAsia"/>
          <w:kern w:val="0"/>
          <w:sz w:val="24"/>
        </w:rPr>
        <w:t>（宛先）</w:t>
      </w:r>
    </w:p>
    <w:p w14:paraId="570C2AEE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C3C14">
        <w:rPr>
          <w:rFonts w:ascii="ＭＳ 明朝" w:hAnsi="ＭＳ 明朝" w:cs="ＭＳ 明朝"/>
          <w:kern w:val="0"/>
          <w:sz w:val="24"/>
        </w:rPr>
        <w:t xml:space="preserve">  </w:t>
      </w:r>
      <w:r w:rsidRPr="00BC3C14">
        <w:rPr>
          <w:rFonts w:ascii="ＭＳ 明朝" w:hAnsi="ＭＳ 明朝" w:cs="ＭＳ 明朝" w:hint="eastAsia"/>
          <w:kern w:val="0"/>
          <w:sz w:val="24"/>
        </w:rPr>
        <w:t xml:space="preserve">　滋賀県知事</w:t>
      </w:r>
      <w:r w:rsidRPr="00BC3C14">
        <w:rPr>
          <w:rFonts w:ascii="ＭＳ 明朝" w:hAnsi="ＭＳ 明朝" w:cs="ＭＳ 明朝"/>
          <w:kern w:val="0"/>
          <w:sz w:val="24"/>
        </w:rPr>
        <w:t xml:space="preserve">   </w:t>
      </w:r>
    </w:p>
    <w:p w14:paraId="08D7E387" w14:textId="77777777" w:rsidR="009E7014" w:rsidRPr="00BC3C14" w:rsidRDefault="009E7014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D405735" w14:textId="77777777" w:rsidR="009E7014" w:rsidRPr="0046268B" w:rsidRDefault="009E7014" w:rsidP="009E7014">
      <w:pPr>
        <w:rPr>
          <w:sz w:val="24"/>
        </w:rPr>
      </w:pPr>
      <w:r w:rsidRPr="00BC3C14">
        <w:rPr>
          <w:rFonts w:hint="eastAsia"/>
          <w:snapToGrid w:val="0"/>
          <w:szCs w:val="21"/>
        </w:rPr>
        <w:t xml:space="preserve">　　</w:t>
      </w:r>
      <w:r w:rsidRPr="00BC3C14">
        <w:rPr>
          <w:rFonts w:hint="eastAsia"/>
          <w:snapToGrid w:val="0"/>
          <w:szCs w:val="21"/>
        </w:rPr>
        <w:t xml:space="preserve"> </w:t>
      </w:r>
      <w:r w:rsidRPr="00BC3C14">
        <w:rPr>
          <w:snapToGrid w:val="0"/>
          <w:szCs w:val="21"/>
        </w:rPr>
        <w:t xml:space="preserve">                   </w:t>
      </w:r>
      <w:r w:rsidRPr="0046268B">
        <w:rPr>
          <w:snapToGrid w:val="0"/>
          <w:szCs w:val="21"/>
        </w:rPr>
        <w:t xml:space="preserve"> </w:t>
      </w:r>
      <w:r w:rsidRPr="0046268B">
        <w:rPr>
          <w:rFonts w:hint="eastAsia"/>
          <w:sz w:val="24"/>
        </w:rPr>
        <w:t>申請者　住所</w:t>
      </w:r>
    </w:p>
    <w:p w14:paraId="085E69B1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氏名（法人にあっては名称および代表者の職名・氏名）</w:t>
      </w:r>
    </w:p>
    <w:p w14:paraId="2909722F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　　（自治体にあっては市（町）長の氏名）</w:t>
      </w:r>
    </w:p>
    <w:p w14:paraId="6A6E4878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発行責任者　氏名（法人にあっては発行責任者および担当者の氏名）</w:t>
      </w:r>
    </w:p>
    <w:p w14:paraId="23DF03CE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・担当者　　　（自治体にあっては担当者の氏名）</w:t>
      </w:r>
    </w:p>
    <w:p w14:paraId="3DA1B201" w14:textId="77777777" w:rsidR="009E7014" w:rsidRPr="0046268B" w:rsidRDefault="009E7014" w:rsidP="009E7014">
      <w:pPr>
        <w:rPr>
          <w:sz w:val="24"/>
        </w:rPr>
      </w:pPr>
      <w:r w:rsidRPr="0046268B">
        <w:rPr>
          <w:rFonts w:hint="eastAsia"/>
          <w:sz w:val="24"/>
        </w:rPr>
        <w:t xml:space="preserve">　　　　　　　　　　　　　　　連絡先</w:t>
      </w:r>
    </w:p>
    <w:p w14:paraId="7F36A4BB" w14:textId="77777777" w:rsidR="002C5BB2" w:rsidRPr="0046268B" w:rsidRDefault="009E7014" w:rsidP="009E7014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hint="eastAsia"/>
          <w:sz w:val="24"/>
        </w:rPr>
        <w:t xml:space="preserve">　　　　　　　　　　　　　　　電話番号</w:t>
      </w:r>
    </w:p>
    <w:p w14:paraId="6E5A8800" w14:textId="77777777" w:rsidR="002C5BB2" w:rsidRPr="0046268B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46268B">
        <w:rPr>
          <w:rFonts w:ascii="ＭＳ 明朝" w:hAnsi="Times New Roman" w:hint="eastAsia"/>
          <w:kern w:val="0"/>
          <w:sz w:val="24"/>
        </w:rPr>
        <w:t xml:space="preserve">　　　　　　　　　　　　　　　　　　　　　　 　　</w:t>
      </w:r>
    </w:p>
    <w:p w14:paraId="222061C3" w14:textId="77777777" w:rsidR="002C5BB2" w:rsidRPr="0046268B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4F532FC2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455C0EFA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7B75D11" w14:textId="77777777" w:rsidR="002C5BB2" w:rsidRPr="00BC3C14" w:rsidRDefault="003916A7" w:rsidP="002C5BB2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2C5BB2" w:rsidRPr="00BC3C1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C5BB2" w:rsidRPr="00BC3C14">
        <w:rPr>
          <w:rFonts w:ascii="ＭＳ 明朝" w:hAnsi="ＭＳ 明朝" w:cs="ＭＳ 明朝"/>
          <w:kern w:val="0"/>
          <w:sz w:val="24"/>
        </w:rPr>
        <w:t xml:space="preserve">  </w:t>
      </w:r>
      <w:r w:rsidR="002C5BB2" w:rsidRPr="00BC3C14">
        <w:rPr>
          <w:rFonts w:ascii="ＭＳ 明朝" w:hAnsi="ＭＳ 明朝" w:cs="ＭＳ 明朝" w:hint="eastAsia"/>
          <w:kern w:val="0"/>
          <w:sz w:val="24"/>
        </w:rPr>
        <w:t>年度びわ湖材利用促進事業（</w:t>
      </w:r>
      <w:r w:rsidR="00E811CF" w:rsidRPr="00BC3C14">
        <w:rPr>
          <w:rFonts w:ascii="ＭＳ 明朝" w:hAnsi="ＭＳ 明朝" w:cs="ＭＳ 明朝" w:hint="eastAsia"/>
          <w:spacing w:val="-1"/>
          <w:kern w:val="0"/>
          <w:sz w:val="24"/>
        </w:rPr>
        <w:t>木造公共</w:t>
      </w:r>
      <w:r w:rsidR="002C5BB2" w:rsidRPr="00BC3C14">
        <w:rPr>
          <w:rFonts w:ascii="ＭＳ 明朝" w:hAnsi="ＭＳ 明朝" w:cs="ＭＳ 明朝" w:hint="eastAsia"/>
          <w:spacing w:val="-1"/>
          <w:kern w:val="0"/>
          <w:sz w:val="24"/>
        </w:rPr>
        <w:t>等施設整備</w:t>
      </w:r>
      <w:r w:rsidR="002C5BB2" w:rsidRPr="00BC3C14">
        <w:rPr>
          <w:rFonts w:ascii="ＭＳ 明朝" w:hAnsi="ＭＳ 明朝" w:cs="ＭＳ 明朝" w:hint="eastAsia"/>
          <w:kern w:val="0"/>
          <w:sz w:val="24"/>
        </w:rPr>
        <w:t>）計画書の提出について</w:t>
      </w:r>
    </w:p>
    <w:p w14:paraId="507A439F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D80FAB5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81EEAB0" w14:textId="77777777" w:rsidR="00F80EA0" w:rsidRPr="00BC3C14" w:rsidRDefault="002C5BB2" w:rsidP="00F80EA0">
      <w:pPr>
        <w:suppressAutoHyphens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ＭＳ 明朝" w:cs="ＭＳ 明朝" w:hint="eastAsia"/>
          <w:kern w:val="0"/>
          <w:sz w:val="24"/>
        </w:rPr>
        <w:t>別添事業実施計画書に基づいて事業を実施したいので、計画書を提出します。</w:t>
      </w:r>
      <w:r w:rsidRPr="00BC3C14">
        <w:rPr>
          <w:rFonts w:ascii="ＭＳ 明朝" w:hAnsi="Times New Roman"/>
          <w:kern w:val="0"/>
          <w:sz w:val="24"/>
        </w:rPr>
        <w:br w:type="page"/>
      </w:r>
      <w:r w:rsidR="00F80EA0" w:rsidRPr="00BC3C14">
        <w:rPr>
          <w:rFonts w:ascii="ＭＳ 明朝" w:hAnsi="Times New Roman" w:hint="eastAsia"/>
          <w:kern w:val="0"/>
          <w:sz w:val="24"/>
        </w:rPr>
        <w:lastRenderedPageBreak/>
        <w:t>びわ湖材</w:t>
      </w:r>
      <w:r w:rsidR="00F80EA0" w:rsidRPr="00BC3C14">
        <w:rPr>
          <w:rFonts w:ascii="ＭＳ 明朝" w:hAnsi="ＭＳ 明朝" w:cs="ＭＳ 明朝" w:hint="eastAsia"/>
          <w:kern w:val="0"/>
          <w:sz w:val="24"/>
        </w:rPr>
        <w:t>利用促進事業（</w:t>
      </w:r>
      <w:r w:rsidR="00F80EA0" w:rsidRPr="00BC3C14">
        <w:rPr>
          <w:rFonts w:ascii="ＭＳ 明朝" w:hAnsi="ＭＳ 明朝" w:cs="ＭＳ 明朝" w:hint="eastAsia"/>
          <w:spacing w:val="-1"/>
          <w:kern w:val="0"/>
          <w:sz w:val="24"/>
        </w:rPr>
        <w:t>木造公共等施設整備</w:t>
      </w:r>
      <w:r w:rsidR="00F80EA0" w:rsidRPr="00BC3C14">
        <w:rPr>
          <w:rFonts w:ascii="ＭＳ 明朝" w:hAnsi="ＭＳ 明朝" w:cs="ＭＳ 明朝" w:hint="eastAsia"/>
          <w:kern w:val="0"/>
          <w:sz w:val="24"/>
        </w:rPr>
        <w:t>）</w:t>
      </w:r>
      <w:r w:rsidR="00817D91" w:rsidRPr="00BC3C14">
        <w:rPr>
          <w:rFonts w:ascii="ＭＳ 明朝" w:hAnsi="ＭＳ 明朝" w:cs="ＭＳ 明朝" w:hint="eastAsia"/>
          <w:kern w:val="0"/>
          <w:sz w:val="24"/>
        </w:rPr>
        <w:t>事前</w:t>
      </w:r>
      <w:r w:rsidR="00F80EA0" w:rsidRPr="00BC3C14">
        <w:rPr>
          <w:rFonts w:ascii="ＭＳ 明朝" w:hAnsi="ＭＳ 明朝" w:cs="ＭＳ 明朝" w:hint="eastAsia"/>
          <w:kern w:val="0"/>
          <w:sz w:val="24"/>
        </w:rPr>
        <w:t>計画書</w:t>
      </w:r>
    </w:p>
    <w:p w14:paraId="351E425F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4E50795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１　事業の目的</w:t>
      </w:r>
    </w:p>
    <w:p w14:paraId="4160CD80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B87055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２　事業</w:t>
      </w:r>
      <w:r w:rsidR="00817D91" w:rsidRPr="00BC3C14">
        <w:rPr>
          <w:rFonts w:ascii="ＭＳ 明朝" w:hAnsi="ＭＳ 明朝" w:cs="ＭＳ 明朝" w:hint="eastAsia"/>
          <w:kern w:val="0"/>
          <w:szCs w:val="21"/>
        </w:rPr>
        <w:t>予定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期間　</w:t>
      </w:r>
      <w:r w:rsidRPr="00BC3C14">
        <w:rPr>
          <w:rFonts w:ascii="ＭＳ 明朝" w:hAnsi="ＭＳ 明朝" w:cs="ＭＳ 明朝"/>
          <w:kern w:val="0"/>
          <w:szCs w:val="21"/>
        </w:rPr>
        <w:t xml:space="preserve">   </w:t>
      </w:r>
      <w:r w:rsidRPr="00BC3C14">
        <w:rPr>
          <w:rFonts w:ascii="ＭＳ 明朝" w:hAnsi="ＭＳ 明朝" w:cs="ＭＳ 明朝" w:hint="eastAsia"/>
          <w:kern w:val="0"/>
          <w:szCs w:val="21"/>
        </w:rPr>
        <w:t>自　　　　年</w:t>
      </w:r>
      <w:r w:rsidRPr="00BC3C14">
        <w:rPr>
          <w:rFonts w:ascii="ＭＳ 明朝" w:hAnsi="ＭＳ 明朝" w:cs="ＭＳ 明朝"/>
          <w:kern w:val="0"/>
          <w:szCs w:val="21"/>
        </w:rPr>
        <w:t xml:space="preserve">    </w:t>
      </w:r>
      <w:r w:rsidRPr="00BC3C14">
        <w:rPr>
          <w:rFonts w:ascii="ＭＳ 明朝" w:hAnsi="ＭＳ 明朝" w:cs="ＭＳ 明朝" w:hint="eastAsia"/>
          <w:kern w:val="0"/>
          <w:szCs w:val="21"/>
        </w:rPr>
        <w:t>月　　日</w:t>
      </w:r>
    </w:p>
    <w:p w14:paraId="73BA35A2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BC3C14">
        <w:rPr>
          <w:rFonts w:ascii="ＭＳ 明朝" w:hAnsi="ＭＳ 明朝" w:cs="ＭＳ 明朝"/>
          <w:kern w:val="0"/>
          <w:szCs w:val="21"/>
        </w:rPr>
        <w:t xml:space="preserve">  </w:t>
      </w:r>
      <w:r w:rsidRPr="00BC3C14">
        <w:rPr>
          <w:rFonts w:ascii="ＭＳ 明朝" w:hAnsi="ＭＳ 明朝" w:cs="ＭＳ 明朝" w:hint="eastAsia"/>
          <w:kern w:val="0"/>
          <w:szCs w:val="21"/>
        </w:rPr>
        <w:t>至　　　　年　　月　　日</w:t>
      </w:r>
    </w:p>
    <w:p w14:paraId="49A87000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３　事業計画</w:t>
      </w:r>
    </w:p>
    <w:p w14:paraId="5DDD9C6B" w14:textId="77777777" w:rsidR="00F80EA0" w:rsidRPr="00BC3C14" w:rsidRDefault="00F80EA0" w:rsidP="00F80EA0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（１）事業費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1705"/>
        <w:gridCol w:w="1626"/>
        <w:gridCol w:w="1701"/>
        <w:gridCol w:w="2432"/>
      </w:tblGrid>
      <w:tr w:rsidR="00BC3C14" w:rsidRPr="00BC3C14" w14:paraId="5EE145D8" w14:textId="77777777" w:rsidTr="00817D91">
        <w:trPr>
          <w:trHeight w:val="41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6AEB5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Times New Roman" w:hint="eastAsia"/>
                <w:kern w:val="0"/>
                <w:szCs w:val="21"/>
              </w:rPr>
              <w:t>事業主体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91690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39716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負　担　区　分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7FBBD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　考</w:t>
            </w:r>
          </w:p>
        </w:tc>
      </w:tr>
      <w:tr w:rsidR="00BC3C14" w:rsidRPr="00BC3C14" w14:paraId="5FB3E77C" w14:textId="77777777" w:rsidTr="00817D91">
        <w:trPr>
          <w:trHeight w:val="412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1548D" w14:textId="77777777" w:rsidR="00817D91" w:rsidRPr="00BC3C14" w:rsidRDefault="00817D91" w:rsidP="00B1405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559F8" w14:textId="77777777" w:rsidR="00817D91" w:rsidRPr="00BC3C14" w:rsidRDefault="00817D91" w:rsidP="00B1405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97A80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県補助金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D778F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その他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09AEB" w14:textId="77777777" w:rsidR="00817D91" w:rsidRPr="00BC3C14" w:rsidRDefault="00817D91" w:rsidP="00B1405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72A05326" w14:textId="77777777" w:rsidTr="00817D91">
        <w:trPr>
          <w:trHeight w:val="4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47025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EE4B9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990A2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       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E6168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      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A25A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6413B0C3" w14:textId="77777777" w:rsidTr="00817D91">
        <w:trPr>
          <w:trHeight w:val="41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CDB2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6EC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F3F5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A2C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E5B" w14:textId="77777777" w:rsidR="00817D91" w:rsidRPr="00BC3C14" w:rsidRDefault="00817D91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62712286" w14:textId="77777777" w:rsidR="00F80EA0" w:rsidRPr="00BC3C14" w:rsidRDefault="00F80EA0" w:rsidP="00F80EA0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※県補助金は千円未満切捨。</w:t>
      </w:r>
    </w:p>
    <w:p w14:paraId="294647EC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（２）施設の概要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1680"/>
        <w:gridCol w:w="1260"/>
        <w:gridCol w:w="842"/>
        <w:gridCol w:w="842"/>
        <w:gridCol w:w="840"/>
        <w:gridCol w:w="1112"/>
        <w:gridCol w:w="1058"/>
      </w:tblGrid>
      <w:tr w:rsidR="00BC3C14" w:rsidRPr="00BC3C14" w14:paraId="125E2DFA" w14:textId="77777777" w:rsidTr="00B14053">
        <w:trPr>
          <w:trHeight w:val="39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1E907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対象施設名称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55F2C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10C93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建物の用途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C4B54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規模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2ACF4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Times New Roman" w:hint="eastAsia"/>
                <w:kern w:val="0"/>
                <w:szCs w:val="21"/>
              </w:rPr>
              <w:t>構 造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20BDF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BC3C14" w:rsidRPr="00BC3C14" w14:paraId="4BDFD7A9" w14:textId="77777777" w:rsidTr="00B14053">
        <w:trPr>
          <w:trHeight w:val="285"/>
        </w:trPr>
        <w:tc>
          <w:tcPr>
            <w:tcW w:w="1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679A1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4FCF6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963A7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60C1ED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棟数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C8D24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延床</w:t>
            </w:r>
          </w:p>
          <w:p w14:paraId="22BF9B6F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BAC6D2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階数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A236E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E1530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C3C14" w:rsidRPr="00BC3C14" w14:paraId="3EC5DE34" w14:textId="77777777" w:rsidTr="00B14053">
        <w:trPr>
          <w:trHeight w:val="46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46BC" w14:textId="77777777" w:rsidR="00F80EA0" w:rsidRPr="00BC3C14" w:rsidRDefault="00F80EA0" w:rsidP="00B14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7A0E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A2C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40B7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984D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2AA6C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D304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1BDE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47EA4077" w14:textId="77777777" w:rsidR="00F80EA0" w:rsidRPr="00BC3C14" w:rsidRDefault="00F80EA0" w:rsidP="00F80EA0">
      <w:pPr>
        <w:suppressAutoHyphens/>
        <w:wordWrap w:val="0"/>
        <w:ind w:right="63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00B7EB54" w14:textId="77777777" w:rsidR="00F80EA0" w:rsidRPr="00BC3C14" w:rsidRDefault="00F80EA0" w:rsidP="00F80EA0">
      <w:pPr>
        <w:widowControl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（３）事業費の算出根拠等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134"/>
        <w:gridCol w:w="992"/>
        <w:gridCol w:w="1134"/>
        <w:gridCol w:w="1134"/>
        <w:gridCol w:w="1134"/>
        <w:gridCol w:w="1134"/>
        <w:gridCol w:w="1276"/>
      </w:tblGrid>
      <w:tr w:rsidR="00BC3C14" w:rsidRPr="00BC3C14" w14:paraId="7AF6E6F2" w14:textId="77777777" w:rsidTr="00B140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B9DAE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CDD79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部材名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95851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DE60F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7"/>
                <w:kern w:val="0"/>
                <w:szCs w:val="20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F7DA1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7"/>
                <w:kern w:val="0"/>
                <w:szCs w:val="20"/>
              </w:rPr>
              <w:t>材積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735B76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施工面積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88CC5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15"/>
                <w:kern w:val="0"/>
                <w:szCs w:val="20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D1F50" w14:textId="77777777" w:rsidR="00F80EA0" w:rsidRPr="00BC3C14" w:rsidRDefault="00F80EA0" w:rsidP="00B14053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15"/>
                <w:kern w:val="0"/>
                <w:szCs w:val="20"/>
              </w:rPr>
              <w:t>備 考</w:t>
            </w:r>
          </w:p>
        </w:tc>
      </w:tr>
      <w:tr w:rsidR="00BC3C14" w:rsidRPr="00BC3C14" w14:paraId="59BEFBDE" w14:textId="77777777" w:rsidTr="00B14053">
        <w:trPr>
          <w:trHeight w:val="60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6DC88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3B473FAC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28379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595A9890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BC3D4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09B444A1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99932" w14:textId="77777777" w:rsidR="00F80EA0" w:rsidRPr="00BC3C14" w:rsidRDefault="00F80EA0" w:rsidP="00B14053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円</w:t>
            </w:r>
          </w:p>
          <w:p w14:paraId="623702A8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DCBA8" w14:textId="77777777" w:rsidR="00F80EA0" w:rsidRPr="00BC3C14" w:rsidRDefault="00F80EA0" w:rsidP="00B14053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㎥</w:t>
            </w:r>
          </w:p>
          <w:p w14:paraId="562AEA0F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622F5E" w14:textId="77777777" w:rsidR="00F80EA0" w:rsidRPr="00BC3C14" w:rsidRDefault="00F80EA0" w:rsidP="00B14053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㎡</w:t>
            </w:r>
          </w:p>
          <w:p w14:paraId="1CC014E6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EE76AD" w14:textId="77777777" w:rsidR="00F80EA0" w:rsidRPr="00BC3C14" w:rsidRDefault="00F80EA0" w:rsidP="00B14053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円</w:t>
            </w:r>
          </w:p>
          <w:p w14:paraId="4A4B8A63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8D301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20939B71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</w:tr>
      <w:tr w:rsidR="00BC3C14" w:rsidRPr="00BC3C14" w14:paraId="4FEF5C71" w14:textId="77777777" w:rsidTr="00B14053">
        <w:trPr>
          <w:trHeight w:val="561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147DF" w14:textId="77777777" w:rsidR="00F80EA0" w:rsidRPr="00BC3C14" w:rsidRDefault="00F80EA0" w:rsidP="00B14053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EEFC9" w14:textId="77777777" w:rsidR="00F80EA0" w:rsidRPr="00BC3C14" w:rsidRDefault="00F80EA0" w:rsidP="00B14053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1A737" w14:textId="77777777" w:rsidR="00F80EA0" w:rsidRPr="00BC3C14" w:rsidRDefault="00F80EA0" w:rsidP="00B14053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78E7D5" w14:textId="77777777" w:rsidR="00F80EA0" w:rsidRPr="00BC3C14" w:rsidRDefault="00F80EA0" w:rsidP="00B14053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2C427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C0BC39D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C47C2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C2B4" w14:textId="77777777" w:rsidR="00F80EA0" w:rsidRPr="00BC3C14" w:rsidRDefault="00F80EA0" w:rsidP="00B14053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</w:tr>
    </w:tbl>
    <w:p w14:paraId="2CBA2801" w14:textId="77777777" w:rsidR="00F80EA0" w:rsidRPr="00BC3C14" w:rsidRDefault="00F80EA0" w:rsidP="00F80EA0">
      <w:pPr>
        <w:widowControl/>
        <w:spacing w:line="280" w:lineRule="exact"/>
        <w:ind w:leftChars="1100" w:left="231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※区分欄には、新築・増改築・改修・内装等木質化の別を記入すること。</w:t>
      </w:r>
    </w:p>
    <w:p w14:paraId="7C9D76BE" w14:textId="77777777" w:rsidR="00F80EA0" w:rsidRPr="00BC3C14" w:rsidRDefault="00F80EA0" w:rsidP="00F80EA0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対象施設の位置図、平面図、構造図等を添付すること。</w:t>
      </w:r>
    </w:p>
    <w:p w14:paraId="3FE142B2" w14:textId="77777777" w:rsidR="00F80EA0" w:rsidRPr="00BC3C14" w:rsidRDefault="00F80EA0" w:rsidP="00F80EA0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材積については、びわ湖材等の使用分を記入すること。</w:t>
      </w:r>
    </w:p>
    <w:p w14:paraId="3FC88141" w14:textId="77777777" w:rsidR="00F80EA0" w:rsidRPr="00BC3C14" w:rsidRDefault="00F80EA0" w:rsidP="00F80EA0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内装等の木質化に係る部材については、施工面積を記入すること。</w:t>
      </w:r>
    </w:p>
    <w:p w14:paraId="0A13653F" w14:textId="77777777" w:rsidR="00F80EA0" w:rsidRPr="00BC3C14" w:rsidRDefault="00F80EA0" w:rsidP="00F80EA0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部材の単価、数量、寸法、材積がわかる見積書等を添付すること。</w:t>
      </w:r>
    </w:p>
    <w:p w14:paraId="251FD211" w14:textId="77777777" w:rsidR="00F80EA0" w:rsidRPr="00BC3C14" w:rsidRDefault="00F80EA0" w:rsidP="00F80EA0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w w:val="97"/>
          <w:kern w:val="0"/>
          <w:szCs w:val="20"/>
          <w:fitText w:val="7140" w:id="-1815866880"/>
        </w:rPr>
        <w:t>市町の整備する施設については、備考欄にモデル的整備内容を記入すること</w:t>
      </w:r>
      <w:r w:rsidRPr="00BC3C14">
        <w:rPr>
          <w:rFonts w:ascii="ＭＳ 明朝" w:hAnsi="ＭＳ 明朝" w:cs="ＭＳ ゴシック" w:hint="eastAsia"/>
          <w:spacing w:val="5"/>
          <w:w w:val="97"/>
          <w:kern w:val="0"/>
          <w:szCs w:val="20"/>
          <w:fitText w:val="7140" w:id="-1815866880"/>
        </w:rPr>
        <w:t>。</w:t>
      </w:r>
    </w:p>
    <w:p w14:paraId="50CAA826" w14:textId="77777777" w:rsidR="007A037E" w:rsidRPr="00BC3C14" w:rsidRDefault="00F80EA0" w:rsidP="007A037E">
      <w:pPr>
        <w:widowControl/>
        <w:spacing w:line="280" w:lineRule="exact"/>
        <w:jc w:val="left"/>
        <w:textAlignment w:val="center"/>
        <w:rPr>
          <w:rFonts w:ascii="ＭＳ 明朝" w:hAnsi="ＭＳ 明朝" w:cs="ＭＳ ゴシック"/>
          <w:kern w:val="0"/>
          <w:szCs w:val="21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 xml:space="preserve">　　　　　　　　　　　</w:t>
      </w:r>
    </w:p>
    <w:p w14:paraId="09A188B5" w14:textId="77777777" w:rsidR="007A037E" w:rsidRPr="00BC3C14" w:rsidRDefault="007A037E" w:rsidP="00F80EA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506457F" w14:textId="77777777" w:rsidR="00F80EA0" w:rsidRPr="00BC3C14" w:rsidRDefault="00F80EA0" w:rsidP="00F80EA0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４　収支予算</w:t>
      </w:r>
    </w:p>
    <w:p w14:paraId="2CA4E664" w14:textId="77777777" w:rsidR="00F80EA0" w:rsidRPr="00BC3C14" w:rsidRDefault="00F80EA0" w:rsidP="00F80EA0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>（１）収　入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3761"/>
      </w:tblGrid>
      <w:tr w:rsidR="00BC3C14" w:rsidRPr="00BC3C14" w14:paraId="6373ECCE" w14:textId="77777777" w:rsidTr="00B14053">
        <w:trPr>
          <w:trHeight w:val="4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74838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A6787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金　　　額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2A86B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備　　　　　考</w:t>
            </w:r>
          </w:p>
        </w:tc>
      </w:tr>
      <w:tr w:rsidR="00BC3C14" w:rsidRPr="00BC3C14" w14:paraId="70C0957C" w14:textId="77777777" w:rsidTr="00B14053">
        <w:trPr>
          <w:trHeight w:val="54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0962A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DC8B6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9C6E9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4C16C006" w14:textId="77777777" w:rsidTr="00B14053">
        <w:trPr>
          <w:trHeight w:val="52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A2C5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28A0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396D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1FD18435" w14:textId="77777777" w:rsidR="00F80EA0" w:rsidRPr="00BC3C14" w:rsidRDefault="00F80EA0" w:rsidP="00F80EA0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>（２）支　出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3761"/>
      </w:tblGrid>
      <w:tr w:rsidR="00BC3C14" w:rsidRPr="00BC3C14" w14:paraId="011E3973" w14:textId="77777777" w:rsidTr="00B14053">
        <w:trPr>
          <w:trHeight w:val="4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9AE3C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E0A7E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金　　　額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53D52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備　　　　　考</w:t>
            </w:r>
          </w:p>
        </w:tc>
      </w:tr>
      <w:tr w:rsidR="00BC3C14" w:rsidRPr="00BC3C14" w14:paraId="186BD2A2" w14:textId="77777777" w:rsidTr="00B14053">
        <w:trPr>
          <w:trHeight w:val="4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EAF44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B047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55A73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555CE427" w14:textId="77777777" w:rsidTr="00B14053">
        <w:trPr>
          <w:trHeight w:val="49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5735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7B98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36D" w14:textId="77777777" w:rsidR="00F80EA0" w:rsidRPr="00BC3C14" w:rsidRDefault="00F80EA0" w:rsidP="00B1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67A997EA" w14:textId="77777777" w:rsidR="002C5BB2" w:rsidRPr="00BC3C14" w:rsidRDefault="00F80EA0" w:rsidP="002C5BB2">
      <w:pPr>
        <w:suppressAutoHyphens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C3C14">
        <w:rPr>
          <w:rFonts w:ascii="ＭＳ 明朝" w:hAnsi="Times New Roman"/>
          <w:sz w:val="24"/>
        </w:rPr>
        <w:br w:type="page"/>
      </w:r>
      <w:r w:rsidR="002C5BB2" w:rsidRPr="00BC3C14">
        <w:rPr>
          <w:rFonts w:ascii="ＭＳ 明朝" w:hAnsi="Times New Roman" w:hint="eastAsia"/>
          <w:kern w:val="0"/>
          <w:sz w:val="24"/>
        </w:rPr>
        <w:lastRenderedPageBreak/>
        <w:t>びわ湖材</w:t>
      </w:r>
      <w:r w:rsidR="002C5BB2" w:rsidRPr="00BC3C14">
        <w:rPr>
          <w:rFonts w:ascii="ＭＳ 明朝" w:hAnsi="ＭＳ 明朝" w:cs="ＭＳ 明朝" w:hint="eastAsia"/>
          <w:kern w:val="0"/>
          <w:sz w:val="24"/>
        </w:rPr>
        <w:t>利用促進事業（</w:t>
      </w:r>
      <w:r w:rsidR="00E811CF" w:rsidRPr="00BC3C14">
        <w:rPr>
          <w:rFonts w:ascii="ＭＳ 明朝" w:hAnsi="ＭＳ 明朝" w:cs="ＭＳ 明朝" w:hint="eastAsia"/>
          <w:spacing w:val="-1"/>
          <w:kern w:val="0"/>
          <w:sz w:val="24"/>
        </w:rPr>
        <w:t>木造公共</w:t>
      </w:r>
      <w:r w:rsidR="002C5BB2" w:rsidRPr="00BC3C14">
        <w:rPr>
          <w:rFonts w:ascii="ＭＳ 明朝" w:hAnsi="ＭＳ 明朝" w:cs="ＭＳ 明朝" w:hint="eastAsia"/>
          <w:spacing w:val="-1"/>
          <w:kern w:val="0"/>
          <w:sz w:val="24"/>
        </w:rPr>
        <w:t>等施設整備</w:t>
      </w:r>
      <w:r w:rsidR="002C5BB2" w:rsidRPr="00BC3C14">
        <w:rPr>
          <w:rFonts w:ascii="ＭＳ 明朝" w:hAnsi="ＭＳ 明朝" w:cs="ＭＳ 明朝" w:hint="eastAsia"/>
          <w:kern w:val="0"/>
          <w:sz w:val="24"/>
        </w:rPr>
        <w:t>）実施計画書</w:t>
      </w:r>
    </w:p>
    <w:p w14:paraId="7035CD7D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B191A50" w14:textId="77777777" w:rsidR="002C5BB2" w:rsidRPr="00BC3C14" w:rsidRDefault="00043D56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>事業の目的</w:t>
      </w:r>
    </w:p>
    <w:p w14:paraId="6D134A19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80E9586" w14:textId="77777777" w:rsidR="002C5BB2" w:rsidRPr="00BC3C14" w:rsidRDefault="00043D56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 xml:space="preserve">事業実施期間　</w:t>
      </w:r>
      <w:r w:rsidR="002C5BB2" w:rsidRPr="00BC3C14">
        <w:rPr>
          <w:rFonts w:ascii="ＭＳ 明朝" w:hAnsi="ＭＳ 明朝" w:cs="ＭＳ 明朝"/>
          <w:kern w:val="0"/>
          <w:szCs w:val="21"/>
        </w:rPr>
        <w:t xml:space="preserve">   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 xml:space="preserve">自　</w:t>
      </w:r>
      <w:r w:rsidR="003916A7" w:rsidRPr="00BC3C1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 xml:space="preserve">　年</w:t>
      </w:r>
      <w:r w:rsidR="002C5BB2" w:rsidRPr="00BC3C14">
        <w:rPr>
          <w:rFonts w:ascii="ＭＳ 明朝" w:hAnsi="ＭＳ 明朝" w:cs="ＭＳ 明朝"/>
          <w:kern w:val="0"/>
          <w:szCs w:val="21"/>
        </w:rPr>
        <w:t xml:space="preserve">    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>月　　日</w:t>
      </w:r>
    </w:p>
    <w:p w14:paraId="028AF3A6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BC3C14">
        <w:rPr>
          <w:rFonts w:ascii="ＭＳ 明朝" w:hAnsi="ＭＳ 明朝" w:cs="ＭＳ 明朝"/>
          <w:kern w:val="0"/>
          <w:szCs w:val="21"/>
        </w:rPr>
        <w:t xml:space="preserve">  </w:t>
      </w:r>
      <w:r w:rsidRPr="00BC3C14">
        <w:rPr>
          <w:rFonts w:ascii="ＭＳ 明朝" w:hAnsi="ＭＳ 明朝" w:cs="ＭＳ 明朝" w:hint="eastAsia"/>
          <w:kern w:val="0"/>
          <w:szCs w:val="21"/>
        </w:rPr>
        <w:t>至</w:t>
      </w:r>
      <w:r w:rsidR="003916A7" w:rsidRPr="00BC3C1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BC3C14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27B1E319" w14:textId="77777777" w:rsidR="002C5BB2" w:rsidRPr="00BC3C14" w:rsidRDefault="00043D56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３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>事業計画</w:t>
      </w:r>
    </w:p>
    <w:p w14:paraId="6E620DF9" w14:textId="77777777" w:rsidR="002C5BB2" w:rsidRPr="00BC3C14" w:rsidRDefault="002C5BB2" w:rsidP="002C5BB2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（１）事業費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1705"/>
        <w:gridCol w:w="1528"/>
        <w:gridCol w:w="1528"/>
        <w:gridCol w:w="1410"/>
        <w:gridCol w:w="1293"/>
      </w:tblGrid>
      <w:tr w:rsidR="00BC3C14" w:rsidRPr="00BC3C14" w14:paraId="6C09CD67" w14:textId="77777777" w:rsidTr="009037BD">
        <w:trPr>
          <w:trHeight w:val="41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EFCC6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Times New Roman" w:hint="eastAsia"/>
                <w:kern w:val="0"/>
                <w:szCs w:val="21"/>
              </w:rPr>
              <w:t>事業主体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40063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FA23E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負　担　区　分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FFAEA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　考</w:t>
            </w:r>
          </w:p>
        </w:tc>
      </w:tr>
      <w:tr w:rsidR="00BC3C14" w:rsidRPr="00BC3C14" w14:paraId="7A722D1E" w14:textId="77777777" w:rsidTr="009037BD">
        <w:trPr>
          <w:trHeight w:val="412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9E5EC" w14:textId="77777777" w:rsidR="002C5BB2" w:rsidRPr="00BC3C14" w:rsidRDefault="002C5BB2" w:rsidP="009037B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6722A" w14:textId="77777777" w:rsidR="002C5BB2" w:rsidRPr="00BC3C14" w:rsidRDefault="002C5BB2" w:rsidP="009037B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69085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県補助金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3214C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市町費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1386E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その他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E82F0" w14:textId="77777777" w:rsidR="002C5BB2" w:rsidRPr="00BC3C14" w:rsidRDefault="002C5BB2" w:rsidP="009037B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6336DA93" w14:textId="77777777" w:rsidTr="00AD6BD7">
        <w:trPr>
          <w:trHeight w:val="4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9CDEA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D40C9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   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B0A07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       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C926C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       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A1804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      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84909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457D647C" w14:textId="77777777" w:rsidTr="00AD6BD7">
        <w:trPr>
          <w:trHeight w:val="41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206E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EC6F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B4F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F8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0742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4CF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684C5F4" w14:textId="77777777" w:rsidR="002C5BB2" w:rsidRPr="00BC3C14" w:rsidRDefault="002C5BB2" w:rsidP="002C5BB2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※県補助金は千円未満切捨。</w:t>
      </w:r>
    </w:p>
    <w:p w14:paraId="5EAB2AD5" w14:textId="77777777" w:rsidR="002C5BB2" w:rsidRPr="00BC3C14" w:rsidRDefault="002C5BB2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>（２）施設の概要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1680"/>
        <w:gridCol w:w="1260"/>
        <w:gridCol w:w="842"/>
        <w:gridCol w:w="842"/>
        <w:gridCol w:w="840"/>
        <w:gridCol w:w="1112"/>
        <w:gridCol w:w="1058"/>
      </w:tblGrid>
      <w:tr w:rsidR="00BC3C14" w:rsidRPr="00BC3C14" w14:paraId="1BD96B34" w14:textId="77777777" w:rsidTr="009037BD">
        <w:trPr>
          <w:trHeight w:val="39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71DB2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対象施設名称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B1A38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9A70A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建物の用途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A1C86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規模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1E1D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Times New Roman" w:hint="eastAsia"/>
                <w:kern w:val="0"/>
                <w:szCs w:val="21"/>
              </w:rPr>
              <w:t>構 造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12BC8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備</w:t>
            </w:r>
            <w:r w:rsidRPr="00BC3C14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BC3C14" w:rsidRPr="00BC3C14" w14:paraId="4A2CDD55" w14:textId="77777777" w:rsidTr="009037BD">
        <w:trPr>
          <w:trHeight w:val="285"/>
        </w:trPr>
        <w:tc>
          <w:tcPr>
            <w:tcW w:w="1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271AB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FADC6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A5A2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204543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棟数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C154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延床</w:t>
            </w:r>
          </w:p>
          <w:p w14:paraId="5BBE90E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C8C7A7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kern w:val="0"/>
                <w:szCs w:val="21"/>
              </w:rPr>
              <w:t>階数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0293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8CFE8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C3C14" w:rsidRPr="00BC3C14" w14:paraId="07D3C1D7" w14:textId="77777777" w:rsidTr="009037BD">
        <w:trPr>
          <w:trHeight w:val="469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EEDB" w14:textId="77777777" w:rsidR="002C5BB2" w:rsidRPr="00BC3C14" w:rsidRDefault="002C5BB2" w:rsidP="00903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0D65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9A42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7A328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AF7EC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5C9AA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49AF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0FD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61C0061B" w14:textId="77777777" w:rsidR="002C5BB2" w:rsidRPr="00BC3C14" w:rsidRDefault="002C5BB2" w:rsidP="00B447E5">
      <w:pPr>
        <w:suppressAutoHyphens/>
        <w:wordWrap w:val="0"/>
        <w:ind w:right="63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1EB73212" w14:textId="77777777" w:rsidR="002C5BB2" w:rsidRPr="00BC3C14" w:rsidRDefault="002C5BB2" w:rsidP="002C5BB2">
      <w:pPr>
        <w:widowControl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（３）事業費の算出根拠等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134"/>
        <w:gridCol w:w="992"/>
        <w:gridCol w:w="1134"/>
        <w:gridCol w:w="1134"/>
        <w:gridCol w:w="1134"/>
        <w:gridCol w:w="1134"/>
        <w:gridCol w:w="1276"/>
      </w:tblGrid>
      <w:tr w:rsidR="00BC3C14" w:rsidRPr="00BC3C14" w14:paraId="4733C203" w14:textId="77777777" w:rsidTr="009037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8A478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A77D1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部材名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3803E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B92E8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7"/>
                <w:kern w:val="0"/>
                <w:szCs w:val="20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F9398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7"/>
                <w:kern w:val="0"/>
                <w:szCs w:val="20"/>
              </w:rPr>
              <w:t>材積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F1DE25F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施工面積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21A2C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15"/>
                <w:kern w:val="0"/>
                <w:szCs w:val="20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2F027" w14:textId="77777777" w:rsidR="002C5BB2" w:rsidRPr="00BC3C14" w:rsidRDefault="002C5BB2" w:rsidP="009037BD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spacing w:val="15"/>
                <w:kern w:val="0"/>
                <w:szCs w:val="20"/>
              </w:rPr>
              <w:t>備 考</w:t>
            </w:r>
          </w:p>
        </w:tc>
      </w:tr>
      <w:tr w:rsidR="00BC3C14" w:rsidRPr="00BC3C14" w14:paraId="4502B578" w14:textId="77777777" w:rsidTr="009037BD">
        <w:trPr>
          <w:trHeight w:val="60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6CF9F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4577DB22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E6F0F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049765C6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80FCE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7EF3387C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AE767" w14:textId="77777777" w:rsidR="002C5BB2" w:rsidRPr="00BC3C14" w:rsidRDefault="002C5BB2" w:rsidP="009037BD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円</w:t>
            </w:r>
          </w:p>
          <w:p w14:paraId="2A1C4C16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FB086" w14:textId="77777777" w:rsidR="002C5BB2" w:rsidRPr="00BC3C14" w:rsidRDefault="002C5BB2" w:rsidP="009037BD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㎥</w:t>
            </w:r>
          </w:p>
          <w:p w14:paraId="7B43D7EC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4BF715E" w14:textId="77777777" w:rsidR="002C5BB2" w:rsidRPr="00BC3C14" w:rsidRDefault="002C5BB2" w:rsidP="009037BD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㎡</w:t>
            </w:r>
          </w:p>
          <w:p w14:paraId="6F6D0E12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1AA2C" w14:textId="77777777" w:rsidR="002C5BB2" w:rsidRPr="00BC3C14" w:rsidRDefault="002C5BB2" w:rsidP="009037BD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円</w:t>
            </w:r>
          </w:p>
          <w:p w14:paraId="31AA2789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B8C88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210B2E7A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</w:tr>
      <w:tr w:rsidR="00BC3C14" w:rsidRPr="00BC3C14" w14:paraId="3FD66895" w14:textId="77777777" w:rsidTr="009037BD">
        <w:trPr>
          <w:trHeight w:val="561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88A72" w14:textId="77777777" w:rsidR="002C5BB2" w:rsidRPr="00BC3C14" w:rsidRDefault="002C5BB2" w:rsidP="009037BD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406B0" w14:textId="77777777" w:rsidR="002C5BB2" w:rsidRPr="00BC3C14" w:rsidRDefault="002C5BB2" w:rsidP="009037BD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16E86" w14:textId="77777777" w:rsidR="002C5BB2" w:rsidRPr="00BC3C14" w:rsidRDefault="002C5BB2" w:rsidP="009037BD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9C354" w14:textId="77777777" w:rsidR="002C5BB2" w:rsidRPr="00BC3C14" w:rsidRDefault="002C5BB2" w:rsidP="009037BD">
            <w:pPr>
              <w:widowControl/>
              <w:spacing w:line="240" w:lineRule="exact"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BC3C14">
              <w:rPr>
                <w:rFonts w:ascii="ＭＳ 明朝" w:hAnsi="ＭＳ 明朝" w:cs="ＭＳ ゴシック" w:hint="eastAsia"/>
                <w:kern w:val="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72D48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780ECBD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6D05F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4B1D1" w14:textId="77777777" w:rsidR="002C5BB2" w:rsidRPr="00BC3C14" w:rsidRDefault="002C5BB2" w:rsidP="009037BD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</w:tr>
    </w:tbl>
    <w:p w14:paraId="1F76E4D0" w14:textId="77777777" w:rsidR="002C5BB2" w:rsidRPr="00BC3C14" w:rsidRDefault="002C5BB2" w:rsidP="002C5BB2">
      <w:pPr>
        <w:widowControl/>
        <w:spacing w:line="280" w:lineRule="exact"/>
        <w:ind w:leftChars="1100" w:left="231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※区分欄には、新築・増改築・改修・内装等木質化の別を記入すること。</w:t>
      </w:r>
    </w:p>
    <w:p w14:paraId="2F34BA62" w14:textId="77777777" w:rsidR="002C5BB2" w:rsidRPr="00BC3C14" w:rsidRDefault="002C5BB2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対象施設の位置図、平面図、構造図等を添付すること。</w:t>
      </w:r>
    </w:p>
    <w:p w14:paraId="14DF0BA2" w14:textId="77777777" w:rsidR="002C5BB2" w:rsidRPr="00BC3C14" w:rsidRDefault="002C5BB2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構造図等においては、びわ湖材等の使用部分に着色すること。</w:t>
      </w:r>
    </w:p>
    <w:p w14:paraId="4BCE0B03" w14:textId="77777777" w:rsidR="002C5BB2" w:rsidRPr="00BC3C14" w:rsidRDefault="002C5BB2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spacing w:val="5"/>
          <w:kern w:val="0"/>
          <w:szCs w:val="20"/>
        </w:rPr>
        <w:t>材積については、びわ湖材等の使用分を記入すること。</w:t>
      </w:r>
    </w:p>
    <w:p w14:paraId="3A893EAB" w14:textId="77777777" w:rsidR="002C5BB2" w:rsidRPr="00BC3C14" w:rsidRDefault="002C5BB2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内装等の木質化に係る部材については、施工面積を記入すること。</w:t>
      </w:r>
    </w:p>
    <w:p w14:paraId="3E35F206" w14:textId="77777777" w:rsidR="002C5BB2" w:rsidRPr="00BC3C14" w:rsidRDefault="002C5BB2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kern w:val="0"/>
          <w:szCs w:val="20"/>
        </w:rPr>
        <w:t>部材の単価、数量、寸法、材積がわかる見積書等を添付すること。</w:t>
      </w:r>
    </w:p>
    <w:p w14:paraId="3692AA18" w14:textId="77777777" w:rsidR="00AD6BD7" w:rsidRPr="00BC3C14" w:rsidRDefault="00AD6BD7" w:rsidP="002C5BB2">
      <w:pPr>
        <w:widowControl/>
        <w:spacing w:line="280" w:lineRule="exact"/>
        <w:ind w:leftChars="1200" w:left="2520"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BC3C14">
        <w:rPr>
          <w:rFonts w:ascii="ＭＳ 明朝" w:hAnsi="ＭＳ 明朝" w:cs="ＭＳ ゴシック" w:hint="eastAsia"/>
          <w:w w:val="97"/>
          <w:kern w:val="0"/>
          <w:szCs w:val="20"/>
          <w:fitText w:val="7140" w:id="1940062208"/>
        </w:rPr>
        <w:t>市町の整備する施設については、備考欄にモデル的整備内容を記入すること</w:t>
      </w:r>
      <w:r w:rsidRPr="00BC3C14">
        <w:rPr>
          <w:rFonts w:ascii="ＭＳ 明朝" w:hAnsi="ＭＳ 明朝" w:cs="ＭＳ ゴシック" w:hint="eastAsia"/>
          <w:spacing w:val="5"/>
          <w:w w:val="97"/>
          <w:kern w:val="0"/>
          <w:szCs w:val="20"/>
          <w:fitText w:val="7140" w:id="1940062208"/>
        </w:rPr>
        <w:t>。</w:t>
      </w:r>
    </w:p>
    <w:p w14:paraId="3394335C" w14:textId="77777777" w:rsidR="004650AA" w:rsidRPr="0046268B" w:rsidRDefault="004650AA" w:rsidP="004650AA">
      <w:pPr>
        <w:widowControl/>
        <w:spacing w:line="280" w:lineRule="exact"/>
        <w:jc w:val="left"/>
        <w:textAlignment w:val="center"/>
        <w:rPr>
          <w:rFonts w:ascii="ＭＳ 明朝" w:hAnsi="ＭＳ 明朝" w:cs="ＭＳ ゴシック"/>
          <w:kern w:val="0"/>
          <w:szCs w:val="21"/>
        </w:rPr>
      </w:pPr>
      <w:r w:rsidRPr="0046268B">
        <w:rPr>
          <w:rFonts w:ascii="ＭＳ 明朝" w:hAnsi="ＭＳ 明朝" w:cs="ＭＳ ゴシック" w:hint="eastAsia"/>
          <w:kern w:val="0"/>
          <w:szCs w:val="20"/>
        </w:rPr>
        <w:t xml:space="preserve">　　　　　　　　　　　</w:t>
      </w:r>
    </w:p>
    <w:p w14:paraId="578325B0" w14:textId="77777777" w:rsidR="007A037E" w:rsidRPr="0046268B" w:rsidRDefault="007A037E" w:rsidP="007A037E">
      <w:pPr>
        <w:widowControl/>
        <w:jc w:val="left"/>
        <w:textAlignment w:val="center"/>
        <w:rPr>
          <w:rFonts w:ascii="ＭＳ 明朝" w:hAnsi="ＭＳ 明朝" w:cs="ＭＳ ゴシック"/>
          <w:kern w:val="0"/>
          <w:szCs w:val="20"/>
        </w:rPr>
      </w:pPr>
      <w:r w:rsidRPr="0046268B">
        <w:rPr>
          <w:rFonts w:ascii="ＭＳ 明朝" w:hAnsi="ＭＳ 明朝" w:cs="ＭＳ ゴシック" w:hint="eastAsia"/>
          <w:spacing w:val="5"/>
          <w:kern w:val="0"/>
          <w:szCs w:val="20"/>
        </w:rPr>
        <w:t>（４）建物に利用した木材の炭素貯蔵量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701"/>
        <w:gridCol w:w="1843"/>
        <w:gridCol w:w="1701"/>
        <w:gridCol w:w="1843"/>
        <w:gridCol w:w="1134"/>
      </w:tblGrid>
      <w:tr w:rsidR="00BC3C14" w:rsidRPr="0046268B" w14:paraId="13D8409D" w14:textId="77777777" w:rsidTr="006A58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9C5E6" w14:textId="77777777" w:rsidR="00292CA2" w:rsidRPr="0046268B" w:rsidRDefault="00292CA2" w:rsidP="00292CA2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7239F725" w14:textId="77777777" w:rsidR="007A037E" w:rsidRPr="0046268B" w:rsidRDefault="007A037E" w:rsidP="00292CA2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延床面積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B4A8A" w14:textId="77777777" w:rsidR="00292CA2" w:rsidRPr="0046268B" w:rsidRDefault="00292CA2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75F772F6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びわ湖材利用量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379C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びわ湖材の</w:t>
            </w:r>
          </w:p>
          <w:p w14:paraId="3D1C3968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炭素貯蔵量</w:t>
            </w:r>
          </w:p>
          <w:p w14:paraId="7ED32D89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（CO</w:t>
            </w:r>
            <w:r w:rsidRPr="0046268B">
              <w:rPr>
                <w:rFonts w:ascii="ＭＳ 明朝" w:hAnsi="ＭＳ 明朝" w:cs="ＭＳ ゴシック" w:hint="eastAsia"/>
                <w:kern w:val="0"/>
                <w:szCs w:val="20"/>
                <w:vertAlign w:val="subscript"/>
              </w:rPr>
              <w:t>2</w:t>
            </w: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換算）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6CA0C" w14:textId="77777777" w:rsidR="00292CA2" w:rsidRPr="0046268B" w:rsidRDefault="00292CA2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7C01E9C6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木材全体利用量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252B4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木材全体の</w:t>
            </w:r>
          </w:p>
          <w:p w14:paraId="6CDBB44E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炭素貯蔵量</w:t>
            </w:r>
          </w:p>
          <w:p w14:paraId="43A10A59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（CO</w:t>
            </w:r>
            <w:r w:rsidRPr="0046268B">
              <w:rPr>
                <w:rFonts w:ascii="ＭＳ 明朝" w:hAnsi="ＭＳ 明朝" w:cs="ＭＳ ゴシック" w:hint="eastAsia"/>
                <w:kern w:val="0"/>
                <w:szCs w:val="20"/>
                <w:vertAlign w:val="subscript"/>
              </w:rPr>
              <w:t>2</w:t>
            </w: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換算）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6D579" w14:textId="77777777" w:rsidR="00292CA2" w:rsidRPr="0046268B" w:rsidRDefault="00292CA2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spacing w:val="15"/>
                <w:kern w:val="0"/>
                <w:szCs w:val="20"/>
              </w:rPr>
            </w:pPr>
          </w:p>
          <w:p w14:paraId="4B082DF7" w14:textId="77777777" w:rsidR="007A037E" w:rsidRPr="0046268B" w:rsidRDefault="007A037E" w:rsidP="006A58C6">
            <w:pPr>
              <w:widowControl/>
              <w:jc w:val="center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spacing w:val="15"/>
                <w:kern w:val="0"/>
                <w:szCs w:val="20"/>
              </w:rPr>
              <w:t>備 考</w:t>
            </w:r>
          </w:p>
        </w:tc>
      </w:tr>
      <w:tr w:rsidR="00BC3C14" w:rsidRPr="0046268B" w14:paraId="34B700B1" w14:textId="77777777" w:rsidTr="006A58C6">
        <w:trPr>
          <w:trHeight w:val="60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37F61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㎡</w:t>
            </w:r>
          </w:p>
          <w:p w14:paraId="54AA9CDB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057A0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㎥</w:t>
            </w:r>
          </w:p>
          <w:p w14:paraId="153E5557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CB7A3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t</w:t>
            </w:r>
            <w:r w:rsidRPr="0046268B">
              <w:rPr>
                <w:rFonts w:ascii="ＭＳ 明朝" w:hAnsi="ＭＳ 明朝" w:cs="ＭＳ ゴシック"/>
                <w:kern w:val="0"/>
                <w:szCs w:val="20"/>
              </w:rPr>
              <w:t>-CO</w:t>
            </w:r>
            <w:r w:rsidRPr="0046268B">
              <w:rPr>
                <w:rFonts w:ascii="ＭＳ 明朝" w:hAnsi="ＭＳ 明朝" w:cs="ＭＳ ゴシック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D9133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㎥</w:t>
            </w:r>
          </w:p>
          <w:p w14:paraId="28B83914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28F27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  <w:r w:rsidRPr="0046268B">
              <w:rPr>
                <w:rFonts w:ascii="ＭＳ 明朝" w:hAnsi="ＭＳ 明朝" w:cs="ＭＳ ゴシック" w:hint="eastAsia"/>
                <w:kern w:val="0"/>
                <w:szCs w:val="20"/>
              </w:rPr>
              <w:t>t</w:t>
            </w:r>
            <w:r w:rsidRPr="0046268B">
              <w:rPr>
                <w:rFonts w:ascii="ＭＳ 明朝" w:hAnsi="ＭＳ 明朝" w:cs="ＭＳ ゴシック"/>
                <w:kern w:val="0"/>
                <w:szCs w:val="20"/>
              </w:rPr>
              <w:t>-CO</w:t>
            </w:r>
            <w:r w:rsidRPr="0046268B">
              <w:rPr>
                <w:rFonts w:ascii="ＭＳ 明朝" w:hAnsi="ＭＳ 明朝" w:cs="ＭＳ ゴシック"/>
                <w:kern w:val="0"/>
                <w:szCs w:val="20"/>
                <w:vertAlign w:val="subscript"/>
              </w:rPr>
              <w:t>2</w:t>
            </w:r>
          </w:p>
          <w:p w14:paraId="4BEAB1AB" w14:textId="77777777" w:rsidR="007A037E" w:rsidRPr="0046268B" w:rsidRDefault="007A037E" w:rsidP="006A58C6">
            <w:pPr>
              <w:widowControl/>
              <w:spacing w:line="240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05AED98C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C7CF8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  <w:p w14:paraId="68B2F6E8" w14:textId="77777777" w:rsidR="007A037E" w:rsidRPr="0046268B" w:rsidRDefault="007A037E" w:rsidP="006A58C6">
            <w:pPr>
              <w:widowControl/>
              <w:spacing w:line="240" w:lineRule="exact"/>
              <w:jc w:val="left"/>
              <w:textAlignment w:val="center"/>
              <w:rPr>
                <w:rFonts w:ascii="ＭＳ 明朝" w:hAnsi="ＭＳ 明朝" w:cs="ＭＳ ゴシック"/>
                <w:kern w:val="0"/>
                <w:szCs w:val="20"/>
              </w:rPr>
            </w:pPr>
          </w:p>
        </w:tc>
      </w:tr>
    </w:tbl>
    <w:p w14:paraId="6BA25B0B" w14:textId="77777777" w:rsidR="007A037E" w:rsidRPr="0046268B" w:rsidRDefault="007A037E" w:rsidP="007A037E">
      <w:pPr>
        <w:suppressAutoHyphens/>
        <w:wordWrap w:val="0"/>
        <w:ind w:firstLineChars="1100" w:firstLine="242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46268B">
        <w:rPr>
          <w:rFonts w:ascii="ＭＳ 明朝" w:hAnsi="ＭＳ 明朝" w:cs="ＭＳ ゴシック" w:hint="eastAsia"/>
          <w:spacing w:val="5"/>
          <w:kern w:val="0"/>
          <w:szCs w:val="20"/>
        </w:rPr>
        <w:t>※各数値は所定の算定シートで算定こと。</w:t>
      </w:r>
    </w:p>
    <w:p w14:paraId="4E8B9F8B" w14:textId="77777777" w:rsidR="007A037E" w:rsidRPr="0046268B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46268B">
        <w:rPr>
          <w:rFonts w:ascii="ＭＳ 明朝" w:hAnsi="ＭＳ 明朝" w:cs="ＭＳ 明朝" w:hint="eastAsia"/>
          <w:kern w:val="0"/>
          <w:szCs w:val="21"/>
        </w:rPr>
        <w:t xml:space="preserve">　　　　　　　　　　　　 算定シートの他、算定根拠資料（木取り表等）を添付すること。</w:t>
      </w:r>
    </w:p>
    <w:p w14:paraId="5D747CB9" w14:textId="77777777" w:rsidR="007A037E" w:rsidRPr="0046268B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8E1AE41" w14:textId="77777777" w:rsidR="007A037E" w:rsidRPr="00BC3C14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4E6E6C7" w14:textId="77777777" w:rsidR="007A037E" w:rsidRPr="00BC3C14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930411B" w14:textId="77777777" w:rsidR="007A037E" w:rsidRPr="00BC3C14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B3E5000" w14:textId="77777777" w:rsidR="007A037E" w:rsidRPr="00BC3C14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08FC367" w14:textId="77777777" w:rsidR="007A037E" w:rsidRPr="00BC3C14" w:rsidRDefault="007A037E" w:rsidP="002C5BB2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648111F" w14:textId="77777777" w:rsidR="002C5BB2" w:rsidRPr="00BC3C14" w:rsidRDefault="00043D56" w:rsidP="002C5BB2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 w:hint="eastAsia"/>
          <w:kern w:val="0"/>
          <w:szCs w:val="21"/>
        </w:rPr>
        <w:lastRenderedPageBreak/>
        <w:t xml:space="preserve">４　</w:t>
      </w:r>
      <w:r w:rsidR="002C5BB2" w:rsidRPr="00BC3C14">
        <w:rPr>
          <w:rFonts w:ascii="ＭＳ 明朝" w:hAnsi="ＭＳ 明朝" w:cs="ＭＳ 明朝" w:hint="eastAsia"/>
          <w:kern w:val="0"/>
          <w:szCs w:val="21"/>
        </w:rPr>
        <w:t>収支予算</w:t>
      </w:r>
    </w:p>
    <w:p w14:paraId="75C5AFC5" w14:textId="77777777" w:rsidR="002C5BB2" w:rsidRPr="00BC3C14" w:rsidRDefault="002C5BB2" w:rsidP="002C5BB2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>（１）収　入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3761"/>
      </w:tblGrid>
      <w:tr w:rsidR="00BC3C14" w:rsidRPr="00BC3C14" w14:paraId="0243E8E6" w14:textId="77777777" w:rsidTr="009037BD">
        <w:trPr>
          <w:trHeight w:val="4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50CC8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82401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金　　　額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A21EA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備　　　　　考</w:t>
            </w:r>
          </w:p>
        </w:tc>
      </w:tr>
      <w:tr w:rsidR="00BC3C14" w:rsidRPr="00BC3C14" w14:paraId="6BEAF763" w14:textId="77777777" w:rsidTr="009037BD">
        <w:trPr>
          <w:trHeight w:val="54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A7FB3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195B9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9C4AC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C3C14" w:rsidRPr="00BC3C14" w14:paraId="2CEF97EF" w14:textId="77777777" w:rsidTr="009037BD">
        <w:trPr>
          <w:trHeight w:val="52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894D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E06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97DB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EA46A76" w14:textId="77777777" w:rsidR="002C5BB2" w:rsidRPr="00BC3C14" w:rsidRDefault="002C5BB2" w:rsidP="002C5BB2">
      <w:pPr>
        <w:suppressAutoHyphens/>
        <w:wordWrap w:val="0"/>
        <w:spacing w:beforeLines="50" w:before="1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BC3C14">
        <w:rPr>
          <w:rFonts w:ascii="ＭＳ 明朝" w:hAnsi="ＭＳ 明朝" w:cs="ＭＳ 明朝"/>
          <w:kern w:val="0"/>
          <w:szCs w:val="21"/>
        </w:rPr>
        <w:t xml:space="preserve"> </w:t>
      </w:r>
      <w:r w:rsidRPr="00BC3C14">
        <w:rPr>
          <w:rFonts w:ascii="ＭＳ 明朝" w:hAnsi="ＭＳ 明朝" w:cs="ＭＳ 明朝" w:hint="eastAsia"/>
          <w:kern w:val="0"/>
          <w:szCs w:val="21"/>
        </w:rPr>
        <w:t>（２）支　出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2821"/>
        <w:gridCol w:w="3761"/>
      </w:tblGrid>
      <w:tr w:rsidR="00BC3C14" w:rsidRPr="00BC3C14" w14:paraId="38E1DB6F" w14:textId="77777777" w:rsidTr="009037BD">
        <w:trPr>
          <w:trHeight w:val="4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52B61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区　</w:t>
            </w:r>
            <w:r w:rsidRPr="00BC3C14">
              <w:rPr>
                <w:rFonts w:ascii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DDB1D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金　　　額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BCE3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備　　　　　考</w:t>
            </w:r>
          </w:p>
        </w:tc>
      </w:tr>
      <w:tr w:rsidR="00BC3C14" w:rsidRPr="00BC3C14" w14:paraId="61BF2BE1" w14:textId="77777777" w:rsidTr="009037BD">
        <w:trPr>
          <w:trHeight w:val="4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BFC8D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49527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AAA2B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C5BB2" w:rsidRPr="00BC3C14" w14:paraId="4BDAA60C" w14:textId="77777777" w:rsidTr="009037BD">
        <w:trPr>
          <w:trHeight w:val="49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451B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C3C14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0C00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4B1E" w14:textId="77777777" w:rsidR="002C5BB2" w:rsidRPr="00BC3C14" w:rsidRDefault="002C5BB2" w:rsidP="0090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1E2106A2" w14:textId="77777777" w:rsidR="00F02504" w:rsidRPr="00BC3C14" w:rsidRDefault="00F02504" w:rsidP="00817D91">
      <w:pPr>
        <w:rPr>
          <w:szCs w:val="21"/>
        </w:rPr>
      </w:pPr>
    </w:p>
    <w:sectPr w:rsidR="00F02504" w:rsidRPr="00BC3C14" w:rsidSect="00392C8A">
      <w:pgSz w:w="11906" w:h="16838" w:code="9"/>
      <w:pgMar w:top="1134" w:right="1134" w:bottom="1134" w:left="1134" w:header="720" w:footer="720" w:gutter="0"/>
      <w:cols w:space="720"/>
      <w:noEndnote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10F7" w14:textId="77777777" w:rsidR="00FF1FF1" w:rsidRDefault="00FF1FF1" w:rsidP="009A2E3A">
      <w:r>
        <w:separator/>
      </w:r>
    </w:p>
  </w:endnote>
  <w:endnote w:type="continuationSeparator" w:id="0">
    <w:p w14:paraId="6F351175" w14:textId="77777777" w:rsidR="00FF1FF1" w:rsidRDefault="00FF1FF1" w:rsidP="009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3A62" w14:textId="77777777" w:rsidR="00FF1FF1" w:rsidRDefault="00FF1FF1" w:rsidP="009A2E3A">
      <w:r>
        <w:separator/>
      </w:r>
    </w:p>
  </w:footnote>
  <w:footnote w:type="continuationSeparator" w:id="0">
    <w:p w14:paraId="00F7EA8E" w14:textId="77777777" w:rsidR="00FF1FF1" w:rsidRDefault="00FF1FF1" w:rsidP="009A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479"/>
    <w:multiLevelType w:val="hybridMultilevel"/>
    <w:tmpl w:val="F038360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A5E6A1A"/>
    <w:multiLevelType w:val="hybridMultilevel"/>
    <w:tmpl w:val="70C002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9E4A98"/>
    <w:multiLevelType w:val="hybridMultilevel"/>
    <w:tmpl w:val="C922BC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5"/>
  <w:drawingGridHorizontalSpacing w:val="105"/>
  <w:drawingGridVerticalSpacing w:val="148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04"/>
    <w:rsid w:val="000063A8"/>
    <w:rsid w:val="00011F57"/>
    <w:rsid w:val="0002058A"/>
    <w:rsid w:val="000226AE"/>
    <w:rsid w:val="0002538A"/>
    <w:rsid w:val="00026B99"/>
    <w:rsid w:val="0003001A"/>
    <w:rsid w:val="00033F28"/>
    <w:rsid w:val="00035DB9"/>
    <w:rsid w:val="000362BC"/>
    <w:rsid w:val="00043D0E"/>
    <w:rsid w:val="00043D56"/>
    <w:rsid w:val="00044F30"/>
    <w:rsid w:val="00062332"/>
    <w:rsid w:val="00062BE1"/>
    <w:rsid w:val="00064D6C"/>
    <w:rsid w:val="00067F80"/>
    <w:rsid w:val="00077548"/>
    <w:rsid w:val="00077CE2"/>
    <w:rsid w:val="00077EAC"/>
    <w:rsid w:val="00080560"/>
    <w:rsid w:val="00083686"/>
    <w:rsid w:val="00086F2C"/>
    <w:rsid w:val="00090CFB"/>
    <w:rsid w:val="00093D62"/>
    <w:rsid w:val="000A6711"/>
    <w:rsid w:val="000B0987"/>
    <w:rsid w:val="000B58E1"/>
    <w:rsid w:val="000B7262"/>
    <w:rsid w:val="000C25A3"/>
    <w:rsid w:val="000C3C7E"/>
    <w:rsid w:val="000C5539"/>
    <w:rsid w:val="000D1122"/>
    <w:rsid w:val="000D1527"/>
    <w:rsid w:val="000D3B17"/>
    <w:rsid w:val="000E2367"/>
    <w:rsid w:val="000E6314"/>
    <w:rsid w:val="000F18C9"/>
    <w:rsid w:val="000F4E54"/>
    <w:rsid w:val="000F6D5D"/>
    <w:rsid w:val="00104419"/>
    <w:rsid w:val="00115C8B"/>
    <w:rsid w:val="001203AA"/>
    <w:rsid w:val="001220A2"/>
    <w:rsid w:val="0012323F"/>
    <w:rsid w:val="00124618"/>
    <w:rsid w:val="00130525"/>
    <w:rsid w:val="0013299D"/>
    <w:rsid w:val="00135221"/>
    <w:rsid w:val="00140EBF"/>
    <w:rsid w:val="00141109"/>
    <w:rsid w:val="00143AEA"/>
    <w:rsid w:val="001470CD"/>
    <w:rsid w:val="00160DC3"/>
    <w:rsid w:val="00163969"/>
    <w:rsid w:val="00166759"/>
    <w:rsid w:val="00166962"/>
    <w:rsid w:val="00172321"/>
    <w:rsid w:val="0017465B"/>
    <w:rsid w:val="00182BBD"/>
    <w:rsid w:val="001862DF"/>
    <w:rsid w:val="001868C1"/>
    <w:rsid w:val="00194519"/>
    <w:rsid w:val="00197BAE"/>
    <w:rsid w:val="001A6A6E"/>
    <w:rsid w:val="001B0F67"/>
    <w:rsid w:val="001B436E"/>
    <w:rsid w:val="001C39BA"/>
    <w:rsid w:val="001C4253"/>
    <w:rsid w:val="001C6616"/>
    <w:rsid w:val="001E2628"/>
    <w:rsid w:val="001E56B9"/>
    <w:rsid w:val="001F0D2A"/>
    <w:rsid w:val="001F5640"/>
    <w:rsid w:val="002074D4"/>
    <w:rsid w:val="00216201"/>
    <w:rsid w:val="00217AB6"/>
    <w:rsid w:val="00221A61"/>
    <w:rsid w:val="00221E99"/>
    <w:rsid w:val="0022504F"/>
    <w:rsid w:val="0023320B"/>
    <w:rsid w:val="00241564"/>
    <w:rsid w:val="0024794A"/>
    <w:rsid w:val="002530F7"/>
    <w:rsid w:val="00253D3E"/>
    <w:rsid w:val="00262612"/>
    <w:rsid w:val="00262E16"/>
    <w:rsid w:val="0026654C"/>
    <w:rsid w:val="00270570"/>
    <w:rsid w:val="00272AE2"/>
    <w:rsid w:val="002733C9"/>
    <w:rsid w:val="00273B15"/>
    <w:rsid w:val="00274B81"/>
    <w:rsid w:val="002801C0"/>
    <w:rsid w:val="002805C7"/>
    <w:rsid w:val="002854EE"/>
    <w:rsid w:val="00285CE7"/>
    <w:rsid w:val="00291D42"/>
    <w:rsid w:val="00292CA2"/>
    <w:rsid w:val="002B2378"/>
    <w:rsid w:val="002B5B57"/>
    <w:rsid w:val="002B7560"/>
    <w:rsid w:val="002C1921"/>
    <w:rsid w:val="002C4F82"/>
    <w:rsid w:val="002C5BB2"/>
    <w:rsid w:val="002D06E6"/>
    <w:rsid w:val="002E31CC"/>
    <w:rsid w:val="0030482D"/>
    <w:rsid w:val="0031220C"/>
    <w:rsid w:val="003165A8"/>
    <w:rsid w:val="003205CA"/>
    <w:rsid w:val="00320B32"/>
    <w:rsid w:val="0032343A"/>
    <w:rsid w:val="00326C30"/>
    <w:rsid w:val="00333230"/>
    <w:rsid w:val="00334357"/>
    <w:rsid w:val="003349D2"/>
    <w:rsid w:val="00335174"/>
    <w:rsid w:val="00336A99"/>
    <w:rsid w:val="00343122"/>
    <w:rsid w:val="00343C40"/>
    <w:rsid w:val="00345AF4"/>
    <w:rsid w:val="00361F9D"/>
    <w:rsid w:val="00362E89"/>
    <w:rsid w:val="00364BF1"/>
    <w:rsid w:val="003740EB"/>
    <w:rsid w:val="00374B6A"/>
    <w:rsid w:val="0037688D"/>
    <w:rsid w:val="00380F1B"/>
    <w:rsid w:val="00387719"/>
    <w:rsid w:val="00390B8D"/>
    <w:rsid w:val="003912B9"/>
    <w:rsid w:val="003916A7"/>
    <w:rsid w:val="00392C8A"/>
    <w:rsid w:val="00394F7E"/>
    <w:rsid w:val="003B3209"/>
    <w:rsid w:val="003B4958"/>
    <w:rsid w:val="003C03CA"/>
    <w:rsid w:val="003D5D4E"/>
    <w:rsid w:val="003D6B57"/>
    <w:rsid w:val="003D7612"/>
    <w:rsid w:val="003F1E3B"/>
    <w:rsid w:val="003F3858"/>
    <w:rsid w:val="003F44BC"/>
    <w:rsid w:val="003F530E"/>
    <w:rsid w:val="0040023A"/>
    <w:rsid w:val="00400899"/>
    <w:rsid w:val="00402E3D"/>
    <w:rsid w:val="00404F30"/>
    <w:rsid w:val="00415FB6"/>
    <w:rsid w:val="004172E6"/>
    <w:rsid w:val="00420BC8"/>
    <w:rsid w:val="00421C2F"/>
    <w:rsid w:val="00425542"/>
    <w:rsid w:val="00426868"/>
    <w:rsid w:val="00434B82"/>
    <w:rsid w:val="004366AD"/>
    <w:rsid w:val="00441613"/>
    <w:rsid w:val="00445E17"/>
    <w:rsid w:val="00451253"/>
    <w:rsid w:val="0045463B"/>
    <w:rsid w:val="0046268B"/>
    <w:rsid w:val="0046507D"/>
    <w:rsid w:val="004650AA"/>
    <w:rsid w:val="0046606E"/>
    <w:rsid w:val="00477B79"/>
    <w:rsid w:val="00481E7F"/>
    <w:rsid w:val="0049299A"/>
    <w:rsid w:val="00494AC5"/>
    <w:rsid w:val="004A09C2"/>
    <w:rsid w:val="004A1517"/>
    <w:rsid w:val="004B4675"/>
    <w:rsid w:val="004B58D4"/>
    <w:rsid w:val="004B6D34"/>
    <w:rsid w:val="004C3964"/>
    <w:rsid w:val="004C730B"/>
    <w:rsid w:val="004D0CB2"/>
    <w:rsid w:val="004D18CA"/>
    <w:rsid w:val="004D74C3"/>
    <w:rsid w:val="004D7E9C"/>
    <w:rsid w:val="004E09D6"/>
    <w:rsid w:val="004E27BE"/>
    <w:rsid w:val="004E3F52"/>
    <w:rsid w:val="004E7816"/>
    <w:rsid w:val="004F4EA9"/>
    <w:rsid w:val="00502F4E"/>
    <w:rsid w:val="005063D1"/>
    <w:rsid w:val="00520FFF"/>
    <w:rsid w:val="0053370A"/>
    <w:rsid w:val="00551484"/>
    <w:rsid w:val="00563992"/>
    <w:rsid w:val="00567635"/>
    <w:rsid w:val="00567DAF"/>
    <w:rsid w:val="00573DCB"/>
    <w:rsid w:val="00575250"/>
    <w:rsid w:val="0058126C"/>
    <w:rsid w:val="005A1AD2"/>
    <w:rsid w:val="005A5C0B"/>
    <w:rsid w:val="005B2E6E"/>
    <w:rsid w:val="005C2A92"/>
    <w:rsid w:val="005C708C"/>
    <w:rsid w:val="005D0C52"/>
    <w:rsid w:val="005D0C6F"/>
    <w:rsid w:val="005F5619"/>
    <w:rsid w:val="005F750B"/>
    <w:rsid w:val="006064B1"/>
    <w:rsid w:val="0061392D"/>
    <w:rsid w:val="006216CC"/>
    <w:rsid w:val="006307F6"/>
    <w:rsid w:val="00632FCD"/>
    <w:rsid w:val="00640314"/>
    <w:rsid w:val="00640FEF"/>
    <w:rsid w:val="00641DD7"/>
    <w:rsid w:val="00646F9D"/>
    <w:rsid w:val="00650085"/>
    <w:rsid w:val="00652C5B"/>
    <w:rsid w:val="00660D10"/>
    <w:rsid w:val="00662E92"/>
    <w:rsid w:val="00674816"/>
    <w:rsid w:val="00680494"/>
    <w:rsid w:val="00695538"/>
    <w:rsid w:val="006957DC"/>
    <w:rsid w:val="006A1F35"/>
    <w:rsid w:val="006A58C6"/>
    <w:rsid w:val="006B3515"/>
    <w:rsid w:val="006C7E03"/>
    <w:rsid w:val="006D250C"/>
    <w:rsid w:val="006D36DB"/>
    <w:rsid w:val="006D4271"/>
    <w:rsid w:val="006F0DA2"/>
    <w:rsid w:val="006F0FD9"/>
    <w:rsid w:val="006F5F45"/>
    <w:rsid w:val="007013D6"/>
    <w:rsid w:val="00710C6B"/>
    <w:rsid w:val="007113A5"/>
    <w:rsid w:val="007147EF"/>
    <w:rsid w:val="00717B26"/>
    <w:rsid w:val="007306CA"/>
    <w:rsid w:val="00737CFC"/>
    <w:rsid w:val="00740CB7"/>
    <w:rsid w:val="0074227B"/>
    <w:rsid w:val="00744331"/>
    <w:rsid w:val="007452C9"/>
    <w:rsid w:val="0076288F"/>
    <w:rsid w:val="00764802"/>
    <w:rsid w:val="0077476A"/>
    <w:rsid w:val="00782191"/>
    <w:rsid w:val="00787B13"/>
    <w:rsid w:val="007A037E"/>
    <w:rsid w:val="007A47C1"/>
    <w:rsid w:val="007A55B2"/>
    <w:rsid w:val="007C09E6"/>
    <w:rsid w:val="007C41DC"/>
    <w:rsid w:val="007D6ECA"/>
    <w:rsid w:val="007D765A"/>
    <w:rsid w:val="007D79F9"/>
    <w:rsid w:val="007F1879"/>
    <w:rsid w:val="007F56DA"/>
    <w:rsid w:val="008035B2"/>
    <w:rsid w:val="00805984"/>
    <w:rsid w:val="00817D91"/>
    <w:rsid w:val="00826A67"/>
    <w:rsid w:val="00846530"/>
    <w:rsid w:val="00854BE1"/>
    <w:rsid w:val="00867C0E"/>
    <w:rsid w:val="00870E06"/>
    <w:rsid w:val="00871CB8"/>
    <w:rsid w:val="0088062C"/>
    <w:rsid w:val="00881137"/>
    <w:rsid w:val="008813F6"/>
    <w:rsid w:val="00884234"/>
    <w:rsid w:val="00886C82"/>
    <w:rsid w:val="008877A8"/>
    <w:rsid w:val="0089588F"/>
    <w:rsid w:val="008A3446"/>
    <w:rsid w:val="008A3A76"/>
    <w:rsid w:val="008B3C7C"/>
    <w:rsid w:val="008B469A"/>
    <w:rsid w:val="008B7343"/>
    <w:rsid w:val="008C4684"/>
    <w:rsid w:val="008C54F4"/>
    <w:rsid w:val="008C68E8"/>
    <w:rsid w:val="008E1E18"/>
    <w:rsid w:val="008E20B6"/>
    <w:rsid w:val="008E5AA0"/>
    <w:rsid w:val="008F2255"/>
    <w:rsid w:val="008F607A"/>
    <w:rsid w:val="009037BD"/>
    <w:rsid w:val="00903AD1"/>
    <w:rsid w:val="009216F5"/>
    <w:rsid w:val="00937C08"/>
    <w:rsid w:val="00942C6B"/>
    <w:rsid w:val="009430E2"/>
    <w:rsid w:val="00950920"/>
    <w:rsid w:val="0095099A"/>
    <w:rsid w:val="00952DA8"/>
    <w:rsid w:val="00960845"/>
    <w:rsid w:val="0096160C"/>
    <w:rsid w:val="00962E32"/>
    <w:rsid w:val="00976E3F"/>
    <w:rsid w:val="0098082C"/>
    <w:rsid w:val="00983479"/>
    <w:rsid w:val="0099124C"/>
    <w:rsid w:val="00992BAF"/>
    <w:rsid w:val="00997E50"/>
    <w:rsid w:val="00997EE4"/>
    <w:rsid w:val="00997FA9"/>
    <w:rsid w:val="009A1C64"/>
    <w:rsid w:val="009A2E3A"/>
    <w:rsid w:val="009B0AC7"/>
    <w:rsid w:val="009B2425"/>
    <w:rsid w:val="009C0B62"/>
    <w:rsid w:val="009C27EC"/>
    <w:rsid w:val="009D155D"/>
    <w:rsid w:val="009D1D2E"/>
    <w:rsid w:val="009D4F38"/>
    <w:rsid w:val="009E273D"/>
    <w:rsid w:val="009E47CE"/>
    <w:rsid w:val="009E7014"/>
    <w:rsid w:val="009F4539"/>
    <w:rsid w:val="009F694D"/>
    <w:rsid w:val="00A03646"/>
    <w:rsid w:val="00A10448"/>
    <w:rsid w:val="00A10F5D"/>
    <w:rsid w:val="00A13350"/>
    <w:rsid w:val="00A135B8"/>
    <w:rsid w:val="00A1786D"/>
    <w:rsid w:val="00A206FD"/>
    <w:rsid w:val="00A20ECC"/>
    <w:rsid w:val="00A2400B"/>
    <w:rsid w:val="00A30ABD"/>
    <w:rsid w:val="00A323D2"/>
    <w:rsid w:val="00A41D38"/>
    <w:rsid w:val="00A41E06"/>
    <w:rsid w:val="00A44DE1"/>
    <w:rsid w:val="00A519EF"/>
    <w:rsid w:val="00A54DF7"/>
    <w:rsid w:val="00A62B63"/>
    <w:rsid w:val="00AA2300"/>
    <w:rsid w:val="00AA54AB"/>
    <w:rsid w:val="00AC314E"/>
    <w:rsid w:val="00AC3800"/>
    <w:rsid w:val="00AC5344"/>
    <w:rsid w:val="00AC74AF"/>
    <w:rsid w:val="00AD4DD3"/>
    <w:rsid w:val="00AD6BD7"/>
    <w:rsid w:val="00AF1B5B"/>
    <w:rsid w:val="00AF4B4E"/>
    <w:rsid w:val="00AF686F"/>
    <w:rsid w:val="00B05230"/>
    <w:rsid w:val="00B1086C"/>
    <w:rsid w:val="00B14053"/>
    <w:rsid w:val="00B14E99"/>
    <w:rsid w:val="00B16455"/>
    <w:rsid w:val="00B212B8"/>
    <w:rsid w:val="00B273A2"/>
    <w:rsid w:val="00B43855"/>
    <w:rsid w:val="00B44589"/>
    <w:rsid w:val="00B447E5"/>
    <w:rsid w:val="00B4630D"/>
    <w:rsid w:val="00B47881"/>
    <w:rsid w:val="00B5276A"/>
    <w:rsid w:val="00B54CC5"/>
    <w:rsid w:val="00B66437"/>
    <w:rsid w:val="00B67245"/>
    <w:rsid w:val="00B73163"/>
    <w:rsid w:val="00B80F2E"/>
    <w:rsid w:val="00B90103"/>
    <w:rsid w:val="00B904E3"/>
    <w:rsid w:val="00B95A2E"/>
    <w:rsid w:val="00B96EA0"/>
    <w:rsid w:val="00BA0394"/>
    <w:rsid w:val="00BA458E"/>
    <w:rsid w:val="00BA534E"/>
    <w:rsid w:val="00BB25C5"/>
    <w:rsid w:val="00BB5AF3"/>
    <w:rsid w:val="00BC2BE1"/>
    <w:rsid w:val="00BC3C14"/>
    <w:rsid w:val="00BD03E2"/>
    <w:rsid w:val="00BD44B5"/>
    <w:rsid w:val="00BD529A"/>
    <w:rsid w:val="00BD637F"/>
    <w:rsid w:val="00BF3ED4"/>
    <w:rsid w:val="00BF5271"/>
    <w:rsid w:val="00BF6FF6"/>
    <w:rsid w:val="00BF731F"/>
    <w:rsid w:val="00C0652E"/>
    <w:rsid w:val="00C216BE"/>
    <w:rsid w:val="00C33A47"/>
    <w:rsid w:val="00C35E44"/>
    <w:rsid w:val="00C45D2A"/>
    <w:rsid w:val="00C465EB"/>
    <w:rsid w:val="00C47C61"/>
    <w:rsid w:val="00C501F5"/>
    <w:rsid w:val="00C5327D"/>
    <w:rsid w:val="00C5401A"/>
    <w:rsid w:val="00C55D66"/>
    <w:rsid w:val="00C65022"/>
    <w:rsid w:val="00C65BA0"/>
    <w:rsid w:val="00C66371"/>
    <w:rsid w:val="00C734EE"/>
    <w:rsid w:val="00C77110"/>
    <w:rsid w:val="00CA20D9"/>
    <w:rsid w:val="00CB008D"/>
    <w:rsid w:val="00CB1B6E"/>
    <w:rsid w:val="00CB724E"/>
    <w:rsid w:val="00CC20BE"/>
    <w:rsid w:val="00CD0E4D"/>
    <w:rsid w:val="00CD14E8"/>
    <w:rsid w:val="00CF172E"/>
    <w:rsid w:val="00CF17CB"/>
    <w:rsid w:val="00CF60FD"/>
    <w:rsid w:val="00D01C8D"/>
    <w:rsid w:val="00D05E36"/>
    <w:rsid w:val="00D10BCA"/>
    <w:rsid w:val="00D146D6"/>
    <w:rsid w:val="00D14DA3"/>
    <w:rsid w:val="00D15AA0"/>
    <w:rsid w:val="00D24CF7"/>
    <w:rsid w:val="00D26961"/>
    <w:rsid w:val="00D30D11"/>
    <w:rsid w:val="00D311BC"/>
    <w:rsid w:val="00D41229"/>
    <w:rsid w:val="00D508A9"/>
    <w:rsid w:val="00D52156"/>
    <w:rsid w:val="00D53756"/>
    <w:rsid w:val="00D603F5"/>
    <w:rsid w:val="00D622AB"/>
    <w:rsid w:val="00D62F5A"/>
    <w:rsid w:val="00D642F8"/>
    <w:rsid w:val="00D650FF"/>
    <w:rsid w:val="00D73232"/>
    <w:rsid w:val="00D73EB7"/>
    <w:rsid w:val="00D806FD"/>
    <w:rsid w:val="00D875D0"/>
    <w:rsid w:val="00D97798"/>
    <w:rsid w:val="00D9783E"/>
    <w:rsid w:val="00D97A58"/>
    <w:rsid w:val="00DA5166"/>
    <w:rsid w:val="00DA5825"/>
    <w:rsid w:val="00DC20B7"/>
    <w:rsid w:val="00DD45D4"/>
    <w:rsid w:val="00DE3FA9"/>
    <w:rsid w:val="00DE7F32"/>
    <w:rsid w:val="00DF1D00"/>
    <w:rsid w:val="00DF3644"/>
    <w:rsid w:val="00E01326"/>
    <w:rsid w:val="00E10AAB"/>
    <w:rsid w:val="00E11FDD"/>
    <w:rsid w:val="00E15EFF"/>
    <w:rsid w:val="00E169C1"/>
    <w:rsid w:val="00E26549"/>
    <w:rsid w:val="00E54D95"/>
    <w:rsid w:val="00E6552D"/>
    <w:rsid w:val="00E75C86"/>
    <w:rsid w:val="00E7656E"/>
    <w:rsid w:val="00E778CC"/>
    <w:rsid w:val="00E77C14"/>
    <w:rsid w:val="00E811CF"/>
    <w:rsid w:val="00E87141"/>
    <w:rsid w:val="00E91C30"/>
    <w:rsid w:val="00EA4619"/>
    <w:rsid w:val="00EA4E1D"/>
    <w:rsid w:val="00EB0624"/>
    <w:rsid w:val="00EC250F"/>
    <w:rsid w:val="00EC2C81"/>
    <w:rsid w:val="00EC6247"/>
    <w:rsid w:val="00ED2EAE"/>
    <w:rsid w:val="00ED37AF"/>
    <w:rsid w:val="00ED46B0"/>
    <w:rsid w:val="00EE2792"/>
    <w:rsid w:val="00EE2A0E"/>
    <w:rsid w:val="00EE58E3"/>
    <w:rsid w:val="00EE798F"/>
    <w:rsid w:val="00EF395A"/>
    <w:rsid w:val="00EF76A5"/>
    <w:rsid w:val="00EF7B9C"/>
    <w:rsid w:val="00F02504"/>
    <w:rsid w:val="00F038EC"/>
    <w:rsid w:val="00F05A39"/>
    <w:rsid w:val="00F07B9C"/>
    <w:rsid w:val="00F12F21"/>
    <w:rsid w:val="00F33E5F"/>
    <w:rsid w:val="00F35B54"/>
    <w:rsid w:val="00F40835"/>
    <w:rsid w:val="00F44A6B"/>
    <w:rsid w:val="00F45C10"/>
    <w:rsid w:val="00F5136D"/>
    <w:rsid w:val="00F5491E"/>
    <w:rsid w:val="00F60709"/>
    <w:rsid w:val="00F65BB2"/>
    <w:rsid w:val="00F65BED"/>
    <w:rsid w:val="00F66764"/>
    <w:rsid w:val="00F73D42"/>
    <w:rsid w:val="00F80EA0"/>
    <w:rsid w:val="00F8530C"/>
    <w:rsid w:val="00F94F84"/>
    <w:rsid w:val="00F9529A"/>
    <w:rsid w:val="00FA1E37"/>
    <w:rsid w:val="00FA3AD7"/>
    <w:rsid w:val="00FB0029"/>
    <w:rsid w:val="00FC07AD"/>
    <w:rsid w:val="00FC278E"/>
    <w:rsid w:val="00FC6044"/>
    <w:rsid w:val="00FE61DF"/>
    <w:rsid w:val="00FE7921"/>
    <w:rsid w:val="00FF1FF1"/>
    <w:rsid w:val="00FF2291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4EB2D"/>
  <w15:chartTrackingRefBased/>
  <w15:docId w15:val="{A0FF5C75-D207-42C2-A4F5-2E005FC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1E3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94F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2E3A"/>
    <w:rPr>
      <w:kern w:val="2"/>
      <w:sz w:val="21"/>
      <w:szCs w:val="24"/>
    </w:rPr>
  </w:style>
  <w:style w:type="paragraph" w:styleId="a7">
    <w:name w:val="footer"/>
    <w:basedOn w:val="a"/>
    <w:link w:val="a8"/>
    <w:rsid w:val="009A2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2E3A"/>
    <w:rPr>
      <w:kern w:val="2"/>
      <w:sz w:val="21"/>
      <w:szCs w:val="24"/>
    </w:rPr>
  </w:style>
  <w:style w:type="paragraph" w:customStyle="1" w:styleId="Default">
    <w:name w:val="Default"/>
    <w:rsid w:val="00C216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713;\R4\01%20&#20107;&#26989;\01%20&#12403;&#12431;&#28246;&#26448;&#21033;&#29992;&#20419;&#36914;&#20107;&#26989;\&#23455;&#26045;&#35201;&#38936;&#12398;&#25913;&#35330;\&#20107;&#21209;&#25152;&#36890;&#30693;&#65288;&#12513;&#12540;&#12523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68CE-E99F-423B-9FE7-93A347D5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7</Pages>
  <Words>1784</Words>
  <Characters>1632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びわ湖材利用促進事業実施要領</vt:lpstr>
      <vt:lpstr>びわ湖材利用促進事業実施要領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びわ湖材利用促進事業実施要領</dc:title>
  <dc:subject/>
  <dc:creator>w</dc:creator>
  <cp:keywords/>
  <dc:description/>
  <cp:lastModifiedBy>若井　健一郎</cp:lastModifiedBy>
  <cp:revision>2</cp:revision>
  <cp:lastPrinted>2024-03-25T06:23:00Z</cp:lastPrinted>
  <dcterms:created xsi:type="dcterms:W3CDTF">2024-03-28T07:52:00Z</dcterms:created>
  <dcterms:modified xsi:type="dcterms:W3CDTF">2024-03-28T07:52:00Z</dcterms:modified>
</cp:coreProperties>
</file>