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AD39" w14:textId="77777777" w:rsidR="006360E6" w:rsidRPr="0014449E" w:rsidRDefault="00C7671A" w:rsidP="000874E2">
      <w:pPr>
        <w:spacing w:line="240" w:lineRule="auto"/>
        <w:rPr>
          <w:spacing w:val="2"/>
          <w:sz w:val="17"/>
          <w:szCs w:val="17"/>
          <w:lang w:eastAsia="zh-CN"/>
        </w:rPr>
      </w:pPr>
      <w:r>
        <w:rPr>
          <w:rFonts w:hAnsi="ＭＳ ゴシック" w:hint="eastAsia"/>
          <w:spacing w:val="2"/>
          <w:sz w:val="17"/>
          <w:szCs w:val="17"/>
          <w:lang w:eastAsia="zh-CN"/>
        </w:rPr>
        <w:t>様式第</w:t>
      </w:r>
      <w:r>
        <w:rPr>
          <w:rFonts w:hAnsi="ＭＳ ゴシック"/>
          <w:spacing w:val="2"/>
          <w:sz w:val="17"/>
          <w:szCs w:val="17"/>
          <w:lang w:eastAsia="zh-CN"/>
        </w:rPr>
        <w:t>19</w:t>
      </w:r>
      <w:r>
        <w:rPr>
          <w:rFonts w:hAnsi="ＭＳ ゴシック" w:hint="eastAsia"/>
          <w:spacing w:val="2"/>
          <w:sz w:val="17"/>
          <w:szCs w:val="17"/>
          <w:lang w:eastAsia="zh-CN"/>
        </w:rPr>
        <w:t>号</w:t>
      </w:r>
      <w:r w:rsidR="006360E6" w:rsidRPr="0014449E">
        <w:rPr>
          <w:rFonts w:hint="eastAsia"/>
          <w:spacing w:val="2"/>
          <w:sz w:val="17"/>
          <w:szCs w:val="17"/>
          <w:lang w:eastAsia="zh-CN"/>
        </w:rPr>
        <w:t>（</w:t>
      </w:r>
      <w:r>
        <w:rPr>
          <w:rFonts w:hint="eastAsia"/>
          <w:spacing w:val="2"/>
          <w:sz w:val="17"/>
          <w:szCs w:val="17"/>
          <w:lang w:eastAsia="zh-CN"/>
        </w:rPr>
        <w:t>第</w:t>
      </w:r>
      <w:r>
        <w:rPr>
          <w:spacing w:val="2"/>
          <w:sz w:val="17"/>
          <w:szCs w:val="17"/>
          <w:lang w:eastAsia="zh-CN"/>
        </w:rPr>
        <w:t>18</w:t>
      </w:r>
      <w:r>
        <w:rPr>
          <w:rFonts w:hint="eastAsia"/>
          <w:spacing w:val="2"/>
          <w:sz w:val="17"/>
          <w:szCs w:val="17"/>
          <w:lang w:eastAsia="zh-CN"/>
        </w:rPr>
        <w:t>条関係</w:t>
      </w:r>
      <w:r w:rsidR="006360E6" w:rsidRPr="0014449E">
        <w:rPr>
          <w:rFonts w:hint="eastAsia"/>
          <w:spacing w:val="2"/>
          <w:sz w:val="17"/>
          <w:szCs w:val="17"/>
          <w:lang w:eastAsia="zh-CN"/>
        </w:rPr>
        <w:t>）</w:t>
      </w:r>
    </w:p>
    <w:p w14:paraId="449A2186" w14:textId="77777777" w:rsidR="006360E6" w:rsidRPr="006360E6" w:rsidRDefault="006360E6" w:rsidP="006360E6">
      <w:pPr>
        <w:spacing w:before="60" w:line="170" w:lineRule="exact"/>
        <w:rPr>
          <w:spacing w:val="2"/>
          <w:sz w:val="17"/>
          <w:szCs w:val="17"/>
          <w:lang w:eastAsia="zh-CN"/>
        </w:rPr>
      </w:pPr>
      <w:r>
        <w:rPr>
          <w:rFonts w:hint="eastAsia"/>
          <w:sz w:val="17"/>
          <w:szCs w:val="17"/>
          <w:lang w:eastAsia="zh-CN"/>
        </w:rPr>
        <w:t xml:space="preserve">　　　　　　　　　　　　　　　　　　　　　　　</w:t>
      </w:r>
      <w:r w:rsidRPr="006360E6">
        <w:rPr>
          <w:rFonts w:hint="eastAsia"/>
          <w:w w:val="75"/>
          <w:sz w:val="17"/>
          <w:szCs w:val="17"/>
          <w:lang w:eastAsia="zh-CN"/>
        </w:rPr>
        <w:t xml:space="preserve">　</w:t>
      </w:r>
      <w:r w:rsidRPr="006360E6">
        <w:rPr>
          <w:rFonts w:hint="eastAsia"/>
          <w:spacing w:val="2"/>
          <w:sz w:val="17"/>
          <w:szCs w:val="17"/>
          <w:lang w:eastAsia="zh-CN"/>
        </w:rPr>
        <w:t>名義変更届</w:t>
      </w:r>
    </w:p>
    <w:p w14:paraId="6804E5E6" w14:textId="77777777" w:rsidR="006360E6" w:rsidRPr="00F7192D" w:rsidRDefault="006360E6" w:rsidP="006360E6">
      <w:pPr>
        <w:spacing w:before="40" w:line="180" w:lineRule="exact"/>
        <w:rPr>
          <w:sz w:val="17"/>
          <w:szCs w:val="17"/>
          <w:lang w:eastAsia="zh-CN"/>
        </w:rPr>
      </w:pPr>
      <w:r>
        <w:rPr>
          <w:rFonts w:hint="eastAsia"/>
          <w:sz w:val="17"/>
          <w:szCs w:val="17"/>
          <w:lang w:eastAsia="zh-CN"/>
        </w:rPr>
        <w:t xml:space="preserve">　　　　　　　　　　　　　　　　　　　　　　　　　　　　　　　　　　　　　　　　　　　</w:t>
      </w:r>
      <w:r w:rsidRPr="00D57C59">
        <w:rPr>
          <w:rFonts w:hint="eastAsia"/>
          <w:w w:val="125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 xml:space="preserve">年　</w:t>
      </w:r>
      <w:r>
        <w:rPr>
          <w:rFonts w:hint="eastAsia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 xml:space="preserve">月　</w:t>
      </w:r>
      <w:r w:rsidRPr="00F7192D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>日</w:t>
      </w:r>
    </w:p>
    <w:p w14:paraId="1EF488B1" w14:textId="77777777" w:rsidR="006360E6" w:rsidRPr="00D57C59" w:rsidRDefault="006360E6" w:rsidP="006360E6">
      <w:pPr>
        <w:spacing w:line="180" w:lineRule="exact"/>
        <w:rPr>
          <w:w w:val="120"/>
          <w:sz w:val="17"/>
          <w:szCs w:val="17"/>
          <w:lang w:eastAsia="zh-CN"/>
        </w:rPr>
      </w:pPr>
    </w:p>
    <w:p w14:paraId="262CA380" w14:textId="77777777" w:rsidR="006360E6" w:rsidRPr="00F7192D" w:rsidRDefault="006360E6" w:rsidP="006360E6">
      <w:pPr>
        <w:spacing w:line="180" w:lineRule="exact"/>
        <w:rPr>
          <w:sz w:val="17"/>
          <w:szCs w:val="17"/>
          <w:lang w:eastAsia="zh-CN"/>
        </w:rPr>
      </w:pPr>
      <w:r w:rsidRPr="00F7192D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>（宛先）</w:t>
      </w:r>
    </w:p>
    <w:p w14:paraId="19893DFE" w14:textId="77777777" w:rsidR="006360E6" w:rsidRPr="00F7192D" w:rsidRDefault="006360E6" w:rsidP="006360E6">
      <w:pPr>
        <w:spacing w:before="90" w:line="180" w:lineRule="exact"/>
        <w:rPr>
          <w:sz w:val="17"/>
          <w:szCs w:val="17"/>
          <w:lang w:eastAsia="zh-CN"/>
        </w:rPr>
      </w:pPr>
      <w:r>
        <w:rPr>
          <w:rFonts w:hint="eastAsia"/>
          <w:sz w:val="17"/>
          <w:szCs w:val="17"/>
          <w:lang w:eastAsia="zh-CN"/>
        </w:rPr>
        <w:t xml:space="preserve">　</w:t>
      </w:r>
      <w:r w:rsidRPr="00D57C59">
        <w:rPr>
          <w:rFonts w:hint="eastAsia"/>
          <w:w w:val="13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>滋</w:t>
      </w:r>
      <w:r w:rsidRPr="00F7192D">
        <w:rPr>
          <w:rFonts w:hint="eastAsia"/>
          <w:spacing w:val="2"/>
          <w:sz w:val="17"/>
          <w:szCs w:val="17"/>
          <w:lang w:eastAsia="zh-CN"/>
        </w:rPr>
        <w:t>賀県知</w:t>
      </w:r>
      <w:r w:rsidRPr="00F7192D">
        <w:rPr>
          <w:rFonts w:hint="eastAsia"/>
          <w:sz w:val="17"/>
          <w:szCs w:val="17"/>
          <w:lang w:eastAsia="zh-CN"/>
        </w:rPr>
        <w:t>事</w:t>
      </w:r>
    </w:p>
    <w:p w14:paraId="411C009B" w14:textId="77777777" w:rsidR="006360E6" w:rsidRPr="00F7192D" w:rsidRDefault="006360E6" w:rsidP="006360E6">
      <w:pPr>
        <w:spacing w:before="70" w:line="180" w:lineRule="exact"/>
        <w:rPr>
          <w:sz w:val="17"/>
          <w:szCs w:val="17"/>
          <w:lang w:eastAsia="zh-CN"/>
        </w:rPr>
      </w:pPr>
      <w:r>
        <w:rPr>
          <w:rFonts w:hint="eastAsia"/>
          <w:sz w:val="17"/>
          <w:szCs w:val="17"/>
          <w:lang w:eastAsia="zh-CN"/>
        </w:rPr>
        <w:t xml:space="preserve">　　　　　　　</w:t>
      </w:r>
      <w:r w:rsidRPr="00D57C59">
        <w:rPr>
          <w:rFonts w:hint="eastAsia"/>
          <w:w w:val="14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pacing w:val="2"/>
          <w:sz w:val="17"/>
          <w:szCs w:val="17"/>
          <w:lang w:eastAsia="zh-CN"/>
        </w:rPr>
        <w:t>土木事務所</w:t>
      </w:r>
      <w:r w:rsidRPr="00F7192D">
        <w:rPr>
          <w:rFonts w:hint="eastAsia"/>
          <w:sz w:val="17"/>
          <w:szCs w:val="17"/>
          <w:lang w:eastAsia="zh-CN"/>
        </w:rPr>
        <w:t>長</w:t>
      </w:r>
    </w:p>
    <w:p w14:paraId="6A501126" w14:textId="77777777" w:rsidR="006360E6" w:rsidRPr="00F7192D" w:rsidRDefault="006360E6" w:rsidP="006360E6">
      <w:pPr>
        <w:spacing w:before="80" w:line="180" w:lineRule="exact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  <w:lang w:eastAsia="zh-CN"/>
        </w:rPr>
        <w:t xml:space="preserve">　　　　　　　　　　　　　　　　　　　　　　　　　</w:t>
      </w:r>
      <w:r w:rsidRPr="006360E6">
        <w:rPr>
          <w:rFonts w:hint="eastAsia"/>
          <w:w w:val="8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認定建</w:t>
      </w:r>
      <w:r w:rsidRPr="00F7192D">
        <w:rPr>
          <w:rFonts w:hint="eastAsia"/>
          <w:spacing w:val="3"/>
          <w:sz w:val="17"/>
          <w:szCs w:val="17"/>
        </w:rPr>
        <w:t>築主の住所</w:t>
      </w:r>
      <w:r w:rsidRPr="00F7192D">
        <w:rPr>
          <w:rFonts w:hint="eastAsia"/>
          <w:spacing w:val="2"/>
          <w:sz w:val="17"/>
          <w:szCs w:val="17"/>
        </w:rPr>
        <w:t>または</w:t>
      </w:r>
    </w:p>
    <w:p w14:paraId="1CAECCA7" w14:textId="77777777" w:rsidR="006360E6" w:rsidRPr="00D57C59" w:rsidRDefault="006360E6" w:rsidP="006360E6">
      <w:pPr>
        <w:spacing w:before="90" w:line="180" w:lineRule="exact"/>
        <w:rPr>
          <w:spacing w:val="1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6360E6">
        <w:rPr>
          <w:rFonts w:hint="eastAsia"/>
          <w:w w:val="80"/>
          <w:sz w:val="17"/>
          <w:szCs w:val="17"/>
        </w:rPr>
        <w:t xml:space="preserve">　</w:t>
      </w:r>
      <w:r w:rsidRPr="00D57C59">
        <w:rPr>
          <w:rFonts w:hint="eastAsia"/>
          <w:spacing w:val="1"/>
          <w:sz w:val="17"/>
          <w:szCs w:val="17"/>
        </w:rPr>
        <w:t>主たる事務所の所在地</w:t>
      </w:r>
    </w:p>
    <w:p w14:paraId="78EDE115" w14:textId="77777777" w:rsidR="006360E6" w:rsidRDefault="006360E6" w:rsidP="006360E6">
      <w:pPr>
        <w:spacing w:line="180" w:lineRule="exact"/>
        <w:rPr>
          <w:sz w:val="17"/>
          <w:szCs w:val="17"/>
        </w:rPr>
      </w:pPr>
    </w:p>
    <w:p w14:paraId="58E0C83B" w14:textId="77777777" w:rsidR="006360E6" w:rsidRDefault="006360E6" w:rsidP="006360E6">
      <w:pPr>
        <w:spacing w:line="180" w:lineRule="exact"/>
        <w:rPr>
          <w:sz w:val="17"/>
          <w:szCs w:val="17"/>
        </w:rPr>
      </w:pPr>
    </w:p>
    <w:p w14:paraId="426E64F6" w14:textId="77777777" w:rsidR="006360E6" w:rsidRPr="00F7192D" w:rsidRDefault="006360E6" w:rsidP="006360E6">
      <w:pPr>
        <w:spacing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6360E6">
        <w:rPr>
          <w:rFonts w:hint="eastAsia"/>
          <w:w w:val="80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認定建築主の氏名または名称</w:t>
      </w:r>
    </w:p>
    <w:p w14:paraId="20240FEE" w14:textId="77777777" w:rsidR="006360E6" w:rsidRDefault="006360E6" w:rsidP="006360E6">
      <w:pPr>
        <w:spacing w:line="180" w:lineRule="exact"/>
        <w:rPr>
          <w:sz w:val="17"/>
          <w:szCs w:val="17"/>
        </w:rPr>
      </w:pPr>
    </w:p>
    <w:p w14:paraId="2283D9C8" w14:textId="77777777" w:rsidR="006360E6" w:rsidRDefault="006360E6" w:rsidP="006360E6">
      <w:pPr>
        <w:spacing w:line="180" w:lineRule="exact"/>
        <w:rPr>
          <w:sz w:val="17"/>
          <w:szCs w:val="17"/>
        </w:rPr>
      </w:pPr>
    </w:p>
    <w:p w14:paraId="3746899A" w14:textId="77777777" w:rsidR="006360E6" w:rsidRPr="00D57C59" w:rsidRDefault="006360E6" w:rsidP="006360E6">
      <w:pPr>
        <w:spacing w:before="54" w:line="180" w:lineRule="exact"/>
        <w:rPr>
          <w:spacing w:val="2"/>
          <w:sz w:val="17"/>
          <w:szCs w:val="17"/>
        </w:rPr>
      </w:pPr>
      <w:r w:rsidRPr="006360E6">
        <w:rPr>
          <w:rFonts w:hint="eastAsia"/>
          <w:w w:val="115"/>
          <w:sz w:val="17"/>
          <w:szCs w:val="17"/>
        </w:rPr>
        <w:t xml:space="preserve">　</w:t>
      </w:r>
      <w:r w:rsidRPr="00AC0221">
        <w:rPr>
          <w:rFonts w:hint="eastAsia"/>
          <w:spacing w:val="2"/>
          <w:sz w:val="17"/>
          <w:szCs w:val="17"/>
        </w:rPr>
        <w:t>滋賀県建築物のエネルギー消費性能の向上</w:t>
      </w:r>
      <w:r w:rsidR="005216B7" w:rsidRPr="00AC0221">
        <w:rPr>
          <w:rFonts w:hint="eastAsia"/>
          <w:spacing w:val="2"/>
          <w:sz w:val="17"/>
          <w:szCs w:val="17"/>
        </w:rPr>
        <w:t>等</w:t>
      </w:r>
      <w:r w:rsidRPr="00AC0221">
        <w:rPr>
          <w:rFonts w:hint="eastAsia"/>
          <w:spacing w:val="2"/>
          <w:sz w:val="17"/>
          <w:szCs w:val="17"/>
        </w:rPr>
        <w:t>に関する法律施行細則</w:t>
      </w:r>
      <w:r w:rsidR="00C7671A">
        <w:rPr>
          <w:rFonts w:hint="eastAsia"/>
          <w:spacing w:val="2"/>
          <w:sz w:val="17"/>
          <w:szCs w:val="17"/>
        </w:rPr>
        <w:t>第</w:t>
      </w:r>
      <w:r w:rsidR="00C7671A">
        <w:rPr>
          <w:spacing w:val="2"/>
          <w:sz w:val="17"/>
          <w:szCs w:val="17"/>
        </w:rPr>
        <w:t>18</w:t>
      </w:r>
      <w:r w:rsidR="00C7671A">
        <w:rPr>
          <w:rFonts w:hint="eastAsia"/>
          <w:spacing w:val="2"/>
          <w:sz w:val="17"/>
          <w:szCs w:val="17"/>
        </w:rPr>
        <w:t>条第</w:t>
      </w:r>
      <w:r w:rsidR="00C7671A">
        <w:rPr>
          <w:spacing w:val="2"/>
          <w:sz w:val="17"/>
          <w:szCs w:val="17"/>
        </w:rPr>
        <w:t>1</w:t>
      </w:r>
      <w:r w:rsidR="00C7671A">
        <w:rPr>
          <w:rFonts w:hint="eastAsia"/>
          <w:spacing w:val="2"/>
          <w:sz w:val="17"/>
          <w:szCs w:val="17"/>
        </w:rPr>
        <w:t>項</w:t>
      </w:r>
      <w:r w:rsidRPr="006360E6">
        <w:rPr>
          <w:rFonts w:hint="eastAsia"/>
          <w:spacing w:val="2"/>
          <w:sz w:val="17"/>
          <w:szCs w:val="17"/>
        </w:rPr>
        <w:t>の規定により届け出ます。</w:t>
      </w:r>
    </w:p>
    <w:p w14:paraId="28199869" w14:textId="77777777" w:rsidR="006360E6" w:rsidRDefault="006360E6" w:rsidP="006360E6">
      <w:pPr>
        <w:spacing w:line="180" w:lineRule="exact"/>
        <w:rPr>
          <w:sz w:val="17"/>
          <w:szCs w:val="17"/>
        </w:rPr>
      </w:pPr>
    </w:p>
    <w:p w14:paraId="78F8C836" w14:textId="77777777" w:rsidR="006360E6" w:rsidRPr="00F7192D" w:rsidRDefault="006360E6" w:rsidP="006360E6">
      <w:pPr>
        <w:spacing w:before="13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</w:t>
      </w:r>
      <w:r w:rsidRPr="000252CC">
        <w:rPr>
          <w:rFonts w:hint="eastAsia"/>
          <w:w w:val="11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　　　　　　　　　　　　　　　</w:t>
      </w:r>
      <w:r w:rsidRPr="006360E6">
        <w:rPr>
          <w:rFonts w:hint="eastAsia"/>
          <w:w w:val="7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記</w:t>
      </w:r>
    </w:p>
    <w:p w14:paraId="7B25B82C" w14:textId="77777777" w:rsidR="006360E6" w:rsidRDefault="006360E6" w:rsidP="006360E6">
      <w:pPr>
        <w:spacing w:line="180" w:lineRule="exact"/>
        <w:rPr>
          <w:sz w:val="17"/>
          <w:szCs w:val="17"/>
        </w:rPr>
      </w:pPr>
    </w:p>
    <w:p w14:paraId="71177A39" w14:textId="77777777" w:rsidR="006360E6" w:rsidRPr="00F7192D" w:rsidRDefault="006360E6" w:rsidP="006360E6">
      <w:pPr>
        <w:spacing w:before="22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１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建築物エネルギー消費性能向上計画の認定番号</w:t>
      </w:r>
    </w:p>
    <w:p w14:paraId="2CB8E1DB" w14:textId="77777777" w:rsidR="006360E6" w:rsidRPr="00F7192D" w:rsidRDefault="006360E6" w:rsidP="006360E6">
      <w:pPr>
        <w:spacing w:before="80" w:line="180" w:lineRule="exact"/>
        <w:ind w:left="30"/>
        <w:rPr>
          <w:sz w:val="17"/>
          <w:szCs w:val="17"/>
          <w:lang w:eastAsia="zh-CN"/>
        </w:rPr>
      </w:pPr>
      <w:r>
        <w:rPr>
          <w:rFonts w:hint="eastAsia"/>
          <w:sz w:val="17"/>
          <w:szCs w:val="17"/>
        </w:rPr>
        <w:t xml:space="preserve">　　　　　　　　　　　</w:t>
      </w:r>
      <w:r w:rsidRPr="000252CC">
        <w:rPr>
          <w:rFonts w:hint="eastAsia"/>
          <w:w w:val="3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 xml:space="preserve">第　</w:t>
      </w:r>
      <w:r>
        <w:rPr>
          <w:rFonts w:hint="eastAsia"/>
          <w:sz w:val="17"/>
          <w:szCs w:val="17"/>
          <w:lang w:eastAsia="zh-CN"/>
        </w:rPr>
        <w:t xml:space="preserve">　　　　　　　　</w:t>
      </w:r>
      <w:r w:rsidRPr="00D57C59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>号</w:t>
      </w:r>
    </w:p>
    <w:p w14:paraId="4BBD5FDB" w14:textId="77777777" w:rsidR="006360E6" w:rsidRPr="00F7192D" w:rsidRDefault="006360E6" w:rsidP="006360E6">
      <w:pPr>
        <w:spacing w:before="10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２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建築物エネルギー消費性能向上計画の認定年月日</w:t>
      </w:r>
    </w:p>
    <w:p w14:paraId="3B133178" w14:textId="77777777" w:rsidR="006360E6" w:rsidRPr="00F7192D" w:rsidRDefault="006360E6" w:rsidP="006360E6">
      <w:pPr>
        <w:spacing w:before="7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</w:t>
      </w:r>
      <w:r w:rsidRPr="00D57C59">
        <w:rPr>
          <w:rFonts w:hint="eastAsia"/>
          <w:w w:val="4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年</w:t>
      </w:r>
      <w:r w:rsidRPr="00D57C59">
        <w:rPr>
          <w:rFonts w:hint="eastAsia"/>
          <w:w w:val="105"/>
          <w:sz w:val="17"/>
          <w:szCs w:val="17"/>
        </w:rPr>
        <w:t xml:space="preserve">　　</w:t>
      </w:r>
      <w:r w:rsidRPr="00F7192D">
        <w:rPr>
          <w:rFonts w:hint="eastAsia"/>
          <w:sz w:val="17"/>
          <w:szCs w:val="17"/>
        </w:rPr>
        <w:t>月</w:t>
      </w:r>
      <w:r w:rsidRPr="00D57C59">
        <w:rPr>
          <w:rFonts w:hint="eastAsia"/>
          <w:w w:val="105"/>
          <w:sz w:val="17"/>
          <w:szCs w:val="17"/>
        </w:rPr>
        <w:t xml:space="preserve">　　</w:t>
      </w:r>
      <w:r w:rsidRPr="00F7192D">
        <w:rPr>
          <w:rFonts w:hint="eastAsia"/>
          <w:sz w:val="17"/>
          <w:szCs w:val="17"/>
        </w:rPr>
        <w:t>日</w:t>
      </w:r>
    </w:p>
    <w:p w14:paraId="6A5DAB6C" w14:textId="77777777" w:rsidR="006360E6" w:rsidRPr="00F7192D" w:rsidRDefault="006360E6" w:rsidP="006360E6">
      <w:pPr>
        <w:spacing w:before="11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３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0252CC">
        <w:rPr>
          <w:rFonts w:hint="eastAsia"/>
          <w:spacing w:val="2"/>
          <w:sz w:val="17"/>
          <w:szCs w:val="17"/>
        </w:rPr>
        <w:t>認定に係る建築</w:t>
      </w:r>
      <w:r w:rsidRPr="00F7192D">
        <w:rPr>
          <w:rFonts w:hint="eastAsia"/>
          <w:sz w:val="17"/>
          <w:szCs w:val="17"/>
        </w:rPr>
        <w:t>物</w:t>
      </w:r>
      <w:r w:rsidRPr="000252CC">
        <w:rPr>
          <w:rFonts w:hint="eastAsia"/>
          <w:spacing w:val="2"/>
          <w:sz w:val="17"/>
          <w:szCs w:val="17"/>
        </w:rPr>
        <w:t>の位</w:t>
      </w:r>
      <w:r w:rsidRPr="00F7192D">
        <w:rPr>
          <w:rFonts w:hint="eastAsia"/>
          <w:sz w:val="17"/>
          <w:szCs w:val="17"/>
        </w:rPr>
        <w:t>置</w:t>
      </w:r>
    </w:p>
    <w:p w14:paraId="26863E7B" w14:textId="77777777" w:rsidR="006360E6" w:rsidRDefault="006360E6" w:rsidP="006360E6">
      <w:pPr>
        <w:spacing w:before="360" w:after="66" w:line="180" w:lineRule="exact"/>
        <w:ind w:left="30"/>
        <w:rPr>
          <w:spacing w:val="2"/>
          <w:sz w:val="17"/>
          <w:szCs w:val="17"/>
        </w:rPr>
      </w:pPr>
      <w:r w:rsidRPr="00F7192D">
        <w:rPr>
          <w:rFonts w:hint="eastAsia"/>
          <w:sz w:val="17"/>
          <w:szCs w:val="17"/>
        </w:rPr>
        <w:t>４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6360E6">
        <w:rPr>
          <w:rFonts w:hint="eastAsia"/>
          <w:spacing w:val="2"/>
          <w:sz w:val="17"/>
          <w:szCs w:val="17"/>
        </w:rPr>
        <w:t>認定建築主の氏名</w:t>
      </w:r>
    </w:p>
    <w:tbl>
      <w:tblPr>
        <w:tblStyle w:val="a7"/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66"/>
        <w:gridCol w:w="6280"/>
      </w:tblGrid>
      <w:tr w:rsidR="006360E6" w14:paraId="2697D049" w14:textId="77777777" w:rsidTr="006360E6">
        <w:trPr>
          <w:trHeight w:val="270"/>
        </w:trPr>
        <w:tc>
          <w:tcPr>
            <w:tcW w:w="534" w:type="dxa"/>
            <w:vMerge w:val="restart"/>
            <w:vAlign w:val="center"/>
          </w:tcPr>
          <w:p w14:paraId="0717ABE9" w14:textId="77777777" w:rsidR="006360E6" w:rsidRDefault="006360E6" w:rsidP="006360E6">
            <w:pPr>
              <w:spacing w:line="28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変</w:t>
            </w:r>
          </w:p>
          <w:p w14:paraId="322AB81A" w14:textId="77777777" w:rsidR="006360E6" w:rsidRDefault="006360E6" w:rsidP="006360E6">
            <w:pPr>
              <w:spacing w:line="28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更</w:t>
            </w:r>
          </w:p>
          <w:p w14:paraId="2BE5889A" w14:textId="77777777" w:rsidR="006360E6" w:rsidRDefault="006360E6" w:rsidP="006360E6">
            <w:pPr>
              <w:spacing w:line="28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後</w:t>
            </w:r>
          </w:p>
        </w:tc>
        <w:tc>
          <w:tcPr>
            <w:tcW w:w="1866" w:type="dxa"/>
            <w:vAlign w:val="center"/>
          </w:tcPr>
          <w:p w14:paraId="1FB6368B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フ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リ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ガ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ナ</w:t>
            </w:r>
          </w:p>
        </w:tc>
        <w:tc>
          <w:tcPr>
            <w:tcW w:w="6280" w:type="dxa"/>
            <w:vAlign w:val="center"/>
          </w:tcPr>
          <w:p w14:paraId="2C57279F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2AF4B878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291E4BF9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0A5565EE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氏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　　　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名</w:t>
            </w:r>
          </w:p>
        </w:tc>
        <w:tc>
          <w:tcPr>
            <w:tcW w:w="6280" w:type="dxa"/>
            <w:vAlign w:val="center"/>
          </w:tcPr>
          <w:p w14:paraId="0934001B" w14:textId="77777777" w:rsidR="006360E6" w:rsidRDefault="006360E6" w:rsidP="006360E6">
            <w:pPr>
              <w:spacing w:line="170" w:lineRule="exact"/>
              <w:ind w:right="260"/>
              <w:jc w:val="right"/>
              <w:rPr>
                <w:spacing w:val="2"/>
                <w:sz w:val="17"/>
                <w:szCs w:val="17"/>
              </w:rPr>
            </w:pPr>
          </w:p>
        </w:tc>
      </w:tr>
      <w:tr w:rsidR="006360E6" w14:paraId="358E49B8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095590F7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32A6FE24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郵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便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番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号</w:t>
            </w:r>
          </w:p>
        </w:tc>
        <w:tc>
          <w:tcPr>
            <w:tcW w:w="6280" w:type="dxa"/>
            <w:vAlign w:val="center"/>
          </w:tcPr>
          <w:p w14:paraId="4B707D93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21B7F9BC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2EAEDF1A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05B1B853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住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　　　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所</w:t>
            </w:r>
          </w:p>
        </w:tc>
        <w:tc>
          <w:tcPr>
            <w:tcW w:w="6280" w:type="dxa"/>
            <w:vAlign w:val="center"/>
          </w:tcPr>
          <w:p w14:paraId="0DF8ED65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522F7CD5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29F4640F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1FAF6739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電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話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番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号</w:t>
            </w:r>
          </w:p>
        </w:tc>
        <w:tc>
          <w:tcPr>
            <w:tcW w:w="6280" w:type="dxa"/>
            <w:vAlign w:val="center"/>
          </w:tcPr>
          <w:p w14:paraId="2717AC08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5D5B36C5" w14:textId="77777777" w:rsidTr="006360E6">
        <w:trPr>
          <w:trHeight w:val="270"/>
        </w:trPr>
        <w:tc>
          <w:tcPr>
            <w:tcW w:w="534" w:type="dxa"/>
            <w:vMerge w:val="restart"/>
            <w:vAlign w:val="center"/>
          </w:tcPr>
          <w:p w14:paraId="02D4CDA0" w14:textId="77777777" w:rsidR="006360E6" w:rsidRDefault="006360E6" w:rsidP="00E75682">
            <w:pPr>
              <w:spacing w:line="28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変</w:t>
            </w:r>
          </w:p>
          <w:p w14:paraId="38E12939" w14:textId="77777777" w:rsidR="006360E6" w:rsidRDefault="006360E6" w:rsidP="00E75682">
            <w:pPr>
              <w:spacing w:line="28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更</w:t>
            </w:r>
          </w:p>
          <w:p w14:paraId="30F74F18" w14:textId="77777777" w:rsidR="006360E6" w:rsidRDefault="006360E6" w:rsidP="00E75682">
            <w:pPr>
              <w:spacing w:line="28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前</w:t>
            </w:r>
          </w:p>
        </w:tc>
        <w:tc>
          <w:tcPr>
            <w:tcW w:w="1866" w:type="dxa"/>
            <w:vAlign w:val="center"/>
          </w:tcPr>
          <w:p w14:paraId="1AA21EF7" w14:textId="77777777" w:rsidR="006360E6" w:rsidRDefault="006360E6" w:rsidP="00E75682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フ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リ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ガ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ナ</w:t>
            </w:r>
          </w:p>
        </w:tc>
        <w:tc>
          <w:tcPr>
            <w:tcW w:w="6280" w:type="dxa"/>
            <w:vAlign w:val="center"/>
          </w:tcPr>
          <w:p w14:paraId="588ABC00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2C55D59F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0F511D8E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35E778F9" w14:textId="77777777" w:rsidR="006360E6" w:rsidRDefault="006360E6" w:rsidP="00E75682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氏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　　　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名</w:t>
            </w:r>
          </w:p>
        </w:tc>
        <w:tc>
          <w:tcPr>
            <w:tcW w:w="6280" w:type="dxa"/>
            <w:vAlign w:val="center"/>
          </w:tcPr>
          <w:p w14:paraId="0C18BEA1" w14:textId="77777777" w:rsidR="006360E6" w:rsidRDefault="006360E6" w:rsidP="00E75682">
            <w:pPr>
              <w:spacing w:line="170" w:lineRule="exact"/>
              <w:ind w:right="260"/>
              <w:jc w:val="right"/>
              <w:rPr>
                <w:spacing w:val="2"/>
                <w:sz w:val="17"/>
                <w:szCs w:val="17"/>
              </w:rPr>
            </w:pPr>
          </w:p>
        </w:tc>
      </w:tr>
      <w:tr w:rsidR="006360E6" w14:paraId="3F0FB6E5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73F0F1E6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7D7D0D25" w14:textId="77777777" w:rsidR="006360E6" w:rsidRDefault="006360E6" w:rsidP="00E75682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郵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便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番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号</w:t>
            </w:r>
          </w:p>
        </w:tc>
        <w:tc>
          <w:tcPr>
            <w:tcW w:w="6280" w:type="dxa"/>
            <w:vAlign w:val="center"/>
          </w:tcPr>
          <w:p w14:paraId="416E49BD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39CB4AC4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58E843DC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61803280" w14:textId="77777777" w:rsidR="006360E6" w:rsidRDefault="006360E6" w:rsidP="00E75682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住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　　　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所</w:t>
            </w:r>
          </w:p>
        </w:tc>
        <w:tc>
          <w:tcPr>
            <w:tcW w:w="6280" w:type="dxa"/>
            <w:vAlign w:val="center"/>
          </w:tcPr>
          <w:p w14:paraId="0E1E41B4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6360E6" w14:paraId="644E075E" w14:textId="77777777" w:rsidTr="006360E6">
        <w:trPr>
          <w:trHeight w:val="270"/>
        </w:trPr>
        <w:tc>
          <w:tcPr>
            <w:tcW w:w="534" w:type="dxa"/>
            <w:vMerge/>
            <w:vAlign w:val="center"/>
          </w:tcPr>
          <w:p w14:paraId="470019C5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  <w:tc>
          <w:tcPr>
            <w:tcW w:w="1866" w:type="dxa"/>
            <w:vAlign w:val="center"/>
          </w:tcPr>
          <w:p w14:paraId="69E968DD" w14:textId="77777777" w:rsidR="006360E6" w:rsidRDefault="006360E6" w:rsidP="00E75682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  <w:r w:rsidRPr="006360E6">
              <w:rPr>
                <w:rFonts w:hint="eastAsia"/>
                <w:spacing w:val="2"/>
                <w:sz w:val="17"/>
                <w:szCs w:val="17"/>
              </w:rPr>
              <w:t>電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話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番</w:t>
            </w:r>
            <w:r>
              <w:rPr>
                <w:rFonts w:hint="eastAsia"/>
                <w:spacing w:val="2"/>
                <w:sz w:val="17"/>
                <w:szCs w:val="17"/>
              </w:rPr>
              <w:t xml:space="preserve">　</w:t>
            </w:r>
            <w:r w:rsidRPr="006360E6">
              <w:rPr>
                <w:rFonts w:hint="eastAsia"/>
                <w:spacing w:val="2"/>
                <w:sz w:val="17"/>
                <w:szCs w:val="17"/>
              </w:rPr>
              <w:t>号</w:t>
            </w:r>
          </w:p>
        </w:tc>
        <w:tc>
          <w:tcPr>
            <w:tcW w:w="6280" w:type="dxa"/>
            <w:vAlign w:val="center"/>
          </w:tcPr>
          <w:p w14:paraId="3A68DF5F" w14:textId="77777777" w:rsidR="006360E6" w:rsidRDefault="006360E6" w:rsidP="006360E6">
            <w:pPr>
              <w:spacing w:line="170" w:lineRule="exact"/>
              <w:jc w:val="center"/>
              <w:rPr>
                <w:spacing w:val="2"/>
                <w:sz w:val="17"/>
                <w:szCs w:val="17"/>
              </w:rPr>
            </w:pPr>
          </w:p>
        </w:tc>
      </w:tr>
    </w:tbl>
    <w:p w14:paraId="207D8268" w14:textId="77777777" w:rsidR="006360E6" w:rsidRPr="006360E6" w:rsidRDefault="006360E6" w:rsidP="006360E6">
      <w:pPr>
        <w:spacing w:line="170" w:lineRule="exact"/>
        <w:rPr>
          <w:spacing w:val="2"/>
          <w:sz w:val="17"/>
          <w:szCs w:val="17"/>
        </w:rPr>
      </w:pPr>
    </w:p>
    <w:p w14:paraId="0A00A0C8" w14:textId="77777777" w:rsidR="006360E6" w:rsidRPr="00D57C59" w:rsidRDefault="006360E6" w:rsidP="006360E6">
      <w:pPr>
        <w:spacing w:before="140" w:line="180" w:lineRule="exact"/>
        <w:ind w:left="30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>５</w:t>
      </w:r>
      <w:r w:rsidRPr="00D57C59">
        <w:rPr>
          <w:rFonts w:hint="eastAsia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理由</w:t>
      </w:r>
    </w:p>
    <w:p w14:paraId="5524D9B1" w14:textId="77777777" w:rsidR="006360E6" w:rsidRPr="00D57C59" w:rsidRDefault="006360E6" w:rsidP="006360E6">
      <w:pPr>
        <w:spacing w:line="180" w:lineRule="exact"/>
        <w:ind w:left="30"/>
        <w:rPr>
          <w:sz w:val="17"/>
          <w:szCs w:val="17"/>
        </w:rPr>
      </w:pPr>
    </w:p>
    <w:p w14:paraId="01C04E9F" w14:textId="77777777" w:rsidR="006360E6" w:rsidRDefault="006360E6" w:rsidP="006360E6">
      <w:pPr>
        <w:spacing w:line="180" w:lineRule="exact"/>
        <w:ind w:left="30"/>
        <w:rPr>
          <w:sz w:val="17"/>
          <w:szCs w:val="17"/>
        </w:rPr>
      </w:pPr>
    </w:p>
    <w:p w14:paraId="4994CBC7" w14:textId="77777777" w:rsidR="006360E6" w:rsidRDefault="006360E6" w:rsidP="006360E6">
      <w:pPr>
        <w:spacing w:after="60" w:line="180" w:lineRule="exact"/>
        <w:ind w:left="30"/>
        <w:rPr>
          <w:sz w:val="17"/>
          <w:szCs w:val="17"/>
        </w:rPr>
      </w:pPr>
    </w:p>
    <w:tbl>
      <w:tblPr>
        <w:tblStyle w:val="a7"/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5530"/>
      </w:tblGrid>
      <w:tr w:rsidR="006360E6" w14:paraId="4B31AEEB" w14:textId="77777777" w:rsidTr="006360E6">
        <w:trPr>
          <w:trHeight w:val="250"/>
        </w:trPr>
        <w:tc>
          <w:tcPr>
            <w:tcW w:w="3160" w:type="dxa"/>
            <w:gridSpan w:val="2"/>
            <w:vAlign w:val="center"/>
          </w:tcPr>
          <w:p w14:paraId="6C5A7CF7" w14:textId="77777777" w:rsidR="006360E6" w:rsidRDefault="006360E6" w:rsidP="00E75682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D31FB0">
              <w:rPr>
                <w:rFonts w:hint="eastAsia"/>
                <w:w w:val="10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※受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D31FB0"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付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欄</w:t>
            </w:r>
          </w:p>
        </w:tc>
        <w:tc>
          <w:tcPr>
            <w:tcW w:w="5530" w:type="dxa"/>
            <w:vAlign w:val="center"/>
          </w:tcPr>
          <w:p w14:paraId="6679013F" w14:textId="77777777" w:rsidR="006360E6" w:rsidRDefault="006360E6" w:rsidP="00E75682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sz w:val="17"/>
                <w:szCs w:val="17"/>
              </w:rPr>
              <w:t xml:space="preserve">　※処</w:t>
            </w: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理</w:t>
            </w: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欄</w:t>
            </w:r>
          </w:p>
        </w:tc>
      </w:tr>
      <w:tr w:rsidR="006360E6" w14:paraId="4C1AE5B3" w14:textId="77777777" w:rsidTr="006360E6">
        <w:trPr>
          <w:trHeight w:val="550"/>
        </w:trPr>
        <w:tc>
          <w:tcPr>
            <w:tcW w:w="3160" w:type="dxa"/>
            <w:gridSpan w:val="2"/>
            <w:vAlign w:val="center"/>
          </w:tcPr>
          <w:p w14:paraId="4C104FD4" w14:textId="77777777" w:rsidR="006360E6" w:rsidRDefault="006360E6" w:rsidP="00E75682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年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530" w:type="dxa"/>
            <w:vMerge w:val="restart"/>
            <w:vAlign w:val="center"/>
          </w:tcPr>
          <w:p w14:paraId="28D3456B" w14:textId="77777777" w:rsidR="006360E6" w:rsidRDefault="006360E6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6360E6" w14:paraId="5F5D983C" w14:textId="77777777" w:rsidTr="006360E6">
        <w:trPr>
          <w:trHeight w:val="560"/>
        </w:trPr>
        <w:tc>
          <w:tcPr>
            <w:tcW w:w="3160" w:type="dxa"/>
            <w:gridSpan w:val="2"/>
            <w:vAlign w:val="center"/>
          </w:tcPr>
          <w:p w14:paraId="3EEAD6F9" w14:textId="77777777" w:rsidR="006360E6" w:rsidRDefault="006360E6" w:rsidP="00E75682">
            <w:pPr>
              <w:spacing w:line="180" w:lineRule="exact"/>
              <w:jc w:val="lef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 w:rsidRPr="00D31FB0">
              <w:rPr>
                <w:rFonts w:hint="eastAsia"/>
                <w:w w:val="60"/>
                <w:sz w:val="17"/>
                <w:szCs w:val="17"/>
                <w:lang w:eastAsia="zh-CN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  <w:lang w:eastAsia="zh-CN"/>
              </w:rPr>
              <w:t xml:space="preserve">第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 w:rsidRPr="00D31FB0"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  <w:tc>
          <w:tcPr>
            <w:tcW w:w="5530" w:type="dxa"/>
            <w:vMerge/>
            <w:vAlign w:val="center"/>
          </w:tcPr>
          <w:p w14:paraId="5245EB38" w14:textId="77777777" w:rsidR="006360E6" w:rsidRDefault="006360E6" w:rsidP="00E75682">
            <w:pPr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</w:p>
        </w:tc>
      </w:tr>
      <w:tr w:rsidR="006360E6" w14:paraId="15E804B8" w14:textId="77777777" w:rsidTr="006360E6">
        <w:trPr>
          <w:trHeight w:val="840"/>
        </w:trPr>
        <w:tc>
          <w:tcPr>
            <w:tcW w:w="960" w:type="dxa"/>
            <w:vAlign w:val="center"/>
          </w:tcPr>
          <w:p w14:paraId="24A62E49" w14:textId="77777777" w:rsidR="006360E6" w:rsidRDefault="006360E6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D31FB0">
              <w:rPr>
                <w:rFonts w:hint="eastAsia"/>
                <w:sz w:val="17"/>
                <w:szCs w:val="17"/>
              </w:rPr>
              <w:t>係員印</w:t>
            </w:r>
          </w:p>
        </w:tc>
        <w:tc>
          <w:tcPr>
            <w:tcW w:w="2200" w:type="dxa"/>
            <w:vAlign w:val="center"/>
          </w:tcPr>
          <w:p w14:paraId="164A5CFF" w14:textId="77777777" w:rsidR="006360E6" w:rsidRDefault="006360E6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30" w:type="dxa"/>
            <w:vMerge/>
            <w:vAlign w:val="center"/>
          </w:tcPr>
          <w:p w14:paraId="3DDE5823" w14:textId="77777777" w:rsidR="006360E6" w:rsidRDefault="006360E6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</w:tbl>
    <w:p w14:paraId="0109BDB2" w14:textId="77777777" w:rsidR="006360E6" w:rsidRPr="00D57C59" w:rsidRDefault="006360E6" w:rsidP="006360E6">
      <w:pPr>
        <w:spacing w:before="40" w:line="180" w:lineRule="exact"/>
        <w:ind w:left="30"/>
        <w:rPr>
          <w:spacing w:val="2"/>
          <w:sz w:val="17"/>
          <w:szCs w:val="17"/>
        </w:rPr>
      </w:pPr>
      <w:r w:rsidRPr="00D31FB0">
        <w:rPr>
          <w:rFonts w:hint="eastAsia"/>
          <w:sz w:val="17"/>
          <w:szCs w:val="17"/>
        </w:rPr>
        <w:t>注１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pacing w:val="2"/>
          <w:sz w:val="17"/>
          <w:szCs w:val="17"/>
        </w:rPr>
        <w:t>※欄は</w:t>
      </w:r>
      <w:r w:rsidRPr="00D57C59">
        <w:rPr>
          <w:rFonts w:hint="eastAsia"/>
          <w:spacing w:val="2"/>
          <w:sz w:val="17"/>
          <w:szCs w:val="17"/>
        </w:rPr>
        <w:t>、記入しないでください。</w:t>
      </w:r>
    </w:p>
    <w:p w14:paraId="6DBF07A4" w14:textId="77777777" w:rsidR="006360E6" w:rsidRPr="00D31FB0" w:rsidRDefault="006360E6" w:rsidP="006360E6">
      <w:pPr>
        <w:spacing w:before="96" w:line="180" w:lineRule="exact"/>
        <w:ind w:left="30"/>
        <w:rPr>
          <w:sz w:val="17"/>
          <w:szCs w:val="17"/>
        </w:rPr>
      </w:pPr>
      <w:r w:rsidRPr="006360E6">
        <w:rPr>
          <w:rFonts w:hint="eastAsia"/>
          <w:w w:val="105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２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認定</w:t>
      </w:r>
      <w:r w:rsidRPr="00D31FB0">
        <w:rPr>
          <w:rFonts w:hint="eastAsia"/>
          <w:spacing w:val="2"/>
          <w:sz w:val="17"/>
          <w:szCs w:val="17"/>
        </w:rPr>
        <w:t>建築主が法人で</w:t>
      </w:r>
      <w:r w:rsidRPr="00D31FB0">
        <w:rPr>
          <w:rFonts w:hint="eastAsia"/>
          <w:sz w:val="17"/>
          <w:szCs w:val="17"/>
        </w:rPr>
        <w:t>ある</w:t>
      </w:r>
      <w:r w:rsidRPr="00D57C59">
        <w:rPr>
          <w:rFonts w:hint="eastAsia"/>
          <w:spacing w:val="2"/>
          <w:sz w:val="17"/>
          <w:szCs w:val="17"/>
        </w:rPr>
        <w:t>場合には、代表者</w:t>
      </w:r>
      <w:r w:rsidRPr="00D31FB0">
        <w:rPr>
          <w:rFonts w:hint="eastAsia"/>
          <w:spacing w:val="2"/>
          <w:sz w:val="17"/>
          <w:szCs w:val="17"/>
        </w:rPr>
        <w:t>の氏名を併せて記載してください。</w:t>
      </w:r>
    </w:p>
    <w:p w14:paraId="5494FE56" w14:textId="77777777" w:rsidR="006360E6" w:rsidRPr="00A93692" w:rsidRDefault="006360E6" w:rsidP="006360E6">
      <w:pPr>
        <w:spacing w:before="96" w:line="180" w:lineRule="exact"/>
        <w:ind w:left="30"/>
        <w:rPr>
          <w:sz w:val="17"/>
          <w:szCs w:val="17"/>
        </w:rPr>
      </w:pPr>
      <w:r w:rsidRPr="006360E6">
        <w:rPr>
          <w:rFonts w:hint="eastAsia"/>
          <w:w w:val="105"/>
          <w:sz w:val="17"/>
          <w:szCs w:val="17"/>
        </w:rPr>
        <w:t xml:space="preserve">　</w:t>
      </w:r>
      <w:r w:rsidR="00165C93">
        <w:rPr>
          <w:rFonts w:hint="eastAsia"/>
          <w:sz w:val="17"/>
          <w:szCs w:val="17"/>
        </w:rPr>
        <w:t>３</w:t>
      </w:r>
      <w:r w:rsidRPr="00D31FB0">
        <w:rPr>
          <w:rFonts w:hint="eastAsia"/>
          <w:w w:val="11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用</w:t>
      </w:r>
      <w:r w:rsidRPr="00D31FB0">
        <w:rPr>
          <w:rFonts w:hint="eastAsia"/>
          <w:spacing w:val="2"/>
          <w:sz w:val="17"/>
          <w:szCs w:val="17"/>
        </w:rPr>
        <w:t>紙の大きさは、</w:t>
      </w:r>
      <w:r w:rsidR="00B47738">
        <w:rPr>
          <w:rFonts w:hint="eastAsia"/>
          <w:sz w:val="17"/>
          <w:szCs w:val="17"/>
        </w:rPr>
        <w:t>日本産業規格</w:t>
      </w:r>
      <w:r w:rsidR="00B47738">
        <w:rPr>
          <w:sz w:val="17"/>
          <w:szCs w:val="17"/>
        </w:rPr>
        <w:t>A</w:t>
      </w:r>
      <w:r w:rsidR="00B47738">
        <w:rPr>
          <w:rFonts w:hint="eastAsia"/>
          <w:sz w:val="17"/>
          <w:szCs w:val="17"/>
        </w:rPr>
        <w:t>列</w:t>
      </w:r>
      <w:r w:rsidR="00B47738">
        <w:rPr>
          <w:sz w:val="17"/>
          <w:szCs w:val="17"/>
        </w:rPr>
        <w:t>4</w:t>
      </w:r>
      <w:r w:rsidR="00B47738">
        <w:rPr>
          <w:rFonts w:hint="eastAsia"/>
          <w:sz w:val="17"/>
          <w:szCs w:val="17"/>
        </w:rPr>
        <w:t>番</w:t>
      </w:r>
      <w:r w:rsidRPr="00D31FB0">
        <w:rPr>
          <w:rFonts w:hint="eastAsia"/>
          <w:sz w:val="17"/>
          <w:szCs w:val="17"/>
        </w:rPr>
        <w:t>とします。</w:t>
      </w:r>
    </w:p>
    <w:sectPr w:rsidR="006360E6" w:rsidRPr="00A93692" w:rsidSect="006360E6">
      <w:type w:val="continuous"/>
      <w:pgSz w:w="11906" w:h="16838" w:code="9"/>
      <w:pgMar w:top="1448" w:right="420" w:bottom="420" w:left="147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8C6E" w14:textId="77777777" w:rsidR="00C442C1" w:rsidRDefault="00C442C1" w:rsidP="006111CA">
      <w:pPr>
        <w:spacing w:line="240" w:lineRule="auto"/>
      </w:pPr>
      <w:r>
        <w:separator/>
      </w:r>
    </w:p>
  </w:endnote>
  <w:endnote w:type="continuationSeparator" w:id="0">
    <w:p w14:paraId="3974EA49" w14:textId="77777777" w:rsidR="00C442C1" w:rsidRDefault="00C442C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13DD" w14:textId="77777777" w:rsidR="00C442C1" w:rsidRDefault="00C442C1" w:rsidP="006111CA">
      <w:pPr>
        <w:spacing w:line="240" w:lineRule="auto"/>
      </w:pPr>
      <w:r>
        <w:separator/>
      </w:r>
    </w:p>
  </w:footnote>
  <w:footnote w:type="continuationSeparator" w:id="0">
    <w:p w14:paraId="7E432104" w14:textId="77777777" w:rsidR="00C442C1" w:rsidRDefault="00C442C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E6"/>
    <w:rsid w:val="00002137"/>
    <w:rsid w:val="000069D3"/>
    <w:rsid w:val="00022770"/>
    <w:rsid w:val="000252CC"/>
    <w:rsid w:val="0005312D"/>
    <w:rsid w:val="000874E2"/>
    <w:rsid w:val="000D0A92"/>
    <w:rsid w:val="0014449E"/>
    <w:rsid w:val="00165C93"/>
    <w:rsid w:val="00185F7E"/>
    <w:rsid w:val="001B1914"/>
    <w:rsid w:val="001B76B0"/>
    <w:rsid w:val="0020169C"/>
    <w:rsid w:val="00231172"/>
    <w:rsid w:val="00242F19"/>
    <w:rsid w:val="002F2AFA"/>
    <w:rsid w:val="003A0972"/>
    <w:rsid w:val="0041240D"/>
    <w:rsid w:val="0042770F"/>
    <w:rsid w:val="00472E06"/>
    <w:rsid w:val="004B7B5A"/>
    <w:rsid w:val="005216B7"/>
    <w:rsid w:val="00560975"/>
    <w:rsid w:val="005B3B81"/>
    <w:rsid w:val="005F453F"/>
    <w:rsid w:val="006111CA"/>
    <w:rsid w:val="006360E6"/>
    <w:rsid w:val="0073319A"/>
    <w:rsid w:val="008A3DA5"/>
    <w:rsid w:val="00932042"/>
    <w:rsid w:val="00A21E75"/>
    <w:rsid w:val="00A93692"/>
    <w:rsid w:val="00AB7025"/>
    <w:rsid w:val="00AC0221"/>
    <w:rsid w:val="00B37315"/>
    <w:rsid w:val="00B47738"/>
    <w:rsid w:val="00BB5765"/>
    <w:rsid w:val="00C019F0"/>
    <w:rsid w:val="00C442C1"/>
    <w:rsid w:val="00C7671A"/>
    <w:rsid w:val="00CE3AF3"/>
    <w:rsid w:val="00D31FB0"/>
    <w:rsid w:val="00D47FD0"/>
    <w:rsid w:val="00D57C59"/>
    <w:rsid w:val="00E75682"/>
    <w:rsid w:val="00E900F1"/>
    <w:rsid w:val="00F31B50"/>
    <w:rsid w:val="00F50D5E"/>
    <w:rsid w:val="00F7192D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EEDB7"/>
  <w14:defaultImageDpi w14:val="0"/>
  <w15:docId w15:val="{BA8CAC10-598F-4CCF-B872-5BEC8D5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20160422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1</Pages>
  <Words>323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5</cp:revision>
  <cp:lastPrinted>2024-03-19T08:30:00Z</cp:lastPrinted>
  <dcterms:created xsi:type="dcterms:W3CDTF">2022-07-11T03:58:00Z</dcterms:created>
  <dcterms:modified xsi:type="dcterms:W3CDTF">2024-03-19T08:31:00Z</dcterms:modified>
</cp:coreProperties>
</file>