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FED7" w14:textId="77777777" w:rsidR="00326098" w:rsidRPr="00E4202D" w:rsidRDefault="0094078E" w:rsidP="00266FE6">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（様式</w:t>
      </w:r>
      <w:r w:rsidR="005805C0" w:rsidRPr="00E4202D">
        <w:rPr>
          <w:rFonts w:ascii="BIZ UDPゴシック" w:eastAsia="BIZ UDPゴシック" w:hAnsi="BIZ UDPゴシック" w:hint="eastAsia"/>
          <w:sz w:val="21"/>
          <w:szCs w:val="22"/>
        </w:rPr>
        <w:t>２</w:t>
      </w:r>
      <w:r w:rsidR="00326098" w:rsidRPr="00E4202D">
        <w:rPr>
          <w:rFonts w:ascii="BIZ UDPゴシック" w:eastAsia="BIZ UDPゴシック" w:hAnsi="BIZ UDPゴシック" w:hint="eastAsia"/>
          <w:sz w:val="21"/>
          <w:szCs w:val="22"/>
        </w:rPr>
        <w:t>）</w:t>
      </w:r>
    </w:p>
    <w:p w14:paraId="67B83001" w14:textId="77777777" w:rsidR="00326098" w:rsidRPr="00E4202D" w:rsidRDefault="00326098" w:rsidP="00326098">
      <w:pPr>
        <w:jc w:val="cente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会 社</w:t>
      </w:r>
      <w:r w:rsidR="00B529CC" w:rsidRPr="00E4202D">
        <w:rPr>
          <w:rFonts w:ascii="BIZ UDPゴシック" w:eastAsia="BIZ UDPゴシック" w:hAnsi="BIZ UDPゴシック" w:hint="eastAsia"/>
          <w:sz w:val="21"/>
          <w:szCs w:val="22"/>
        </w:rPr>
        <w:t xml:space="preserve"> 等</w:t>
      </w:r>
      <w:r w:rsidRPr="00E4202D">
        <w:rPr>
          <w:rFonts w:ascii="BIZ UDPゴシック" w:eastAsia="BIZ UDPゴシック" w:hAnsi="BIZ UDPゴシック" w:hint="eastAsia"/>
          <w:sz w:val="21"/>
          <w:szCs w:val="22"/>
        </w:rPr>
        <w:t xml:space="preserve"> 概 要 書</w:t>
      </w:r>
    </w:p>
    <w:p w14:paraId="20169585" w14:textId="77777777" w:rsidR="00326098" w:rsidRPr="00E4202D" w:rsidRDefault="00326098" w:rsidP="00326098">
      <w:pPr>
        <w:rPr>
          <w:rFonts w:ascii="BIZ UDPゴシック" w:eastAsia="BIZ UDPゴシック" w:hAnsi="BIZ UDPゴシック"/>
          <w:sz w:val="21"/>
          <w:szCs w:val="22"/>
        </w:rPr>
      </w:pPr>
    </w:p>
    <w:p w14:paraId="1D72E32A" w14:textId="1151D333" w:rsidR="00326098" w:rsidRPr="00E4202D" w:rsidRDefault="00585476" w:rsidP="00E23686">
      <w:pPr>
        <w:wordWrap w:val="0"/>
        <w:jc w:val="right"/>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 xml:space="preserve">　　　　　　　　　　　　　　　令和</w:t>
      </w:r>
      <w:r w:rsidR="00C25997" w:rsidRPr="00E4202D">
        <w:rPr>
          <w:rFonts w:ascii="BIZ UDPゴシック" w:eastAsia="BIZ UDPゴシック" w:hAnsi="BIZ UDPゴシック" w:hint="eastAsia"/>
          <w:sz w:val="21"/>
          <w:szCs w:val="22"/>
        </w:rPr>
        <w:t>６</w:t>
      </w:r>
      <w:r w:rsidR="00326098" w:rsidRPr="00E4202D">
        <w:rPr>
          <w:rFonts w:ascii="BIZ UDPゴシック" w:eastAsia="BIZ UDPゴシック" w:hAnsi="BIZ UDPゴシック" w:hint="eastAsia"/>
          <w:sz w:val="21"/>
          <w:szCs w:val="22"/>
        </w:rPr>
        <w:t>年</w:t>
      </w:r>
      <w:r w:rsidR="00BC4C9D" w:rsidRPr="00E4202D">
        <w:rPr>
          <w:rFonts w:ascii="BIZ UDPゴシック" w:eastAsia="BIZ UDPゴシック" w:hAnsi="BIZ UDPゴシック" w:hint="eastAsia"/>
          <w:sz w:val="21"/>
          <w:szCs w:val="22"/>
        </w:rPr>
        <w:t>（</w:t>
      </w:r>
      <w:r w:rsidRPr="00E4202D">
        <w:rPr>
          <w:rFonts w:ascii="BIZ UDPゴシック" w:eastAsia="BIZ UDPゴシック" w:hAnsi="BIZ UDPゴシック" w:hint="eastAsia"/>
          <w:sz w:val="21"/>
          <w:szCs w:val="22"/>
        </w:rPr>
        <w:t>202</w:t>
      </w:r>
      <w:r w:rsidR="00C25997" w:rsidRPr="00E4202D">
        <w:rPr>
          <w:rFonts w:ascii="BIZ UDPゴシック" w:eastAsia="BIZ UDPゴシック" w:hAnsi="BIZ UDPゴシック" w:hint="eastAsia"/>
          <w:sz w:val="21"/>
          <w:szCs w:val="22"/>
        </w:rPr>
        <w:t>４</w:t>
      </w:r>
      <w:r w:rsidR="00BC4C9D" w:rsidRPr="00E4202D">
        <w:rPr>
          <w:rFonts w:ascii="BIZ UDPゴシック" w:eastAsia="BIZ UDPゴシック" w:hAnsi="BIZ UDPゴシック" w:hint="eastAsia"/>
          <w:sz w:val="21"/>
          <w:szCs w:val="22"/>
        </w:rPr>
        <w:t>年）</w:t>
      </w:r>
      <w:r w:rsidR="00D02C16" w:rsidRPr="00E4202D">
        <w:rPr>
          <w:rFonts w:ascii="BIZ UDPゴシック" w:eastAsia="BIZ UDPゴシック" w:hAnsi="BIZ UDPゴシック" w:hint="eastAsia"/>
          <w:sz w:val="21"/>
          <w:szCs w:val="22"/>
        </w:rPr>
        <w:t xml:space="preserve">　</w:t>
      </w:r>
      <w:r w:rsidR="008612A0" w:rsidRPr="00E4202D">
        <w:rPr>
          <w:rFonts w:ascii="BIZ UDPゴシック" w:eastAsia="BIZ UDPゴシック" w:hAnsi="BIZ UDPゴシック" w:hint="eastAsia"/>
          <w:sz w:val="21"/>
          <w:szCs w:val="22"/>
        </w:rPr>
        <w:t xml:space="preserve">　</w:t>
      </w:r>
      <w:r w:rsidR="00326098" w:rsidRPr="00E4202D">
        <w:rPr>
          <w:rFonts w:ascii="BIZ UDPゴシック" w:eastAsia="BIZ UDPゴシック" w:hAnsi="BIZ UDPゴシック" w:hint="eastAsia"/>
          <w:sz w:val="21"/>
          <w:szCs w:val="22"/>
        </w:rPr>
        <w:t>月　　日現在</w:t>
      </w:r>
      <w:r w:rsidR="00E23686" w:rsidRPr="00E4202D">
        <w:rPr>
          <w:rFonts w:ascii="BIZ UDPゴシック" w:eastAsia="BIZ UDPゴシック" w:hAnsi="BIZ UDPゴシック" w:hint="eastAsia"/>
          <w:sz w:val="21"/>
          <w:szCs w:val="22"/>
        </w:rPr>
        <w:t xml:space="preserve">　</w:t>
      </w:r>
    </w:p>
    <w:tbl>
      <w:tblPr>
        <w:tblW w:w="956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7712"/>
      </w:tblGrid>
      <w:tr w:rsidR="006D0CD2" w:rsidRPr="00E4202D" w14:paraId="33B1F929" w14:textId="77777777" w:rsidTr="00E4202D">
        <w:trPr>
          <w:trHeight w:val="567"/>
        </w:trPr>
        <w:tc>
          <w:tcPr>
            <w:tcW w:w="1851" w:type="dxa"/>
            <w:vAlign w:val="center"/>
          </w:tcPr>
          <w:p w14:paraId="5B817F8C" w14:textId="77777777" w:rsidR="006D0CD2" w:rsidRPr="00E4202D" w:rsidRDefault="006D0CD2" w:rsidP="006D0CD2">
            <w:pPr>
              <w:jc w:val="center"/>
              <w:rPr>
                <w:rFonts w:ascii="BIZ UDゴシック" w:eastAsia="BIZ UDゴシック" w:hAnsi="BIZ UDゴシック"/>
                <w:sz w:val="21"/>
                <w:szCs w:val="56"/>
              </w:rPr>
            </w:pPr>
            <w:r w:rsidRPr="00E4202D">
              <w:rPr>
                <w:rFonts w:ascii="BIZ UDゴシック" w:eastAsia="BIZ UDゴシック" w:hAnsi="BIZ UDゴシック" w:hint="eastAsia"/>
                <w:spacing w:val="420"/>
                <w:kern w:val="0"/>
                <w:sz w:val="21"/>
                <w:szCs w:val="56"/>
                <w:fitText w:val="1260" w:id="575841536"/>
              </w:rPr>
              <w:t>社</w:t>
            </w:r>
            <w:r w:rsidRPr="00E4202D">
              <w:rPr>
                <w:rFonts w:ascii="BIZ UDゴシック" w:eastAsia="BIZ UDゴシック" w:hAnsi="BIZ UDゴシック" w:hint="eastAsia"/>
                <w:kern w:val="0"/>
                <w:sz w:val="21"/>
                <w:szCs w:val="56"/>
                <w:fitText w:val="1260" w:id="575841536"/>
              </w:rPr>
              <w:t>名</w:t>
            </w:r>
          </w:p>
        </w:tc>
        <w:tc>
          <w:tcPr>
            <w:tcW w:w="7712" w:type="dxa"/>
            <w:vAlign w:val="center"/>
          </w:tcPr>
          <w:p w14:paraId="12070E08" w14:textId="77777777" w:rsidR="006D0CD2" w:rsidRPr="00E4202D" w:rsidRDefault="006D0CD2" w:rsidP="006D0CD2">
            <w:pPr>
              <w:rPr>
                <w:rFonts w:ascii="BIZ UDゴシック" w:eastAsia="BIZ UDゴシック" w:hAnsi="BIZ UDゴシック"/>
                <w:sz w:val="21"/>
                <w:szCs w:val="56"/>
              </w:rPr>
            </w:pPr>
          </w:p>
        </w:tc>
      </w:tr>
      <w:tr w:rsidR="006D0CD2" w:rsidRPr="00E4202D" w14:paraId="74C840CB" w14:textId="77777777" w:rsidTr="00E4202D">
        <w:trPr>
          <w:trHeight w:val="567"/>
        </w:trPr>
        <w:tc>
          <w:tcPr>
            <w:tcW w:w="1851" w:type="dxa"/>
            <w:vAlign w:val="center"/>
          </w:tcPr>
          <w:p w14:paraId="4DB072D5" w14:textId="77777777" w:rsidR="006D0CD2" w:rsidRPr="00E4202D" w:rsidRDefault="006D0CD2" w:rsidP="006D0CD2">
            <w:pPr>
              <w:jc w:val="center"/>
              <w:rPr>
                <w:rFonts w:ascii="BIZ UDゴシック" w:eastAsia="BIZ UDゴシック" w:hAnsi="BIZ UDゴシック"/>
                <w:sz w:val="21"/>
                <w:szCs w:val="56"/>
              </w:rPr>
            </w:pPr>
            <w:r w:rsidRPr="00E4202D">
              <w:rPr>
                <w:rFonts w:ascii="BIZ UDゴシック" w:eastAsia="BIZ UDゴシック" w:hAnsi="BIZ UDゴシック" w:hint="eastAsia"/>
                <w:spacing w:val="157"/>
                <w:kern w:val="0"/>
                <w:sz w:val="21"/>
                <w:szCs w:val="56"/>
                <w:fitText w:val="1260" w:id="575841537"/>
              </w:rPr>
              <w:t>所在</w:t>
            </w:r>
            <w:r w:rsidRPr="00E4202D">
              <w:rPr>
                <w:rFonts w:ascii="BIZ UDゴシック" w:eastAsia="BIZ UDゴシック" w:hAnsi="BIZ UDゴシック" w:hint="eastAsia"/>
                <w:spacing w:val="1"/>
                <w:kern w:val="0"/>
                <w:sz w:val="21"/>
                <w:szCs w:val="56"/>
                <w:fitText w:val="1260" w:id="575841537"/>
              </w:rPr>
              <w:t>地</w:t>
            </w:r>
          </w:p>
        </w:tc>
        <w:tc>
          <w:tcPr>
            <w:tcW w:w="7712" w:type="dxa"/>
            <w:vAlign w:val="center"/>
          </w:tcPr>
          <w:p w14:paraId="05324686" w14:textId="77777777" w:rsidR="006D0CD2" w:rsidRPr="00E4202D" w:rsidRDefault="006D0CD2" w:rsidP="006D0CD2">
            <w:pPr>
              <w:rPr>
                <w:rFonts w:ascii="BIZ UDゴシック" w:eastAsia="BIZ UDゴシック" w:hAnsi="BIZ UDゴシック"/>
                <w:sz w:val="21"/>
                <w:szCs w:val="56"/>
              </w:rPr>
            </w:pPr>
          </w:p>
        </w:tc>
      </w:tr>
      <w:tr w:rsidR="006D0CD2" w:rsidRPr="00E4202D" w14:paraId="5FB2072C" w14:textId="77777777" w:rsidTr="00E4202D">
        <w:trPr>
          <w:trHeight w:val="567"/>
        </w:trPr>
        <w:tc>
          <w:tcPr>
            <w:tcW w:w="1851" w:type="dxa"/>
            <w:vAlign w:val="center"/>
          </w:tcPr>
          <w:p w14:paraId="416A9BD7" w14:textId="77777777" w:rsidR="006D0CD2" w:rsidRPr="00E4202D" w:rsidRDefault="006D0CD2" w:rsidP="006D0CD2">
            <w:pPr>
              <w:jc w:val="center"/>
              <w:rPr>
                <w:rFonts w:ascii="BIZ UDゴシック" w:eastAsia="BIZ UDゴシック" w:hAnsi="BIZ UDゴシック"/>
                <w:sz w:val="21"/>
                <w:szCs w:val="56"/>
              </w:rPr>
            </w:pPr>
            <w:r w:rsidRPr="00E4202D">
              <w:rPr>
                <w:rFonts w:ascii="BIZ UDゴシック" w:eastAsia="BIZ UDゴシック" w:hAnsi="BIZ UDゴシック" w:hint="eastAsia"/>
                <w:spacing w:val="40"/>
                <w:kern w:val="0"/>
                <w:sz w:val="21"/>
                <w:szCs w:val="56"/>
                <w:fitText w:val="1260" w:id="575841538"/>
              </w:rPr>
              <w:t>電話／FA</w:t>
            </w:r>
            <w:r w:rsidRPr="00E4202D">
              <w:rPr>
                <w:rFonts w:ascii="BIZ UDゴシック" w:eastAsia="BIZ UDゴシック" w:hAnsi="BIZ UDゴシック" w:hint="eastAsia"/>
                <w:spacing w:val="-5"/>
                <w:kern w:val="0"/>
                <w:sz w:val="21"/>
                <w:szCs w:val="56"/>
                <w:fitText w:val="1260" w:id="575841538"/>
              </w:rPr>
              <w:t>X</w:t>
            </w:r>
          </w:p>
        </w:tc>
        <w:tc>
          <w:tcPr>
            <w:tcW w:w="7712" w:type="dxa"/>
            <w:vAlign w:val="center"/>
          </w:tcPr>
          <w:p w14:paraId="31E956C1" w14:textId="77777777" w:rsidR="006D0CD2" w:rsidRPr="00E4202D" w:rsidRDefault="006D0CD2" w:rsidP="006D0CD2">
            <w:pPr>
              <w:rPr>
                <w:rFonts w:ascii="BIZ UDゴシック" w:eastAsia="BIZ UDゴシック" w:hAnsi="BIZ UDゴシック"/>
                <w:sz w:val="21"/>
                <w:szCs w:val="56"/>
              </w:rPr>
            </w:pPr>
          </w:p>
        </w:tc>
      </w:tr>
      <w:tr w:rsidR="006D0CD2" w:rsidRPr="00E4202D" w14:paraId="51ABF1B7" w14:textId="77777777" w:rsidTr="00E4202D">
        <w:trPr>
          <w:trHeight w:val="1304"/>
        </w:trPr>
        <w:tc>
          <w:tcPr>
            <w:tcW w:w="1851" w:type="dxa"/>
            <w:vAlign w:val="center"/>
          </w:tcPr>
          <w:p w14:paraId="4BCA13C0" w14:textId="77777777" w:rsidR="006D0CD2" w:rsidRPr="00E4202D" w:rsidRDefault="006D0CD2" w:rsidP="006D0CD2">
            <w:pPr>
              <w:jc w:val="center"/>
              <w:rPr>
                <w:rFonts w:ascii="BIZ UDゴシック" w:eastAsia="BIZ UDゴシック" w:hAnsi="BIZ UDゴシック"/>
                <w:sz w:val="21"/>
                <w:szCs w:val="56"/>
              </w:rPr>
            </w:pPr>
            <w:r w:rsidRPr="00E4202D">
              <w:rPr>
                <w:rFonts w:ascii="BIZ UDゴシック" w:eastAsia="BIZ UDゴシック" w:hAnsi="BIZ UDゴシック" w:hint="eastAsia"/>
                <w:kern w:val="0"/>
                <w:sz w:val="21"/>
                <w:szCs w:val="56"/>
              </w:rPr>
              <w:t>本業務を受託する営業所等</w:t>
            </w:r>
          </w:p>
        </w:tc>
        <w:tc>
          <w:tcPr>
            <w:tcW w:w="7712" w:type="dxa"/>
            <w:vAlign w:val="center"/>
          </w:tcPr>
          <w:p w14:paraId="226494C1" w14:textId="77777777" w:rsidR="006D0CD2" w:rsidRPr="00E4202D" w:rsidRDefault="006D0CD2" w:rsidP="006D0CD2">
            <w:pPr>
              <w:rPr>
                <w:rFonts w:ascii="BIZ UDゴシック" w:eastAsia="BIZ UDゴシック" w:hAnsi="BIZ UDゴシック"/>
                <w:sz w:val="21"/>
                <w:szCs w:val="56"/>
              </w:rPr>
            </w:pPr>
            <w:r w:rsidRPr="00E4202D">
              <w:rPr>
                <w:rFonts w:ascii="BIZ UDゴシック" w:eastAsia="BIZ UDゴシック" w:hAnsi="BIZ UDゴシック" w:hint="eastAsia"/>
                <w:sz w:val="21"/>
                <w:szCs w:val="56"/>
              </w:rPr>
              <w:t>（事務所）</w:t>
            </w:r>
          </w:p>
          <w:p w14:paraId="07AB6817" w14:textId="77777777" w:rsidR="006D0CD2" w:rsidRPr="00E4202D" w:rsidRDefault="006D0CD2" w:rsidP="006D0CD2">
            <w:pPr>
              <w:rPr>
                <w:rFonts w:ascii="BIZ UDゴシック" w:eastAsia="BIZ UDゴシック" w:hAnsi="BIZ UDゴシック"/>
                <w:sz w:val="21"/>
                <w:szCs w:val="56"/>
              </w:rPr>
            </w:pPr>
            <w:r w:rsidRPr="00E4202D">
              <w:rPr>
                <w:rFonts w:ascii="BIZ UDゴシック" w:eastAsia="BIZ UDゴシック" w:hAnsi="BIZ UDゴシック" w:hint="eastAsia"/>
                <w:sz w:val="21"/>
                <w:szCs w:val="56"/>
              </w:rPr>
              <w:t>（所在地）</w:t>
            </w:r>
          </w:p>
          <w:p w14:paraId="55C4E1C4" w14:textId="77777777" w:rsidR="00E23686" w:rsidRPr="00E4202D" w:rsidRDefault="006D0CD2" w:rsidP="006D0CD2">
            <w:pPr>
              <w:rPr>
                <w:rFonts w:ascii="BIZ UDゴシック" w:eastAsia="BIZ UDゴシック" w:hAnsi="BIZ UDゴシック"/>
                <w:sz w:val="21"/>
                <w:szCs w:val="56"/>
              </w:rPr>
            </w:pPr>
            <w:r w:rsidRPr="00E4202D">
              <w:rPr>
                <w:rFonts w:ascii="BIZ UDゴシック" w:eastAsia="BIZ UDゴシック" w:hAnsi="BIZ UDゴシック" w:hint="eastAsia"/>
                <w:sz w:val="21"/>
                <w:szCs w:val="56"/>
              </w:rPr>
              <w:t>（ＴＥＬ）</w:t>
            </w:r>
          </w:p>
          <w:p w14:paraId="7D160ADE" w14:textId="77777777" w:rsidR="006D0CD2" w:rsidRPr="00E4202D" w:rsidRDefault="006D0CD2" w:rsidP="006D0CD2">
            <w:pPr>
              <w:rPr>
                <w:rFonts w:ascii="BIZ UDゴシック" w:eastAsia="BIZ UDゴシック" w:hAnsi="BIZ UDゴシック"/>
                <w:sz w:val="21"/>
                <w:szCs w:val="56"/>
              </w:rPr>
            </w:pPr>
            <w:r w:rsidRPr="00E4202D">
              <w:rPr>
                <w:rFonts w:ascii="BIZ UDゴシック" w:eastAsia="BIZ UDゴシック" w:hAnsi="BIZ UDゴシック" w:hint="eastAsia"/>
                <w:sz w:val="21"/>
                <w:szCs w:val="56"/>
              </w:rPr>
              <w:t>（ＦＡＸ）</w:t>
            </w:r>
          </w:p>
        </w:tc>
      </w:tr>
      <w:tr w:rsidR="006D0CD2" w:rsidRPr="00E4202D" w14:paraId="16CA7B43" w14:textId="77777777" w:rsidTr="00E4202D">
        <w:trPr>
          <w:trHeight w:val="567"/>
        </w:trPr>
        <w:tc>
          <w:tcPr>
            <w:tcW w:w="1851" w:type="dxa"/>
            <w:vAlign w:val="center"/>
          </w:tcPr>
          <w:p w14:paraId="4C64D81D" w14:textId="77777777" w:rsidR="006D0CD2" w:rsidRPr="00E4202D" w:rsidRDefault="006D0CD2" w:rsidP="006D0CD2">
            <w:pPr>
              <w:jc w:val="center"/>
              <w:rPr>
                <w:rFonts w:ascii="BIZ UDゴシック" w:eastAsia="BIZ UDゴシック" w:hAnsi="BIZ UDゴシック"/>
                <w:sz w:val="21"/>
                <w:szCs w:val="56"/>
              </w:rPr>
            </w:pPr>
            <w:r w:rsidRPr="00E4202D">
              <w:rPr>
                <w:rFonts w:ascii="BIZ UDゴシック" w:eastAsia="BIZ UDゴシック" w:hAnsi="BIZ UDゴシック" w:hint="eastAsia"/>
                <w:sz w:val="21"/>
                <w:szCs w:val="56"/>
              </w:rPr>
              <w:t>本件の担当者</w:t>
            </w:r>
          </w:p>
        </w:tc>
        <w:tc>
          <w:tcPr>
            <w:tcW w:w="7712" w:type="dxa"/>
            <w:vAlign w:val="center"/>
          </w:tcPr>
          <w:p w14:paraId="53C3BA2F" w14:textId="77777777" w:rsidR="006D0CD2" w:rsidRPr="00E4202D" w:rsidRDefault="006D0CD2" w:rsidP="006D0CD2">
            <w:pPr>
              <w:rPr>
                <w:rFonts w:ascii="BIZ UDゴシック" w:eastAsia="BIZ UDゴシック" w:hAnsi="BIZ UDゴシック"/>
                <w:sz w:val="21"/>
                <w:szCs w:val="56"/>
              </w:rPr>
            </w:pPr>
            <w:r w:rsidRPr="00E4202D">
              <w:rPr>
                <w:rFonts w:ascii="BIZ UDゴシック" w:eastAsia="BIZ UDゴシック" w:hAnsi="BIZ UDゴシック" w:hint="eastAsia"/>
                <w:sz w:val="21"/>
                <w:szCs w:val="56"/>
              </w:rPr>
              <w:t>（氏　名）</w:t>
            </w:r>
          </w:p>
        </w:tc>
      </w:tr>
      <w:tr w:rsidR="006D0CD2" w:rsidRPr="00E4202D" w14:paraId="7B20AA41" w14:textId="77777777" w:rsidTr="00E4202D">
        <w:trPr>
          <w:trHeight w:val="567"/>
        </w:trPr>
        <w:tc>
          <w:tcPr>
            <w:tcW w:w="9563" w:type="dxa"/>
            <w:gridSpan w:val="2"/>
            <w:vAlign w:val="center"/>
          </w:tcPr>
          <w:p w14:paraId="70E7792D" w14:textId="1F510B4A" w:rsidR="006D0CD2" w:rsidRPr="00E4202D" w:rsidRDefault="006D0CD2" w:rsidP="006D0CD2">
            <w:pPr>
              <w:rPr>
                <w:rFonts w:ascii="BIZ UDPゴシック" w:eastAsia="BIZ UDPゴシック" w:hAnsi="BIZ UDPゴシック"/>
                <w:sz w:val="21"/>
                <w:szCs w:val="22"/>
              </w:rPr>
            </w:pPr>
            <w:r w:rsidRPr="00E4202D">
              <w:rPr>
                <w:rFonts w:ascii="BIZ UDPゴシック" w:eastAsia="BIZ UDPゴシック" w:hAnsi="BIZ UDPゴシック"/>
                <w:sz w:val="21"/>
                <w:szCs w:val="22"/>
              </w:rPr>
              <w:t>滋賀県ワーク</w:t>
            </w:r>
            <w:r w:rsidRPr="00E4202D">
              <w:rPr>
                <w:rFonts w:ascii="BIZ UDPゴシック" w:eastAsia="BIZ UDPゴシック" w:hAnsi="BIZ UDPゴシック" w:hint="eastAsia"/>
                <w:sz w:val="21"/>
                <w:szCs w:val="22"/>
              </w:rPr>
              <w:t>・</w:t>
            </w:r>
            <w:r w:rsidRPr="00E4202D">
              <w:rPr>
                <w:rFonts w:ascii="BIZ UDPゴシック" w:eastAsia="BIZ UDPゴシック" w:hAnsi="BIZ UDPゴシック"/>
                <w:sz w:val="21"/>
                <w:szCs w:val="22"/>
              </w:rPr>
              <w:t>ライフ</w:t>
            </w:r>
            <w:r w:rsidRPr="00E4202D">
              <w:rPr>
                <w:rFonts w:ascii="BIZ UDPゴシック" w:eastAsia="BIZ UDPゴシック" w:hAnsi="BIZ UDPゴシック" w:hint="eastAsia"/>
                <w:sz w:val="21"/>
                <w:szCs w:val="22"/>
              </w:rPr>
              <w:t>・</w:t>
            </w:r>
            <w:r w:rsidRPr="00E4202D">
              <w:rPr>
                <w:rFonts w:ascii="BIZ UDPゴシック" w:eastAsia="BIZ UDPゴシック" w:hAnsi="BIZ UDPゴシック"/>
                <w:sz w:val="21"/>
                <w:szCs w:val="22"/>
              </w:rPr>
              <w:t>バランス推進企業の登録を受けているか</w:t>
            </w:r>
            <w:r w:rsidR="00D158D1">
              <w:rPr>
                <w:rFonts w:ascii="BIZ UDPゴシック" w:eastAsia="BIZ UDPゴシック" w:hAnsi="BIZ UDPゴシック" w:hint="eastAsia"/>
                <w:sz w:val="21"/>
                <w:szCs w:val="22"/>
              </w:rPr>
              <w:t>、または</w:t>
            </w:r>
            <w:r w:rsidR="00D158D1" w:rsidRPr="00E4202D">
              <w:rPr>
                <w:rFonts w:ascii="BIZ UDPゴシック" w:eastAsia="BIZ UDPゴシック" w:hAnsi="BIZ UDPゴシック"/>
                <w:sz w:val="21"/>
                <w:szCs w:val="22"/>
              </w:rPr>
              <w:t>次世代育成支援対策推進法に基づく基準適合一般事業主として厚生労働大臣の認定を受けているか</w:t>
            </w:r>
            <w:r w:rsidR="00D158D1">
              <w:rPr>
                <w:rFonts w:ascii="BIZ UDPゴシック" w:eastAsia="BIZ UDPゴシック" w:hAnsi="BIZ UDPゴシック" w:hint="eastAsia"/>
                <w:sz w:val="21"/>
                <w:szCs w:val="22"/>
              </w:rPr>
              <w:t>。</w:t>
            </w:r>
            <w:r w:rsidRPr="00E4202D">
              <w:rPr>
                <w:rFonts w:ascii="BIZ UDPゴシック" w:eastAsia="BIZ UDPゴシック" w:hAnsi="BIZ UDPゴシック" w:hint="eastAsia"/>
                <w:sz w:val="21"/>
                <w:szCs w:val="22"/>
              </w:rPr>
              <w:t xml:space="preserve">　　（有・無）</w:t>
            </w:r>
          </w:p>
        </w:tc>
      </w:tr>
      <w:tr w:rsidR="006D0CD2" w:rsidRPr="00E4202D" w14:paraId="75AEFC11" w14:textId="77777777" w:rsidTr="00E4202D">
        <w:trPr>
          <w:trHeight w:val="680"/>
        </w:trPr>
        <w:tc>
          <w:tcPr>
            <w:tcW w:w="9563" w:type="dxa"/>
            <w:gridSpan w:val="2"/>
            <w:vAlign w:val="center"/>
          </w:tcPr>
          <w:p w14:paraId="2DBE3975" w14:textId="7B94332D" w:rsidR="006D0CD2" w:rsidRPr="00E4202D" w:rsidRDefault="00E4202D" w:rsidP="006D0CD2">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高年齢者就業確保措置について、労使協定の締結または就業規則の労働基準監督署への届出をしているか。</w:t>
            </w:r>
            <w:r w:rsidR="006D0CD2" w:rsidRPr="00E4202D">
              <w:rPr>
                <w:rFonts w:ascii="BIZ UDPゴシック" w:eastAsia="BIZ UDPゴシック" w:hAnsi="BIZ UDPゴシック" w:hint="eastAsia"/>
                <w:sz w:val="21"/>
                <w:szCs w:val="22"/>
              </w:rPr>
              <w:t xml:space="preserve">　　（有・無）</w:t>
            </w:r>
          </w:p>
        </w:tc>
      </w:tr>
      <w:tr w:rsidR="006D0CD2" w:rsidRPr="00E4202D" w14:paraId="571348EA" w14:textId="77777777" w:rsidTr="00E4202D">
        <w:trPr>
          <w:trHeight w:val="737"/>
        </w:trPr>
        <w:tc>
          <w:tcPr>
            <w:tcW w:w="9563" w:type="dxa"/>
            <w:gridSpan w:val="2"/>
            <w:vAlign w:val="center"/>
          </w:tcPr>
          <w:p w14:paraId="2D727DA1" w14:textId="04DDABC0" w:rsidR="00E4202D" w:rsidRPr="00E4202D" w:rsidRDefault="00E4202D" w:rsidP="00E4202D">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障害者の雇用の促進等に関する取組のうち、次のいずれかに該当するか。　　（有・無）</w:t>
            </w:r>
          </w:p>
          <w:p w14:paraId="1C4A4C8E" w14:textId="77777777" w:rsidR="00E4202D" w:rsidRPr="00E4202D" w:rsidRDefault="00E4202D" w:rsidP="00E4202D">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 xml:space="preserve">　ア　障害者の雇用に関する状況の報告義務がある事業者であって法定雇用率が達成されているか。</w:t>
            </w:r>
          </w:p>
          <w:p w14:paraId="69679D81" w14:textId="77777777" w:rsidR="00E4202D" w:rsidRPr="00E4202D" w:rsidRDefault="00E4202D" w:rsidP="00E4202D">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 xml:space="preserve">　イ　障害者の雇用に関する状況の報告義務がない事業者であって障害者を雇用しているか。</w:t>
            </w:r>
          </w:p>
          <w:p w14:paraId="4712475D" w14:textId="77777777" w:rsidR="00E4202D" w:rsidRPr="00E4202D" w:rsidRDefault="00E4202D" w:rsidP="00E4202D">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 xml:space="preserve">　ウ　「しが障害者施設応援企業」の認定を受けているか。</w:t>
            </w:r>
          </w:p>
          <w:p w14:paraId="55090BB7" w14:textId="23488B09" w:rsidR="006D0CD2" w:rsidRPr="00E4202D" w:rsidRDefault="00E4202D" w:rsidP="00E4202D">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 xml:space="preserve">　エ　障害者の雇用の促進等に関する法律に基づく基準適合一般事業主として厚生労働大臣の認定を受けているか。</w:t>
            </w:r>
          </w:p>
        </w:tc>
      </w:tr>
      <w:tr w:rsidR="00E4202D" w:rsidRPr="00E4202D" w14:paraId="0020DBDF" w14:textId="77777777" w:rsidTr="00E4202D">
        <w:trPr>
          <w:trHeight w:val="680"/>
        </w:trPr>
        <w:tc>
          <w:tcPr>
            <w:tcW w:w="9563" w:type="dxa"/>
            <w:gridSpan w:val="2"/>
            <w:vAlign w:val="center"/>
          </w:tcPr>
          <w:p w14:paraId="2F3ADC44" w14:textId="30C84AD6" w:rsidR="00E4202D" w:rsidRPr="00E4202D" w:rsidRDefault="00E4202D" w:rsidP="00703836">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「滋賀県女性活躍推進企業」の認証を受けているか、または女性の職業生活における活躍の推進に関する法律に基づく基準適合一般事業主として厚生労働大臣の認定を受けているか。　　（有・無）</w:t>
            </w:r>
          </w:p>
        </w:tc>
      </w:tr>
      <w:tr w:rsidR="006A1708" w:rsidRPr="00E4202D" w14:paraId="6D855F02" w14:textId="77777777" w:rsidTr="00E23686">
        <w:trPr>
          <w:trHeight w:val="465"/>
        </w:trPr>
        <w:tc>
          <w:tcPr>
            <w:tcW w:w="9563" w:type="dxa"/>
            <w:gridSpan w:val="2"/>
            <w:vAlign w:val="center"/>
          </w:tcPr>
          <w:p w14:paraId="460D944C" w14:textId="0EEBC4F8" w:rsidR="006A1708" w:rsidRPr="00E4202D" w:rsidRDefault="00E4202D" w:rsidP="00E4202D">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環境マネジメントシステムのうち、次のいずれかの認証・登録を</w:t>
            </w:r>
            <w:r w:rsidR="006A1708" w:rsidRPr="00E4202D">
              <w:rPr>
                <w:rFonts w:ascii="BIZ UDPゴシック" w:eastAsia="BIZ UDPゴシック" w:hAnsi="BIZ UDPゴシック" w:hint="eastAsia"/>
                <w:sz w:val="21"/>
                <w:szCs w:val="22"/>
              </w:rPr>
              <w:t xml:space="preserve">受けているか　</w:t>
            </w:r>
            <w:r w:rsidRPr="00E4202D">
              <w:rPr>
                <w:rFonts w:ascii="BIZ UDPゴシック" w:eastAsia="BIZ UDPゴシック" w:hAnsi="BIZ UDPゴシック" w:hint="eastAsia"/>
                <w:sz w:val="21"/>
                <w:szCs w:val="22"/>
              </w:rPr>
              <w:t xml:space="preserve">　</w:t>
            </w:r>
            <w:r w:rsidR="006A1708" w:rsidRPr="00E4202D">
              <w:rPr>
                <w:rFonts w:ascii="BIZ UDPゴシック" w:eastAsia="BIZ UDPゴシック" w:hAnsi="BIZ UDPゴシック" w:hint="eastAsia"/>
                <w:sz w:val="21"/>
                <w:szCs w:val="22"/>
              </w:rPr>
              <w:t>（有・無）</w:t>
            </w:r>
          </w:p>
          <w:p w14:paraId="6583B38C" w14:textId="77777777" w:rsidR="00E4202D" w:rsidRPr="00E4202D" w:rsidRDefault="00E4202D" w:rsidP="00E4202D">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①　国際標準化機構が定めた規格ＩＳＯ</w:t>
            </w:r>
            <w:r w:rsidRPr="00E4202D">
              <w:rPr>
                <w:rFonts w:ascii="BIZ UDPゴシック" w:eastAsia="BIZ UDPゴシック" w:hAnsi="BIZ UDPゴシック"/>
                <w:sz w:val="21"/>
                <w:szCs w:val="22"/>
              </w:rPr>
              <w:t>14001に適合している旨の認証</w:t>
            </w:r>
          </w:p>
          <w:p w14:paraId="088BEC7C" w14:textId="77777777" w:rsidR="00E4202D" w:rsidRPr="00E4202D" w:rsidRDefault="00E4202D" w:rsidP="00E4202D">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②　一般財団法人持続性推進機構（平成</w:t>
            </w:r>
            <w:r w:rsidRPr="00E4202D">
              <w:rPr>
                <w:rFonts w:ascii="BIZ UDPゴシック" w:eastAsia="BIZ UDPゴシック" w:hAnsi="BIZ UDPゴシック"/>
                <w:sz w:val="21"/>
                <w:szCs w:val="22"/>
              </w:rPr>
              <w:t>23年９月30日以前に登録・更新した場合は、財団法人地球環境戦略研究機関持続性センター）の実施するエコアクション21の認証・登録</w:t>
            </w:r>
          </w:p>
          <w:p w14:paraId="7AFC16BA" w14:textId="77777777" w:rsidR="00E4202D" w:rsidRPr="00E4202D" w:rsidRDefault="00E4202D" w:rsidP="00E4202D">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③　特定非営利活動法人ＫＥＳ環境機構の実施するＫＥＳ・環境マネジメントシステム・スタンダードの登録</w:t>
            </w:r>
          </w:p>
          <w:p w14:paraId="19E12642" w14:textId="3400DAED" w:rsidR="00E4202D" w:rsidRPr="00E4202D" w:rsidRDefault="00E4202D" w:rsidP="00E4202D">
            <w:pP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④　一般財団法人エコステージ協会の実施するエコステージの認証</w:t>
            </w:r>
          </w:p>
        </w:tc>
      </w:tr>
      <w:tr w:rsidR="006D0CD2" w:rsidRPr="00E4202D" w14:paraId="448574AB" w14:textId="77777777" w:rsidTr="00D158D1">
        <w:trPr>
          <w:trHeight w:val="2697"/>
        </w:trPr>
        <w:tc>
          <w:tcPr>
            <w:tcW w:w="1851" w:type="dxa"/>
            <w:vAlign w:val="center"/>
          </w:tcPr>
          <w:p w14:paraId="309AAFF0" w14:textId="77777777" w:rsidR="006D0CD2" w:rsidRPr="00E4202D" w:rsidRDefault="006D0CD2" w:rsidP="006D0CD2">
            <w:pPr>
              <w:jc w:val="cente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その他</w:t>
            </w:r>
          </w:p>
          <w:p w14:paraId="395C465B" w14:textId="77777777" w:rsidR="006D0CD2" w:rsidRPr="00E4202D" w:rsidRDefault="006D0CD2" w:rsidP="006D0CD2">
            <w:pPr>
              <w:jc w:val="center"/>
              <w:rPr>
                <w:rFonts w:ascii="BIZ UDPゴシック" w:eastAsia="BIZ UDPゴシック" w:hAnsi="BIZ UDPゴシック"/>
                <w:sz w:val="21"/>
                <w:szCs w:val="22"/>
              </w:rPr>
            </w:pPr>
            <w:r w:rsidRPr="00E4202D">
              <w:rPr>
                <w:rFonts w:ascii="BIZ UDPゴシック" w:eastAsia="BIZ UDPゴシック" w:hAnsi="BIZ UDPゴシック" w:hint="eastAsia"/>
                <w:sz w:val="21"/>
                <w:szCs w:val="22"/>
              </w:rPr>
              <w:t>特記事項</w:t>
            </w:r>
          </w:p>
        </w:tc>
        <w:tc>
          <w:tcPr>
            <w:tcW w:w="7712" w:type="dxa"/>
          </w:tcPr>
          <w:p w14:paraId="2403E56E" w14:textId="77777777" w:rsidR="006D0CD2" w:rsidRPr="00E4202D" w:rsidRDefault="006D0CD2" w:rsidP="006D0CD2">
            <w:pPr>
              <w:rPr>
                <w:rFonts w:ascii="BIZ UDPゴシック" w:eastAsia="BIZ UDPゴシック" w:hAnsi="BIZ UDPゴシック"/>
                <w:sz w:val="21"/>
                <w:szCs w:val="22"/>
              </w:rPr>
            </w:pPr>
          </w:p>
        </w:tc>
      </w:tr>
    </w:tbl>
    <w:p w14:paraId="4ED99771" w14:textId="77777777" w:rsidR="00353E09" w:rsidRPr="009A19EE" w:rsidRDefault="00353E09" w:rsidP="001A010A">
      <w:pPr>
        <w:rPr>
          <w:rFonts w:ascii="BIZ UDPゴシック" w:eastAsia="BIZ UDPゴシック" w:hAnsi="BIZ UDPゴシック"/>
          <w:sz w:val="22"/>
          <w:szCs w:val="24"/>
          <w:u w:val="single"/>
        </w:rPr>
      </w:pPr>
    </w:p>
    <w:sectPr w:rsidR="00353E09" w:rsidRPr="009A19EE" w:rsidSect="00353E09">
      <w:footerReference w:type="default" r:id="rId8"/>
      <w:pgSz w:w="11906" w:h="16838" w:code="9"/>
      <w:pgMar w:top="1440" w:right="1077" w:bottom="1276" w:left="1077" w:header="720" w:footer="720" w:gutter="0"/>
      <w:cols w:space="720"/>
      <w:noEndnote/>
      <w:docGrid w:type="linesAndChars" w:linePitch="326" w:charSpace="-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1CE2" w14:textId="77777777" w:rsidR="00FF3377" w:rsidRDefault="00FF3377" w:rsidP="003043DA">
      <w:r>
        <w:separator/>
      </w:r>
    </w:p>
  </w:endnote>
  <w:endnote w:type="continuationSeparator" w:id="0">
    <w:p w14:paraId="58354846" w14:textId="77777777" w:rsidR="00FF3377" w:rsidRDefault="00FF3377" w:rsidP="0030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E84E" w14:textId="77777777" w:rsidR="00515F98" w:rsidRDefault="00515F98">
    <w:pPr>
      <w:pStyle w:val="aa"/>
      <w:jc w:val="center"/>
    </w:pPr>
  </w:p>
  <w:p w14:paraId="04B8C118" w14:textId="77777777" w:rsidR="00515F98" w:rsidRDefault="00515F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A34B" w14:textId="77777777" w:rsidR="00FF3377" w:rsidRDefault="00FF3377" w:rsidP="003043DA">
      <w:r>
        <w:separator/>
      </w:r>
    </w:p>
  </w:footnote>
  <w:footnote w:type="continuationSeparator" w:id="0">
    <w:p w14:paraId="7EA83FC3" w14:textId="77777777" w:rsidR="00FF3377" w:rsidRDefault="00FF3377" w:rsidP="0030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4F2"/>
    <w:multiLevelType w:val="hybridMultilevel"/>
    <w:tmpl w:val="35EC1AC0"/>
    <w:lvl w:ilvl="0" w:tplc="06D8FE02">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186B6F8F"/>
    <w:multiLevelType w:val="hybridMultilevel"/>
    <w:tmpl w:val="09F20586"/>
    <w:lvl w:ilvl="0" w:tplc="263067EA">
      <w:start w:val="5"/>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 w15:restartNumberingAfterBreak="0">
    <w:nsid w:val="254E58A9"/>
    <w:multiLevelType w:val="hybridMultilevel"/>
    <w:tmpl w:val="BBEE4284"/>
    <w:lvl w:ilvl="0" w:tplc="C4940D7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91692F"/>
    <w:multiLevelType w:val="hybridMultilevel"/>
    <w:tmpl w:val="5CB627BA"/>
    <w:lvl w:ilvl="0" w:tplc="2FFAD1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FE64B0"/>
    <w:multiLevelType w:val="hybridMultilevel"/>
    <w:tmpl w:val="A36295E8"/>
    <w:lvl w:ilvl="0" w:tplc="9036E2FC">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5" w15:restartNumberingAfterBreak="0">
    <w:nsid w:val="71B33712"/>
    <w:multiLevelType w:val="hybridMultilevel"/>
    <w:tmpl w:val="6C56897A"/>
    <w:lvl w:ilvl="0" w:tplc="3DD2FBE6">
      <w:start w:val="1"/>
      <w:numFmt w:val="decimalEnclosedCircle"/>
      <w:lvlText w:val="%1"/>
      <w:lvlJc w:val="left"/>
      <w:pPr>
        <w:tabs>
          <w:tab w:val="num" w:pos="584"/>
        </w:tabs>
        <w:ind w:left="584" w:hanging="360"/>
      </w:pPr>
      <w:rPr>
        <w:rFonts w:ascii="ＭＳ Ｐ明朝" w:eastAsia="ＭＳ Ｐ明朝" w:hAnsi="ＭＳ Ｐ明朝" w:cs="ＭＳ Ｐ明朝" w:hint="default"/>
        <w:sz w:val="22"/>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F3"/>
    <w:rsid w:val="00010852"/>
    <w:rsid w:val="0002346B"/>
    <w:rsid w:val="00025E69"/>
    <w:rsid w:val="00040A7D"/>
    <w:rsid w:val="000412FE"/>
    <w:rsid w:val="00041C5B"/>
    <w:rsid w:val="00042E6A"/>
    <w:rsid w:val="0004592A"/>
    <w:rsid w:val="00045F22"/>
    <w:rsid w:val="0004649B"/>
    <w:rsid w:val="00046FDE"/>
    <w:rsid w:val="0005104D"/>
    <w:rsid w:val="00071C06"/>
    <w:rsid w:val="0007429B"/>
    <w:rsid w:val="00075E08"/>
    <w:rsid w:val="000767D6"/>
    <w:rsid w:val="00081C31"/>
    <w:rsid w:val="00083D56"/>
    <w:rsid w:val="000844EE"/>
    <w:rsid w:val="00097592"/>
    <w:rsid w:val="000A2E9B"/>
    <w:rsid w:val="000A3273"/>
    <w:rsid w:val="000A6987"/>
    <w:rsid w:val="000B65FD"/>
    <w:rsid w:val="000B76D2"/>
    <w:rsid w:val="000D2D99"/>
    <w:rsid w:val="000F2204"/>
    <w:rsid w:val="000F2CB0"/>
    <w:rsid w:val="001001EC"/>
    <w:rsid w:val="001045FE"/>
    <w:rsid w:val="00104EEB"/>
    <w:rsid w:val="00114E0C"/>
    <w:rsid w:val="001359AE"/>
    <w:rsid w:val="00140E5F"/>
    <w:rsid w:val="00146A42"/>
    <w:rsid w:val="00152532"/>
    <w:rsid w:val="001575C9"/>
    <w:rsid w:val="00162BFA"/>
    <w:rsid w:val="0016506B"/>
    <w:rsid w:val="001736B0"/>
    <w:rsid w:val="00193759"/>
    <w:rsid w:val="00195153"/>
    <w:rsid w:val="00196042"/>
    <w:rsid w:val="00197FFB"/>
    <w:rsid w:val="001A010A"/>
    <w:rsid w:val="001D076F"/>
    <w:rsid w:val="001D1398"/>
    <w:rsid w:val="001E4D22"/>
    <w:rsid w:val="001F223E"/>
    <w:rsid w:val="001F318D"/>
    <w:rsid w:val="001F7884"/>
    <w:rsid w:val="00214905"/>
    <w:rsid w:val="00222E26"/>
    <w:rsid w:val="002232A7"/>
    <w:rsid w:val="002271AC"/>
    <w:rsid w:val="00256176"/>
    <w:rsid w:val="00261FA6"/>
    <w:rsid w:val="00265C31"/>
    <w:rsid w:val="00266F97"/>
    <w:rsid w:val="00266FE6"/>
    <w:rsid w:val="0026798C"/>
    <w:rsid w:val="00267B2F"/>
    <w:rsid w:val="00267FCE"/>
    <w:rsid w:val="002720A3"/>
    <w:rsid w:val="00272AA5"/>
    <w:rsid w:val="00276810"/>
    <w:rsid w:val="00287337"/>
    <w:rsid w:val="002910CA"/>
    <w:rsid w:val="0029499A"/>
    <w:rsid w:val="002B5722"/>
    <w:rsid w:val="002B5C24"/>
    <w:rsid w:val="002C0AC0"/>
    <w:rsid w:val="002D74A4"/>
    <w:rsid w:val="002E225D"/>
    <w:rsid w:val="002E6AF6"/>
    <w:rsid w:val="002E7215"/>
    <w:rsid w:val="002F559C"/>
    <w:rsid w:val="0030439D"/>
    <w:rsid w:val="003043DA"/>
    <w:rsid w:val="003044CC"/>
    <w:rsid w:val="00304D29"/>
    <w:rsid w:val="00304EED"/>
    <w:rsid w:val="003123A1"/>
    <w:rsid w:val="003148FF"/>
    <w:rsid w:val="00314B47"/>
    <w:rsid w:val="00320F90"/>
    <w:rsid w:val="00326098"/>
    <w:rsid w:val="00332415"/>
    <w:rsid w:val="00335593"/>
    <w:rsid w:val="0034592D"/>
    <w:rsid w:val="00346181"/>
    <w:rsid w:val="00347174"/>
    <w:rsid w:val="00353055"/>
    <w:rsid w:val="00353E09"/>
    <w:rsid w:val="00373D84"/>
    <w:rsid w:val="0037644C"/>
    <w:rsid w:val="003855A2"/>
    <w:rsid w:val="003A2180"/>
    <w:rsid w:val="003A6847"/>
    <w:rsid w:val="003A7D9D"/>
    <w:rsid w:val="003B4BE3"/>
    <w:rsid w:val="003B4D07"/>
    <w:rsid w:val="003C11A0"/>
    <w:rsid w:val="003D4A3C"/>
    <w:rsid w:val="003E146E"/>
    <w:rsid w:val="00416591"/>
    <w:rsid w:val="00427275"/>
    <w:rsid w:val="00430161"/>
    <w:rsid w:val="0043045D"/>
    <w:rsid w:val="00436A7F"/>
    <w:rsid w:val="00437261"/>
    <w:rsid w:val="004405C3"/>
    <w:rsid w:val="004426B9"/>
    <w:rsid w:val="004441F1"/>
    <w:rsid w:val="00453C8D"/>
    <w:rsid w:val="004627D2"/>
    <w:rsid w:val="004710CD"/>
    <w:rsid w:val="00472FC2"/>
    <w:rsid w:val="00476470"/>
    <w:rsid w:val="00490B15"/>
    <w:rsid w:val="0049611C"/>
    <w:rsid w:val="004A3B8A"/>
    <w:rsid w:val="004A4C7C"/>
    <w:rsid w:val="004B04EB"/>
    <w:rsid w:val="004C6D75"/>
    <w:rsid w:val="004D4EB7"/>
    <w:rsid w:val="004E2C13"/>
    <w:rsid w:val="004F0AA0"/>
    <w:rsid w:val="004F3B8E"/>
    <w:rsid w:val="005075BF"/>
    <w:rsid w:val="005116C6"/>
    <w:rsid w:val="00514FD9"/>
    <w:rsid w:val="00515F98"/>
    <w:rsid w:val="005330BA"/>
    <w:rsid w:val="0054029D"/>
    <w:rsid w:val="00542D8A"/>
    <w:rsid w:val="00574757"/>
    <w:rsid w:val="00574939"/>
    <w:rsid w:val="005805C0"/>
    <w:rsid w:val="00585476"/>
    <w:rsid w:val="0059750D"/>
    <w:rsid w:val="00597CB3"/>
    <w:rsid w:val="005A5759"/>
    <w:rsid w:val="005B19AD"/>
    <w:rsid w:val="005B1CFB"/>
    <w:rsid w:val="005C42EC"/>
    <w:rsid w:val="005D0F5F"/>
    <w:rsid w:val="00607607"/>
    <w:rsid w:val="00617D5C"/>
    <w:rsid w:val="00620548"/>
    <w:rsid w:val="006209C8"/>
    <w:rsid w:val="00622D8F"/>
    <w:rsid w:val="00623385"/>
    <w:rsid w:val="00634D2B"/>
    <w:rsid w:val="00651087"/>
    <w:rsid w:val="0065444C"/>
    <w:rsid w:val="00656156"/>
    <w:rsid w:val="0066136E"/>
    <w:rsid w:val="0066180C"/>
    <w:rsid w:val="00670A94"/>
    <w:rsid w:val="00671CFF"/>
    <w:rsid w:val="0068077D"/>
    <w:rsid w:val="0069534C"/>
    <w:rsid w:val="006A1708"/>
    <w:rsid w:val="006A3120"/>
    <w:rsid w:val="006A6F09"/>
    <w:rsid w:val="006B1764"/>
    <w:rsid w:val="006B7ACB"/>
    <w:rsid w:val="006C467B"/>
    <w:rsid w:val="006D0CD2"/>
    <w:rsid w:val="006E0B94"/>
    <w:rsid w:val="006E10C7"/>
    <w:rsid w:val="006E1559"/>
    <w:rsid w:val="006E36A9"/>
    <w:rsid w:val="006E7CA4"/>
    <w:rsid w:val="006F2AA7"/>
    <w:rsid w:val="00703836"/>
    <w:rsid w:val="0070580B"/>
    <w:rsid w:val="00706666"/>
    <w:rsid w:val="0070699A"/>
    <w:rsid w:val="0071206A"/>
    <w:rsid w:val="007161F8"/>
    <w:rsid w:val="00740F4F"/>
    <w:rsid w:val="0074731E"/>
    <w:rsid w:val="007539D4"/>
    <w:rsid w:val="007646C1"/>
    <w:rsid w:val="00771F1F"/>
    <w:rsid w:val="00776E93"/>
    <w:rsid w:val="00781C3C"/>
    <w:rsid w:val="00791C54"/>
    <w:rsid w:val="00795083"/>
    <w:rsid w:val="007B347F"/>
    <w:rsid w:val="007C3EBD"/>
    <w:rsid w:val="007D00CF"/>
    <w:rsid w:val="007E1E2D"/>
    <w:rsid w:val="007F04AD"/>
    <w:rsid w:val="0080478A"/>
    <w:rsid w:val="0081235C"/>
    <w:rsid w:val="008512CE"/>
    <w:rsid w:val="00853805"/>
    <w:rsid w:val="008612A0"/>
    <w:rsid w:val="0086493A"/>
    <w:rsid w:val="0087173E"/>
    <w:rsid w:val="008729EF"/>
    <w:rsid w:val="00873CDE"/>
    <w:rsid w:val="0088185E"/>
    <w:rsid w:val="00881C37"/>
    <w:rsid w:val="00884A51"/>
    <w:rsid w:val="008A7793"/>
    <w:rsid w:val="008B5DF5"/>
    <w:rsid w:val="008C315E"/>
    <w:rsid w:val="008C4575"/>
    <w:rsid w:val="008D5050"/>
    <w:rsid w:val="008D6AB6"/>
    <w:rsid w:val="008F0130"/>
    <w:rsid w:val="008F4751"/>
    <w:rsid w:val="008F5024"/>
    <w:rsid w:val="009025BA"/>
    <w:rsid w:val="00904E4C"/>
    <w:rsid w:val="00906158"/>
    <w:rsid w:val="00913291"/>
    <w:rsid w:val="009170E1"/>
    <w:rsid w:val="009272E3"/>
    <w:rsid w:val="00932ADB"/>
    <w:rsid w:val="009404CB"/>
    <w:rsid w:val="0094078E"/>
    <w:rsid w:val="0095321F"/>
    <w:rsid w:val="00955FFB"/>
    <w:rsid w:val="009561CD"/>
    <w:rsid w:val="0095673D"/>
    <w:rsid w:val="00962360"/>
    <w:rsid w:val="00987CDC"/>
    <w:rsid w:val="00991BB3"/>
    <w:rsid w:val="00991FAA"/>
    <w:rsid w:val="00993810"/>
    <w:rsid w:val="009A19EE"/>
    <w:rsid w:val="009A4418"/>
    <w:rsid w:val="009A5C1A"/>
    <w:rsid w:val="009B0E6E"/>
    <w:rsid w:val="009B19CE"/>
    <w:rsid w:val="009B2087"/>
    <w:rsid w:val="009B634D"/>
    <w:rsid w:val="009C0DC0"/>
    <w:rsid w:val="009C1A6F"/>
    <w:rsid w:val="009D0F20"/>
    <w:rsid w:val="009D5C3C"/>
    <w:rsid w:val="009E3D74"/>
    <w:rsid w:val="009F150E"/>
    <w:rsid w:val="009F1E59"/>
    <w:rsid w:val="009F2E5A"/>
    <w:rsid w:val="009F53AE"/>
    <w:rsid w:val="009F68BC"/>
    <w:rsid w:val="00A11A8E"/>
    <w:rsid w:val="00A12F8C"/>
    <w:rsid w:val="00A178BA"/>
    <w:rsid w:val="00A3241C"/>
    <w:rsid w:val="00A356C2"/>
    <w:rsid w:val="00A37BF0"/>
    <w:rsid w:val="00A450DC"/>
    <w:rsid w:val="00A55F56"/>
    <w:rsid w:val="00A56D40"/>
    <w:rsid w:val="00A676DD"/>
    <w:rsid w:val="00A71296"/>
    <w:rsid w:val="00A71B3C"/>
    <w:rsid w:val="00A81378"/>
    <w:rsid w:val="00AB498E"/>
    <w:rsid w:val="00AD2C05"/>
    <w:rsid w:val="00AE53D9"/>
    <w:rsid w:val="00AF12D9"/>
    <w:rsid w:val="00B00408"/>
    <w:rsid w:val="00B15CAF"/>
    <w:rsid w:val="00B20B45"/>
    <w:rsid w:val="00B30C98"/>
    <w:rsid w:val="00B32ECA"/>
    <w:rsid w:val="00B40384"/>
    <w:rsid w:val="00B44A58"/>
    <w:rsid w:val="00B51032"/>
    <w:rsid w:val="00B529CC"/>
    <w:rsid w:val="00B53A32"/>
    <w:rsid w:val="00B729E3"/>
    <w:rsid w:val="00B97FAA"/>
    <w:rsid w:val="00BA01DF"/>
    <w:rsid w:val="00BA2108"/>
    <w:rsid w:val="00BA6C14"/>
    <w:rsid w:val="00BC1B30"/>
    <w:rsid w:val="00BC4C9D"/>
    <w:rsid w:val="00BC54F3"/>
    <w:rsid w:val="00BD4ADA"/>
    <w:rsid w:val="00BD7B66"/>
    <w:rsid w:val="00BE6EE0"/>
    <w:rsid w:val="00C170A5"/>
    <w:rsid w:val="00C2095C"/>
    <w:rsid w:val="00C25997"/>
    <w:rsid w:val="00C32DB7"/>
    <w:rsid w:val="00C3375B"/>
    <w:rsid w:val="00C4341B"/>
    <w:rsid w:val="00C50842"/>
    <w:rsid w:val="00C50BA5"/>
    <w:rsid w:val="00C56FE3"/>
    <w:rsid w:val="00C63D77"/>
    <w:rsid w:val="00C82D1F"/>
    <w:rsid w:val="00C87672"/>
    <w:rsid w:val="00C937FF"/>
    <w:rsid w:val="00CA060A"/>
    <w:rsid w:val="00CB40FF"/>
    <w:rsid w:val="00CD5064"/>
    <w:rsid w:val="00CF1F28"/>
    <w:rsid w:val="00CF2876"/>
    <w:rsid w:val="00CF641C"/>
    <w:rsid w:val="00CF7A4A"/>
    <w:rsid w:val="00D02654"/>
    <w:rsid w:val="00D02C16"/>
    <w:rsid w:val="00D1396D"/>
    <w:rsid w:val="00D158D1"/>
    <w:rsid w:val="00D42480"/>
    <w:rsid w:val="00D44179"/>
    <w:rsid w:val="00D47E01"/>
    <w:rsid w:val="00D55037"/>
    <w:rsid w:val="00D6006D"/>
    <w:rsid w:val="00D61260"/>
    <w:rsid w:val="00D63B70"/>
    <w:rsid w:val="00D67BA2"/>
    <w:rsid w:val="00D8175F"/>
    <w:rsid w:val="00D840BE"/>
    <w:rsid w:val="00D86FD6"/>
    <w:rsid w:val="00DA15D1"/>
    <w:rsid w:val="00DC2421"/>
    <w:rsid w:val="00DD4943"/>
    <w:rsid w:val="00DD5472"/>
    <w:rsid w:val="00DE0841"/>
    <w:rsid w:val="00DE08F4"/>
    <w:rsid w:val="00DE108A"/>
    <w:rsid w:val="00DE181E"/>
    <w:rsid w:val="00DE6F71"/>
    <w:rsid w:val="00DF101D"/>
    <w:rsid w:val="00E01008"/>
    <w:rsid w:val="00E146DF"/>
    <w:rsid w:val="00E162A6"/>
    <w:rsid w:val="00E16EF1"/>
    <w:rsid w:val="00E208CB"/>
    <w:rsid w:val="00E23686"/>
    <w:rsid w:val="00E4202D"/>
    <w:rsid w:val="00E42D08"/>
    <w:rsid w:val="00E6056E"/>
    <w:rsid w:val="00E65A05"/>
    <w:rsid w:val="00E76AAB"/>
    <w:rsid w:val="00E80818"/>
    <w:rsid w:val="00E82550"/>
    <w:rsid w:val="00E877E6"/>
    <w:rsid w:val="00EA4A33"/>
    <w:rsid w:val="00EA50AD"/>
    <w:rsid w:val="00EA6400"/>
    <w:rsid w:val="00EA6DA7"/>
    <w:rsid w:val="00EB0A8A"/>
    <w:rsid w:val="00EB39E7"/>
    <w:rsid w:val="00EB4523"/>
    <w:rsid w:val="00EB4DA4"/>
    <w:rsid w:val="00EC5311"/>
    <w:rsid w:val="00EC76DB"/>
    <w:rsid w:val="00ED1307"/>
    <w:rsid w:val="00ED7537"/>
    <w:rsid w:val="00EF054B"/>
    <w:rsid w:val="00EF0A5C"/>
    <w:rsid w:val="00EF21CA"/>
    <w:rsid w:val="00EF5567"/>
    <w:rsid w:val="00F003B6"/>
    <w:rsid w:val="00F00D7D"/>
    <w:rsid w:val="00F040A3"/>
    <w:rsid w:val="00F07725"/>
    <w:rsid w:val="00F14AA7"/>
    <w:rsid w:val="00F25923"/>
    <w:rsid w:val="00F35836"/>
    <w:rsid w:val="00F41CA4"/>
    <w:rsid w:val="00F46535"/>
    <w:rsid w:val="00F47D0E"/>
    <w:rsid w:val="00F5583B"/>
    <w:rsid w:val="00F64E25"/>
    <w:rsid w:val="00F740A9"/>
    <w:rsid w:val="00F8186D"/>
    <w:rsid w:val="00F872C1"/>
    <w:rsid w:val="00F95C4C"/>
    <w:rsid w:val="00FA31E9"/>
    <w:rsid w:val="00FA6078"/>
    <w:rsid w:val="00FC48F4"/>
    <w:rsid w:val="00FD4B32"/>
    <w:rsid w:val="00FE1CA5"/>
    <w:rsid w:val="00FE27ED"/>
    <w:rsid w:val="00FF3377"/>
    <w:rsid w:val="00FF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4A8304F"/>
  <w15:chartTrackingRefBased/>
  <w15:docId w15:val="{A202B486-084E-4FFF-89B4-4632DE6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6156"/>
    <w:pPr>
      <w:widowControl w:val="0"/>
      <w:jc w:val="both"/>
    </w:pPr>
    <w:rPr>
      <w:rFonts w:ascii="ＭＳ 明朝" w:hAnsi="ＭＳ Ｐゴシック"/>
      <w:kern w:val="2"/>
      <w:sz w:val="24"/>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6" w:lineRule="exact"/>
      <w:jc w:val="both"/>
    </w:pPr>
    <w:rPr>
      <w:rFonts w:ascii="Times New Roman" w:hAnsi="Times New Roman" w:cs="ＭＳ 明朝"/>
      <w:spacing w:val="2"/>
      <w:sz w:val="21"/>
      <w:szCs w:val="21"/>
    </w:rPr>
  </w:style>
  <w:style w:type="table" w:styleId="a4">
    <w:name w:val="Table Grid"/>
    <w:basedOn w:val="a1"/>
    <w:rsid w:val="00FA6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30161"/>
    <w:pPr>
      <w:jc w:val="center"/>
    </w:pPr>
    <w:rPr>
      <w:rFonts w:ascii="MS UI Gothic" w:eastAsia="MS UI Gothic" w:hAnsi="MS UI Gothic"/>
      <w:spacing w:val="10"/>
      <w:szCs w:val="22"/>
    </w:rPr>
  </w:style>
  <w:style w:type="paragraph" w:styleId="a6">
    <w:name w:val="Balloon Text"/>
    <w:basedOn w:val="a"/>
    <w:semiHidden/>
    <w:rsid w:val="00430161"/>
    <w:rPr>
      <w:rFonts w:ascii="Arial" w:eastAsia="ＭＳ ゴシック" w:hAnsi="Arial"/>
      <w:sz w:val="18"/>
      <w:szCs w:val="18"/>
    </w:rPr>
  </w:style>
  <w:style w:type="character" w:styleId="a7">
    <w:name w:val="Hyperlink"/>
    <w:uiPriority w:val="99"/>
    <w:rsid w:val="003A7D9D"/>
    <w:rPr>
      <w:color w:val="0000FF"/>
      <w:u w:val="single"/>
    </w:rPr>
  </w:style>
  <w:style w:type="paragraph" w:styleId="a8">
    <w:name w:val="header"/>
    <w:basedOn w:val="a"/>
    <w:link w:val="a9"/>
    <w:rsid w:val="003043DA"/>
    <w:pPr>
      <w:tabs>
        <w:tab w:val="center" w:pos="4252"/>
        <w:tab w:val="right" w:pos="8504"/>
      </w:tabs>
      <w:snapToGrid w:val="0"/>
    </w:pPr>
  </w:style>
  <w:style w:type="character" w:customStyle="1" w:styleId="a9">
    <w:name w:val="ヘッダー (文字)"/>
    <w:link w:val="a8"/>
    <w:rsid w:val="003043DA"/>
    <w:rPr>
      <w:rFonts w:ascii="ＭＳ 明朝" w:hAnsi="ＭＳ Ｐゴシック"/>
      <w:kern w:val="2"/>
      <w:sz w:val="22"/>
      <w:szCs w:val="72"/>
    </w:rPr>
  </w:style>
  <w:style w:type="paragraph" w:styleId="aa">
    <w:name w:val="footer"/>
    <w:basedOn w:val="a"/>
    <w:link w:val="ab"/>
    <w:uiPriority w:val="99"/>
    <w:rsid w:val="003043DA"/>
    <w:pPr>
      <w:tabs>
        <w:tab w:val="center" w:pos="4252"/>
        <w:tab w:val="right" w:pos="8504"/>
      </w:tabs>
      <w:snapToGrid w:val="0"/>
    </w:pPr>
  </w:style>
  <w:style w:type="character" w:customStyle="1" w:styleId="ab">
    <w:name w:val="フッター (文字)"/>
    <w:link w:val="aa"/>
    <w:uiPriority w:val="99"/>
    <w:rsid w:val="003043DA"/>
    <w:rPr>
      <w:rFonts w:ascii="ＭＳ 明朝" w:hAnsi="ＭＳ Ｐゴシック"/>
      <w:kern w:val="2"/>
      <w:sz w:val="22"/>
      <w:szCs w:val="72"/>
    </w:rPr>
  </w:style>
  <w:style w:type="paragraph" w:styleId="ac">
    <w:name w:val="List Paragraph"/>
    <w:basedOn w:val="a"/>
    <w:uiPriority w:val="34"/>
    <w:qFormat/>
    <w:rsid w:val="00010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00;&#12403;&#12431;&#28246;&#12398;&#26085;&#12301;&#38306;&#20418;&#20107;&#26989;\R4\&#12300;&#12403;&#12431;&#28246;&#12398;&#26085;&#12301;&#24773;&#22577;&#30330;&#20449;\01%20&#20844;&#2157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58A0-EEC8-4B96-B545-8399A2F2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31</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平成25年度地域経済情報調査委託プロポーザル実施要領</vt:lpstr>
      <vt:lpstr>平成25年度地域経済情報調査委託プロポーザル実施要領</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平成25年度地域経済情報調査委託プロポーザル実施要領</dc:title>
  <dc:subject/>
  <dc:creator>w</dc:creator>
  <cp:keywords/>
  <cp:lastModifiedBy>成宮　菜月</cp:lastModifiedBy>
  <cp:revision>34</cp:revision>
  <cp:lastPrinted>2023-02-08T02:30:00Z</cp:lastPrinted>
  <dcterms:created xsi:type="dcterms:W3CDTF">2021-02-26T08:53:00Z</dcterms:created>
  <dcterms:modified xsi:type="dcterms:W3CDTF">2024-02-19T09:28:00Z</dcterms:modified>
</cp:coreProperties>
</file>