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AEF6" w14:textId="77777777" w:rsidR="00326098" w:rsidRPr="00A94CEF" w:rsidRDefault="006A3AD5" w:rsidP="00A629EF">
      <w:pPr>
        <w:pStyle w:val="a3"/>
        <w:spacing w:line="354" w:lineRule="exact"/>
        <w:rPr>
          <w:rFonts w:ascii="ＭＳ 明朝" w:hAnsi="ＭＳ 明朝"/>
        </w:rPr>
      </w:pPr>
      <w:r w:rsidRPr="00A94CEF">
        <w:rPr>
          <w:rFonts w:ascii="ＭＳ 明朝" w:hAnsi="ＭＳ 明朝" w:hint="eastAsia"/>
        </w:rPr>
        <w:t>（様式１）</w:t>
      </w:r>
    </w:p>
    <w:p w14:paraId="2297F35A" w14:textId="77777777" w:rsidR="00326098" w:rsidRPr="00A94CEF" w:rsidRDefault="003033B7" w:rsidP="00065023">
      <w:pPr>
        <w:jc w:val="center"/>
        <w:rPr>
          <w:rFonts w:hAnsi="ＭＳ 明朝"/>
          <w:sz w:val="21"/>
          <w:szCs w:val="21"/>
        </w:rPr>
      </w:pPr>
      <w:r w:rsidRPr="00A94CEF">
        <w:rPr>
          <w:rFonts w:hAnsi="ＭＳ 明朝" w:hint="eastAsia"/>
          <w:b/>
          <w:sz w:val="21"/>
          <w:szCs w:val="21"/>
        </w:rPr>
        <w:t>企</w:t>
      </w:r>
      <w:r w:rsidR="00065023" w:rsidRPr="00A94CEF">
        <w:rPr>
          <w:rFonts w:hAnsi="ＭＳ 明朝" w:hint="eastAsia"/>
          <w:b/>
          <w:sz w:val="21"/>
          <w:szCs w:val="21"/>
        </w:rPr>
        <w:t xml:space="preserve"> </w:t>
      </w:r>
      <w:r w:rsidRPr="00A94CEF">
        <w:rPr>
          <w:rFonts w:hAnsi="ＭＳ 明朝" w:hint="eastAsia"/>
          <w:b/>
          <w:sz w:val="21"/>
          <w:szCs w:val="21"/>
        </w:rPr>
        <w:t>画</w:t>
      </w:r>
      <w:r w:rsidR="00065023" w:rsidRPr="00A94CEF">
        <w:rPr>
          <w:rFonts w:hAnsi="ＭＳ 明朝" w:hint="eastAsia"/>
          <w:b/>
          <w:sz w:val="21"/>
          <w:szCs w:val="21"/>
        </w:rPr>
        <w:t xml:space="preserve"> </w:t>
      </w:r>
      <w:r w:rsidRPr="00A94CEF">
        <w:rPr>
          <w:rFonts w:hAnsi="ＭＳ 明朝" w:hint="eastAsia"/>
          <w:b/>
          <w:sz w:val="21"/>
          <w:szCs w:val="21"/>
        </w:rPr>
        <w:t>提</w:t>
      </w:r>
      <w:r w:rsidR="00065023" w:rsidRPr="00A94CEF">
        <w:rPr>
          <w:rFonts w:hAnsi="ＭＳ 明朝" w:hint="eastAsia"/>
          <w:b/>
          <w:sz w:val="21"/>
          <w:szCs w:val="21"/>
        </w:rPr>
        <w:t xml:space="preserve"> </w:t>
      </w:r>
      <w:r w:rsidRPr="00A94CEF">
        <w:rPr>
          <w:rFonts w:hAnsi="ＭＳ 明朝" w:hint="eastAsia"/>
          <w:b/>
          <w:sz w:val="21"/>
          <w:szCs w:val="21"/>
        </w:rPr>
        <w:t>案</w:t>
      </w:r>
      <w:r w:rsidR="00065023" w:rsidRPr="00A94CEF">
        <w:rPr>
          <w:rFonts w:hAnsi="ＭＳ 明朝" w:hint="eastAsia"/>
          <w:b/>
          <w:sz w:val="21"/>
          <w:szCs w:val="21"/>
        </w:rPr>
        <w:t xml:space="preserve"> </w:t>
      </w:r>
      <w:r w:rsidRPr="00A94CEF">
        <w:rPr>
          <w:rFonts w:hAnsi="ＭＳ 明朝" w:hint="eastAsia"/>
          <w:b/>
          <w:sz w:val="21"/>
          <w:szCs w:val="21"/>
        </w:rPr>
        <w:t>書</w:t>
      </w:r>
      <w:r w:rsidR="00065023" w:rsidRPr="00A94CEF">
        <w:rPr>
          <w:rFonts w:hAnsi="ＭＳ 明朝" w:hint="eastAsia"/>
          <w:b/>
          <w:sz w:val="21"/>
          <w:szCs w:val="21"/>
        </w:rPr>
        <w:t xml:space="preserve"> </w:t>
      </w:r>
      <w:r w:rsidRPr="00A94CEF">
        <w:rPr>
          <w:rFonts w:hAnsi="ＭＳ 明朝" w:hint="eastAsia"/>
          <w:b/>
          <w:sz w:val="21"/>
          <w:szCs w:val="21"/>
        </w:rPr>
        <w:t>等</w:t>
      </w:r>
      <w:r w:rsidR="00065023" w:rsidRPr="00A94CEF">
        <w:rPr>
          <w:rFonts w:hAnsi="ＭＳ 明朝" w:hint="eastAsia"/>
          <w:b/>
          <w:sz w:val="21"/>
          <w:szCs w:val="21"/>
        </w:rPr>
        <w:t xml:space="preserve"> </w:t>
      </w:r>
      <w:r w:rsidRPr="00A94CEF">
        <w:rPr>
          <w:rFonts w:hAnsi="ＭＳ 明朝" w:hint="eastAsia"/>
          <w:b/>
          <w:sz w:val="21"/>
          <w:szCs w:val="21"/>
        </w:rPr>
        <w:t>提</w:t>
      </w:r>
      <w:r w:rsidR="00065023" w:rsidRPr="00A94CEF">
        <w:rPr>
          <w:rFonts w:hAnsi="ＭＳ 明朝" w:hint="eastAsia"/>
          <w:b/>
          <w:sz w:val="21"/>
          <w:szCs w:val="21"/>
        </w:rPr>
        <w:t xml:space="preserve"> </w:t>
      </w:r>
      <w:r w:rsidRPr="00A94CEF">
        <w:rPr>
          <w:rFonts w:hAnsi="ＭＳ 明朝" w:hint="eastAsia"/>
          <w:b/>
          <w:sz w:val="21"/>
          <w:szCs w:val="21"/>
        </w:rPr>
        <w:t>出</w:t>
      </w:r>
      <w:r w:rsidR="00065023" w:rsidRPr="00A94CEF">
        <w:rPr>
          <w:rFonts w:hAnsi="ＭＳ 明朝" w:hint="eastAsia"/>
          <w:b/>
          <w:sz w:val="21"/>
          <w:szCs w:val="21"/>
        </w:rPr>
        <w:t xml:space="preserve"> </w:t>
      </w:r>
      <w:r w:rsidRPr="00A94CEF">
        <w:rPr>
          <w:rFonts w:hAnsi="ＭＳ 明朝" w:hint="eastAsia"/>
          <w:b/>
          <w:sz w:val="21"/>
          <w:szCs w:val="21"/>
        </w:rPr>
        <w:t>書</w:t>
      </w:r>
    </w:p>
    <w:p w14:paraId="3A5F9152" w14:textId="77777777" w:rsidR="003033B7" w:rsidRPr="00A94CEF" w:rsidRDefault="00430161" w:rsidP="00326098">
      <w:pPr>
        <w:jc w:val="right"/>
        <w:rPr>
          <w:rFonts w:hAnsi="ＭＳ 明朝"/>
          <w:sz w:val="21"/>
          <w:szCs w:val="21"/>
        </w:rPr>
      </w:pPr>
      <w:r w:rsidRPr="00A94CEF">
        <w:rPr>
          <w:rFonts w:hAnsi="ＭＳ 明朝" w:hint="eastAsia"/>
          <w:sz w:val="21"/>
          <w:szCs w:val="21"/>
        </w:rPr>
        <w:t xml:space="preserve">　　　　　　　　　　　　　　　　　　　　　　　　　　　</w:t>
      </w:r>
    </w:p>
    <w:p w14:paraId="7F56D785" w14:textId="499C92B3" w:rsidR="003033B7" w:rsidRPr="00A94CEF" w:rsidRDefault="00430161" w:rsidP="003033B7">
      <w:pPr>
        <w:jc w:val="right"/>
        <w:rPr>
          <w:rFonts w:hAnsi="ＭＳ 明朝"/>
          <w:sz w:val="21"/>
          <w:szCs w:val="21"/>
        </w:rPr>
      </w:pPr>
      <w:r w:rsidRPr="00A94CEF">
        <w:rPr>
          <w:rFonts w:hAnsi="ＭＳ 明朝" w:hint="eastAsia"/>
          <w:sz w:val="21"/>
          <w:szCs w:val="21"/>
        </w:rPr>
        <w:t xml:space="preserve">　</w:t>
      </w:r>
      <w:r w:rsidR="006E5F98">
        <w:rPr>
          <w:rFonts w:hAnsi="ＭＳ 明朝" w:hint="eastAsia"/>
          <w:sz w:val="21"/>
          <w:szCs w:val="21"/>
        </w:rPr>
        <w:t>令和</w:t>
      </w:r>
      <w:r w:rsidR="00F63DE3">
        <w:rPr>
          <w:rFonts w:hAnsi="ＭＳ 明朝" w:hint="eastAsia"/>
          <w:sz w:val="21"/>
          <w:szCs w:val="21"/>
        </w:rPr>
        <w:t>６</w:t>
      </w:r>
      <w:r w:rsidR="006E5F98">
        <w:rPr>
          <w:rFonts w:hAnsi="ＭＳ 明朝" w:hint="eastAsia"/>
          <w:sz w:val="21"/>
          <w:szCs w:val="21"/>
        </w:rPr>
        <w:t>年</w:t>
      </w:r>
      <w:r w:rsidR="003033B7" w:rsidRPr="00A94CEF">
        <w:rPr>
          <w:rFonts w:hAnsi="ＭＳ 明朝" w:hint="eastAsia"/>
          <w:sz w:val="21"/>
          <w:szCs w:val="21"/>
        </w:rPr>
        <w:t>（</w:t>
      </w:r>
      <w:r w:rsidR="008732CE">
        <w:rPr>
          <w:rFonts w:hAnsi="ＭＳ 明朝" w:hint="eastAsia"/>
          <w:sz w:val="21"/>
          <w:szCs w:val="21"/>
        </w:rPr>
        <w:t>20</w:t>
      </w:r>
      <w:r w:rsidR="000551F9">
        <w:rPr>
          <w:rFonts w:hAnsi="ＭＳ 明朝" w:hint="eastAsia"/>
          <w:sz w:val="21"/>
          <w:szCs w:val="21"/>
        </w:rPr>
        <w:t>2</w:t>
      </w:r>
      <w:r w:rsidR="00F63DE3">
        <w:rPr>
          <w:rFonts w:hAnsi="ＭＳ 明朝" w:hint="eastAsia"/>
          <w:sz w:val="21"/>
          <w:szCs w:val="21"/>
        </w:rPr>
        <w:t>4</w:t>
      </w:r>
      <w:r w:rsidR="003033B7" w:rsidRPr="00A94CEF">
        <w:rPr>
          <w:rFonts w:hAnsi="ＭＳ 明朝" w:hint="eastAsia"/>
          <w:sz w:val="21"/>
          <w:szCs w:val="21"/>
        </w:rPr>
        <w:t>年）</w:t>
      </w:r>
      <w:r w:rsidR="00326098" w:rsidRPr="00A94CEF">
        <w:rPr>
          <w:rFonts w:hAnsi="ＭＳ 明朝" w:hint="eastAsia"/>
          <w:sz w:val="21"/>
          <w:szCs w:val="21"/>
        </w:rPr>
        <w:t xml:space="preserve">　月　　日</w:t>
      </w:r>
    </w:p>
    <w:p w14:paraId="4196F643" w14:textId="77777777" w:rsidR="003033B7" w:rsidRPr="0024661A" w:rsidRDefault="003033B7" w:rsidP="003033B7">
      <w:pPr>
        <w:jc w:val="right"/>
        <w:rPr>
          <w:rFonts w:hAnsi="ＭＳ 明朝"/>
          <w:sz w:val="21"/>
          <w:szCs w:val="21"/>
        </w:rPr>
      </w:pPr>
    </w:p>
    <w:p w14:paraId="57724660" w14:textId="77777777" w:rsidR="003033B7" w:rsidRPr="00A94CEF" w:rsidRDefault="003033B7" w:rsidP="003033B7">
      <w:pPr>
        <w:jc w:val="left"/>
        <w:rPr>
          <w:rFonts w:hAnsi="ＭＳ 明朝"/>
          <w:sz w:val="21"/>
          <w:szCs w:val="21"/>
        </w:rPr>
      </w:pPr>
      <w:r w:rsidRPr="00A94CEF">
        <w:rPr>
          <w:rFonts w:hAnsi="ＭＳ 明朝" w:hint="eastAsia"/>
          <w:sz w:val="21"/>
          <w:szCs w:val="21"/>
        </w:rPr>
        <w:t>滋賀県知事　　あて</w:t>
      </w:r>
    </w:p>
    <w:p w14:paraId="5602A924" w14:textId="77777777" w:rsidR="003033B7" w:rsidRPr="00A94CEF" w:rsidRDefault="003033B7" w:rsidP="003033B7">
      <w:pPr>
        <w:jc w:val="left"/>
        <w:rPr>
          <w:rFonts w:hAnsi="ＭＳ 明朝"/>
          <w:sz w:val="21"/>
          <w:szCs w:val="21"/>
        </w:rPr>
      </w:pPr>
    </w:p>
    <w:p w14:paraId="3F1FA2DE" w14:textId="77777777" w:rsidR="003033B7" w:rsidRPr="00A94CEF" w:rsidRDefault="003033B7" w:rsidP="003033B7">
      <w:pPr>
        <w:jc w:val="left"/>
        <w:rPr>
          <w:rFonts w:hAnsi="ＭＳ 明朝"/>
          <w:sz w:val="21"/>
          <w:szCs w:val="21"/>
        </w:rPr>
      </w:pPr>
    </w:p>
    <w:p w14:paraId="3BB801DB" w14:textId="77777777" w:rsidR="003033B7" w:rsidRPr="00A94CEF" w:rsidRDefault="003033B7" w:rsidP="00065023">
      <w:pPr>
        <w:ind w:leftChars="1804" w:left="3969"/>
        <w:jc w:val="left"/>
        <w:rPr>
          <w:rFonts w:hAnsi="ＭＳ 明朝"/>
          <w:sz w:val="21"/>
          <w:szCs w:val="21"/>
        </w:rPr>
      </w:pPr>
      <w:r w:rsidRPr="00A94CEF">
        <w:rPr>
          <w:rFonts w:hAnsi="ＭＳ 明朝" w:hint="eastAsia"/>
          <w:sz w:val="21"/>
          <w:szCs w:val="21"/>
        </w:rPr>
        <w:t>所在地</w:t>
      </w:r>
    </w:p>
    <w:p w14:paraId="1D2BF4EB" w14:textId="77777777" w:rsidR="003033B7" w:rsidRPr="00A94CEF" w:rsidRDefault="003033B7" w:rsidP="00065023">
      <w:pPr>
        <w:ind w:leftChars="1804" w:left="3969"/>
        <w:jc w:val="left"/>
        <w:rPr>
          <w:rFonts w:hAnsi="ＭＳ 明朝"/>
          <w:sz w:val="21"/>
          <w:szCs w:val="21"/>
        </w:rPr>
      </w:pPr>
    </w:p>
    <w:p w14:paraId="3A5FA45A" w14:textId="77777777" w:rsidR="003033B7" w:rsidRPr="00A94CEF" w:rsidRDefault="003033B7" w:rsidP="00065023">
      <w:pPr>
        <w:ind w:leftChars="1804" w:left="3969"/>
        <w:jc w:val="left"/>
        <w:rPr>
          <w:rFonts w:hAnsi="ＭＳ 明朝"/>
          <w:sz w:val="21"/>
          <w:szCs w:val="21"/>
        </w:rPr>
      </w:pPr>
      <w:r w:rsidRPr="00A94CEF">
        <w:rPr>
          <w:rFonts w:hAnsi="ＭＳ 明朝" w:hint="eastAsia"/>
          <w:sz w:val="21"/>
          <w:szCs w:val="21"/>
        </w:rPr>
        <w:t>事業所名</w:t>
      </w:r>
    </w:p>
    <w:p w14:paraId="0230E764" w14:textId="77777777" w:rsidR="003033B7" w:rsidRPr="00A94CEF" w:rsidRDefault="003033B7" w:rsidP="00065023">
      <w:pPr>
        <w:ind w:leftChars="1804" w:left="3969"/>
        <w:jc w:val="left"/>
        <w:rPr>
          <w:rFonts w:hAnsi="ＭＳ 明朝"/>
          <w:sz w:val="21"/>
          <w:szCs w:val="21"/>
        </w:rPr>
      </w:pPr>
    </w:p>
    <w:p w14:paraId="2929A0E0" w14:textId="77777777" w:rsidR="003033B7" w:rsidRPr="00A94CEF" w:rsidRDefault="003033B7" w:rsidP="00065023">
      <w:pPr>
        <w:ind w:leftChars="1804" w:left="3969"/>
        <w:jc w:val="left"/>
        <w:rPr>
          <w:rFonts w:hAnsi="ＭＳ 明朝"/>
          <w:sz w:val="21"/>
          <w:szCs w:val="21"/>
        </w:rPr>
      </w:pPr>
      <w:r w:rsidRPr="00A94CEF">
        <w:rPr>
          <w:rFonts w:hAnsi="ＭＳ 明朝" w:hint="eastAsia"/>
          <w:sz w:val="21"/>
          <w:szCs w:val="21"/>
        </w:rPr>
        <w:t>代表者職・氏名</w:t>
      </w:r>
    </w:p>
    <w:p w14:paraId="3D0D7809" w14:textId="77777777" w:rsidR="003033B7" w:rsidRPr="00A94CEF" w:rsidRDefault="003033B7" w:rsidP="003033B7">
      <w:pPr>
        <w:jc w:val="left"/>
        <w:rPr>
          <w:rFonts w:hAnsi="ＭＳ 明朝"/>
          <w:sz w:val="21"/>
          <w:szCs w:val="21"/>
        </w:rPr>
      </w:pPr>
    </w:p>
    <w:p w14:paraId="48C2C6C3" w14:textId="77777777" w:rsidR="003033B7" w:rsidRPr="00A94CEF" w:rsidRDefault="003033B7" w:rsidP="003033B7">
      <w:pPr>
        <w:jc w:val="left"/>
        <w:rPr>
          <w:rFonts w:hAnsi="ＭＳ 明朝"/>
          <w:color w:val="000000"/>
          <w:sz w:val="21"/>
          <w:szCs w:val="21"/>
        </w:rPr>
      </w:pPr>
    </w:p>
    <w:p w14:paraId="73500A58" w14:textId="6D40D288" w:rsidR="003033B7" w:rsidRPr="00A94CEF" w:rsidRDefault="00B60E11" w:rsidP="00B60E11">
      <w:pPr>
        <w:ind w:firstLineChars="100" w:firstLine="230"/>
        <w:jc w:val="left"/>
        <w:rPr>
          <w:rFonts w:hAnsi="ＭＳ 明朝"/>
          <w:spacing w:val="10"/>
          <w:sz w:val="21"/>
          <w:szCs w:val="21"/>
        </w:rPr>
      </w:pPr>
      <w:r w:rsidRPr="00B60E11">
        <w:rPr>
          <w:rFonts w:hAnsi="ＭＳ 明朝" w:hint="eastAsia"/>
          <w:spacing w:val="10"/>
          <w:sz w:val="21"/>
          <w:szCs w:val="21"/>
        </w:rPr>
        <w:t>令和</w:t>
      </w:r>
      <w:r w:rsidR="0024661A">
        <w:rPr>
          <w:rFonts w:hAnsi="ＭＳ 明朝" w:hint="eastAsia"/>
          <w:spacing w:val="10"/>
          <w:sz w:val="21"/>
          <w:szCs w:val="21"/>
        </w:rPr>
        <w:t>５</w:t>
      </w:r>
      <w:r w:rsidRPr="00B60E11">
        <w:rPr>
          <w:rFonts w:hAnsi="ＭＳ 明朝" w:hint="eastAsia"/>
          <w:spacing w:val="10"/>
          <w:sz w:val="21"/>
          <w:szCs w:val="21"/>
        </w:rPr>
        <w:t>年度「運動・スポーツ習慣化促進事業</w:t>
      </w:r>
      <w:r w:rsidR="00786A8A">
        <w:rPr>
          <w:rFonts w:hAnsi="ＭＳ 明朝" w:hint="eastAsia"/>
          <w:spacing w:val="10"/>
          <w:sz w:val="21"/>
          <w:szCs w:val="21"/>
        </w:rPr>
        <w:t>（効果発信事業）</w:t>
      </w:r>
      <w:r w:rsidRPr="00B60E11">
        <w:rPr>
          <w:rFonts w:hAnsi="ＭＳ 明朝" w:hint="eastAsia"/>
          <w:spacing w:val="10"/>
          <w:sz w:val="21"/>
          <w:szCs w:val="21"/>
        </w:rPr>
        <w:t>」業務委託</w:t>
      </w:r>
      <w:r w:rsidR="00065023" w:rsidRPr="00A94CEF">
        <w:rPr>
          <w:rFonts w:hAnsi="ＭＳ 明朝" w:hint="eastAsia"/>
          <w:spacing w:val="10"/>
          <w:sz w:val="21"/>
          <w:szCs w:val="21"/>
        </w:rPr>
        <w:t>に係る</w:t>
      </w:r>
      <w:r w:rsidR="0024661A">
        <w:rPr>
          <w:rFonts w:hAnsi="ＭＳ 明朝" w:hint="eastAsia"/>
          <w:spacing w:val="10"/>
          <w:sz w:val="21"/>
          <w:szCs w:val="21"/>
        </w:rPr>
        <w:t>指名</w:t>
      </w:r>
      <w:r w:rsidR="00065023" w:rsidRPr="00A94CEF">
        <w:rPr>
          <w:rFonts w:hAnsi="ＭＳ 明朝" w:hint="eastAsia"/>
          <w:spacing w:val="10"/>
          <w:sz w:val="21"/>
          <w:szCs w:val="21"/>
        </w:rPr>
        <w:t>型プロポーザルについて、下記の書類等を提出します。</w:t>
      </w:r>
    </w:p>
    <w:p w14:paraId="60A9B433" w14:textId="3C00CCC3" w:rsidR="00065023" w:rsidRDefault="005C71AA" w:rsidP="005C71AA">
      <w:pPr>
        <w:ind w:firstLineChars="100" w:firstLine="230"/>
        <w:jc w:val="left"/>
        <w:rPr>
          <w:rFonts w:hAnsi="ＭＳ 明朝"/>
          <w:spacing w:val="10"/>
          <w:sz w:val="21"/>
          <w:szCs w:val="21"/>
        </w:rPr>
      </w:pPr>
      <w:r w:rsidRPr="005C71AA">
        <w:rPr>
          <w:rFonts w:hAnsi="ＭＳ 明朝" w:hint="eastAsia"/>
          <w:spacing w:val="10"/>
          <w:sz w:val="21"/>
          <w:szCs w:val="21"/>
        </w:rPr>
        <w:t>なお、滋賀県が公募型プロポーザル公告（</w:t>
      </w:r>
      <w:r>
        <w:rPr>
          <w:rFonts w:hAnsi="ＭＳ 明朝" w:hint="eastAsia"/>
          <w:spacing w:val="10"/>
          <w:sz w:val="21"/>
          <w:szCs w:val="21"/>
        </w:rPr>
        <w:t>令和</w:t>
      </w:r>
      <w:r w:rsidR="0024661A">
        <w:rPr>
          <w:rFonts w:hAnsi="ＭＳ 明朝" w:hint="eastAsia"/>
          <w:spacing w:val="10"/>
          <w:sz w:val="21"/>
          <w:szCs w:val="21"/>
        </w:rPr>
        <w:t>５</w:t>
      </w:r>
      <w:r>
        <w:rPr>
          <w:rFonts w:hAnsi="ＭＳ 明朝" w:hint="eastAsia"/>
          <w:spacing w:val="10"/>
          <w:sz w:val="21"/>
          <w:szCs w:val="21"/>
        </w:rPr>
        <w:t>年度「運動・スポーツ習慣化促進事業</w:t>
      </w:r>
      <w:r w:rsidR="00786A8A">
        <w:rPr>
          <w:rFonts w:hAnsi="ＭＳ 明朝" w:hint="eastAsia"/>
          <w:spacing w:val="10"/>
          <w:sz w:val="21"/>
          <w:szCs w:val="21"/>
        </w:rPr>
        <w:t>（効果発信事業）</w:t>
      </w:r>
      <w:r>
        <w:rPr>
          <w:rFonts w:hAnsi="ＭＳ 明朝" w:hint="eastAsia"/>
          <w:spacing w:val="10"/>
          <w:sz w:val="21"/>
          <w:szCs w:val="21"/>
        </w:rPr>
        <w:t>」業務委託</w:t>
      </w:r>
      <w:r w:rsidRPr="005C71AA">
        <w:rPr>
          <w:rFonts w:hAnsi="ＭＳ 明朝" w:hint="eastAsia"/>
          <w:spacing w:val="10"/>
          <w:sz w:val="21"/>
          <w:szCs w:val="21"/>
        </w:rPr>
        <w:t>）に示した参加資格については、すべて満たしており、事実と相違ないことを誓約します。</w:t>
      </w:r>
    </w:p>
    <w:p w14:paraId="6972E776" w14:textId="77777777" w:rsidR="005C71AA" w:rsidRPr="0024661A" w:rsidRDefault="005C71AA" w:rsidP="005C71AA">
      <w:pPr>
        <w:ind w:firstLineChars="100" w:firstLine="230"/>
        <w:jc w:val="left"/>
        <w:rPr>
          <w:rFonts w:hAnsi="ＭＳ 明朝"/>
          <w:spacing w:val="10"/>
          <w:sz w:val="21"/>
          <w:szCs w:val="21"/>
        </w:rPr>
      </w:pPr>
    </w:p>
    <w:p w14:paraId="78267906" w14:textId="77777777" w:rsidR="005C71AA" w:rsidRPr="00A94CEF" w:rsidRDefault="005C71AA" w:rsidP="005C71AA">
      <w:pPr>
        <w:ind w:firstLineChars="100" w:firstLine="230"/>
        <w:jc w:val="left"/>
        <w:rPr>
          <w:rFonts w:hAnsi="ＭＳ 明朝"/>
          <w:spacing w:val="10"/>
          <w:sz w:val="21"/>
          <w:szCs w:val="21"/>
        </w:rPr>
      </w:pPr>
    </w:p>
    <w:p w14:paraId="0204654E" w14:textId="08A623FD" w:rsidR="00065023" w:rsidRPr="0024661A" w:rsidRDefault="00065023" w:rsidP="0024661A">
      <w:pPr>
        <w:pStyle w:val="a5"/>
        <w:rPr>
          <w:rFonts w:ascii="ＭＳ 明朝" w:eastAsia="ＭＳ 明朝" w:hAnsi="ＭＳ 明朝"/>
          <w:sz w:val="21"/>
          <w:szCs w:val="21"/>
        </w:rPr>
      </w:pPr>
      <w:r w:rsidRPr="00A94CEF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6244863" w14:textId="77777777" w:rsidR="0024661A" w:rsidRDefault="0024661A" w:rsidP="0024661A">
      <w:pPr>
        <w:spacing w:line="360" w:lineRule="auto"/>
        <w:rPr>
          <w:rFonts w:hAnsi="ＭＳ 明朝"/>
          <w:sz w:val="21"/>
          <w:szCs w:val="21"/>
        </w:rPr>
      </w:pPr>
    </w:p>
    <w:p w14:paraId="5390F996" w14:textId="136FAE07" w:rsidR="0024661A" w:rsidRPr="0024661A" w:rsidRDefault="00065023" w:rsidP="00147DC0">
      <w:pPr>
        <w:pStyle w:val="af0"/>
        <w:numPr>
          <w:ilvl w:val="0"/>
          <w:numId w:val="1"/>
        </w:numPr>
        <w:spacing w:line="360" w:lineRule="auto"/>
        <w:ind w:leftChars="0"/>
        <w:rPr>
          <w:rFonts w:hAnsi="ＭＳ 明朝"/>
          <w:sz w:val="21"/>
          <w:szCs w:val="21"/>
        </w:rPr>
      </w:pPr>
      <w:r w:rsidRPr="0024661A">
        <w:rPr>
          <w:rFonts w:hAnsi="ＭＳ 明朝" w:hint="eastAsia"/>
          <w:sz w:val="21"/>
          <w:szCs w:val="21"/>
        </w:rPr>
        <w:t>企画提案書</w:t>
      </w:r>
    </w:p>
    <w:p w14:paraId="75E35F19" w14:textId="71B9BFF2" w:rsidR="000551F9" w:rsidRDefault="0024661A" w:rsidP="00147DC0">
      <w:pPr>
        <w:pStyle w:val="af0"/>
        <w:numPr>
          <w:ilvl w:val="0"/>
          <w:numId w:val="1"/>
        </w:numPr>
        <w:spacing w:line="360" w:lineRule="auto"/>
        <w:ind w:leftChars="0"/>
        <w:rPr>
          <w:rFonts w:hAnsi="ＭＳ 明朝"/>
          <w:sz w:val="21"/>
          <w:szCs w:val="21"/>
        </w:rPr>
      </w:pPr>
      <w:r w:rsidRPr="0024661A">
        <w:rPr>
          <w:rFonts w:hAnsi="ＭＳ 明朝" w:hint="eastAsia"/>
          <w:sz w:val="21"/>
          <w:szCs w:val="21"/>
        </w:rPr>
        <w:t>経費</w:t>
      </w:r>
      <w:r w:rsidR="00065023" w:rsidRPr="0024661A">
        <w:rPr>
          <w:rFonts w:hAnsi="ＭＳ 明朝" w:hint="eastAsia"/>
          <w:sz w:val="21"/>
          <w:szCs w:val="21"/>
        </w:rPr>
        <w:t>見積</w:t>
      </w:r>
      <w:r w:rsidRPr="0024661A">
        <w:rPr>
          <w:rFonts w:hAnsi="ＭＳ 明朝" w:hint="eastAsia"/>
          <w:sz w:val="21"/>
          <w:szCs w:val="21"/>
        </w:rPr>
        <w:t>書</w:t>
      </w:r>
    </w:p>
    <w:p w14:paraId="2EC42FA1" w14:textId="212EFBBB" w:rsidR="00065023" w:rsidRPr="0024661A" w:rsidRDefault="0024661A" w:rsidP="00147DC0">
      <w:pPr>
        <w:pStyle w:val="af0"/>
        <w:numPr>
          <w:ilvl w:val="0"/>
          <w:numId w:val="1"/>
        </w:numPr>
        <w:spacing w:line="360" w:lineRule="auto"/>
        <w:ind w:leftChars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その他</w:t>
      </w:r>
    </w:p>
    <w:p w14:paraId="3763FC8B" w14:textId="77777777" w:rsidR="00065023" w:rsidRPr="00A94CEF" w:rsidRDefault="00065023" w:rsidP="00065023">
      <w:pPr>
        <w:spacing w:line="276" w:lineRule="auto"/>
        <w:rPr>
          <w:rFonts w:hAnsi="ＭＳ 明朝"/>
          <w:sz w:val="21"/>
          <w:szCs w:val="21"/>
        </w:rPr>
      </w:pPr>
    </w:p>
    <w:p w14:paraId="11DC3E29" w14:textId="77777777" w:rsidR="00065023" w:rsidRPr="00A94CEF" w:rsidRDefault="00065023" w:rsidP="00065023">
      <w:pPr>
        <w:spacing w:line="276" w:lineRule="auto"/>
        <w:rPr>
          <w:rFonts w:hAnsi="ＭＳ 明朝"/>
          <w:sz w:val="21"/>
          <w:szCs w:val="21"/>
        </w:rPr>
      </w:pPr>
    </w:p>
    <w:p w14:paraId="49496051" w14:textId="77777777" w:rsidR="00065023" w:rsidRPr="00A94CEF" w:rsidRDefault="00065023" w:rsidP="00065023">
      <w:pPr>
        <w:spacing w:line="276" w:lineRule="auto"/>
        <w:rPr>
          <w:rFonts w:hAnsi="ＭＳ 明朝"/>
          <w:sz w:val="21"/>
          <w:szCs w:val="21"/>
        </w:rPr>
      </w:pPr>
    </w:p>
    <w:p w14:paraId="1F00F0D3" w14:textId="77777777" w:rsidR="00065023" w:rsidRPr="00A94CEF" w:rsidRDefault="00065023" w:rsidP="00065023">
      <w:pPr>
        <w:spacing w:line="276" w:lineRule="auto"/>
        <w:rPr>
          <w:rFonts w:hAnsi="ＭＳ 明朝"/>
          <w:sz w:val="21"/>
          <w:szCs w:val="21"/>
        </w:rPr>
      </w:pPr>
    </w:p>
    <w:p w14:paraId="022389A0" w14:textId="77777777" w:rsidR="00065023" w:rsidRPr="00A94CEF" w:rsidRDefault="00065023" w:rsidP="00065023">
      <w:pPr>
        <w:spacing w:line="276" w:lineRule="auto"/>
        <w:rPr>
          <w:rFonts w:hAnsi="ＭＳ 明朝"/>
          <w:sz w:val="21"/>
          <w:szCs w:val="21"/>
        </w:rPr>
      </w:pPr>
    </w:p>
    <w:p w14:paraId="286370BB" w14:textId="77777777" w:rsidR="00065023" w:rsidRPr="00A94CEF" w:rsidRDefault="00065023" w:rsidP="00065023">
      <w:pPr>
        <w:spacing w:line="276" w:lineRule="auto"/>
        <w:rPr>
          <w:rFonts w:hAnsi="ＭＳ 明朝"/>
          <w:sz w:val="21"/>
          <w:szCs w:val="21"/>
        </w:rPr>
      </w:pPr>
    </w:p>
    <w:p w14:paraId="09E872DB" w14:textId="77777777" w:rsidR="00065023" w:rsidRPr="00A94CEF" w:rsidRDefault="00065023" w:rsidP="00065023">
      <w:pPr>
        <w:spacing w:line="276" w:lineRule="auto"/>
        <w:rPr>
          <w:rFonts w:hAnsi="ＭＳ 明朝"/>
          <w:sz w:val="21"/>
          <w:szCs w:val="21"/>
        </w:rPr>
      </w:pPr>
    </w:p>
    <w:p w14:paraId="358AF986" w14:textId="77777777" w:rsidR="00065023" w:rsidRPr="00A94CEF" w:rsidRDefault="00065023" w:rsidP="00065023">
      <w:pPr>
        <w:spacing w:line="276" w:lineRule="auto"/>
        <w:ind w:leftChars="1610" w:left="3542"/>
        <w:rPr>
          <w:rFonts w:hAnsi="ＭＳ 明朝"/>
          <w:sz w:val="21"/>
          <w:szCs w:val="21"/>
        </w:rPr>
      </w:pPr>
      <w:r w:rsidRPr="00A94CEF">
        <w:rPr>
          <w:rFonts w:hAnsi="ＭＳ 明朝" w:hint="eastAsia"/>
          <w:sz w:val="21"/>
          <w:szCs w:val="21"/>
        </w:rPr>
        <w:t>〈担当者〉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4163"/>
      </w:tblGrid>
      <w:tr w:rsidR="00065023" w:rsidRPr="00A94CEF" w14:paraId="2AC9CB2A" w14:textId="77777777" w:rsidTr="00EB1DB6">
        <w:trPr>
          <w:trHeight w:val="590"/>
        </w:trPr>
        <w:tc>
          <w:tcPr>
            <w:tcW w:w="1276" w:type="dxa"/>
            <w:shd w:val="clear" w:color="auto" w:fill="auto"/>
            <w:vAlign w:val="center"/>
          </w:tcPr>
          <w:p w14:paraId="2F936BD6" w14:textId="77777777" w:rsidR="00065023" w:rsidRPr="00A94CEF" w:rsidRDefault="00065023" w:rsidP="00EB1DB6">
            <w:pPr>
              <w:spacing w:line="276" w:lineRule="auto"/>
              <w:jc w:val="distribute"/>
              <w:rPr>
                <w:rFonts w:hAnsi="ＭＳ 明朝"/>
                <w:sz w:val="21"/>
                <w:szCs w:val="21"/>
              </w:rPr>
            </w:pPr>
            <w:r w:rsidRPr="00A94CEF">
              <w:rPr>
                <w:rFonts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4340" w:type="dxa"/>
            <w:shd w:val="clear" w:color="auto" w:fill="auto"/>
          </w:tcPr>
          <w:p w14:paraId="459CC8A2" w14:textId="77777777" w:rsidR="00065023" w:rsidRPr="00A94CEF" w:rsidRDefault="00065023" w:rsidP="00EB1DB6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065023" w:rsidRPr="00A94CEF" w14:paraId="73A1C5BF" w14:textId="77777777" w:rsidTr="00EB1DB6">
        <w:trPr>
          <w:trHeight w:val="698"/>
        </w:trPr>
        <w:tc>
          <w:tcPr>
            <w:tcW w:w="1276" w:type="dxa"/>
            <w:shd w:val="clear" w:color="auto" w:fill="auto"/>
            <w:vAlign w:val="center"/>
          </w:tcPr>
          <w:p w14:paraId="1A83DBB5" w14:textId="77777777" w:rsidR="00065023" w:rsidRPr="00A94CEF" w:rsidRDefault="00065023" w:rsidP="00EB1DB6">
            <w:pPr>
              <w:spacing w:line="276" w:lineRule="auto"/>
              <w:jc w:val="distribute"/>
              <w:rPr>
                <w:rFonts w:hAnsi="ＭＳ 明朝"/>
                <w:sz w:val="21"/>
                <w:szCs w:val="21"/>
              </w:rPr>
            </w:pPr>
            <w:r w:rsidRPr="00A94CEF">
              <w:rPr>
                <w:rFonts w:hAnsi="ＭＳ 明朝" w:hint="eastAsia"/>
                <w:sz w:val="21"/>
                <w:szCs w:val="21"/>
              </w:rPr>
              <w:t>職・氏名</w:t>
            </w:r>
          </w:p>
        </w:tc>
        <w:tc>
          <w:tcPr>
            <w:tcW w:w="4340" w:type="dxa"/>
            <w:shd w:val="clear" w:color="auto" w:fill="auto"/>
          </w:tcPr>
          <w:p w14:paraId="4F90733D" w14:textId="77777777" w:rsidR="00065023" w:rsidRPr="00A94CEF" w:rsidRDefault="00065023" w:rsidP="00EB1DB6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065023" w:rsidRPr="00A94CEF" w14:paraId="7A3936A0" w14:textId="77777777" w:rsidTr="00EB1DB6">
        <w:trPr>
          <w:trHeight w:val="43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202C2161" w14:textId="77777777" w:rsidR="00065023" w:rsidRPr="00A94CEF" w:rsidRDefault="00065023" w:rsidP="00EB1DB6">
            <w:pPr>
              <w:spacing w:line="276" w:lineRule="auto"/>
              <w:jc w:val="distribute"/>
              <w:rPr>
                <w:rFonts w:hAnsi="ＭＳ 明朝"/>
                <w:sz w:val="21"/>
                <w:szCs w:val="21"/>
              </w:rPr>
            </w:pPr>
            <w:r w:rsidRPr="00A94CEF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43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095CC8" w14:textId="77777777" w:rsidR="00065023" w:rsidRPr="00A94CEF" w:rsidRDefault="00065023" w:rsidP="00EB1DB6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A94CEF">
              <w:rPr>
                <w:rFonts w:hAnsi="ＭＳ 明朝" w:hint="eastAsia"/>
                <w:sz w:val="21"/>
                <w:szCs w:val="21"/>
              </w:rPr>
              <w:t>ＴＥＬ</w:t>
            </w:r>
          </w:p>
        </w:tc>
      </w:tr>
      <w:tr w:rsidR="00065023" w:rsidRPr="00A94CEF" w14:paraId="0E81A6BD" w14:textId="77777777" w:rsidTr="00EB1DB6">
        <w:trPr>
          <w:trHeight w:val="415"/>
        </w:trPr>
        <w:tc>
          <w:tcPr>
            <w:tcW w:w="1276" w:type="dxa"/>
            <w:vMerge/>
            <w:shd w:val="clear" w:color="auto" w:fill="auto"/>
          </w:tcPr>
          <w:p w14:paraId="7FF18D62" w14:textId="77777777" w:rsidR="00065023" w:rsidRPr="00A94CEF" w:rsidRDefault="00065023" w:rsidP="00EB1DB6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C9F324" w14:textId="77777777" w:rsidR="00065023" w:rsidRPr="00A94CEF" w:rsidRDefault="00065023" w:rsidP="00EB1DB6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A94CEF">
              <w:rPr>
                <w:rFonts w:hAnsi="ＭＳ 明朝" w:hint="eastAsia"/>
                <w:sz w:val="21"/>
                <w:szCs w:val="21"/>
              </w:rPr>
              <w:t>ＦＡＸ</w:t>
            </w:r>
          </w:p>
        </w:tc>
      </w:tr>
      <w:tr w:rsidR="00065023" w:rsidRPr="00A94CEF" w14:paraId="46DD13E4" w14:textId="77777777" w:rsidTr="00EB1DB6">
        <w:trPr>
          <w:trHeight w:val="460"/>
        </w:trPr>
        <w:tc>
          <w:tcPr>
            <w:tcW w:w="1276" w:type="dxa"/>
            <w:vMerge/>
            <w:shd w:val="clear" w:color="auto" w:fill="auto"/>
          </w:tcPr>
          <w:p w14:paraId="1EE6617A" w14:textId="77777777" w:rsidR="00065023" w:rsidRPr="00A94CEF" w:rsidRDefault="00065023" w:rsidP="00EB1DB6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363D5F" w14:textId="77777777" w:rsidR="00065023" w:rsidRPr="00A94CEF" w:rsidRDefault="00065023" w:rsidP="00EB1DB6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A94CEF">
              <w:rPr>
                <w:rFonts w:hAnsi="ＭＳ 明朝" w:hint="eastAsia"/>
                <w:sz w:val="21"/>
                <w:szCs w:val="21"/>
              </w:rPr>
              <w:t>E-mail</w:t>
            </w:r>
          </w:p>
        </w:tc>
      </w:tr>
    </w:tbl>
    <w:p w14:paraId="2A50FC61" w14:textId="77777777" w:rsidR="00065023" w:rsidRPr="00A94CEF" w:rsidRDefault="00065023" w:rsidP="00065023">
      <w:pPr>
        <w:spacing w:line="276" w:lineRule="auto"/>
        <w:rPr>
          <w:rFonts w:hAnsi="ＭＳ 明朝"/>
          <w:sz w:val="21"/>
          <w:szCs w:val="21"/>
        </w:rPr>
      </w:pPr>
    </w:p>
    <w:p w14:paraId="7FEED3F3" w14:textId="77777777" w:rsidR="00065023" w:rsidRPr="00A94CEF" w:rsidRDefault="00065023" w:rsidP="00065023">
      <w:pPr>
        <w:pStyle w:val="ae"/>
        <w:rPr>
          <w:sz w:val="21"/>
          <w:szCs w:val="21"/>
        </w:rPr>
      </w:pPr>
    </w:p>
    <w:p w14:paraId="084612C2" w14:textId="77777777" w:rsidR="001E7BB7" w:rsidRPr="00A94CEF" w:rsidRDefault="001E7BB7" w:rsidP="00BE175D">
      <w:pPr>
        <w:jc w:val="left"/>
        <w:rPr>
          <w:rFonts w:hAnsi="ＭＳ 明朝"/>
          <w:sz w:val="21"/>
          <w:szCs w:val="21"/>
        </w:rPr>
      </w:pPr>
    </w:p>
    <w:sectPr w:rsidR="001E7BB7" w:rsidRPr="00A94CEF" w:rsidSect="00C2095C">
      <w:pgSz w:w="11906" w:h="16838" w:code="9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D750" w14:textId="77777777" w:rsidR="0081656E" w:rsidRDefault="0081656E" w:rsidP="003043DA">
      <w:r>
        <w:separator/>
      </w:r>
    </w:p>
  </w:endnote>
  <w:endnote w:type="continuationSeparator" w:id="0">
    <w:p w14:paraId="76F6AAAF" w14:textId="77777777" w:rsidR="0081656E" w:rsidRDefault="0081656E" w:rsidP="0030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0F56" w14:textId="77777777" w:rsidR="0081656E" w:rsidRDefault="0081656E" w:rsidP="003043DA">
      <w:r>
        <w:separator/>
      </w:r>
    </w:p>
  </w:footnote>
  <w:footnote w:type="continuationSeparator" w:id="0">
    <w:p w14:paraId="75E0F850" w14:textId="77777777" w:rsidR="0081656E" w:rsidRDefault="0081656E" w:rsidP="0030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4F75"/>
    <w:multiLevelType w:val="hybridMultilevel"/>
    <w:tmpl w:val="E3224928"/>
    <w:lvl w:ilvl="0" w:tplc="BCBAD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F3"/>
    <w:rsid w:val="000111A5"/>
    <w:rsid w:val="00025E69"/>
    <w:rsid w:val="0002766C"/>
    <w:rsid w:val="000412FE"/>
    <w:rsid w:val="00041C5B"/>
    <w:rsid w:val="00042E6A"/>
    <w:rsid w:val="000438CA"/>
    <w:rsid w:val="000467CE"/>
    <w:rsid w:val="000551F9"/>
    <w:rsid w:val="00064826"/>
    <w:rsid w:val="00065023"/>
    <w:rsid w:val="000671A3"/>
    <w:rsid w:val="00071C06"/>
    <w:rsid w:val="00083D56"/>
    <w:rsid w:val="000844EE"/>
    <w:rsid w:val="000855CB"/>
    <w:rsid w:val="000873DB"/>
    <w:rsid w:val="00097592"/>
    <w:rsid w:val="000A4BCF"/>
    <w:rsid w:val="000A5EA7"/>
    <w:rsid w:val="000A6987"/>
    <w:rsid w:val="000B47E6"/>
    <w:rsid w:val="000B65FD"/>
    <w:rsid w:val="000B7F7A"/>
    <w:rsid w:val="000E0046"/>
    <w:rsid w:val="000E32C4"/>
    <w:rsid w:val="000E47D6"/>
    <w:rsid w:val="000F1422"/>
    <w:rsid w:val="000F2204"/>
    <w:rsid w:val="000F6A38"/>
    <w:rsid w:val="001001EC"/>
    <w:rsid w:val="00103CE0"/>
    <w:rsid w:val="00114E0C"/>
    <w:rsid w:val="0013131D"/>
    <w:rsid w:val="00131E6B"/>
    <w:rsid w:val="00140E5F"/>
    <w:rsid w:val="00147DC0"/>
    <w:rsid w:val="00152532"/>
    <w:rsid w:val="001575C9"/>
    <w:rsid w:val="001577CF"/>
    <w:rsid w:val="001713B7"/>
    <w:rsid w:val="001851A1"/>
    <w:rsid w:val="001D1398"/>
    <w:rsid w:val="001E7BB7"/>
    <w:rsid w:val="001F318D"/>
    <w:rsid w:val="001F3BFD"/>
    <w:rsid w:val="00201FBC"/>
    <w:rsid w:val="00203BC5"/>
    <w:rsid w:val="00206EC2"/>
    <w:rsid w:val="002211E3"/>
    <w:rsid w:val="002232A7"/>
    <w:rsid w:val="00227385"/>
    <w:rsid w:val="0024661A"/>
    <w:rsid w:val="00254F10"/>
    <w:rsid w:val="00261FA6"/>
    <w:rsid w:val="00266FE6"/>
    <w:rsid w:val="00281C46"/>
    <w:rsid w:val="002856AC"/>
    <w:rsid w:val="002A758D"/>
    <w:rsid w:val="002B3B5A"/>
    <w:rsid w:val="002B46D9"/>
    <w:rsid w:val="002B5722"/>
    <w:rsid w:val="002D74A4"/>
    <w:rsid w:val="002E125C"/>
    <w:rsid w:val="002E6AF6"/>
    <w:rsid w:val="002E7215"/>
    <w:rsid w:val="002F23CC"/>
    <w:rsid w:val="002F559C"/>
    <w:rsid w:val="003033B7"/>
    <w:rsid w:val="003043DA"/>
    <w:rsid w:val="003044CC"/>
    <w:rsid w:val="00304EED"/>
    <w:rsid w:val="00313D0D"/>
    <w:rsid w:val="003148FF"/>
    <w:rsid w:val="00320F90"/>
    <w:rsid w:val="00322986"/>
    <w:rsid w:val="00326098"/>
    <w:rsid w:val="003262CA"/>
    <w:rsid w:val="00332415"/>
    <w:rsid w:val="00335593"/>
    <w:rsid w:val="00337314"/>
    <w:rsid w:val="003408D8"/>
    <w:rsid w:val="0034178C"/>
    <w:rsid w:val="00347174"/>
    <w:rsid w:val="00373D84"/>
    <w:rsid w:val="0037644C"/>
    <w:rsid w:val="003855A2"/>
    <w:rsid w:val="003A2180"/>
    <w:rsid w:val="003A6847"/>
    <w:rsid w:val="003A7D9D"/>
    <w:rsid w:val="003B0C99"/>
    <w:rsid w:val="003B0F21"/>
    <w:rsid w:val="003B4BE3"/>
    <w:rsid w:val="003B5064"/>
    <w:rsid w:val="003C11A0"/>
    <w:rsid w:val="003C2C85"/>
    <w:rsid w:val="003D187F"/>
    <w:rsid w:val="003E146E"/>
    <w:rsid w:val="003F077D"/>
    <w:rsid w:val="003F1A4D"/>
    <w:rsid w:val="00412B0A"/>
    <w:rsid w:val="00414161"/>
    <w:rsid w:val="00416591"/>
    <w:rsid w:val="00423CBF"/>
    <w:rsid w:val="00427275"/>
    <w:rsid w:val="00430161"/>
    <w:rsid w:val="0043045D"/>
    <w:rsid w:val="004311CF"/>
    <w:rsid w:val="00437261"/>
    <w:rsid w:val="004405C3"/>
    <w:rsid w:val="00440763"/>
    <w:rsid w:val="004426B9"/>
    <w:rsid w:val="00444AFA"/>
    <w:rsid w:val="00446F2C"/>
    <w:rsid w:val="00453B9F"/>
    <w:rsid w:val="00453C8D"/>
    <w:rsid w:val="00457B1E"/>
    <w:rsid w:val="00460A65"/>
    <w:rsid w:val="004627D2"/>
    <w:rsid w:val="00465FD2"/>
    <w:rsid w:val="004710CD"/>
    <w:rsid w:val="00472FC2"/>
    <w:rsid w:val="004957D2"/>
    <w:rsid w:val="004A3B8A"/>
    <w:rsid w:val="004A7445"/>
    <w:rsid w:val="004B2D2E"/>
    <w:rsid w:val="004B6005"/>
    <w:rsid w:val="004D65F9"/>
    <w:rsid w:val="004D73CA"/>
    <w:rsid w:val="004F4DD7"/>
    <w:rsid w:val="0050759D"/>
    <w:rsid w:val="005252C5"/>
    <w:rsid w:val="005330BA"/>
    <w:rsid w:val="00542D8A"/>
    <w:rsid w:val="00557BD2"/>
    <w:rsid w:val="00570DFD"/>
    <w:rsid w:val="005767D7"/>
    <w:rsid w:val="00576964"/>
    <w:rsid w:val="00581207"/>
    <w:rsid w:val="005816B9"/>
    <w:rsid w:val="00592FAC"/>
    <w:rsid w:val="00593194"/>
    <w:rsid w:val="005A2C91"/>
    <w:rsid w:val="005B0681"/>
    <w:rsid w:val="005C42EC"/>
    <w:rsid w:val="005C71AA"/>
    <w:rsid w:val="005D0B1C"/>
    <w:rsid w:val="005D6921"/>
    <w:rsid w:val="005F3217"/>
    <w:rsid w:val="0061296D"/>
    <w:rsid w:val="006179B5"/>
    <w:rsid w:val="00617D5C"/>
    <w:rsid w:val="006209C8"/>
    <w:rsid w:val="00622D8F"/>
    <w:rsid w:val="0065444C"/>
    <w:rsid w:val="0066006A"/>
    <w:rsid w:val="0066180C"/>
    <w:rsid w:val="00670A94"/>
    <w:rsid w:val="0067660F"/>
    <w:rsid w:val="00680AA0"/>
    <w:rsid w:val="0069534C"/>
    <w:rsid w:val="00696168"/>
    <w:rsid w:val="00697749"/>
    <w:rsid w:val="006A0C21"/>
    <w:rsid w:val="006A3120"/>
    <w:rsid w:val="006A3AD5"/>
    <w:rsid w:val="006A7B38"/>
    <w:rsid w:val="006D3FB2"/>
    <w:rsid w:val="006D642A"/>
    <w:rsid w:val="006D7569"/>
    <w:rsid w:val="006E10C7"/>
    <w:rsid w:val="006E36A9"/>
    <w:rsid w:val="006E40E0"/>
    <w:rsid w:val="006E5F98"/>
    <w:rsid w:val="00705FE4"/>
    <w:rsid w:val="00707D48"/>
    <w:rsid w:val="007161F8"/>
    <w:rsid w:val="00721E91"/>
    <w:rsid w:val="007309E1"/>
    <w:rsid w:val="007361AD"/>
    <w:rsid w:val="00736911"/>
    <w:rsid w:val="00745230"/>
    <w:rsid w:val="0075048E"/>
    <w:rsid w:val="00764D24"/>
    <w:rsid w:val="0076790D"/>
    <w:rsid w:val="00786A8A"/>
    <w:rsid w:val="00791126"/>
    <w:rsid w:val="00791C54"/>
    <w:rsid w:val="007929A0"/>
    <w:rsid w:val="007A3134"/>
    <w:rsid w:val="007C00D7"/>
    <w:rsid w:val="007C0FF0"/>
    <w:rsid w:val="007C21C6"/>
    <w:rsid w:val="007C3EBD"/>
    <w:rsid w:val="007D7E28"/>
    <w:rsid w:val="007F1A34"/>
    <w:rsid w:val="00806007"/>
    <w:rsid w:val="0081656E"/>
    <w:rsid w:val="00820B58"/>
    <w:rsid w:val="0082226C"/>
    <w:rsid w:val="008223D2"/>
    <w:rsid w:val="008263B1"/>
    <w:rsid w:val="00831CD7"/>
    <w:rsid w:val="0084787C"/>
    <w:rsid w:val="00853805"/>
    <w:rsid w:val="00862DAE"/>
    <w:rsid w:val="008714B0"/>
    <w:rsid w:val="008715B6"/>
    <w:rsid w:val="0087173E"/>
    <w:rsid w:val="008732CE"/>
    <w:rsid w:val="0088185E"/>
    <w:rsid w:val="00881C37"/>
    <w:rsid w:val="0088219A"/>
    <w:rsid w:val="008B0CA4"/>
    <w:rsid w:val="008B5DF5"/>
    <w:rsid w:val="008B65E5"/>
    <w:rsid w:val="008C1E89"/>
    <w:rsid w:val="008D12E3"/>
    <w:rsid w:val="008D6AB6"/>
    <w:rsid w:val="008F4751"/>
    <w:rsid w:val="008F5024"/>
    <w:rsid w:val="008F5A7A"/>
    <w:rsid w:val="008F607D"/>
    <w:rsid w:val="00904E4C"/>
    <w:rsid w:val="009076F1"/>
    <w:rsid w:val="009170E1"/>
    <w:rsid w:val="009208BF"/>
    <w:rsid w:val="00932ADB"/>
    <w:rsid w:val="009372BA"/>
    <w:rsid w:val="0094078E"/>
    <w:rsid w:val="00946E4D"/>
    <w:rsid w:val="00947659"/>
    <w:rsid w:val="009545F1"/>
    <w:rsid w:val="0098117D"/>
    <w:rsid w:val="00981D5A"/>
    <w:rsid w:val="009A4418"/>
    <w:rsid w:val="009A7E44"/>
    <w:rsid w:val="009B19CE"/>
    <w:rsid w:val="009B2541"/>
    <w:rsid w:val="009E03C9"/>
    <w:rsid w:val="009F0E88"/>
    <w:rsid w:val="009F2E5A"/>
    <w:rsid w:val="009F53AE"/>
    <w:rsid w:val="00A12F8C"/>
    <w:rsid w:val="00A178BA"/>
    <w:rsid w:val="00A2404D"/>
    <w:rsid w:val="00A259AB"/>
    <w:rsid w:val="00A356C2"/>
    <w:rsid w:val="00A3751C"/>
    <w:rsid w:val="00A4160C"/>
    <w:rsid w:val="00A629EF"/>
    <w:rsid w:val="00A73F7C"/>
    <w:rsid w:val="00A94CEF"/>
    <w:rsid w:val="00AB1C00"/>
    <w:rsid w:val="00AC1365"/>
    <w:rsid w:val="00AD2C05"/>
    <w:rsid w:val="00AE3D32"/>
    <w:rsid w:val="00AE4AE0"/>
    <w:rsid w:val="00AE53D9"/>
    <w:rsid w:val="00B00408"/>
    <w:rsid w:val="00B15CAF"/>
    <w:rsid w:val="00B20136"/>
    <w:rsid w:val="00B30C98"/>
    <w:rsid w:val="00B40384"/>
    <w:rsid w:val="00B40A5A"/>
    <w:rsid w:val="00B44A58"/>
    <w:rsid w:val="00B529CC"/>
    <w:rsid w:val="00B60E11"/>
    <w:rsid w:val="00B6247E"/>
    <w:rsid w:val="00B66A4E"/>
    <w:rsid w:val="00B713A0"/>
    <w:rsid w:val="00B713F5"/>
    <w:rsid w:val="00B729E3"/>
    <w:rsid w:val="00B7316D"/>
    <w:rsid w:val="00B94728"/>
    <w:rsid w:val="00B974C3"/>
    <w:rsid w:val="00B97FAA"/>
    <w:rsid w:val="00BA1ABA"/>
    <w:rsid w:val="00BA2108"/>
    <w:rsid w:val="00BA6C14"/>
    <w:rsid w:val="00BA78DE"/>
    <w:rsid w:val="00BB0E8E"/>
    <w:rsid w:val="00BC54F3"/>
    <w:rsid w:val="00BC7C93"/>
    <w:rsid w:val="00BD212C"/>
    <w:rsid w:val="00BE175D"/>
    <w:rsid w:val="00BF463D"/>
    <w:rsid w:val="00C00284"/>
    <w:rsid w:val="00C1093C"/>
    <w:rsid w:val="00C2095C"/>
    <w:rsid w:val="00C21BF9"/>
    <w:rsid w:val="00C32DB7"/>
    <w:rsid w:val="00C41E79"/>
    <w:rsid w:val="00C46E18"/>
    <w:rsid w:val="00C50BA5"/>
    <w:rsid w:val="00C5201E"/>
    <w:rsid w:val="00C56FE3"/>
    <w:rsid w:val="00C63D77"/>
    <w:rsid w:val="00C65721"/>
    <w:rsid w:val="00C6761D"/>
    <w:rsid w:val="00C82D1F"/>
    <w:rsid w:val="00C937FF"/>
    <w:rsid w:val="00CA09B4"/>
    <w:rsid w:val="00CA2ADE"/>
    <w:rsid w:val="00CA55D0"/>
    <w:rsid w:val="00CA7E00"/>
    <w:rsid w:val="00CB40FF"/>
    <w:rsid w:val="00CC4CCE"/>
    <w:rsid w:val="00CC6AAC"/>
    <w:rsid w:val="00CD08DB"/>
    <w:rsid w:val="00CD424B"/>
    <w:rsid w:val="00CD5064"/>
    <w:rsid w:val="00CF0409"/>
    <w:rsid w:val="00CF641C"/>
    <w:rsid w:val="00CF687C"/>
    <w:rsid w:val="00CF7A4A"/>
    <w:rsid w:val="00D02654"/>
    <w:rsid w:val="00D1621A"/>
    <w:rsid w:val="00D312B0"/>
    <w:rsid w:val="00D42480"/>
    <w:rsid w:val="00D43918"/>
    <w:rsid w:val="00D53E94"/>
    <w:rsid w:val="00D55037"/>
    <w:rsid w:val="00D63B70"/>
    <w:rsid w:val="00D907A0"/>
    <w:rsid w:val="00DA15D1"/>
    <w:rsid w:val="00DA4923"/>
    <w:rsid w:val="00DA6202"/>
    <w:rsid w:val="00DA7B34"/>
    <w:rsid w:val="00DB7BF2"/>
    <w:rsid w:val="00DC2421"/>
    <w:rsid w:val="00DD5472"/>
    <w:rsid w:val="00DE0841"/>
    <w:rsid w:val="00DE08F4"/>
    <w:rsid w:val="00DE108A"/>
    <w:rsid w:val="00DE1DA8"/>
    <w:rsid w:val="00DE605C"/>
    <w:rsid w:val="00E068B9"/>
    <w:rsid w:val="00E229E6"/>
    <w:rsid w:val="00E54FF8"/>
    <w:rsid w:val="00E65A05"/>
    <w:rsid w:val="00E77303"/>
    <w:rsid w:val="00E81C92"/>
    <w:rsid w:val="00E82550"/>
    <w:rsid w:val="00E85CAF"/>
    <w:rsid w:val="00E86C64"/>
    <w:rsid w:val="00EA50AD"/>
    <w:rsid w:val="00EA6400"/>
    <w:rsid w:val="00EA686F"/>
    <w:rsid w:val="00EA6DA7"/>
    <w:rsid w:val="00EB1DB6"/>
    <w:rsid w:val="00EB39E7"/>
    <w:rsid w:val="00EB4523"/>
    <w:rsid w:val="00EB4DA4"/>
    <w:rsid w:val="00ED7537"/>
    <w:rsid w:val="00EF054B"/>
    <w:rsid w:val="00EF0CB6"/>
    <w:rsid w:val="00EF61A5"/>
    <w:rsid w:val="00F14AA7"/>
    <w:rsid w:val="00F23C54"/>
    <w:rsid w:val="00F416FD"/>
    <w:rsid w:val="00F42033"/>
    <w:rsid w:val="00F46F77"/>
    <w:rsid w:val="00F523ED"/>
    <w:rsid w:val="00F540A2"/>
    <w:rsid w:val="00F542C3"/>
    <w:rsid w:val="00F5583B"/>
    <w:rsid w:val="00F63DE3"/>
    <w:rsid w:val="00F66FA9"/>
    <w:rsid w:val="00F674D3"/>
    <w:rsid w:val="00F740A9"/>
    <w:rsid w:val="00F80827"/>
    <w:rsid w:val="00F8186D"/>
    <w:rsid w:val="00F913FB"/>
    <w:rsid w:val="00F9417D"/>
    <w:rsid w:val="00FA0486"/>
    <w:rsid w:val="00FA31E9"/>
    <w:rsid w:val="00FA6078"/>
    <w:rsid w:val="00FA6E32"/>
    <w:rsid w:val="00FA7CDA"/>
    <w:rsid w:val="00FB3B38"/>
    <w:rsid w:val="00FC1DF7"/>
    <w:rsid w:val="00FC2D16"/>
    <w:rsid w:val="00FD6989"/>
    <w:rsid w:val="00FD7CB0"/>
    <w:rsid w:val="00FE4F1E"/>
    <w:rsid w:val="00FE7A30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DF721"/>
  <w15:chartTrackingRefBased/>
  <w15:docId w15:val="{F6395804-0F1A-4734-A4A6-D09133ED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1C37"/>
    <w:pPr>
      <w:widowControl w:val="0"/>
      <w:jc w:val="both"/>
    </w:pPr>
    <w:rPr>
      <w:rFonts w:ascii="ＭＳ 明朝" w:hAnsi="ＭＳ Ｐゴシック"/>
      <w:kern w:val="2"/>
      <w:sz w:val="2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table" w:styleId="a4">
    <w:name w:val="Table Grid"/>
    <w:basedOn w:val="a1"/>
    <w:rsid w:val="00FA60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30161"/>
    <w:pPr>
      <w:jc w:val="center"/>
    </w:pPr>
    <w:rPr>
      <w:rFonts w:ascii="MS UI Gothic" w:eastAsia="MS UI Gothic" w:hAnsi="MS UI Gothic"/>
      <w:spacing w:val="10"/>
      <w:szCs w:val="22"/>
    </w:rPr>
  </w:style>
  <w:style w:type="paragraph" w:styleId="a6">
    <w:name w:val="Balloon Text"/>
    <w:basedOn w:val="a"/>
    <w:semiHidden/>
    <w:rsid w:val="00430161"/>
    <w:rPr>
      <w:rFonts w:ascii="Arial" w:eastAsia="ＭＳ ゴシック" w:hAnsi="Arial"/>
      <w:sz w:val="18"/>
      <w:szCs w:val="18"/>
    </w:rPr>
  </w:style>
  <w:style w:type="character" w:styleId="a7">
    <w:name w:val="Hyperlink"/>
    <w:rsid w:val="003A7D9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3043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043DA"/>
    <w:rPr>
      <w:rFonts w:ascii="ＭＳ 明朝" w:hAnsi="ＭＳ Ｐゴシック"/>
      <w:kern w:val="2"/>
      <w:sz w:val="22"/>
      <w:szCs w:val="72"/>
    </w:rPr>
  </w:style>
  <w:style w:type="paragraph" w:styleId="aa">
    <w:name w:val="footer"/>
    <w:basedOn w:val="a"/>
    <w:link w:val="ab"/>
    <w:rsid w:val="003043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043DA"/>
    <w:rPr>
      <w:rFonts w:ascii="ＭＳ 明朝" w:hAnsi="ＭＳ Ｐゴシック"/>
      <w:kern w:val="2"/>
      <w:sz w:val="22"/>
      <w:szCs w:val="72"/>
    </w:rPr>
  </w:style>
  <w:style w:type="paragraph" w:styleId="ac">
    <w:name w:val="Date"/>
    <w:basedOn w:val="a"/>
    <w:next w:val="a"/>
    <w:link w:val="ad"/>
    <w:rsid w:val="00453B9F"/>
  </w:style>
  <w:style w:type="character" w:customStyle="1" w:styleId="ad">
    <w:name w:val="日付 (文字)"/>
    <w:link w:val="ac"/>
    <w:rsid w:val="00453B9F"/>
    <w:rPr>
      <w:rFonts w:ascii="ＭＳ 明朝" w:hAnsi="ＭＳ Ｐゴシック"/>
      <w:kern w:val="2"/>
      <w:sz w:val="22"/>
      <w:szCs w:val="72"/>
    </w:rPr>
  </w:style>
  <w:style w:type="paragraph" w:styleId="ae">
    <w:name w:val="Closing"/>
    <w:basedOn w:val="a"/>
    <w:link w:val="af"/>
    <w:rsid w:val="00065023"/>
    <w:pPr>
      <w:jc w:val="right"/>
    </w:pPr>
    <w:rPr>
      <w:rFonts w:hAnsi="ＭＳ 明朝"/>
      <w:spacing w:val="10"/>
      <w:szCs w:val="22"/>
    </w:rPr>
  </w:style>
  <w:style w:type="character" w:customStyle="1" w:styleId="af">
    <w:name w:val="結語 (文字)"/>
    <w:link w:val="ae"/>
    <w:rsid w:val="00065023"/>
    <w:rPr>
      <w:rFonts w:ascii="ＭＳ 明朝" w:hAnsi="ＭＳ 明朝"/>
      <w:spacing w:val="10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2466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9587\Desktop\&#36939;&#21205;&#12539;&#12473;&#12509;&#12540;&#12484;&#32722;&#24931;&#21270;&#20419;&#36914;&#20107;&#26989;\R2\05&#20107;&#26989;&#23455;&#26045;\02&#12503;&#12525;&#1250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5D1E-875D-4C28-94BC-68476353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平成25年度地域経済情報調査委託プロポーザル実施要領</vt:lpstr>
      <vt:lpstr>平成25年度地域経済情報調査委託プロポーザル実施要領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平成25年度地域経済情報調査委託プロポーザル実施要領</dc:title>
  <dc:subject/>
  <dc:creator>w</dc:creator>
  <cp:keywords/>
  <cp:lastModifiedBy>上坂　恭平</cp:lastModifiedBy>
  <cp:revision>4</cp:revision>
  <cp:lastPrinted>2024-01-18T08:41:00Z</cp:lastPrinted>
  <dcterms:created xsi:type="dcterms:W3CDTF">2024-01-17T06:31:00Z</dcterms:created>
  <dcterms:modified xsi:type="dcterms:W3CDTF">2024-01-22T00:33:00Z</dcterms:modified>
</cp:coreProperties>
</file>