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78C8" w14:textId="77777777" w:rsidR="006A36C6" w:rsidRPr="002273CE" w:rsidRDefault="006A36C6" w:rsidP="00615168">
      <w:pPr>
        <w:pStyle w:val="a3"/>
        <w:spacing w:line="286" w:lineRule="exact"/>
        <w:jc w:val="center"/>
        <w:rPr>
          <w:spacing w:val="0"/>
        </w:rPr>
      </w:pPr>
      <w:r w:rsidRPr="002273CE">
        <w:rPr>
          <w:rFonts w:ascii="ＭＳ ゴシック" w:hAnsi="ＭＳ ゴシック" w:hint="eastAsia"/>
          <w:spacing w:val="22"/>
          <w:sz w:val="26"/>
          <w:szCs w:val="26"/>
        </w:rPr>
        <w:t>訪問介護事業所の指導にかかる事前調書</w:t>
      </w:r>
    </w:p>
    <w:p w14:paraId="03568C84" w14:textId="77777777" w:rsidR="006A36C6" w:rsidRPr="002273CE" w:rsidRDefault="006A36C6">
      <w:pPr>
        <w:pStyle w:val="a3"/>
        <w:rPr>
          <w:spacing w:val="0"/>
        </w:rPr>
      </w:pPr>
    </w:p>
    <w:p w14:paraId="2A59612C" w14:textId="77777777" w:rsidR="006A36C6" w:rsidRPr="002273CE" w:rsidRDefault="006A36C6">
      <w:pPr>
        <w:pStyle w:val="a3"/>
        <w:rPr>
          <w:spacing w:val="0"/>
        </w:rPr>
      </w:pPr>
    </w:p>
    <w:p w14:paraId="41F197D2" w14:textId="77777777" w:rsidR="006A36C6" w:rsidRPr="002273CE" w:rsidRDefault="00E7673F">
      <w:pPr>
        <w:pStyle w:val="a3"/>
        <w:rPr>
          <w:spacing w:val="0"/>
        </w:rPr>
      </w:pPr>
      <w:r w:rsidRPr="002273CE">
        <w:rPr>
          <w:rFonts w:ascii="ＭＳ ゴシック" w:hAnsi="ＭＳ ゴシック" w:cs="Times New Roman" w:hint="eastAsia"/>
        </w:rPr>
        <w:t>１</w:t>
      </w:r>
      <w:r w:rsidR="006A36C6" w:rsidRPr="002273CE">
        <w:rPr>
          <w:rFonts w:ascii="ＭＳ ゴシック" w:hAnsi="ＭＳ ゴシック" w:cs="Times New Roman"/>
          <w:spacing w:val="9"/>
        </w:rPr>
        <w:t xml:space="preserve">  </w:t>
      </w:r>
      <w:r w:rsidR="006A36C6" w:rsidRPr="002273CE">
        <w:rPr>
          <w:rFonts w:ascii="ＭＳ ゴシック" w:hAnsi="ＭＳ ゴシック" w:hint="eastAsia"/>
        </w:rPr>
        <w:t>事業所の概要</w:t>
      </w:r>
    </w:p>
    <w:p w14:paraId="6C5A2E06" w14:textId="77777777" w:rsidR="006A36C6" w:rsidRPr="002273CE" w:rsidRDefault="006A36C6">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488"/>
        <w:gridCol w:w="4464"/>
        <w:gridCol w:w="1488"/>
        <w:gridCol w:w="2108"/>
      </w:tblGrid>
      <w:tr w:rsidR="002273CE" w:rsidRPr="002273CE" w14:paraId="06E4516A" w14:textId="77777777">
        <w:trPr>
          <w:trHeight w:hRule="exact" w:val="828"/>
        </w:trPr>
        <w:tc>
          <w:tcPr>
            <w:tcW w:w="1488" w:type="dxa"/>
            <w:tcBorders>
              <w:top w:val="single" w:sz="4" w:space="0" w:color="000000"/>
              <w:left w:val="single" w:sz="4" w:space="0" w:color="000000"/>
              <w:bottom w:val="single" w:sz="4" w:space="0" w:color="000000"/>
              <w:right w:val="single" w:sz="4" w:space="0" w:color="000000"/>
            </w:tcBorders>
          </w:tcPr>
          <w:p w14:paraId="5AA49B1B" w14:textId="77777777" w:rsidR="006A36C6" w:rsidRPr="002273CE" w:rsidRDefault="006A36C6">
            <w:pPr>
              <w:pStyle w:val="a3"/>
              <w:spacing w:before="104"/>
              <w:rPr>
                <w:spacing w:val="0"/>
              </w:rPr>
            </w:pPr>
          </w:p>
          <w:p w14:paraId="77DF4F9E" w14:textId="77777777" w:rsidR="006A36C6" w:rsidRPr="002273CE" w:rsidRDefault="006A36C6">
            <w:pPr>
              <w:pStyle w:val="a3"/>
              <w:rPr>
                <w:spacing w:val="0"/>
              </w:rPr>
            </w:pPr>
            <w:r w:rsidRPr="002273CE">
              <w:rPr>
                <w:rFonts w:cs="Times New Roman"/>
                <w:spacing w:val="9"/>
              </w:rPr>
              <w:t xml:space="preserve"> </w:t>
            </w:r>
            <w:r w:rsidRPr="002273CE">
              <w:rPr>
                <w:rFonts w:ascii="ＭＳ ゴシック" w:hAnsi="ＭＳ ゴシック" w:hint="eastAsia"/>
              </w:rPr>
              <w:t>事業所名</w:t>
            </w:r>
          </w:p>
        </w:tc>
        <w:tc>
          <w:tcPr>
            <w:tcW w:w="4464" w:type="dxa"/>
            <w:tcBorders>
              <w:top w:val="single" w:sz="4" w:space="0" w:color="000000"/>
              <w:left w:val="nil"/>
              <w:bottom w:val="single" w:sz="4" w:space="0" w:color="000000"/>
              <w:right w:val="single" w:sz="4" w:space="0" w:color="000000"/>
            </w:tcBorders>
          </w:tcPr>
          <w:p w14:paraId="4CFE676B" w14:textId="77777777" w:rsidR="006A36C6" w:rsidRPr="002273CE" w:rsidRDefault="006A36C6">
            <w:pPr>
              <w:pStyle w:val="a3"/>
              <w:spacing w:before="104"/>
              <w:rPr>
                <w:spacing w:val="0"/>
              </w:rPr>
            </w:pPr>
          </w:p>
        </w:tc>
        <w:tc>
          <w:tcPr>
            <w:tcW w:w="1488" w:type="dxa"/>
            <w:tcBorders>
              <w:top w:val="single" w:sz="4" w:space="0" w:color="000000"/>
              <w:left w:val="nil"/>
              <w:bottom w:val="single" w:sz="4" w:space="0" w:color="000000"/>
              <w:right w:val="single" w:sz="4" w:space="0" w:color="000000"/>
            </w:tcBorders>
          </w:tcPr>
          <w:p w14:paraId="56D259FF" w14:textId="77777777" w:rsidR="006A36C6" w:rsidRPr="002273CE" w:rsidRDefault="006A36C6">
            <w:pPr>
              <w:pStyle w:val="a3"/>
              <w:spacing w:before="104"/>
              <w:rPr>
                <w:spacing w:val="0"/>
              </w:rPr>
            </w:pPr>
          </w:p>
          <w:p w14:paraId="5ED37B94" w14:textId="77777777" w:rsidR="006A36C6" w:rsidRPr="002273CE" w:rsidRDefault="006A36C6">
            <w:pPr>
              <w:pStyle w:val="a3"/>
              <w:rPr>
                <w:spacing w:val="0"/>
              </w:rPr>
            </w:pPr>
            <w:r w:rsidRPr="002273CE">
              <w:rPr>
                <w:rFonts w:cs="Times New Roman"/>
                <w:spacing w:val="9"/>
              </w:rPr>
              <w:t xml:space="preserve"> </w:t>
            </w:r>
            <w:r w:rsidRPr="002273CE">
              <w:rPr>
                <w:rFonts w:ascii="ＭＳ ゴシック" w:hAnsi="ＭＳ ゴシック" w:hint="eastAsia"/>
              </w:rPr>
              <w:t>事業所番号</w:t>
            </w:r>
          </w:p>
        </w:tc>
        <w:tc>
          <w:tcPr>
            <w:tcW w:w="2108" w:type="dxa"/>
            <w:tcBorders>
              <w:top w:val="single" w:sz="4" w:space="0" w:color="000000"/>
              <w:left w:val="nil"/>
              <w:bottom w:val="single" w:sz="4" w:space="0" w:color="000000"/>
              <w:right w:val="single" w:sz="4" w:space="0" w:color="000000"/>
            </w:tcBorders>
          </w:tcPr>
          <w:p w14:paraId="7238C4D7" w14:textId="77777777" w:rsidR="006A36C6" w:rsidRPr="002273CE" w:rsidRDefault="006A36C6">
            <w:pPr>
              <w:pStyle w:val="a3"/>
              <w:spacing w:before="104"/>
              <w:rPr>
                <w:spacing w:val="0"/>
              </w:rPr>
            </w:pPr>
          </w:p>
        </w:tc>
      </w:tr>
      <w:tr w:rsidR="002273CE" w:rsidRPr="002273CE" w14:paraId="51206FF9" w14:textId="77777777">
        <w:trPr>
          <w:trHeight w:hRule="exact" w:val="834"/>
        </w:trPr>
        <w:tc>
          <w:tcPr>
            <w:tcW w:w="1488" w:type="dxa"/>
            <w:tcBorders>
              <w:top w:val="nil"/>
              <w:left w:val="single" w:sz="4" w:space="0" w:color="000000"/>
              <w:bottom w:val="single" w:sz="4" w:space="0" w:color="000000"/>
              <w:right w:val="single" w:sz="4" w:space="0" w:color="000000"/>
            </w:tcBorders>
          </w:tcPr>
          <w:p w14:paraId="0013F2CE" w14:textId="77777777" w:rsidR="006A36C6" w:rsidRPr="002273CE" w:rsidRDefault="006A36C6">
            <w:pPr>
              <w:pStyle w:val="a3"/>
              <w:spacing w:before="104"/>
              <w:rPr>
                <w:spacing w:val="0"/>
              </w:rPr>
            </w:pPr>
          </w:p>
          <w:p w14:paraId="18566B28" w14:textId="77777777" w:rsidR="006A36C6" w:rsidRPr="002273CE" w:rsidRDefault="006A36C6">
            <w:pPr>
              <w:pStyle w:val="a3"/>
              <w:rPr>
                <w:spacing w:val="0"/>
              </w:rPr>
            </w:pPr>
            <w:r w:rsidRPr="002273CE">
              <w:rPr>
                <w:rFonts w:cs="Times New Roman"/>
                <w:spacing w:val="9"/>
              </w:rPr>
              <w:t xml:space="preserve"> </w:t>
            </w:r>
            <w:r w:rsidRPr="002273CE">
              <w:rPr>
                <w:rFonts w:ascii="ＭＳ ゴシック" w:hAnsi="ＭＳ ゴシック" w:hint="eastAsia"/>
              </w:rPr>
              <w:t>管理者氏名</w:t>
            </w:r>
          </w:p>
        </w:tc>
        <w:tc>
          <w:tcPr>
            <w:tcW w:w="4464" w:type="dxa"/>
            <w:tcBorders>
              <w:top w:val="nil"/>
              <w:left w:val="nil"/>
              <w:bottom w:val="single" w:sz="4" w:space="0" w:color="000000"/>
              <w:right w:val="single" w:sz="4" w:space="0" w:color="000000"/>
            </w:tcBorders>
          </w:tcPr>
          <w:p w14:paraId="4659985A" w14:textId="77777777" w:rsidR="006A36C6" w:rsidRPr="002273CE" w:rsidRDefault="006A36C6">
            <w:pPr>
              <w:pStyle w:val="a3"/>
              <w:spacing w:before="104"/>
              <w:rPr>
                <w:spacing w:val="0"/>
              </w:rPr>
            </w:pPr>
          </w:p>
        </w:tc>
        <w:tc>
          <w:tcPr>
            <w:tcW w:w="1488" w:type="dxa"/>
            <w:tcBorders>
              <w:top w:val="nil"/>
              <w:left w:val="nil"/>
              <w:bottom w:val="single" w:sz="4" w:space="0" w:color="000000"/>
              <w:right w:val="single" w:sz="4" w:space="0" w:color="000000"/>
            </w:tcBorders>
          </w:tcPr>
          <w:p w14:paraId="76368C61" w14:textId="77777777" w:rsidR="006A36C6" w:rsidRPr="002273CE" w:rsidRDefault="006A36C6">
            <w:pPr>
              <w:pStyle w:val="a3"/>
              <w:spacing w:before="104"/>
              <w:rPr>
                <w:spacing w:val="0"/>
              </w:rPr>
            </w:pPr>
          </w:p>
          <w:p w14:paraId="25B44B25" w14:textId="77777777" w:rsidR="006A36C6" w:rsidRPr="002273CE" w:rsidRDefault="006A36C6">
            <w:pPr>
              <w:pStyle w:val="a3"/>
              <w:rPr>
                <w:spacing w:val="0"/>
              </w:rPr>
            </w:pPr>
            <w:r w:rsidRPr="002273CE">
              <w:rPr>
                <w:rFonts w:cs="Times New Roman"/>
                <w:spacing w:val="9"/>
              </w:rPr>
              <w:t xml:space="preserve"> </w:t>
            </w:r>
            <w:r w:rsidRPr="002273CE">
              <w:rPr>
                <w:rFonts w:ascii="ＭＳ ゴシック" w:hAnsi="ＭＳ ゴシック" w:hint="eastAsia"/>
              </w:rPr>
              <w:t>電話番号</w:t>
            </w:r>
          </w:p>
        </w:tc>
        <w:tc>
          <w:tcPr>
            <w:tcW w:w="2108" w:type="dxa"/>
            <w:tcBorders>
              <w:top w:val="nil"/>
              <w:left w:val="nil"/>
              <w:bottom w:val="single" w:sz="4" w:space="0" w:color="000000"/>
              <w:right w:val="single" w:sz="4" w:space="0" w:color="000000"/>
            </w:tcBorders>
          </w:tcPr>
          <w:p w14:paraId="10B37F1F" w14:textId="77777777" w:rsidR="006A36C6" w:rsidRPr="002273CE" w:rsidRDefault="006A36C6">
            <w:pPr>
              <w:pStyle w:val="a3"/>
              <w:spacing w:before="104"/>
              <w:rPr>
                <w:spacing w:val="0"/>
              </w:rPr>
            </w:pPr>
          </w:p>
        </w:tc>
      </w:tr>
      <w:tr w:rsidR="006A36C6" w:rsidRPr="002273CE" w14:paraId="6B1E4A10" w14:textId="77777777">
        <w:trPr>
          <w:trHeight w:hRule="exact" w:val="836"/>
        </w:trPr>
        <w:tc>
          <w:tcPr>
            <w:tcW w:w="1488" w:type="dxa"/>
            <w:tcBorders>
              <w:top w:val="nil"/>
              <w:left w:val="single" w:sz="4" w:space="0" w:color="000000"/>
              <w:bottom w:val="single" w:sz="4" w:space="0" w:color="000000"/>
              <w:right w:val="single" w:sz="4" w:space="0" w:color="000000"/>
            </w:tcBorders>
          </w:tcPr>
          <w:p w14:paraId="647487A2" w14:textId="77777777" w:rsidR="006A36C6" w:rsidRPr="002273CE" w:rsidRDefault="006A36C6">
            <w:pPr>
              <w:pStyle w:val="a3"/>
              <w:spacing w:before="104"/>
              <w:rPr>
                <w:spacing w:val="0"/>
              </w:rPr>
            </w:pPr>
          </w:p>
          <w:p w14:paraId="65844C6F" w14:textId="77777777" w:rsidR="006A36C6" w:rsidRPr="002273CE" w:rsidRDefault="006A36C6">
            <w:pPr>
              <w:pStyle w:val="a3"/>
              <w:rPr>
                <w:spacing w:val="0"/>
              </w:rPr>
            </w:pPr>
            <w:r w:rsidRPr="002273CE">
              <w:rPr>
                <w:rFonts w:cs="Times New Roman"/>
                <w:spacing w:val="9"/>
              </w:rPr>
              <w:t xml:space="preserve"> </w:t>
            </w:r>
            <w:r w:rsidRPr="002273CE">
              <w:rPr>
                <w:rFonts w:ascii="ＭＳ ゴシック" w:hAnsi="ＭＳ ゴシック" w:hint="eastAsia"/>
              </w:rPr>
              <w:t>所在地</w:t>
            </w:r>
          </w:p>
        </w:tc>
        <w:tc>
          <w:tcPr>
            <w:tcW w:w="8060" w:type="dxa"/>
            <w:gridSpan w:val="3"/>
            <w:tcBorders>
              <w:top w:val="nil"/>
              <w:left w:val="nil"/>
              <w:bottom w:val="single" w:sz="4" w:space="0" w:color="000000"/>
              <w:right w:val="single" w:sz="4" w:space="0" w:color="000000"/>
            </w:tcBorders>
          </w:tcPr>
          <w:p w14:paraId="1F751E76" w14:textId="77777777" w:rsidR="006A36C6" w:rsidRPr="002273CE" w:rsidRDefault="006A36C6">
            <w:pPr>
              <w:pStyle w:val="a3"/>
              <w:spacing w:before="104"/>
              <w:rPr>
                <w:spacing w:val="0"/>
              </w:rPr>
            </w:pPr>
            <w:r w:rsidRPr="002273CE">
              <w:rPr>
                <w:rFonts w:cs="Times New Roman"/>
                <w:spacing w:val="9"/>
              </w:rPr>
              <w:t xml:space="preserve"> </w:t>
            </w:r>
            <w:r w:rsidRPr="002273CE">
              <w:rPr>
                <w:rFonts w:ascii="ＭＳ ゴシック" w:hAnsi="ＭＳ ゴシック" w:hint="eastAsia"/>
              </w:rPr>
              <w:t>（〒</w:t>
            </w:r>
            <w:r w:rsidRPr="002273CE">
              <w:rPr>
                <w:rFonts w:eastAsia="Times New Roman" w:cs="Times New Roman"/>
                <w:spacing w:val="9"/>
              </w:rPr>
              <w:t xml:space="preserve">     </w:t>
            </w:r>
            <w:r w:rsidRPr="002273CE">
              <w:rPr>
                <w:rFonts w:eastAsia="Times New Roman" w:cs="Times New Roman"/>
              </w:rPr>
              <w:t>-</w:t>
            </w:r>
            <w:r w:rsidRPr="002273CE">
              <w:rPr>
                <w:rFonts w:eastAsia="Times New Roman" w:cs="Times New Roman"/>
                <w:spacing w:val="9"/>
              </w:rPr>
              <w:t xml:space="preserve">          </w:t>
            </w:r>
            <w:r w:rsidRPr="002273CE">
              <w:rPr>
                <w:rFonts w:ascii="ＭＳ ゴシック" w:hAnsi="ＭＳ ゴシック" w:hint="eastAsia"/>
              </w:rPr>
              <w:t>）</w:t>
            </w:r>
          </w:p>
        </w:tc>
      </w:tr>
    </w:tbl>
    <w:p w14:paraId="040C46AC" w14:textId="77777777" w:rsidR="006A36C6" w:rsidRPr="002273CE" w:rsidRDefault="006A36C6">
      <w:pPr>
        <w:pStyle w:val="a3"/>
        <w:spacing w:line="104" w:lineRule="exact"/>
        <w:rPr>
          <w:spacing w:val="0"/>
        </w:rPr>
      </w:pPr>
    </w:p>
    <w:p w14:paraId="65FFD587" w14:textId="77777777" w:rsidR="006A36C6" w:rsidRPr="002273CE" w:rsidRDefault="006A36C6">
      <w:pPr>
        <w:pStyle w:val="a3"/>
        <w:rPr>
          <w:spacing w:val="0"/>
        </w:rPr>
      </w:pPr>
    </w:p>
    <w:p w14:paraId="22AF79DB" w14:textId="77777777" w:rsidR="006A36C6" w:rsidRPr="002273CE" w:rsidRDefault="006A36C6">
      <w:pPr>
        <w:pStyle w:val="a3"/>
        <w:rPr>
          <w:spacing w:val="0"/>
        </w:rPr>
      </w:pPr>
    </w:p>
    <w:p w14:paraId="40E289EB" w14:textId="77777777" w:rsidR="006A36C6" w:rsidRPr="002273CE" w:rsidRDefault="007B13EB">
      <w:pPr>
        <w:pStyle w:val="a3"/>
        <w:rPr>
          <w:spacing w:val="0"/>
        </w:rPr>
      </w:pPr>
      <w:r w:rsidRPr="002273CE">
        <w:rPr>
          <w:rFonts w:ascii="ＭＳ ゴシック" w:hAnsi="ＭＳ ゴシック" w:hint="eastAsia"/>
        </w:rPr>
        <w:t>２</w:t>
      </w:r>
      <w:r w:rsidR="00E7673F" w:rsidRPr="002273CE">
        <w:rPr>
          <w:rFonts w:ascii="ＭＳ ゴシック" w:hAnsi="ＭＳ ゴシック" w:hint="eastAsia"/>
        </w:rPr>
        <w:t xml:space="preserve">　</w:t>
      </w:r>
      <w:r w:rsidR="006A36C6" w:rsidRPr="002273CE">
        <w:rPr>
          <w:rFonts w:ascii="ＭＳ ゴシック" w:hAnsi="ＭＳ ゴシック" w:hint="eastAsia"/>
        </w:rPr>
        <w:t>利用者の要介護度の状況</w:t>
      </w:r>
      <w:r w:rsidR="006A36C6" w:rsidRPr="002273CE">
        <w:rPr>
          <w:rFonts w:eastAsia="Times New Roman" w:cs="Times New Roman"/>
          <w:spacing w:val="9"/>
        </w:rPr>
        <w:t xml:space="preserve">          </w:t>
      </w:r>
      <w:r w:rsidR="006A36C6" w:rsidRPr="002273CE">
        <w:rPr>
          <w:rFonts w:ascii="ＭＳ ゴシック" w:hAnsi="ＭＳ ゴシック" w:hint="eastAsia"/>
        </w:rPr>
        <w:t xml:space="preserve">　</w:t>
      </w:r>
      <w:r w:rsidR="00E7673F" w:rsidRPr="002273CE">
        <w:rPr>
          <w:rFonts w:ascii="ＭＳ ゴシック" w:hAnsi="ＭＳ ゴシック" w:hint="eastAsia"/>
        </w:rPr>
        <w:t xml:space="preserve">　</w:t>
      </w:r>
      <w:r w:rsidRPr="002273CE">
        <w:rPr>
          <w:rFonts w:ascii="ＭＳ ゴシック" w:hAnsi="ＭＳ ゴシック" w:hint="eastAsia"/>
        </w:rPr>
        <w:t>３</w:t>
      </w:r>
      <w:r w:rsidR="00E7673F" w:rsidRPr="002273CE">
        <w:rPr>
          <w:rFonts w:ascii="ＭＳ ゴシック" w:hAnsi="ＭＳ ゴシック" w:hint="eastAsia"/>
        </w:rPr>
        <w:t xml:space="preserve"> </w:t>
      </w:r>
      <w:r w:rsidR="006A36C6" w:rsidRPr="002273CE">
        <w:rPr>
          <w:rFonts w:ascii="ＭＳ ゴシック" w:hAnsi="ＭＳ ゴシック" w:hint="eastAsia"/>
        </w:rPr>
        <w:t>利用者に係る居宅サービス計画作成事業所</w:t>
      </w:r>
    </w:p>
    <w:p w14:paraId="4DD1E186" w14:textId="77777777" w:rsidR="006A36C6" w:rsidRPr="002273CE" w:rsidRDefault="006A36C6">
      <w:pPr>
        <w:pStyle w:val="a3"/>
        <w:rPr>
          <w:spacing w:val="0"/>
        </w:rPr>
      </w:pPr>
      <w:r w:rsidRPr="002273CE">
        <w:rPr>
          <w:rFonts w:eastAsia="Times New Roman" w:cs="Times New Roman"/>
          <w:spacing w:val="9"/>
        </w:rPr>
        <w:t xml:space="preserve">   </w:t>
      </w:r>
      <w:r w:rsidRPr="002273CE">
        <w:rPr>
          <w:rFonts w:ascii="ＭＳ ゴシック" w:hAnsi="ＭＳ ゴシック" w:hint="eastAsia"/>
          <w:spacing w:val="15"/>
          <w:sz w:val="18"/>
          <w:szCs w:val="18"/>
        </w:rPr>
        <w:t>（指導月の直近の月末現在）</w:t>
      </w:r>
      <w:r w:rsidRPr="002273CE">
        <w:rPr>
          <w:rFonts w:eastAsia="Times New Roman" w:cs="Times New Roman"/>
          <w:spacing w:val="9"/>
        </w:rPr>
        <w:t xml:space="preserve">            </w:t>
      </w:r>
      <w:r w:rsidRPr="002273CE">
        <w:rPr>
          <w:rFonts w:ascii="ＭＳ ゴシック" w:hAnsi="ＭＳ ゴシック" w:hint="eastAsia"/>
        </w:rPr>
        <w:t xml:space="preserve">　</w:t>
      </w:r>
      <w:r w:rsidRPr="002273CE">
        <w:rPr>
          <w:rFonts w:eastAsia="Times New Roman" w:cs="Times New Roman"/>
          <w:spacing w:val="9"/>
        </w:rPr>
        <w:t xml:space="preserve">   </w:t>
      </w:r>
      <w:r w:rsidRPr="002273CE">
        <w:rPr>
          <w:rFonts w:eastAsia="Times New Roman" w:cs="Times New Roman"/>
          <w:spacing w:val="7"/>
          <w:sz w:val="18"/>
          <w:szCs w:val="18"/>
        </w:rPr>
        <w:t xml:space="preserve"> </w:t>
      </w:r>
      <w:r w:rsidRPr="002273CE">
        <w:rPr>
          <w:rFonts w:ascii="ＭＳ ゴシック" w:hAnsi="ＭＳ ゴシック" w:hint="eastAsia"/>
          <w:spacing w:val="15"/>
          <w:sz w:val="18"/>
          <w:szCs w:val="18"/>
        </w:rPr>
        <w:t>（多い順に５事業所を記載のこと）</w:t>
      </w:r>
    </w:p>
    <w:p w14:paraId="07C5B3C4" w14:textId="77777777" w:rsidR="006A36C6" w:rsidRPr="002273CE" w:rsidRDefault="006A36C6">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612"/>
        <w:gridCol w:w="2232"/>
        <w:gridCol w:w="992"/>
        <w:gridCol w:w="496"/>
        <w:gridCol w:w="3472"/>
        <w:gridCol w:w="744"/>
      </w:tblGrid>
      <w:tr w:rsidR="002273CE" w:rsidRPr="002273CE" w14:paraId="3B9801C0" w14:textId="77777777">
        <w:trPr>
          <w:cantSplit/>
          <w:trHeight w:hRule="exact" w:val="414"/>
        </w:trPr>
        <w:tc>
          <w:tcPr>
            <w:tcW w:w="1612" w:type="dxa"/>
            <w:tcBorders>
              <w:top w:val="single" w:sz="4" w:space="0" w:color="000000"/>
              <w:left w:val="single" w:sz="4" w:space="0" w:color="000000"/>
              <w:bottom w:val="single" w:sz="4" w:space="0" w:color="000000"/>
              <w:right w:val="single" w:sz="4" w:space="0" w:color="000000"/>
            </w:tcBorders>
          </w:tcPr>
          <w:p w14:paraId="468E10C3" w14:textId="77777777" w:rsidR="006A36C6" w:rsidRPr="002273CE" w:rsidRDefault="006A36C6" w:rsidP="00615168">
            <w:pPr>
              <w:pStyle w:val="a3"/>
              <w:spacing w:before="104"/>
              <w:rPr>
                <w:spacing w:val="0"/>
              </w:rPr>
            </w:pPr>
            <w:r w:rsidRPr="002273CE">
              <w:rPr>
                <w:rFonts w:cs="Times New Roman"/>
                <w:spacing w:val="9"/>
              </w:rPr>
              <w:t xml:space="preserve"> </w:t>
            </w:r>
            <w:r w:rsidRPr="002273CE">
              <w:rPr>
                <w:rFonts w:ascii="ＭＳ ゴシック" w:hAnsi="ＭＳ ゴシック" w:hint="eastAsia"/>
              </w:rPr>
              <w:t>要介護度</w:t>
            </w:r>
          </w:p>
        </w:tc>
        <w:tc>
          <w:tcPr>
            <w:tcW w:w="2232" w:type="dxa"/>
            <w:tcBorders>
              <w:top w:val="single" w:sz="4" w:space="0" w:color="000000"/>
              <w:left w:val="nil"/>
              <w:bottom w:val="single" w:sz="4" w:space="0" w:color="000000"/>
              <w:right w:val="single" w:sz="4" w:space="0" w:color="000000"/>
            </w:tcBorders>
          </w:tcPr>
          <w:p w14:paraId="5325E946" w14:textId="77777777" w:rsidR="006A36C6" w:rsidRPr="002273CE" w:rsidRDefault="006A36C6">
            <w:pPr>
              <w:pStyle w:val="a3"/>
              <w:spacing w:before="104"/>
              <w:rPr>
                <w:spacing w:val="0"/>
              </w:rPr>
            </w:pPr>
            <w:r w:rsidRPr="002273CE">
              <w:rPr>
                <w:rFonts w:cs="Times New Roman"/>
                <w:spacing w:val="9"/>
              </w:rPr>
              <w:t xml:space="preserve"> </w:t>
            </w:r>
            <w:r w:rsidRPr="002273CE">
              <w:rPr>
                <w:rFonts w:eastAsia="Times New Roman" w:cs="Times New Roman"/>
                <w:spacing w:val="9"/>
              </w:rPr>
              <w:t xml:space="preserve">     </w:t>
            </w:r>
            <w:r w:rsidRPr="002273CE">
              <w:rPr>
                <w:rFonts w:ascii="ＭＳ ゴシック" w:hAnsi="ＭＳ ゴシック" w:hint="eastAsia"/>
              </w:rPr>
              <w:t>人　数</w:t>
            </w:r>
          </w:p>
        </w:tc>
        <w:tc>
          <w:tcPr>
            <w:tcW w:w="992" w:type="dxa"/>
            <w:vMerge w:val="restart"/>
            <w:tcBorders>
              <w:top w:val="nil"/>
              <w:left w:val="nil"/>
              <w:bottom w:val="nil"/>
              <w:right w:val="nil"/>
            </w:tcBorders>
          </w:tcPr>
          <w:p w14:paraId="7072F380" w14:textId="77777777" w:rsidR="006A36C6" w:rsidRPr="002273CE" w:rsidRDefault="006A36C6">
            <w:pPr>
              <w:pStyle w:val="a3"/>
              <w:spacing w:before="104"/>
              <w:rPr>
                <w:spacing w:val="0"/>
              </w:rPr>
            </w:pPr>
          </w:p>
        </w:tc>
        <w:tc>
          <w:tcPr>
            <w:tcW w:w="496" w:type="dxa"/>
            <w:tcBorders>
              <w:top w:val="single" w:sz="4" w:space="0" w:color="000000"/>
              <w:left w:val="single" w:sz="4" w:space="0" w:color="000000"/>
              <w:bottom w:val="single" w:sz="4" w:space="0" w:color="000000"/>
              <w:right w:val="single" w:sz="4" w:space="0" w:color="000000"/>
            </w:tcBorders>
          </w:tcPr>
          <w:p w14:paraId="04F463E0" w14:textId="77777777" w:rsidR="006A36C6" w:rsidRPr="002273CE" w:rsidRDefault="006A36C6">
            <w:pPr>
              <w:pStyle w:val="a3"/>
              <w:spacing w:before="104"/>
              <w:rPr>
                <w:spacing w:val="0"/>
              </w:rPr>
            </w:pPr>
          </w:p>
        </w:tc>
        <w:tc>
          <w:tcPr>
            <w:tcW w:w="3472" w:type="dxa"/>
            <w:tcBorders>
              <w:top w:val="single" w:sz="4" w:space="0" w:color="000000"/>
              <w:left w:val="nil"/>
              <w:bottom w:val="single" w:sz="4" w:space="0" w:color="000000"/>
              <w:right w:val="single" w:sz="4" w:space="0" w:color="000000"/>
            </w:tcBorders>
          </w:tcPr>
          <w:p w14:paraId="2EA82AEB" w14:textId="77777777" w:rsidR="006A36C6" w:rsidRPr="002273CE" w:rsidRDefault="006A36C6">
            <w:pPr>
              <w:pStyle w:val="a3"/>
              <w:spacing w:before="104"/>
              <w:rPr>
                <w:spacing w:val="0"/>
              </w:rPr>
            </w:pPr>
            <w:r w:rsidRPr="002273CE">
              <w:rPr>
                <w:rFonts w:cs="Times New Roman"/>
                <w:spacing w:val="9"/>
              </w:rPr>
              <w:t xml:space="preserve"> </w:t>
            </w:r>
            <w:r w:rsidRPr="002273CE">
              <w:rPr>
                <w:rFonts w:ascii="ＭＳ ゴシック" w:hAnsi="ＭＳ ゴシック" w:hint="eastAsia"/>
              </w:rPr>
              <w:t xml:space="preserve">　居宅介護支援事業所名</w:t>
            </w:r>
          </w:p>
        </w:tc>
        <w:tc>
          <w:tcPr>
            <w:tcW w:w="744" w:type="dxa"/>
            <w:tcBorders>
              <w:top w:val="single" w:sz="4" w:space="0" w:color="000000"/>
              <w:left w:val="nil"/>
              <w:bottom w:val="single" w:sz="4" w:space="0" w:color="000000"/>
              <w:right w:val="single" w:sz="4" w:space="0" w:color="000000"/>
            </w:tcBorders>
          </w:tcPr>
          <w:p w14:paraId="04834919" w14:textId="77777777" w:rsidR="006A36C6" w:rsidRPr="002273CE" w:rsidRDefault="006A36C6">
            <w:pPr>
              <w:pStyle w:val="a3"/>
              <w:spacing w:before="104"/>
              <w:rPr>
                <w:spacing w:val="0"/>
              </w:rPr>
            </w:pPr>
            <w:r w:rsidRPr="002273CE">
              <w:rPr>
                <w:rFonts w:cs="Times New Roman"/>
                <w:spacing w:val="9"/>
              </w:rPr>
              <w:t xml:space="preserve"> </w:t>
            </w:r>
            <w:r w:rsidRPr="002273CE">
              <w:rPr>
                <w:rFonts w:ascii="ＭＳ ゴシック" w:hAnsi="ＭＳ ゴシック" w:hint="eastAsia"/>
              </w:rPr>
              <w:t>件数</w:t>
            </w:r>
          </w:p>
        </w:tc>
      </w:tr>
      <w:tr w:rsidR="002273CE" w:rsidRPr="002273CE" w14:paraId="31A07AAE" w14:textId="77777777">
        <w:trPr>
          <w:cantSplit/>
          <w:trHeight w:hRule="exact" w:val="414"/>
        </w:trPr>
        <w:tc>
          <w:tcPr>
            <w:tcW w:w="1612" w:type="dxa"/>
            <w:tcBorders>
              <w:top w:val="nil"/>
              <w:left w:val="single" w:sz="4" w:space="0" w:color="000000"/>
              <w:bottom w:val="single" w:sz="4" w:space="0" w:color="000000"/>
              <w:right w:val="single" w:sz="4" w:space="0" w:color="000000"/>
            </w:tcBorders>
          </w:tcPr>
          <w:p w14:paraId="5187E908" w14:textId="77777777" w:rsidR="00615168" w:rsidRPr="002273CE" w:rsidRDefault="00615168" w:rsidP="007A7203">
            <w:pPr>
              <w:pStyle w:val="a3"/>
              <w:spacing w:before="104"/>
              <w:rPr>
                <w:spacing w:val="0"/>
              </w:rPr>
            </w:pPr>
            <w:r w:rsidRPr="002273CE">
              <w:rPr>
                <w:rFonts w:cs="Times New Roman"/>
                <w:spacing w:val="9"/>
              </w:rPr>
              <w:t xml:space="preserve"> </w:t>
            </w:r>
            <w:r w:rsidRPr="002273CE">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14:paraId="6603C048" w14:textId="77777777" w:rsidR="00615168" w:rsidRPr="002273CE" w:rsidRDefault="00615168">
            <w:pPr>
              <w:pStyle w:val="a3"/>
              <w:spacing w:before="104"/>
              <w:rPr>
                <w:spacing w:val="0"/>
              </w:rPr>
            </w:pPr>
          </w:p>
        </w:tc>
        <w:tc>
          <w:tcPr>
            <w:tcW w:w="992" w:type="dxa"/>
            <w:vMerge/>
            <w:tcBorders>
              <w:top w:val="nil"/>
              <w:left w:val="nil"/>
              <w:bottom w:val="nil"/>
              <w:right w:val="nil"/>
            </w:tcBorders>
          </w:tcPr>
          <w:p w14:paraId="38F464F8" w14:textId="77777777" w:rsidR="00615168" w:rsidRPr="002273CE" w:rsidRDefault="00615168">
            <w:pPr>
              <w:pStyle w:val="a3"/>
              <w:spacing w:before="104"/>
              <w:rPr>
                <w:spacing w:val="0"/>
              </w:rPr>
            </w:pPr>
          </w:p>
        </w:tc>
        <w:tc>
          <w:tcPr>
            <w:tcW w:w="496" w:type="dxa"/>
            <w:tcBorders>
              <w:top w:val="nil"/>
              <w:left w:val="single" w:sz="4" w:space="0" w:color="000000"/>
              <w:bottom w:val="single" w:sz="4" w:space="0" w:color="000000"/>
              <w:right w:val="single" w:sz="4" w:space="0" w:color="000000"/>
            </w:tcBorders>
          </w:tcPr>
          <w:p w14:paraId="12D25DA1" w14:textId="77777777" w:rsidR="00615168" w:rsidRPr="002273CE" w:rsidRDefault="00615168">
            <w:pPr>
              <w:pStyle w:val="a3"/>
              <w:spacing w:before="104"/>
              <w:rPr>
                <w:spacing w:val="0"/>
              </w:rPr>
            </w:pPr>
            <w:r w:rsidRPr="002273CE">
              <w:rPr>
                <w:rFonts w:cs="Times New Roman"/>
                <w:spacing w:val="9"/>
              </w:rPr>
              <w:t xml:space="preserve"> </w:t>
            </w:r>
            <w:r w:rsidRPr="002273CE">
              <w:rPr>
                <w:rFonts w:ascii="ＭＳ ゴシック" w:hAnsi="ＭＳ ゴシック" w:hint="eastAsia"/>
              </w:rPr>
              <w:t>１</w:t>
            </w:r>
          </w:p>
        </w:tc>
        <w:tc>
          <w:tcPr>
            <w:tcW w:w="3472" w:type="dxa"/>
            <w:tcBorders>
              <w:top w:val="nil"/>
              <w:left w:val="nil"/>
              <w:bottom w:val="single" w:sz="4" w:space="0" w:color="000000"/>
              <w:right w:val="single" w:sz="4" w:space="0" w:color="000000"/>
            </w:tcBorders>
          </w:tcPr>
          <w:p w14:paraId="2B5EB3AB" w14:textId="77777777" w:rsidR="00615168" w:rsidRPr="002273CE" w:rsidRDefault="00615168">
            <w:pPr>
              <w:pStyle w:val="a3"/>
              <w:spacing w:before="104"/>
              <w:rPr>
                <w:spacing w:val="0"/>
              </w:rPr>
            </w:pPr>
          </w:p>
        </w:tc>
        <w:tc>
          <w:tcPr>
            <w:tcW w:w="744" w:type="dxa"/>
            <w:tcBorders>
              <w:top w:val="nil"/>
              <w:left w:val="nil"/>
              <w:bottom w:val="single" w:sz="4" w:space="0" w:color="000000"/>
              <w:right w:val="single" w:sz="4" w:space="0" w:color="000000"/>
            </w:tcBorders>
          </w:tcPr>
          <w:p w14:paraId="6B1F7A37" w14:textId="77777777" w:rsidR="00615168" w:rsidRPr="002273CE" w:rsidRDefault="00615168">
            <w:pPr>
              <w:pStyle w:val="a3"/>
              <w:spacing w:before="104"/>
              <w:rPr>
                <w:spacing w:val="0"/>
              </w:rPr>
            </w:pPr>
          </w:p>
        </w:tc>
      </w:tr>
      <w:tr w:rsidR="002273CE" w:rsidRPr="002273CE" w14:paraId="7DC95411" w14:textId="77777777">
        <w:trPr>
          <w:cantSplit/>
          <w:trHeight w:hRule="exact" w:val="416"/>
        </w:trPr>
        <w:tc>
          <w:tcPr>
            <w:tcW w:w="1612" w:type="dxa"/>
            <w:tcBorders>
              <w:top w:val="nil"/>
              <w:left w:val="single" w:sz="4" w:space="0" w:color="000000"/>
              <w:bottom w:val="single" w:sz="4" w:space="0" w:color="000000"/>
              <w:right w:val="single" w:sz="4" w:space="0" w:color="000000"/>
            </w:tcBorders>
          </w:tcPr>
          <w:p w14:paraId="748F31DC" w14:textId="77777777" w:rsidR="00615168" w:rsidRPr="002273CE" w:rsidRDefault="00615168" w:rsidP="007A7203">
            <w:pPr>
              <w:pStyle w:val="a3"/>
              <w:spacing w:before="104"/>
              <w:rPr>
                <w:spacing w:val="0"/>
              </w:rPr>
            </w:pPr>
            <w:r w:rsidRPr="002273CE">
              <w:rPr>
                <w:rFonts w:cs="Times New Roman"/>
                <w:spacing w:val="9"/>
              </w:rPr>
              <w:t xml:space="preserve"> </w:t>
            </w:r>
            <w:r w:rsidRPr="002273CE">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14:paraId="3478BE28" w14:textId="77777777" w:rsidR="00615168" w:rsidRPr="002273CE" w:rsidRDefault="00615168">
            <w:pPr>
              <w:pStyle w:val="a3"/>
              <w:spacing w:before="104"/>
              <w:rPr>
                <w:spacing w:val="0"/>
              </w:rPr>
            </w:pPr>
          </w:p>
        </w:tc>
        <w:tc>
          <w:tcPr>
            <w:tcW w:w="992" w:type="dxa"/>
            <w:vMerge/>
            <w:tcBorders>
              <w:top w:val="nil"/>
              <w:left w:val="nil"/>
              <w:bottom w:val="nil"/>
              <w:right w:val="nil"/>
            </w:tcBorders>
          </w:tcPr>
          <w:p w14:paraId="1723DA7A" w14:textId="77777777" w:rsidR="00615168" w:rsidRPr="002273CE" w:rsidRDefault="00615168">
            <w:pPr>
              <w:pStyle w:val="a3"/>
              <w:spacing w:before="104"/>
              <w:rPr>
                <w:spacing w:val="0"/>
              </w:rPr>
            </w:pPr>
          </w:p>
        </w:tc>
        <w:tc>
          <w:tcPr>
            <w:tcW w:w="496" w:type="dxa"/>
            <w:tcBorders>
              <w:top w:val="nil"/>
              <w:left w:val="single" w:sz="4" w:space="0" w:color="000000"/>
              <w:bottom w:val="single" w:sz="4" w:space="0" w:color="000000"/>
              <w:right w:val="single" w:sz="4" w:space="0" w:color="000000"/>
            </w:tcBorders>
          </w:tcPr>
          <w:p w14:paraId="55813AE8" w14:textId="77777777" w:rsidR="00615168" w:rsidRPr="002273CE" w:rsidRDefault="00615168">
            <w:pPr>
              <w:pStyle w:val="a3"/>
              <w:spacing w:before="104"/>
              <w:rPr>
                <w:spacing w:val="0"/>
              </w:rPr>
            </w:pPr>
            <w:r w:rsidRPr="002273CE">
              <w:rPr>
                <w:rFonts w:cs="Times New Roman"/>
                <w:spacing w:val="9"/>
              </w:rPr>
              <w:t xml:space="preserve"> </w:t>
            </w:r>
            <w:r w:rsidRPr="002273CE">
              <w:rPr>
                <w:rFonts w:ascii="ＭＳ ゴシック" w:hAnsi="ＭＳ ゴシック" w:hint="eastAsia"/>
              </w:rPr>
              <w:t>２</w:t>
            </w:r>
          </w:p>
        </w:tc>
        <w:tc>
          <w:tcPr>
            <w:tcW w:w="3472" w:type="dxa"/>
            <w:tcBorders>
              <w:top w:val="nil"/>
              <w:left w:val="nil"/>
              <w:bottom w:val="single" w:sz="4" w:space="0" w:color="000000"/>
              <w:right w:val="single" w:sz="4" w:space="0" w:color="000000"/>
            </w:tcBorders>
          </w:tcPr>
          <w:p w14:paraId="59BDC626" w14:textId="77777777" w:rsidR="00615168" w:rsidRPr="002273CE" w:rsidRDefault="00615168">
            <w:pPr>
              <w:pStyle w:val="a3"/>
              <w:spacing w:before="104"/>
              <w:rPr>
                <w:spacing w:val="0"/>
              </w:rPr>
            </w:pPr>
          </w:p>
        </w:tc>
        <w:tc>
          <w:tcPr>
            <w:tcW w:w="744" w:type="dxa"/>
            <w:tcBorders>
              <w:top w:val="nil"/>
              <w:left w:val="nil"/>
              <w:bottom w:val="single" w:sz="4" w:space="0" w:color="000000"/>
              <w:right w:val="single" w:sz="4" w:space="0" w:color="000000"/>
            </w:tcBorders>
          </w:tcPr>
          <w:p w14:paraId="606780E9" w14:textId="77777777" w:rsidR="00615168" w:rsidRPr="002273CE" w:rsidRDefault="00615168">
            <w:pPr>
              <w:pStyle w:val="a3"/>
              <w:spacing w:before="104"/>
              <w:rPr>
                <w:spacing w:val="0"/>
              </w:rPr>
            </w:pPr>
          </w:p>
        </w:tc>
      </w:tr>
      <w:tr w:rsidR="002273CE" w:rsidRPr="002273CE" w14:paraId="5D675F28" w14:textId="77777777">
        <w:trPr>
          <w:cantSplit/>
          <w:trHeight w:hRule="exact" w:val="418"/>
        </w:trPr>
        <w:tc>
          <w:tcPr>
            <w:tcW w:w="1612" w:type="dxa"/>
            <w:tcBorders>
              <w:top w:val="nil"/>
              <w:left w:val="single" w:sz="4" w:space="0" w:color="000000"/>
              <w:bottom w:val="single" w:sz="4" w:space="0" w:color="000000"/>
              <w:right w:val="single" w:sz="4" w:space="0" w:color="000000"/>
            </w:tcBorders>
          </w:tcPr>
          <w:p w14:paraId="2FAAFFD2" w14:textId="77777777" w:rsidR="00615168" w:rsidRPr="002273CE" w:rsidRDefault="00615168" w:rsidP="007A7203">
            <w:pPr>
              <w:pStyle w:val="a3"/>
              <w:spacing w:before="104"/>
              <w:rPr>
                <w:spacing w:val="0"/>
              </w:rPr>
            </w:pPr>
            <w:r w:rsidRPr="002273CE">
              <w:rPr>
                <w:rFonts w:cs="Times New Roman"/>
                <w:spacing w:val="9"/>
              </w:rPr>
              <w:t xml:space="preserve"> </w:t>
            </w:r>
            <w:r w:rsidRPr="002273CE">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14:paraId="4E24E7A4" w14:textId="77777777" w:rsidR="00615168" w:rsidRPr="002273CE" w:rsidRDefault="00615168">
            <w:pPr>
              <w:pStyle w:val="a3"/>
              <w:spacing w:before="104"/>
              <w:rPr>
                <w:spacing w:val="0"/>
              </w:rPr>
            </w:pPr>
          </w:p>
        </w:tc>
        <w:tc>
          <w:tcPr>
            <w:tcW w:w="992" w:type="dxa"/>
            <w:vMerge/>
            <w:tcBorders>
              <w:top w:val="nil"/>
              <w:left w:val="nil"/>
              <w:bottom w:val="nil"/>
              <w:right w:val="nil"/>
            </w:tcBorders>
          </w:tcPr>
          <w:p w14:paraId="78D75BF0" w14:textId="77777777" w:rsidR="00615168" w:rsidRPr="002273CE" w:rsidRDefault="00615168">
            <w:pPr>
              <w:pStyle w:val="a3"/>
              <w:spacing w:before="104"/>
              <w:rPr>
                <w:spacing w:val="0"/>
              </w:rPr>
            </w:pPr>
          </w:p>
        </w:tc>
        <w:tc>
          <w:tcPr>
            <w:tcW w:w="496" w:type="dxa"/>
            <w:tcBorders>
              <w:top w:val="nil"/>
              <w:left w:val="single" w:sz="4" w:space="0" w:color="000000"/>
              <w:bottom w:val="single" w:sz="4" w:space="0" w:color="000000"/>
              <w:right w:val="single" w:sz="4" w:space="0" w:color="000000"/>
            </w:tcBorders>
          </w:tcPr>
          <w:p w14:paraId="78EEEC76" w14:textId="77777777" w:rsidR="00615168" w:rsidRPr="002273CE" w:rsidRDefault="00615168">
            <w:pPr>
              <w:pStyle w:val="a3"/>
              <w:spacing w:before="104"/>
              <w:rPr>
                <w:spacing w:val="0"/>
              </w:rPr>
            </w:pPr>
            <w:r w:rsidRPr="002273CE">
              <w:rPr>
                <w:rFonts w:cs="Times New Roman"/>
                <w:spacing w:val="9"/>
              </w:rPr>
              <w:t xml:space="preserve"> </w:t>
            </w:r>
            <w:r w:rsidRPr="002273CE">
              <w:rPr>
                <w:rFonts w:ascii="ＭＳ ゴシック" w:hAnsi="ＭＳ ゴシック" w:hint="eastAsia"/>
              </w:rPr>
              <w:t>３</w:t>
            </w:r>
          </w:p>
        </w:tc>
        <w:tc>
          <w:tcPr>
            <w:tcW w:w="3472" w:type="dxa"/>
            <w:tcBorders>
              <w:top w:val="nil"/>
              <w:left w:val="nil"/>
              <w:bottom w:val="single" w:sz="4" w:space="0" w:color="000000"/>
              <w:right w:val="single" w:sz="4" w:space="0" w:color="000000"/>
            </w:tcBorders>
          </w:tcPr>
          <w:p w14:paraId="00F268D3" w14:textId="77777777" w:rsidR="00615168" w:rsidRPr="002273CE" w:rsidRDefault="00615168">
            <w:pPr>
              <w:pStyle w:val="a3"/>
              <w:spacing w:before="104"/>
              <w:rPr>
                <w:spacing w:val="0"/>
              </w:rPr>
            </w:pPr>
          </w:p>
        </w:tc>
        <w:tc>
          <w:tcPr>
            <w:tcW w:w="744" w:type="dxa"/>
            <w:tcBorders>
              <w:top w:val="nil"/>
              <w:left w:val="nil"/>
              <w:bottom w:val="single" w:sz="4" w:space="0" w:color="000000"/>
              <w:right w:val="single" w:sz="4" w:space="0" w:color="000000"/>
            </w:tcBorders>
          </w:tcPr>
          <w:p w14:paraId="6EAC272A" w14:textId="77777777" w:rsidR="00615168" w:rsidRPr="002273CE" w:rsidRDefault="00615168">
            <w:pPr>
              <w:pStyle w:val="a3"/>
              <w:spacing w:before="104"/>
              <w:rPr>
                <w:spacing w:val="0"/>
              </w:rPr>
            </w:pPr>
          </w:p>
        </w:tc>
      </w:tr>
      <w:tr w:rsidR="002273CE" w:rsidRPr="002273CE" w14:paraId="48F8A791" w14:textId="77777777">
        <w:trPr>
          <w:cantSplit/>
          <w:trHeight w:hRule="exact" w:val="418"/>
        </w:trPr>
        <w:tc>
          <w:tcPr>
            <w:tcW w:w="1612" w:type="dxa"/>
            <w:tcBorders>
              <w:top w:val="nil"/>
              <w:left w:val="single" w:sz="4" w:space="0" w:color="000000"/>
              <w:bottom w:val="single" w:sz="4" w:space="0" w:color="000000"/>
              <w:right w:val="single" w:sz="4" w:space="0" w:color="000000"/>
            </w:tcBorders>
          </w:tcPr>
          <w:p w14:paraId="61BA724C" w14:textId="77777777" w:rsidR="00615168" w:rsidRPr="002273CE" w:rsidRDefault="00615168" w:rsidP="007A7203">
            <w:pPr>
              <w:pStyle w:val="a3"/>
              <w:spacing w:before="104"/>
              <w:rPr>
                <w:spacing w:val="0"/>
              </w:rPr>
            </w:pPr>
            <w:r w:rsidRPr="002273CE">
              <w:rPr>
                <w:rFonts w:cs="Times New Roman"/>
                <w:spacing w:val="9"/>
              </w:rPr>
              <w:t xml:space="preserve"> </w:t>
            </w:r>
            <w:r w:rsidRPr="002273CE">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14:paraId="48BFB59C" w14:textId="77777777" w:rsidR="00615168" w:rsidRPr="002273CE" w:rsidRDefault="00615168">
            <w:pPr>
              <w:pStyle w:val="a3"/>
              <w:spacing w:before="104"/>
              <w:rPr>
                <w:spacing w:val="0"/>
              </w:rPr>
            </w:pPr>
          </w:p>
        </w:tc>
        <w:tc>
          <w:tcPr>
            <w:tcW w:w="992" w:type="dxa"/>
            <w:vMerge/>
            <w:tcBorders>
              <w:top w:val="nil"/>
              <w:left w:val="nil"/>
              <w:bottom w:val="nil"/>
              <w:right w:val="nil"/>
            </w:tcBorders>
          </w:tcPr>
          <w:p w14:paraId="7DA70001" w14:textId="77777777" w:rsidR="00615168" w:rsidRPr="002273CE" w:rsidRDefault="00615168">
            <w:pPr>
              <w:pStyle w:val="a3"/>
              <w:spacing w:before="104"/>
              <w:rPr>
                <w:spacing w:val="0"/>
              </w:rPr>
            </w:pPr>
          </w:p>
        </w:tc>
        <w:tc>
          <w:tcPr>
            <w:tcW w:w="496" w:type="dxa"/>
            <w:tcBorders>
              <w:top w:val="nil"/>
              <w:left w:val="single" w:sz="4" w:space="0" w:color="000000"/>
              <w:bottom w:val="single" w:sz="4" w:space="0" w:color="000000"/>
              <w:right w:val="single" w:sz="4" w:space="0" w:color="000000"/>
            </w:tcBorders>
          </w:tcPr>
          <w:p w14:paraId="0AB81A81" w14:textId="77777777" w:rsidR="00615168" w:rsidRPr="002273CE" w:rsidRDefault="00615168">
            <w:pPr>
              <w:pStyle w:val="a3"/>
              <w:spacing w:before="104"/>
              <w:rPr>
                <w:spacing w:val="0"/>
              </w:rPr>
            </w:pPr>
            <w:r w:rsidRPr="002273CE">
              <w:rPr>
                <w:rFonts w:cs="Times New Roman"/>
                <w:spacing w:val="9"/>
              </w:rPr>
              <w:t xml:space="preserve"> </w:t>
            </w:r>
            <w:r w:rsidRPr="002273CE">
              <w:rPr>
                <w:rFonts w:ascii="ＭＳ ゴシック" w:hAnsi="ＭＳ ゴシック" w:hint="eastAsia"/>
              </w:rPr>
              <w:t>４</w:t>
            </w:r>
          </w:p>
        </w:tc>
        <w:tc>
          <w:tcPr>
            <w:tcW w:w="3472" w:type="dxa"/>
            <w:tcBorders>
              <w:top w:val="nil"/>
              <w:left w:val="nil"/>
              <w:bottom w:val="single" w:sz="4" w:space="0" w:color="000000"/>
              <w:right w:val="single" w:sz="4" w:space="0" w:color="000000"/>
            </w:tcBorders>
          </w:tcPr>
          <w:p w14:paraId="53DD8F51" w14:textId="77777777" w:rsidR="00615168" w:rsidRPr="002273CE" w:rsidRDefault="00615168">
            <w:pPr>
              <w:pStyle w:val="a3"/>
              <w:spacing w:before="104"/>
              <w:rPr>
                <w:spacing w:val="0"/>
              </w:rPr>
            </w:pPr>
          </w:p>
        </w:tc>
        <w:tc>
          <w:tcPr>
            <w:tcW w:w="744" w:type="dxa"/>
            <w:tcBorders>
              <w:top w:val="nil"/>
              <w:left w:val="nil"/>
              <w:bottom w:val="single" w:sz="4" w:space="0" w:color="000000"/>
              <w:right w:val="single" w:sz="4" w:space="0" w:color="000000"/>
            </w:tcBorders>
          </w:tcPr>
          <w:p w14:paraId="75D00910" w14:textId="77777777" w:rsidR="00615168" w:rsidRPr="002273CE" w:rsidRDefault="00615168">
            <w:pPr>
              <w:pStyle w:val="a3"/>
              <w:spacing w:before="104"/>
              <w:rPr>
                <w:spacing w:val="0"/>
              </w:rPr>
            </w:pPr>
          </w:p>
        </w:tc>
      </w:tr>
      <w:tr w:rsidR="00615168" w:rsidRPr="002273CE" w14:paraId="37601E6D" w14:textId="77777777">
        <w:trPr>
          <w:cantSplit/>
          <w:trHeight w:hRule="exact" w:val="418"/>
        </w:trPr>
        <w:tc>
          <w:tcPr>
            <w:tcW w:w="1612" w:type="dxa"/>
            <w:tcBorders>
              <w:top w:val="nil"/>
              <w:left w:val="single" w:sz="4" w:space="0" w:color="000000"/>
              <w:bottom w:val="single" w:sz="4" w:space="0" w:color="000000"/>
              <w:right w:val="single" w:sz="4" w:space="0" w:color="000000"/>
            </w:tcBorders>
          </w:tcPr>
          <w:p w14:paraId="06415027" w14:textId="77777777" w:rsidR="00615168" w:rsidRPr="002273CE" w:rsidRDefault="00615168" w:rsidP="007A7203">
            <w:pPr>
              <w:pStyle w:val="a3"/>
              <w:spacing w:before="104"/>
              <w:rPr>
                <w:spacing w:val="0"/>
              </w:rPr>
            </w:pPr>
            <w:r w:rsidRPr="002273CE">
              <w:rPr>
                <w:rFonts w:cs="Times New Roman"/>
                <w:spacing w:val="9"/>
              </w:rPr>
              <w:t xml:space="preserve"> </w:t>
            </w:r>
            <w:r w:rsidRPr="002273CE">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14:paraId="12AC9FEB" w14:textId="77777777" w:rsidR="00615168" w:rsidRPr="002273CE" w:rsidRDefault="00615168">
            <w:pPr>
              <w:pStyle w:val="a3"/>
              <w:spacing w:before="104"/>
              <w:rPr>
                <w:spacing w:val="0"/>
              </w:rPr>
            </w:pPr>
          </w:p>
        </w:tc>
        <w:tc>
          <w:tcPr>
            <w:tcW w:w="992" w:type="dxa"/>
            <w:vMerge/>
            <w:tcBorders>
              <w:top w:val="nil"/>
              <w:left w:val="nil"/>
              <w:bottom w:val="nil"/>
              <w:right w:val="nil"/>
            </w:tcBorders>
          </w:tcPr>
          <w:p w14:paraId="037FB33F" w14:textId="77777777" w:rsidR="00615168" w:rsidRPr="002273CE" w:rsidRDefault="00615168">
            <w:pPr>
              <w:pStyle w:val="a3"/>
              <w:spacing w:before="104"/>
              <w:rPr>
                <w:spacing w:val="0"/>
              </w:rPr>
            </w:pPr>
          </w:p>
        </w:tc>
        <w:tc>
          <w:tcPr>
            <w:tcW w:w="496" w:type="dxa"/>
            <w:tcBorders>
              <w:top w:val="nil"/>
              <w:left w:val="single" w:sz="4" w:space="0" w:color="000000"/>
              <w:bottom w:val="single" w:sz="4" w:space="0" w:color="auto"/>
              <w:right w:val="single" w:sz="4" w:space="0" w:color="000000"/>
            </w:tcBorders>
          </w:tcPr>
          <w:p w14:paraId="550C2631" w14:textId="77777777" w:rsidR="00615168" w:rsidRPr="002273CE" w:rsidRDefault="00615168">
            <w:pPr>
              <w:pStyle w:val="a3"/>
              <w:spacing w:before="104"/>
              <w:rPr>
                <w:spacing w:val="0"/>
              </w:rPr>
            </w:pPr>
            <w:r w:rsidRPr="002273CE">
              <w:rPr>
                <w:rFonts w:cs="Times New Roman"/>
                <w:spacing w:val="9"/>
              </w:rPr>
              <w:t xml:space="preserve"> </w:t>
            </w:r>
            <w:r w:rsidRPr="002273CE">
              <w:rPr>
                <w:rFonts w:ascii="ＭＳ ゴシック" w:hAnsi="ＭＳ ゴシック" w:hint="eastAsia"/>
              </w:rPr>
              <w:t>５</w:t>
            </w:r>
          </w:p>
        </w:tc>
        <w:tc>
          <w:tcPr>
            <w:tcW w:w="3472" w:type="dxa"/>
            <w:tcBorders>
              <w:top w:val="nil"/>
              <w:left w:val="nil"/>
              <w:bottom w:val="single" w:sz="4" w:space="0" w:color="auto"/>
              <w:right w:val="single" w:sz="4" w:space="0" w:color="000000"/>
            </w:tcBorders>
          </w:tcPr>
          <w:p w14:paraId="4E220961" w14:textId="77777777" w:rsidR="00615168" w:rsidRPr="002273CE" w:rsidRDefault="00615168">
            <w:pPr>
              <w:pStyle w:val="a3"/>
              <w:spacing w:before="104"/>
              <w:rPr>
                <w:spacing w:val="0"/>
              </w:rPr>
            </w:pPr>
          </w:p>
        </w:tc>
        <w:tc>
          <w:tcPr>
            <w:tcW w:w="744" w:type="dxa"/>
            <w:tcBorders>
              <w:top w:val="nil"/>
              <w:left w:val="nil"/>
              <w:bottom w:val="single" w:sz="4" w:space="0" w:color="auto"/>
              <w:right w:val="single" w:sz="4" w:space="0" w:color="000000"/>
            </w:tcBorders>
          </w:tcPr>
          <w:p w14:paraId="0ACEB771" w14:textId="77777777" w:rsidR="00615168" w:rsidRPr="002273CE" w:rsidRDefault="00615168">
            <w:pPr>
              <w:pStyle w:val="a3"/>
              <w:spacing w:before="104"/>
              <w:rPr>
                <w:spacing w:val="0"/>
              </w:rPr>
            </w:pPr>
          </w:p>
        </w:tc>
      </w:tr>
    </w:tbl>
    <w:p w14:paraId="7D7C1429" w14:textId="77777777" w:rsidR="006A36C6" w:rsidRPr="002273CE" w:rsidRDefault="006A36C6">
      <w:pPr>
        <w:pStyle w:val="a3"/>
        <w:spacing w:line="104" w:lineRule="exact"/>
        <w:rPr>
          <w:spacing w:val="0"/>
        </w:rPr>
      </w:pPr>
    </w:p>
    <w:p w14:paraId="1C1E5D8F" w14:textId="77777777" w:rsidR="006A36C6" w:rsidRPr="002273CE" w:rsidRDefault="006A36C6">
      <w:pPr>
        <w:pStyle w:val="a3"/>
        <w:rPr>
          <w:spacing w:val="0"/>
        </w:rPr>
      </w:pPr>
    </w:p>
    <w:p w14:paraId="53F809BE" w14:textId="77777777" w:rsidR="00615168" w:rsidRPr="002273CE" w:rsidRDefault="00615168">
      <w:pPr>
        <w:pStyle w:val="a3"/>
        <w:rPr>
          <w:spacing w:val="0"/>
        </w:rPr>
      </w:pPr>
    </w:p>
    <w:p w14:paraId="6D9AB335" w14:textId="77777777" w:rsidR="006A36C6" w:rsidRPr="002273CE" w:rsidRDefault="007B13EB">
      <w:pPr>
        <w:pStyle w:val="a3"/>
        <w:rPr>
          <w:spacing w:val="0"/>
        </w:rPr>
      </w:pPr>
      <w:r w:rsidRPr="002273CE">
        <w:rPr>
          <w:rFonts w:ascii="ＭＳ ゴシック" w:hAnsi="ＭＳ ゴシック" w:hint="eastAsia"/>
        </w:rPr>
        <w:t>４</w:t>
      </w:r>
      <w:r w:rsidR="00E7673F" w:rsidRPr="002273CE">
        <w:rPr>
          <w:rFonts w:ascii="ＭＳ ゴシック" w:hAnsi="ＭＳ ゴシック" w:hint="eastAsia"/>
        </w:rPr>
        <w:t xml:space="preserve">　</w:t>
      </w:r>
      <w:r w:rsidR="006A36C6" w:rsidRPr="002273CE">
        <w:rPr>
          <w:rFonts w:ascii="ＭＳ ゴシック" w:hAnsi="ＭＳ ゴシック" w:hint="eastAsia"/>
        </w:rPr>
        <w:t>生活援助の実施状況</w:t>
      </w:r>
    </w:p>
    <w:p w14:paraId="62D9FBC0" w14:textId="77777777" w:rsidR="006A36C6" w:rsidRPr="002273CE" w:rsidRDefault="006A36C6">
      <w:pPr>
        <w:pStyle w:val="a3"/>
        <w:spacing w:line="105" w:lineRule="exact"/>
        <w:rPr>
          <w:spacing w:val="0"/>
        </w:rPr>
      </w:pPr>
    </w:p>
    <w:tbl>
      <w:tblPr>
        <w:tblW w:w="0" w:type="auto"/>
        <w:tblInd w:w="201" w:type="dxa"/>
        <w:tblLayout w:type="fixed"/>
        <w:tblCellMar>
          <w:left w:w="15" w:type="dxa"/>
          <w:right w:w="15" w:type="dxa"/>
        </w:tblCellMar>
        <w:tblLook w:val="0000" w:firstRow="0" w:lastRow="0" w:firstColumn="0" w:lastColumn="0" w:noHBand="0" w:noVBand="0"/>
      </w:tblPr>
      <w:tblGrid>
        <w:gridCol w:w="1612"/>
        <w:gridCol w:w="2604"/>
        <w:gridCol w:w="5518"/>
      </w:tblGrid>
      <w:tr w:rsidR="002273CE" w:rsidRPr="002273CE" w14:paraId="6F508DBA" w14:textId="77777777">
        <w:trPr>
          <w:cantSplit/>
          <w:trHeight w:hRule="exact" w:val="412"/>
        </w:trPr>
        <w:tc>
          <w:tcPr>
            <w:tcW w:w="1612" w:type="dxa"/>
            <w:tcBorders>
              <w:top w:val="single" w:sz="4" w:space="0" w:color="000000"/>
              <w:left w:val="single" w:sz="4" w:space="0" w:color="000000"/>
              <w:bottom w:val="single" w:sz="4" w:space="0" w:color="000000"/>
              <w:right w:val="single" w:sz="4" w:space="0" w:color="000000"/>
            </w:tcBorders>
          </w:tcPr>
          <w:p w14:paraId="5F9BEC8F"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実施の有無</w:t>
            </w:r>
          </w:p>
        </w:tc>
        <w:tc>
          <w:tcPr>
            <w:tcW w:w="2604" w:type="dxa"/>
            <w:tcBorders>
              <w:top w:val="single" w:sz="4" w:space="0" w:color="000000"/>
              <w:left w:val="nil"/>
              <w:bottom w:val="single" w:sz="4" w:space="0" w:color="000000"/>
              <w:right w:val="single" w:sz="4" w:space="0" w:color="000000"/>
            </w:tcBorders>
          </w:tcPr>
          <w:p w14:paraId="7BCF14CB"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有</w:t>
            </w:r>
            <w:r w:rsidRPr="002273CE">
              <w:rPr>
                <w:rFonts w:eastAsia="Times New Roman" w:cs="Times New Roman"/>
                <w:spacing w:val="9"/>
              </w:rPr>
              <w:t xml:space="preserve">  </w:t>
            </w:r>
            <w:r w:rsidRPr="002273CE">
              <w:rPr>
                <w:rFonts w:ascii="ＭＳ ゴシック" w:hAnsi="ＭＳ ゴシック" w:hint="eastAsia"/>
              </w:rPr>
              <w:t>・</w:t>
            </w:r>
            <w:r w:rsidRPr="002273CE">
              <w:rPr>
                <w:rFonts w:eastAsia="Times New Roman" w:cs="Times New Roman"/>
                <w:spacing w:val="9"/>
              </w:rPr>
              <w:t xml:space="preserve">   </w:t>
            </w:r>
            <w:r w:rsidRPr="002273CE">
              <w:rPr>
                <w:rFonts w:ascii="ＭＳ ゴシック" w:hAnsi="ＭＳ ゴシック" w:hint="eastAsia"/>
              </w:rPr>
              <w:t>無</w:t>
            </w:r>
          </w:p>
        </w:tc>
        <w:tc>
          <w:tcPr>
            <w:tcW w:w="5518" w:type="dxa"/>
            <w:vMerge w:val="restart"/>
            <w:tcBorders>
              <w:top w:val="nil"/>
              <w:left w:val="nil"/>
              <w:bottom w:val="nil"/>
              <w:right w:val="nil"/>
            </w:tcBorders>
          </w:tcPr>
          <w:p w14:paraId="525DB0B2" w14:textId="77777777" w:rsidR="006A36C6" w:rsidRPr="002273CE" w:rsidRDefault="006A36C6">
            <w:pPr>
              <w:pStyle w:val="a3"/>
              <w:spacing w:before="104"/>
              <w:rPr>
                <w:spacing w:val="0"/>
              </w:rPr>
            </w:pPr>
          </w:p>
        </w:tc>
      </w:tr>
      <w:tr w:rsidR="006A36C6" w:rsidRPr="002273CE" w14:paraId="1017CFCB" w14:textId="77777777">
        <w:trPr>
          <w:cantSplit/>
          <w:trHeight w:hRule="exact" w:val="414"/>
        </w:trPr>
        <w:tc>
          <w:tcPr>
            <w:tcW w:w="1612" w:type="dxa"/>
            <w:tcBorders>
              <w:top w:val="nil"/>
              <w:left w:val="single" w:sz="4" w:space="0" w:color="000000"/>
              <w:bottom w:val="single" w:sz="4" w:space="0" w:color="000000"/>
              <w:right w:val="single" w:sz="4" w:space="0" w:color="000000"/>
            </w:tcBorders>
          </w:tcPr>
          <w:p w14:paraId="005A1C73"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利用者数</w:t>
            </w:r>
          </w:p>
        </w:tc>
        <w:tc>
          <w:tcPr>
            <w:tcW w:w="2604" w:type="dxa"/>
            <w:tcBorders>
              <w:top w:val="nil"/>
              <w:left w:val="nil"/>
              <w:bottom w:val="single" w:sz="4" w:space="0" w:color="000000"/>
              <w:right w:val="single" w:sz="4" w:space="0" w:color="000000"/>
            </w:tcBorders>
          </w:tcPr>
          <w:p w14:paraId="1C020F44"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人</w:t>
            </w:r>
          </w:p>
        </w:tc>
        <w:tc>
          <w:tcPr>
            <w:tcW w:w="5518" w:type="dxa"/>
            <w:vMerge/>
            <w:tcBorders>
              <w:top w:val="nil"/>
              <w:left w:val="nil"/>
              <w:bottom w:val="nil"/>
              <w:right w:val="nil"/>
            </w:tcBorders>
          </w:tcPr>
          <w:p w14:paraId="161072FB" w14:textId="77777777" w:rsidR="006A36C6" w:rsidRPr="002273CE" w:rsidRDefault="006A36C6">
            <w:pPr>
              <w:pStyle w:val="a3"/>
              <w:spacing w:before="104"/>
              <w:rPr>
                <w:spacing w:val="0"/>
              </w:rPr>
            </w:pPr>
          </w:p>
        </w:tc>
      </w:tr>
    </w:tbl>
    <w:p w14:paraId="7C8B5298" w14:textId="77777777" w:rsidR="006A36C6" w:rsidRPr="002273CE" w:rsidRDefault="006A36C6">
      <w:pPr>
        <w:pStyle w:val="a3"/>
        <w:spacing w:line="104" w:lineRule="exact"/>
        <w:rPr>
          <w:spacing w:val="0"/>
        </w:rPr>
      </w:pPr>
    </w:p>
    <w:p w14:paraId="07EC85BC" w14:textId="77777777" w:rsidR="006A36C6" w:rsidRPr="002273CE" w:rsidRDefault="006A36C6">
      <w:pPr>
        <w:pStyle w:val="a3"/>
        <w:rPr>
          <w:spacing w:val="0"/>
        </w:rPr>
      </w:pPr>
    </w:p>
    <w:p w14:paraId="17D34229" w14:textId="77777777" w:rsidR="00615168" w:rsidRPr="002273CE" w:rsidRDefault="00615168">
      <w:pPr>
        <w:pStyle w:val="a3"/>
        <w:rPr>
          <w:spacing w:val="0"/>
        </w:rPr>
      </w:pPr>
    </w:p>
    <w:p w14:paraId="1E9DCF9A" w14:textId="77777777" w:rsidR="006A36C6" w:rsidRPr="002273CE" w:rsidRDefault="007B13EB">
      <w:pPr>
        <w:pStyle w:val="a3"/>
        <w:rPr>
          <w:spacing w:val="0"/>
        </w:rPr>
      </w:pPr>
      <w:r w:rsidRPr="002273CE">
        <w:rPr>
          <w:rFonts w:ascii="ＭＳ ゴシック" w:hAnsi="ＭＳ ゴシック" w:hint="eastAsia"/>
        </w:rPr>
        <w:t>５</w:t>
      </w:r>
      <w:r w:rsidR="00E7673F" w:rsidRPr="002273CE">
        <w:rPr>
          <w:rFonts w:ascii="ＭＳ ゴシック" w:hAnsi="ＭＳ ゴシック" w:hint="eastAsia"/>
        </w:rPr>
        <w:t xml:space="preserve">　</w:t>
      </w:r>
      <w:r w:rsidR="006A36C6" w:rsidRPr="002273CE">
        <w:rPr>
          <w:rFonts w:ascii="ＭＳ ゴシック" w:hAnsi="ＭＳ ゴシック" w:hint="eastAsia"/>
        </w:rPr>
        <w:t>通院等乗降介助の実施状況</w:t>
      </w:r>
    </w:p>
    <w:p w14:paraId="2731FCF8" w14:textId="77777777" w:rsidR="006A36C6" w:rsidRPr="002273CE" w:rsidRDefault="006A36C6">
      <w:pPr>
        <w:pStyle w:val="a3"/>
        <w:spacing w:line="105" w:lineRule="exact"/>
        <w:rPr>
          <w:spacing w:val="0"/>
        </w:rPr>
      </w:pPr>
    </w:p>
    <w:tbl>
      <w:tblPr>
        <w:tblW w:w="0" w:type="auto"/>
        <w:tblInd w:w="201" w:type="dxa"/>
        <w:tblLayout w:type="fixed"/>
        <w:tblCellMar>
          <w:left w:w="15" w:type="dxa"/>
          <w:right w:w="15" w:type="dxa"/>
        </w:tblCellMar>
        <w:tblLook w:val="0000" w:firstRow="0" w:lastRow="0" w:firstColumn="0" w:lastColumn="0" w:noHBand="0" w:noVBand="0"/>
      </w:tblPr>
      <w:tblGrid>
        <w:gridCol w:w="1612"/>
        <w:gridCol w:w="2604"/>
        <w:gridCol w:w="5518"/>
      </w:tblGrid>
      <w:tr w:rsidR="002273CE" w:rsidRPr="002273CE" w14:paraId="40BFCF6A" w14:textId="77777777">
        <w:trPr>
          <w:cantSplit/>
          <w:trHeight w:hRule="exact" w:val="412"/>
        </w:trPr>
        <w:tc>
          <w:tcPr>
            <w:tcW w:w="1612" w:type="dxa"/>
            <w:tcBorders>
              <w:top w:val="single" w:sz="4" w:space="0" w:color="000000"/>
              <w:left w:val="single" w:sz="4" w:space="0" w:color="000000"/>
              <w:bottom w:val="single" w:sz="4" w:space="0" w:color="000000"/>
              <w:right w:val="single" w:sz="4" w:space="0" w:color="000000"/>
            </w:tcBorders>
          </w:tcPr>
          <w:p w14:paraId="43C28E82"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実施の有無</w:t>
            </w:r>
          </w:p>
        </w:tc>
        <w:tc>
          <w:tcPr>
            <w:tcW w:w="2604" w:type="dxa"/>
            <w:tcBorders>
              <w:top w:val="single" w:sz="4" w:space="0" w:color="000000"/>
              <w:left w:val="nil"/>
              <w:bottom w:val="single" w:sz="4" w:space="0" w:color="000000"/>
              <w:right w:val="single" w:sz="4" w:space="0" w:color="000000"/>
            </w:tcBorders>
          </w:tcPr>
          <w:p w14:paraId="19E1F7F5"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有</w:t>
            </w:r>
            <w:r w:rsidRPr="002273CE">
              <w:rPr>
                <w:rFonts w:eastAsia="Times New Roman" w:cs="Times New Roman"/>
                <w:spacing w:val="9"/>
              </w:rPr>
              <w:t xml:space="preserve">  </w:t>
            </w:r>
            <w:r w:rsidRPr="002273CE">
              <w:rPr>
                <w:rFonts w:ascii="ＭＳ ゴシック" w:hAnsi="ＭＳ ゴシック" w:hint="eastAsia"/>
              </w:rPr>
              <w:t>・</w:t>
            </w:r>
            <w:r w:rsidRPr="002273CE">
              <w:rPr>
                <w:rFonts w:eastAsia="Times New Roman" w:cs="Times New Roman"/>
                <w:spacing w:val="9"/>
              </w:rPr>
              <w:t xml:space="preserve">   </w:t>
            </w:r>
            <w:r w:rsidRPr="002273CE">
              <w:rPr>
                <w:rFonts w:ascii="ＭＳ ゴシック" w:hAnsi="ＭＳ ゴシック" w:hint="eastAsia"/>
              </w:rPr>
              <w:t>無</w:t>
            </w:r>
          </w:p>
        </w:tc>
        <w:tc>
          <w:tcPr>
            <w:tcW w:w="5518" w:type="dxa"/>
            <w:vMerge w:val="restart"/>
            <w:tcBorders>
              <w:top w:val="nil"/>
              <w:left w:val="nil"/>
              <w:bottom w:val="nil"/>
              <w:right w:val="nil"/>
            </w:tcBorders>
          </w:tcPr>
          <w:p w14:paraId="0CF2269B" w14:textId="77777777" w:rsidR="006A36C6" w:rsidRPr="002273CE" w:rsidRDefault="006A36C6">
            <w:pPr>
              <w:pStyle w:val="a3"/>
              <w:spacing w:before="104"/>
              <w:rPr>
                <w:spacing w:val="0"/>
              </w:rPr>
            </w:pPr>
          </w:p>
        </w:tc>
      </w:tr>
      <w:tr w:rsidR="006A36C6" w:rsidRPr="002273CE" w14:paraId="1FA6E77A" w14:textId="77777777">
        <w:trPr>
          <w:cantSplit/>
          <w:trHeight w:hRule="exact" w:val="414"/>
        </w:trPr>
        <w:tc>
          <w:tcPr>
            <w:tcW w:w="1612" w:type="dxa"/>
            <w:tcBorders>
              <w:top w:val="nil"/>
              <w:left w:val="single" w:sz="4" w:space="0" w:color="000000"/>
              <w:bottom w:val="single" w:sz="4" w:space="0" w:color="000000"/>
              <w:right w:val="single" w:sz="4" w:space="0" w:color="000000"/>
            </w:tcBorders>
          </w:tcPr>
          <w:p w14:paraId="1984FDD0"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利用者数</w:t>
            </w:r>
          </w:p>
        </w:tc>
        <w:tc>
          <w:tcPr>
            <w:tcW w:w="2604" w:type="dxa"/>
            <w:tcBorders>
              <w:top w:val="nil"/>
              <w:left w:val="nil"/>
              <w:bottom w:val="single" w:sz="4" w:space="0" w:color="000000"/>
              <w:right w:val="single" w:sz="4" w:space="0" w:color="000000"/>
            </w:tcBorders>
          </w:tcPr>
          <w:p w14:paraId="1E09C20C" w14:textId="77777777" w:rsidR="006A36C6" w:rsidRPr="002273CE" w:rsidRDefault="006A36C6">
            <w:pPr>
              <w:pStyle w:val="a3"/>
              <w:spacing w:before="104"/>
              <w:rPr>
                <w:spacing w:val="0"/>
              </w:rPr>
            </w:pPr>
            <w:r w:rsidRPr="002273CE">
              <w:rPr>
                <w:rFonts w:eastAsia="Times New Roman" w:cs="Times New Roman"/>
                <w:spacing w:val="9"/>
              </w:rPr>
              <w:t xml:space="preserve">             </w:t>
            </w:r>
            <w:r w:rsidRPr="002273CE">
              <w:rPr>
                <w:rFonts w:ascii="ＭＳ ゴシック" w:hAnsi="ＭＳ ゴシック" w:hint="eastAsia"/>
              </w:rPr>
              <w:t>人</w:t>
            </w:r>
          </w:p>
        </w:tc>
        <w:tc>
          <w:tcPr>
            <w:tcW w:w="5518" w:type="dxa"/>
            <w:vMerge/>
            <w:tcBorders>
              <w:top w:val="nil"/>
              <w:left w:val="nil"/>
              <w:bottom w:val="nil"/>
              <w:right w:val="nil"/>
            </w:tcBorders>
          </w:tcPr>
          <w:p w14:paraId="776603A6" w14:textId="77777777" w:rsidR="006A36C6" w:rsidRPr="002273CE" w:rsidRDefault="006A36C6">
            <w:pPr>
              <w:pStyle w:val="a3"/>
              <w:spacing w:before="104"/>
              <w:rPr>
                <w:spacing w:val="0"/>
              </w:rPr>
            </w:pPr>
          </w:p>
        </w:tc>
      </w:tr>
    </w:tbl>
    <w:p w14:paraId="610AE3A6" w14:textId="77777777" w:rsidR="006A36C6" w:rsidRPr="002273CE" w:rsidRDefault="006A36C6">
      <w:pPr>
        <w:pStyle w:val="a3"/>
        <w:spacing w:line="104" w:lineRule="exact"/>
        <w:rPr>
          <w:spacing w:val="0"/>
        </w:rPr>
      </w:pPr>
    </w:p>
    <w:p w14:paraId="79CC3736" w14:textId="77777777" w:rsidR="00C87941" w:rsidRPr="002273CE" w:rsidRDefault="00C87941">
      <w:pPr>
        <w:pStyle w:val="a3"/>
        <w:spacing w:line="264" w:lineRule="exact"/>
        <w:rPr>
          <w:spacing w:val="0"/>
        </w:rPr>
      </w:pPr>
    </w:p>
    <w:p w14:paraId="2A6EFFA4" w14:textId="77777777" w:rsidR="00463FDC" w:rsidRPr="002273CE" w:rsidRDefault="00463FDC" w:rsidP="00463FDC">
      <w:pPr>
        <w:overflowPunct w:val="0"/>
        <w:adjustRightInd w:val="0"/>
        <w:spacing w:line="360" w:lineRule="auto"/>
        <w:textAlignment w:val="baseline"/>
        <w:rPr>
          <w:rFonts w:ascii="ＭＳ ゴシック" w:eastAsia="ＭＳ ゴシック" w:hAnsi="Times New Roman"/>
          <w:spacing w:val="20"/>
          <w:kern w:val="0"/>
          <w:szCs w:val="21"/>
        </w:rPr>
      </w:pPr>
      <w:r w:rsidRPr="002273CE">
        <w:rPr>
          <w:rFonts w:ascii="Times New Roman" w:eastAsia="ＭＳ ゴシック" w:hAnsi="Times New Roman" w:cs="ＭＳ ゴシック" w:hint="eastAsia"/>
          <w:kern w:val="0"/>
          <w:szCs w:val="21"/>
        </w:rPr>
        <w:t>６　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2273CE" w:rsidRPr="002273CE" w14:paraId="7C11DCFD" w14:textId="77777777" w:rsidTr="003C1D98">
        <w:trPr>
          <w:trHeight w:val="750"/>
        </w:trPr>
        <w:tc>
          <w:tcPr>
            <w:tcW w:w="1364" w:type="dxa"/>
            <w:tcBorders>
              <w:top w:val="single" w:sz="4" w:space="0" w:color="000000"/>
              <w:left w:val="single" w:sz="4" w:space="0" w:color="000000"/>
              <w:bottom w:val="nil"/>
              <w:right w:val="single" w:sz="4" w:space="0" w:color="000000"/>
            </w:tcBorders>
            <w:vAlign w:val="center"/>
          </w:tcPr>
          <w:p w14:paraId="7F51F524" w14:textId="77777777" w:rsidR="00463FDC" w:rsidRPr="002273CE" w:rsidRDefault="00463FDC" w:rsidP="00463FDC">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2273CE">
              <w:rPr>
                <w:rFonts w:ascii="Times New Roman" w:eastAsia="ＭＳ ゴシック" w:hAnsi="Times New Roman" w:cs="ＭＳ ゴシック" w:hint="eastAsia"/>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14:paraId="0636599F" w14:textId="77777777" w:rsidR="00463FDC" w:rsidRPr="002273CE" w:rsidRDefault="00463FDC" w:rsidP="00463FDC">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spacing w:val="20"/>
                <w:kern w:val="0"/>
                <w:szCs w:val="21"/>
              </w:rPr>
            </w:pPr>
            <w:r w:rsidRPr="002273CE">
              <w:rPr>
                <w:rFonts w:ascii="Times New Roman" w:eastAsia="ＭＳ ゴシック" w:hAnsi="Times New Roman" w:cs="ＭＳ ゴシック" w:hint="eastAsia"/>
                <w:kern w:val="0"/>
                <w:szCs w:val="21"/>
              </w:rPr>
              <w:t>研修参加者の</w:t>
            </w:r>
          </w:p>
          <w:p w14:paraId="6E18DFD5" w14:textId="77777777" w:rsidR="00463FDC" w:rsidRPr="002273CE" w:rsidRDefault="00463FDC" w:rsidP="00463FDC">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2273CE">
              <w:rPr>
                <w:rFonts w:ascii="Times New Roman" w:eastAsia="ＭＳ ゴシック" w:hAnsi="Times New Roman" w:cs="ＭＳ ゴシック" w:hint="eastAsia"/>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14:paraId="4B4FDBA0" w14:textId="77777777" w:rsidR="00463FDC" w:rsidRPr="002273CE" w:rsidRDefault="00463FDC" w:rsidP="00463FDC">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2273CE">
              <w:rPr>
                <w:rFonts w:ascii="Times New Roman" w:eastAsia="ＭＳ ゴシック" w:hAnsi="Times New Roman" w:cs="ＭＳ ゴシック" w:hint="eastAsia"/>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14:paraId="51A95CAB" w14:textId="77777777" w:rsidR="00463FDC" w:rsidRPr="002273CE" w:rsidRDefault="00463FDC" w:rsidP="00463FDC">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spacing w:val="20"/>
                <w:kern w:val="0"/>
                <w:szCs w:val="21"/>
              </w:rPr>
            </w:pPr>
            <w:r w:rsidRPr="002273CE">
              <w:rPr>
                <w:rFonts w:ascii="Times New Roman" w:eastAsia="ＭＳ ゴシック" w:hAnsi="Times New Roman" w:cs="ＭＳ ゴシック" w:hint="eastAsia"/>
                <w:kern w:val="0"/>
                <w:szCs w:val="21"/>
              </w:rPr>
              <w:t>内部・外部</w:t>
            </w:r>
          </w:p>
          <w:p w14:paraId="6954FA43" w14:textId="77777777" w:rsidR="00463FDC" w:rsidRPr="002273CE" w:rsidRDefault="00463FDC" w:rsidP="00463FDC">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2273CE">
              <w:rPr>
                <w:rFonts w:ascii="Times New Roman" w:eastAsia="ＭＳ ゴシック" w:hAnsi="Times New Roman" w:cs="ＭＳ ゴシック" w:hint="eastAsia"/>
                <w:kern w:val="0"/>
                <w:szCs w:val="21"/>
              </w:rPr>
              <w:t>研修の区分</w:t>
            </w:r>
          </w:p>
        </w:tc>
      </w:tr>
      <w:tr w:rsidR="002273CE" w:rsidRPr="002273CE" w14:paraId="3BBAC721" w14:textId="77777777" w:rsidTr="003C1D98">
        <w:trPr>
          <w:trHeight w:val="531"/>
        </w:trPr>
        <w:tc>
          <w:tcPr>
            <w:tcW w:w="1364" w:type="dxa"/>
            <w:tcBorders>
              <w:top w:val="single" w:sz="4" w:space="0" w:color="000000"/>
              <w:left w:val="single" w:sz="4" w:space="0" w:color="000000"/>
              <w:bottom w:val="nil"/>
              <w:right w:val="single" w:sz="4" w:space="0" w:color="000000"/>
            </w:tcBorders>
            <w:vAlign w:val="center"/>
          </w:tcPr>
          <w:p w14:paraId="5457D164"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4808D05B"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152E0389"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214A5565"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2273CE" w:rsidRPr="002273CE" w14:paraId="6F0AC6E2" w14:textId="77777777" w:rsidTr="003C1D98">
        <w:trPr>
          <w:trHeight w:val="562"/>
        </w:trPr>
        <w:tc>
          <w:tcPr>
            <w:tcW w:w="1364" w:type="dxa"/>
            <w:tcBorders>
              <w:top w:val="single" w:sz="4" w:space="0" w:color="000000"/>
              <w:left w:val="single" w:sz="4" w:space="0" w:color="000000"/>
              <w:bottom w:val="nil"/>
              <w:right w:val="single" w:sz="4" w:space="0" w:color="000000"/>
            </w:tcBorders>
            <w:vAlign w:val="center"/>
          </w:tcPr>
          <w:p w14:paraId="077602C0"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55543759"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1ADC22A2"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0A295767"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2273CE" w:rsidRPr="002273CE" w14:paraId="3AEFEB30" w14:textId="77777777" w:rsidTr="003C1D98">
        <w:trPr>
          <w:trHeight w:val="565"/>
        </w:trPr>
        <w:tc>
          <w:tcPr>
            <w:tcW w:w="1364" w:type="dxa"/>
            <w:tcBorders>
              <w:top w:val="single" w:sz="4" w:space="0" w:color="000000"/>
              <w:left w:val="single" w:sz="4" w:space="0" w:color="000000"/>
              <w:bottom w:val="nil"/>
              <w:right w:val="single" w:sz="4" w:space="0" w:color="000000"/>
            </w:tcBorders>
            <w:vAlign w:val="center"/>
          </w:tcPr>
          <w:p w14:paraId="0B7CBC59"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4B5259B4"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31483126"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399241B7"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463FDC" w:rsidRPr="002273CE" w14:paraId="1E0F1119" w14:textId="77777777" w:rsidTr="003C1D98">
        <w:trPr>
          <w:trHeight w:val="568"/>
        </w:trPr>
        <w:tc>
          <w:tcPr>
            <w:tcW w:w="1364" w:type="dxa"/>
            <w:tcBorders>
              <w:top w:val="single" w:sz="4" w:space="0" w:color="000000"/>
              <w:left w:val="single" w:sz="4" w:space="0" w:color="000000"/>
              <w:bottom w:val="single" w:sz="4" w:space="0" w:color="000000"/>
              <w:right w:val="single" w:sz="4" w:space="0" w:color="000000"/>
            </w:tcBorders>
            <w:vAlign w:val="center"/>
          </w:tcPr>
          <w:p w14:paraId="211E64E2"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261100C7"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14:paraId="7557A17D"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3DDB3863" w14:textId="77777777" w:rsidR="00463FDC" w:rsidRPr="002273CE" w:rsidRDefault="00463FDC" w:rsidP="00463FDC">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bl>
    <w:p w14:paraId="430FAB79" w14:textId="77777777" w:rsidR="00463FDC" w:rsidRPr="002273CE" w:rsidRDefault="00463FDC" w:rsidP="00463FDC">
      <w:pPr>
        <w:wordWrap w:val="0"/>
        <w:autoSpaceDE w:val="0"/>
        <w:autoSpaceDN w:val="0"/>
        <w:adjustRightInd w:val="0"/>
        <w:spacing w:line="232" w:lineRule="exact"/>
        <w:ind w:firstLineChars="100" w:firstLine="246"/>
        <w:rPr>
          <w:rFonts w:ascii="Times New Roman" w:eastAsia="ＭＳ ゴシック" w:hAnsi="Times New Roman" w:cs="ＭＳ ゴシック"/>
          <w:spacing w:val="18"/>
          <w:kern w:val="0"/>
          <w:szCs w:val="21"/>
        </w:rPr>
      </w:pPr>
    </w:p>
    <w:p w14:paraId="4B320E0F" w14:textId="77777777" w:rsidR="00463FDC" w:rsidRPr="002273CE" w:rsidRDefault="00463FDC" w:rsidP="00463FDC">
      <w:pPr>
        <w:wordWrap w:val="0"/>
        <w:autoSpaceDE w:val="0"/>
        <w:autoSpaceDN w:val="0"/>
        <w:adjustRightInd w:val="0"/>
        <w:spacing w:line="232" w:lineRule="exact"/>
        <w:ind w:firstLineChars="100" w:firstLine="246"/>
        <w:rPr>
          <w:rFonts w:ascii="Times New Roman" w:eastAsia="ＭＳ ゴシック" w:hAnsi="Times New Roman" w:cs="ＭＳ ゴシック"/>
          <w:kern w:val="0"/>
          <w:szCs w:val="21"/>
        </w:rPr>
      </w:pPr>
      <w:r w:rsidRPr="002273CE">
        <w:rPr>
          <w:rFonts w:ascii="ＭＳ ゴシック" w:eastAsia="ＭＳ ゴシック" w:hAnsi="ＭＳ ゴシック" w:cs="ＭＳ ゴシック" w:hint="eastAsia"/>
          <w:spacing w:val="18"/>
          <w:kern w:val="0"/>
          <w:szCs w:val="21"/>
        </w:rPr>
        <w:t>※適宜追加、または別紙に記入いただいても結構です。</w:t>
      </w:r>
    </w:p>
    <w:p w14:paraId="5A522BC4" w14:textId="77777777" w:rsidR="00463FDC" w:rsidRPr="002273CE" w:rsidRDefault="00463FDC" w:rsidP="00463FDC">
      <w:pPr>
        <w:overflowPunct w:val="0"/>
        <w:adjustRightInd w:val="0"/>
        <w:textAlignment w:val="baseline"/>
        <w:rPr>
          <w:rFonts w:ascii="Times New Roman" w:eastAsia="ＭＳ ゴシック" w:hAnsi="Times New Roman"/>
          <w:kern w:val="0"/>
          <w:szCs w:val="21"/>
        </w:rPr>
      </w:pPr>
    </w:p>
    <w:p w14:paraId="1D65E1A3" w14:textId="77777777" w:rsidR="00631AEE" w:rsidRPr="002273CE" w:rsidRDefault="00631AEE" w:rsidP="00C87941">
      <w:pPr>
        <w:pStyle w:val="a3"/>
        <w:spacing w:line="264" w:lineRule="exact"/>
        <w:rPr>
          <w:rFonts w:ascii="ＭＳ ゴシック" w:hAnsi="ＭＳ ゴシック" w:cs="ＤＦ特太ゴシック体"/>
          <w:spacing w:val="20"/>
          <w:sz w:val="24"/>
          <w:szCs w:val="24"/>
        </w:rPr>
      </w:pPr>
    </w:p>
    <w:p w14:paraId="688DDF1D" w14:textId="77777777" w:rsidR="00631AEE" w:rsidRPr="002273CE" w:rsidRDefault="006A36C6" w:rsidP="00631AEE">
      <w:pPr>
        <w:pStyle w:val="a3"/>
        <w:spacing w:line="264" w:lineRule="exact"/>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（添付資料）</w:t>
      </w:r>
      <w:r w:rsidR="00E7673F" w:rsidRPr="002273CE">
        <w:rPr>
          <w:rFonts w:ascii="ＭＳ ゴシック" w:hAnsi="ＭＳ ゴシック" w:cs="ＤＦ特太ゴシック体" w:hint="eastAsia"/>
          <w:spacing w:val="20"/>
          <w:sz w:val="22"/>
          <w:szCs w:val="22"/>
        </w:rPr>
        <w:t xml:space="preserve">　</w:t>
      </w:r>
      <w:r w:rsidR="00867B94" w:rsidRPr="002273CE">
        <w:rPr>
          <w:rFonts w:ascii="ＭＳ ゴシック" w:hAnsi="ＭＳ ゴシック" w:cs="ＤＦ特太ゴシック体" w:hint="eastAsia"/>
          <w:spacing w:val="20"/>
          <w:u w:val="single"/>
        </w:rPr>
        <w:t>※本調書とともに</w:t>
      </w:r>
      <w:r w:rsidR="00C87941" w:rsidRPr="002273CE">
        <w:rPr>
          <w:rFonts w:ascii="ＭＳ ゴシック" w:hAnsi="ＭＳ ゴシック" w:cs="ＤＦ特太ゴシック体" w:hint="eastAsia"/>
          <w:spacing w:val="20"/>
          <w:sz w:val="22"/>
          <w:szCs w:val="22"/>
          <w:u w:val="single"/>
        </w:rPr>
        <w:t>指導日</w:t>
      </w:r>
      <w:r w:rsidR="003E6B32" w:rsidRPr="002273CE">
        <w:rPr>
          <w:rFonts w:ascii="ＭＳ ゴシック" w:hAnsi="ＭＳ ゴシック" w:cs="ＤＦ特太ゴシック体" w:hint="eastAsia"/>
          <w:spacing w:val="20"/>
          <w:sz w:val="22"/>
          <w:szCs w:val="22"/>
          <w:u w:val="single"/>
        </w:rPr>
        <w:t>７</w:t>
      </w:r>
      <w:r w:rsidR="00C87941" w:rsidRPr="002273CE">
        <w:rPr>
          <w:rFonts w:ascii="ＭＳ ゴシック" w:hAnsi="ＭＳ ゴシック" w:cs="ＤＦ特太ゴシック体" w:hint="eastAsia"/>
          <w:spacing w:val="20"/>
          <w:sz w:val="22"/>
          <w:szCs w:val="22"/>
          <w:u w:val="single"/>
        </w:rPr>
        <w:t>日前までに提出してください</w:t>
      </w:r>
      <w:r w:rsidR="00E7673F" w:rsidRPr="002273CE">
        <w:rPr>
          <w:rFonts w:ascii="ＭＳ ゴシック" w:hAnsi="ＭＳ ゴシック" w:cs="ＤＦ特太ゴシック体" w:hint="eastAsia"/>
          <w:spacing w:val="20"/>
          <w:sz w:val="22"/>
          <w:szCs w:val="22"/>
          <w:u w:val="single"/>
        </w:rPr>
        <w:t>。</w:t>
      </w:r>
    </w:p>
    <w:p w14:paraId="25B53E84" w14:textId="3C96745E" w:rsidR="00631AEE" w:rsidRPr="002273CE" w:rsidRDefault="00C87941" w:rsidP="00631AEE">
      <w:pPr>
        <w:pStyle w:val="a3"/>
        <w:spacing w:line="264" w:lineRule="exact"/>
        <w:ind w:firstLineChars="100" w:firstLine="260"/>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１</w:t>
      </w:r>
      <w:r w:rsidR="00E7673F" w:rsidRPr="002273CE">
        <w:rPr>
          <w:rFonts w:ascii="ＭＳ ゴシック" w:hAnsi="ＭＳ ゴシック" w:cs="ＤＦ特太ゴシック体" w:hint="eastAsia"/>
          <w:spacing w:val="20"/>
          <w:sz w:val="22"/>
          <w:szCs w:val="22"/>
        </w:rPr>
        <w:t>）</w:t>
      </w:r>
      <w:r w:rsidR="004B42F1" w:rsidRPr="002273CE">
        <w:rPr>
          <w:rFonts w:ascii="ＭＳ ゴシック" w:hAnsi="ＭＳ ゴシック" w:cs="ＤＦ特太ゴシック体" w:hint="eastAsia"/>
          <w:spacing w:val="20"/>
          <w:sz w:val="22"/>
          <w:szCs w:val="22"/>
        </w:rPr>
        <w:t>運営規程</w:t>
      </w:r>
    </w:p>
    <w:p w14:paraId="352C25C5" w14:textId="5B2F31CD" w:rsidR="00631AEE" w:rsidRPr="002273CE" w:rsidRDefault="00C87941" w:rsidP="00631AEE">
      <w:pPr>
        <w:pStyle w:val="a3"/>
        <w:spacing w:line="264" w:lineRule="exact"/>
        <w:ind w:firstLineChars="100" w:firstLine="260"/>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２</w:t>
      </w:r>
      <w:r w:rsidR="00E7673F" w:rsidRPr="002273CE">
        <w:rPr>
          <w:rFonts w:ascii="ＭＳ ゴシック" w:hAnsi="ＭＳ ゴシック" w:cs="ＤＦ特太ゴシック体" w:hint="eastAsia"/>
          <w:spacing w:val="20"/>
          <w:sz w:val="22"/>
          <w:szCs w:val="22"/>
        </w:rPr>
        <w:t>）</w:t>
      </w:r>
      <w:r w:rsidR="004B42F1" w:rsidRPr="002273CE">
        <w:rPr>
          <w:rFonts w:ascii="ＭＳ ゴシック" w:hAnsi="ＭＳ ゴシック" w:cs="ＤＦ特太ゴシック体" w:hint="eastAsia"/>
          <w:spacing w:val="20"/>
          <w:sz w:val="22"/>
          <w:szCs w:val="22"/>
        </w:rPr>
        <w:t>契約書および重要事項説明書（様式）</w:t>
      </w:r>
    </w:p>
    <w:p w14:paraId="79B1CBE8" w14:textId="77777777" w:rsidR="006A36C6" w:rsidRPr="002273CE" w:rsidRDefault="00C87941" w:rsidP="00631AEE">
      <w:pPr>
        <w:pStyle w:val="a3"/>
        <w:spacing w:line="264" w:lineRule="exact"/>
        <w:ind w:firstLineChars="100" w:firstLine="260"/>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３</w:t>
      </w:r>
      <w:r w:rsidR="00E7673F" w:rsidRPr="002273CE">
        <w:rPr>
          <w:rFonts w:ascii="ＭＳ ゴシック" w:hAnsi="ＭＳ ゴシック" w:cs="ＤＦ特太ゴシック体" w:hint="eastAsia"/>
          <w:spacing w:val="20"/>
          <w:sz w:val="22"/>
          <w:szCs w:val="22"/>
        </w:rPr>
        <w:t>）</w:t>
      </w:r>
      <w:r w:rsidR="006A36C6" w:rsidRPr="002273CE">
        <w:rPr>
          <w:rFonts w:ascii="ＭＳ ゴシック" w:hAnsi="ＭＳ ゴシック" w:cs="ＤＦ特太ゴシック体" w:hint="eastAsia"/>
          <w:spacing w:val="20"/>
          <w:sz w:val="22"/>
          <w:szCs w:val="22"/>
        </w:rPr>
        <w:t>組織図</w:t>
      </w:r>
    </w:p>
    <w:p w14:paraId="34E87F37" w14:textId="77777777" w:rsidR="00C87941" w:rsidRPr="002273CE" w:rsidRDefault="00C87941" w:rsidP="00C87941">
      <w:pPr>
        <w:pStyle w:val="a3"/>
        <w:spacing w:line="264" w:lineRule="exact"/>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 xml:space="preserve">　　　</w:t>
      </w:r>
      <w:r w:rsidR="006A36C6" w:rsidRPr="002273CE">
        <w:rPr>
          <w:rFonts w:ascii="ＭＳ ゴシック" w:hAnsi="ＭＳ ゴシック" w:cs="ＤＦ特太ゴシック体" w:hint="eastAsia"/>
          <w:spacing w:val="20"/>
          <w:sz w:val="22"/>
          <w:szCs w:val="22"/>
        </w:rPr>
        <w:t>（当該事業所および同一敷地内にある事業所の職員名を記載したもの）</w:t>
      </w:r>
    </w:p>
    <w:p w14:paraId="5665253D" w14:textId="77777777" w:rsidR="00E7673F" w:rsidRPr="002273CE" w:rsidRDefault="00E7673F" w:rsidP="00E7673F">
      <w:pPr>
        <w:pStyle w:val="a3"/>
        <w:spacing w:line="280" w:lineRule="exact"/>
        <w:ind w:firstLineChars="300" w:firstLine="738"/>
        <w:rPr>
          <w:rFonts w:ascii="ＭＳ ゴシック" w:hAnsi="ＭＳ ゴシック"/>
          <w:spacing w:val="0"/>
        </w:rPr>
      </w:pPr>
      <w:r w:rsidRPr="002273CE">
        <w:rPr>
          <w:rFonts w:ascii="ＭＳ ゴシック" w:hAnsi="ＭＳ ゴシック" w:cs="ＤＦ特太ゴシック体" w:hint="eastAsia"/>
        </w:rPr>
        <w:t>※既存の資料で可</w:t>
      </w:r>
      <w:r w:rsidRPr="002273CE">
        <w:rPr>
          <w:rFonts w:ascii="ＭＳ ゴシック" w:hAnsi="ＭＳ ゴシック" w:cs="Times New Roman"/>
          <w:spacing w:val="9"/>
        </w:rPr>
        <w:t xml:space="preserve"> </w:t>
      </w:r>
    </w:p>
    <w:p w14:paraId="01528136" w14:textId="4B1383BD" w:rsidR="00C87941" w:rsidRPr="002273CE" w:rsidRDefault="00C87941" w:rsidP="00631AEE">
      <w:pPr>
        <w:pStyle w:val="a3"/>
        <w:spacing w:line="264" w:lineRule="exact"/>
        <w:ind w:firstLineChars="100" w:firstLine="260"/>
        <w:rPr>
          <w:rFonts w:ascii="ＭＳ ゴシック" w:hAnsi="ＭＳ ゴシック"/>
          <w:spacing w:val="20"/>
          <w:sz w:val="22"/>
          <w:szCs w:val="22"/>
        </w:rPr>
      </w:pPr>
      <w:r w:rsidRPr="002273CE">
        <w:rPr>
          <w:rFonts w:ascii="ＭＳ ゴシック" w:hAnsi="ＭＳ ゴシック" w:hint="eastAsia"/>
          <w:spacing w:val="20"/>
          <w:sz w:val="22"/>
          <w:szCs w:val="22"/>
        </w:rPr>
        <w:t>４</w:t>
      </w:r>
      <w:r w:rsidR="00E7673F" w:rsidRPr="002273CE">
        <w:rPr>
          <w:rFonts w:ascii="ＭＳ ゴシック" w:hAnsi="ＭＳ ゴシック" w:hint="eastAsia"/>
          <w:spacing w:val="20"/>
          <w:sz w:val="22"/>
          <w:szCs w:val="22"/>
        </w:rPr>
        <w:t>）</w:t>
      </w:r>
      <w:r w:rsidRPr="002273CE">
        <w:rPr>
          <w:rFonts w:ascii="ＭＳ ゴシック" w:hAnsi="ＭＳ ゴシック" w:hint="eastAsia"/>
          <w:spacing w:val="20"/>
          <w:sz w:val="22"/>
          <w:szCs w:val="22"/>
        </w:rPr>
        <w:t>指導実施直前月の勤務</w:t>
      </w:r>
      <w:r w:rsidR="002254CD">
        <w:rPr>
          <w:rFonts w:ascii="ＭＳ ゴシック" w:hAnsi="ＭＳ ゴシック" w:hint="eastAsia"/>
          <w:spacing w:val="20"/>
          <w:sz w:val="22"/>
          <w:szCs w:val="22"/>
        </w:rPr>
        <w:t>実績</w:t>
      </w:r>
      <w:r w:rsidR="006A36C6" w:rsidRPr="002273CE">
        <w:rPr>
          <w:rFonts w:ascii="ＭＳ ゴシック" w:hAnsi="ＭＳ ゴシック" w:hint="eastAsia"/>
          <w:spacing w:val="20"/>
          <w:sz w:val="22"/>
          <w:szCs w:val="22"/>
        </w:rPr>
        <w:t>表</w:t>
      </w:r>
    </w:p>
    <w:p w14:paraId="5533A53F" w14:textId="77777777" w:rsidR="00C87941" w:rsidRPr="002273CE" w:rsidRDefault="00E7673F" w:rsidP="00631AEE">
      <w:pPr>
        <w:pStyle w:val="a3"/>
        <w:spacing w:line="264" w:lineRule="exact"/>
        <w:ind w:firstLineChars="300" w:firstLine="780"/>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w:t>
      </w:r>
      <w:r w:rsidR="006A36C6" w:rsidRPr="002273CE">
        <w:rPr>
          <w:rFonts w:ascii="ＭＳ ゴシック" w:hAnsi="ＭＳ ゴシック" w:cs="ＤＦ特太ゴシック体" w:hint="eastAsia"/>
          <w:spacing w:val="20"/>
          <w:sz w:val="22"/>
          <w:szCs w:val="22"/>
        </w:rPr>
        <w:t>指定申</w:t>
      </w:r>
      <w:r w:rsidR="00C87941" w:rsidRPr="002273CE">
        <w:rPr>
          <w:rFonts w:ascii="ＭＳ ゴシック" w:hAnsi="ＭＳ ゴシック" w:cs="ＤＦ特太ゴシック体" w:hint="eastAsia"/>
          <w:spacing w:val="20"/>
          <w:sz w:val="22"/>
          <w:szCs w:val="22"/>
        </w:rPr>
        <w:t>請時の勤務表様式または現に利用している勤務表で、常勤換算方</w:t>
      </w:r>
    </w:p>
    <w:p w14:paraId="3957374F" w14:textId="77777777" w:rsidR="00C87941" w:rsidRPr="002273CE" w:rsidRDefault="00C87941" w:rsidP="00E7673F">
      <w:pPr>
        <w:pStyle w:val="a3"/>
        <w:spacing w:line="264" w:lineRule="exact"/>
        <w:ind w:firstLineChars="400" w:firstLine="1040"/>
        <w:rPr>
          <w:rFonts w:ascii="ＭＳ ゴシック" w:hAnsi="ＭＳ ゴシック" w:cs="ＤＦ特太ゴシック体"/>
          <w:spacing w:val="20"/>
          <w:sz w:val="22"/>
          <w:szCs w:val="22"/>
        </w:rPr>
      </w:pPr>
      <w:r w:rsidRPr="002273CE">
        <w:rPr>
          <w:rFonts w:ascii="ＭＳ ゴシック" w:hAnsi="ＭＳ ゴシック" w:cs="ＤＦ特太ゴシック体" w:hint="eastAsia"/>
          <w:spacing w:val="20"/>
          <w:sz w:val="22"/>
          <w:szCs w:val="22"/>
        </w:rPr>
        <w:t>法</w:t>
      </w:r>
      <w:r w:rsidR="006A36C6" w:rsidRPr="002273CE">
        <w:rPr>
          <w:rFonts w:ascii="ＭＳ ゴシック" w:hAnsi="ＭＳ ゴシック" w:cs="ＤＦ特太ゴシック体" w:hint="eastAsia"/>
          <w:spacing w:val="20"/>
          <w:sz w:val="22"/>
          <w:szCs w:val="22"/>
        </w:rPr>
        <w:t>による配置人員が確認できるもの</w:t>
      </w:r>
    </w:p>
    <w:p w14:paraId="61F19356" w14:textId="77777777" w:rsidR="006A36C6" w:rsidRPr="002273CE" w:rsidRDefault="00C87941" w:rsidP="001951ED">
      <w:pPr>
        <w:pStyle w:val="a3"/>
        <w:spacing w:line="264" w:lineRule="exact"/>
        <w:ind w:firstLineChars="100" w:firstLine="260"/>
        <w:rPr>
          <w:rFonts w:ascii="ＭＳ ゴシック" w:hAnsi="ＭＳ ゴシック" w:cs="ＤＦ特太ゴシック体"/>
          <w:spacing w:val="20"/>
          <w:sz w:val="22"/>
          <w:szCs w:val="22"/>
        </w:rPr>
      </w:pPr>
      <w:r w:rsidRPr="002273CE">
        <w:rPr>
          <w:rFonts w:ascii="ＭＳ ゴシック" w:hAnsi="ＭＳ ゴシック" w:cs="ＤＦ特太ゴシック体" w:hint="eastAsia"/>
          <w:spacing w:val="20"/>
          <w:sz w:val="22"/>
          <w:szCs w:val="22"/>
        </w:rPr>
        <w:t>５</w:t>
      </w:r>
      <w:r w:rsidR="00E7673F" w:rsidRPr="002273CE">
        <w:rPr>
          <w:rFonts w:ascii="ＭＳ ゴシック" w:hAnsi="ＭＳ ゴシック" w:cs="ＤＦ特太ゴシック体" w:hint="eastAsia"/>
          <w:spacing w:val="20"/>
          <w:sz w:val="22"/>
          <w:szCs w:val="22"/>
        </w:rPr>
        <w:t>）</w:t>
      </w:r>
      <w:r w:rsidR="001951ED" w:rsidRPr="002273CE">
        <w:rPr>
          <w:rFonts w:ascii="ＭＳ ゴシック" w:hAnsi="ＭＳ ゴシック" w:cs="ＤＦ特太ゴシック体" w:hint="eastAsia"/>
          <w:spacing w:val="20"/>
          <w:sz w:val="22"/>
          <w:szCs w:val="22"/>
        </w:rPr>
        <w:t>「</w:t>
      </w:r>
      <w:r w:rsidRPr="002273CE">
        <w:rPr>
          <w:rFonts w:ascii="ＭＳ ゴシック" w:hAnsi="ＭＳ ゴシック" w:cs="ＤＦ特太ゴシック体" w:hint="eastAsia"/>
          <w:spacing w:val="20"/>
          <w:sz w:val="22"/>
          <w:szCs w:val="22"/>
        </w:rPr>
        <w:t>介護報酬</w:t>
      </w:r>
      <w:r w:rsidR="001951ED" w:rsidRPr="002273CE">
        <w:rPr>
          <w:rFonts w:ascii="ＭＳ ゴシック" w:hAnsi="ＭＳ ゴシック" w:cs="ＤＦ特太ゴシック体" w:hint="eastAsia"/>
          <w:spacing w:val="20"/>
          <w:sz w:val="22"/>
          <w:szCs w:val="22"/>
        </w:rPr>
        <w:t>」</w:t>
      </w:r>
      <w:r w:rsidRPr="002273CE">
        <w:rPr>
          <w:rFonts w:ascii="ＭＳ ゴシック" w:hAnsi="ＭＳ ゴシック" w:cs="ＤＦ特太ゴシック体" w:hint="eastAsia"/>
          <w:spacing w:val="20"/>
          <w:sz w:val="22"/>
          <w:szCs w:val="22"/>
        </w:rPr>
        <w:t>自己点検表</w:t>
      </w:r>
    </w:p>
    <w:p w14:paraId="0BAE2895" w14:textId="77777777" w:rsidR="00867B94" w:rsidRPr="002273CE" w:rsidRDefault="00867B94" w:rsidP="00867B94">
      <w:pPr>
        <w:wordWrap w:val="0"/>
        <w:autoSpaceDE w:val="0"/>
        <w:autoSpaceDN w:val="0"/>
        <w:adjustRightInd w:val="0"/>
        <w:spacing w:line="264" w:lineRule="exact"/>
        <w:ind w:firstLineChars="100" w:firstLine="250"/>
        <w:rPr>
          <w:rFonts w:ascii="ＭＳ ゴシック" w:eastAsia="ＭＳ ゴシック" w:hAnsi="ＭＳ ゴシック" w:cs="ＭＳ ゴシック"/>
          <w:kern w:val="0"/>
          <w:szCs w:val="21"/>
        </w:rPr>
      </w:pPr>
      <w:r w:rsidRPr="002273CE">
        <w:rPr>
          <w:rFonts w:ascii="ＭＳ ゴシック" w:eastAsia="ＭＳ ゴシック" w:hAnsi="ＭＳ ゴシック" w:cs="ＤＦ特太ゴシック体" w:hint="eastAsia"/>
          <w:spacing w:val="20"/>
          <w:kern w:val="0"/>
          <w:szCs w:val="21"/>
        </w:rPr>
        <w:t>６）「指定基準」自己点検表</w:t>
      </w:r>
    </w:p>
    <w:p w14:paraId="3357838B" w14:textId="77777777" w:rsidR="006A36C6" w:rsidRPr="002273CE" w:rsidRDefault="006A36C6" w:rsidP="00C87941">
      <w:pPr>
        <w:pStyle w:val="a3"/>
        <w:spacing w:line="264" w:lineRule="exact"/>
        <w:rPr>
          <w:rFonts w:ascii="ＭＳ ゴシック" w:hAnsi="ＭＳ ゴシック"/>
          <w:spacing w:val="20"/>
          <w:sz w:val="22"/>
          <w:szCs w:val="22"/>
        </w:rPr>
      </w:pPr>
    </w:p>
    <w:p w14:paraId="3F5E33CD" w14:textId="77777777" w:rsidR="00FF665C" w:rsidRPr="002273CE" w:rsidRDefault="00FF665C" w:rsidP="00C87941">
      <w:pPr>
        <w:pStyle w:val="a3"/>
        <w:spacing w:line="264" w:lineRule="exact"/>
        <w:rPr>
          <w:rFonts w:ascii="ＭＳ ゴシック" w:hAnsi="ＭＳ ゴシック"/>
          <w:spacing w:val="20"/>
          <w:sz w:val="22"/>
          <w:szCs w:val="22"/>
        </w:rPr>
      </w:pPr>
    </w:p>
    <w:p w14:paraId="1BF6242E" w14:textId="01EA754E" w:rsidR="00631AEE" w:rsidRPr="002273CE" w:rsidRDefault="006A36C6" w:rsidP="00631AEE">
      <w:pPr>
        <w:pStyle w:val="a3"/>
        <w:spacing w:line="264" w:lineRule="exact"/>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w:t>
      </w:r>
      <w:r w:rsidR="004026AF">
        <w:rPr>
          <w:rFonts w:ascii="ＭＳ ゴシック" w:hAnsi="ＭＳ ゴシック" w:cs="ＤＦ特太ゴシック体" w:hint="eastAsia"/>
          <w:spacing w:val="20"/>
          <w:sz w:val="22"/>
          <w:szCs w:val="22"/>
        </w:rPr>
        <w:t>当日の準備書類</w:t>
      </w:r>
      <w:r w:rsidRPr="002273CE">
        <w:rPr>
          <w:rFonts w:ascii="ＭＳ ゴシック" w:hAnsi="ＭＳ ゴシック" w:cs="ＤＦ特太ゴシック体" w:hint="eastAsia"/>
          <w:spacing w:val="20"/>
          <w:sz w:val="22"/>
          <w:szCs w:val="22"/>
        </w:rPr>
        <w:t>）</w:t>
      </w:r>
    </w:p>
    <w:p w14:paraId="20EBA791" w14:textId="18DDE0E4" w:rsidR="00FF665C" w:rsidRPr="00C0033C" w:rsidRDefault="004026AF" w:rsidP="004026AF">
      <w:pPr>
        <w:pStyle w:val="a3"/>
        <w:spacing w:line="264" w:lineRule="exact"/>
        <w:ind w:firstLineChars="100" w:firstLine="260"/>
        <w:rPr>
          <w:rFonts w:ascii="ＭＳ ゴシック" w:hAnsi="ＭＳ ゴシック" w:hint="eastAsia"/>
          <w:spacing w:val="20"/>
          <w:sz w:val="22"/>
          <w:szCs w:val="22"/>
          <w:u w:val="single"/>
        </w:rPr>
      </w:pPr>
      <w:r w:rsidRPr="00C0033C">
        <w:rPr>
          <w:rFonts w:ascii="ＭＳ ゴシック" w:hAnsi="ＭＳ ゴシック" w:cs="ＤＦ特太ゴシック体" w:hint="eastAsia"/>
          <w:spacing w:val="20"/>
          <w:sz w:val="22"/>
          <w:szCs w:val="22"/>
          <w:u w:val="single"/>
        </w:rPr>
        <w:t>別紙</w:t>
      </w:r>
      <w:r w:rsidR="00820BEE" w:rsidRPr="00C0033C">
        <w:rPr>
          <w:rFonts w:ascii="ＭＳ ゴシック" w:hAnsi="ＭＳ ゴシック" w:cs="ＤＦ特太ゴシック体" w:hint="eastAsia"/>
          <w:spacing w:val="20"/>
          <w:sz w:val="22"/>
          <w:szCs w:val="22"/>
          <w:u w:val="single"/>
        </w:rPr>
        <w:t xml:space="preserve">　運営指導当日の準備書類等一覧　参照</w:t>
      </w:r>
    </w:p>
    <w:p w14:paraId="0B882585" w14:textId="77777777" w:rsidR="00775D66" w:rsidRPr="00FF665C" w:rsidRDefault="00775D66" w:rsidP="00C87941">
      <w:pPr>
        <w:pStyle w:val="a3"/>
        <w:spacing w:line="264" w:lineRule="exact"/>
        <w:rPr>
          <w:rFonts w:ascii="ＭＳ ゴシック" w:hAnsi="ＭＳ ゴシック"/>
          <w:spacing w:val="20"/>
          <w:sz w:val="22"/>
          <w:szCs w:val="22"/>
        </w:rPr>
      </w:pPr>
    </w:p>
    <w:p w14:paraId="01140981" w14:textId="77777777" w:rsidR="00775D66" w:rsidRPr="000C5C9A" w:rsidRDefault="00775D66" w:rsidP="00C87941">
      <w:pPr>
        <w:pStyle w:val="a3"/>
        <w:spacing w:line="264" w:lineRule="exact"/>
        <w:rPr>
          <w:rFonts w:ascii="ＭＳ ゴシック" w:hAnsi="ＭＳ ゴシック"/>
          <w:spacing w:val="20"/>
          <w:sz w:val="22"/>
          <w:szCs w:val="22"/>
        </w:rPr>
      </w:pPr>
    </w:p>
    <w:sectPr w:rsidR="00775D66" w:rsidRPr="000C5C9A" w:rsidSect="00D02576">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23BF" w14:textId="77777777" w:rsidR="00111C85" w:rsidRDefault="00111C85" w:rsidP="00D02576">
      <w:r>
        <w:separator/>
      </w:r>
    </w:p>
  </w:endnote>
  <w:endnote w:type="continuationSeparator" w:id="0">
    <w:p w14:paraId="0F39D493" w14:textId="77777777" w:rsidR="00111C85" w:rsidRDefault="00111C85" w:rsidP="00D0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5774" w14:textId="77777777" w:rsidR="00111C85" w:rsidRDefault="00111C85" w:rsidP="00D02576">
      <w:r>
        <w:separator/>
      </w:r>
    </w:p>
  </w:footnote>
  <w:footnote w:type="continuationSeparator" w:id="0">
    <w:p w14:paraId="729A6408" w14:textId="77777777" w:rsidR="00111C85" w:rsidRDefault="00111C85" w:rsidP="00D02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36C6"/>
    <w:rsid w:val="000512FB"/>
    <w:rsid w:val="000C5C9A"/>
    <w:rsid w:val="00111C85"/>
    <w:rsid w:val="001951ED"/>
    <w:rsid w:val="001E2DA0"/>
    <w:rsid w:val="001F677A"/>
    <w:rsid w:val="002254CD"/>
    <w:rsid w:val="002273CE"/>
    <w:rsid w:val="00245B1F"/>
    <w:rsid w:val="0025563E"/>
    <w:rsid w:val="00287E31"/>
    <w:rsid w:val="003B3FCC"/>
    <w:rsid w:val="003E6B32"/>
    <w:rsid w:val="004026AF"/>
    <w:rsid w:val="00463FDC"/>
    <w:rsid w:val="004826CE"/>
    <w:rsid w:val="004B42F1"/>
    <w:rsid w:val="00615168"/>
    <w:rsid w:val="00631AEE"/>
    <w:rsid w:val="006A36C6"/>
    <w:rsid w:val="0070066B"/>
    <w:rsid w:val="00775D66"/>
    <w:rsid w:val="007A7203"/>
    <w:rsid w:val="007B13EB"/>
    <w:rsid w:val="00820BEE"/>
    <w:rsid w:val="008472AF"/>
    <w:rsid w:val="00865B47"/>
    <w:rsid w:val="00867B94"/>
    <w:rsid w:val="00986974"/>
    <w:rsid w:val="00A471B4"/>
    <w:rsid w:val="00AF7CC9"/>
    <w:rsid w:val="00B11075"/>
    <w:rsid w:val="00BC1FD9"/>
    <w:rsid w:val="00BD34BE"/>
    <w:rsid w:val="00C0033C"/>
    <w:rsid w:val="00C12789"/>
    <w:rsid w:val="00C20851"/>
    <w:rsid w:val="00C628B4"/>
    <w:rsid w:val="00C87941"/>
    <w:rsid w:val="00D02576"/>
    <w:rsid w:val="00E13945"/>
    <w:rsid w:val="00E7673F"/>
    <w:rsid w:val="00FF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227B9A"/>
  <w15:docId w15:val="{4BDD5B44-5A27-4B26-8196-7AF8903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eastAsia="ＭＳ ゴシック" w:hAnsi="Times New Roman" w:cs="ＭＳ ゴシック"/>
      <w:spacing w:val="18"/>
      <w:sz w:val="21"/>
      <w:szCs w:val="21"/>
    </w:rPr>
  </w:style>
  <w:style w:type="paragraph" w:styleId="a4">
    <w:name w:val="header"/>
    <w:basedOn w:val="a"/>
    <w:link w:val="a5"/>
    <w:rsid w:val="00D02576"/>
    <w:pPr>
      <w:tabs>
        <w:tab w:val="center" w:pos="4252"/>
        <w:tab w:val="right" w:pos="8504"/>
      </w:tabs>
      <w:snapToGrid w:val="0"/>
    </w:pPr>
  </w:style>
  <w:style w:type="character" w:customStyle="1" w:styleId="a5">
    <w:name w:val="ヘッダー (文字)"/>
    <w:link w:val="a4"/>
    <w:rsid w:val="00D02576"/>
    <w:rPr>
      <w:kern w:val="2"/>
      <w:sz w:val="21"/>
      <w:szCs w:val="24"/>
    </w:rPr>
  </w:style>
  <w:style w:type="paragraph" w:styleId="a6">
    <w:name w:val="footer"/>
    <w:basedOn w:val="a"/>
    <w:link w:val="a7"/>
    <w:rsid w:val="00D02576"/>
    <w:pPr>
      <w:tabs>
        <w:tab w:val="center" w:pos="4252"/>
        <w:tab w:val="right" w:pos="8504"/>
      </w:tabs>
      <w:snapToGrid w:val="0"/>
    </w:pPr>
  </w:style>
  <w:style w:type="character" w:customStyle="1" w:styleId="a7">
    <w:name w:val="フッター (文字)"/>
    <w:link w:val="a6"/>
    <w:rsid w:val="00D025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04;H26&#12305;&#9679;&#9679;&#9679;\&#9632;&#12288;400&#12288;&#20171;&#35703;&#20445;&#38522;&#25351;&#23566;&#12288;&#9679;&#9679;&#9679;&#12288;\&#9632;&#9679;&#12288;&#23455;&#22320;&#25351;&#23566;&#12539;&#30435;&#26619;&#12288;&#9679;&#9679;&#9679;&#12288;\H30\01&#12288;&#20107;&#21069;&#35519;&#26360;\01&#12288;&#20462;&#27491;&#24460;&#65288;&#20462;&#27491;&#31623;&#25152;&#12398;&#12288;&#33394;&#12389;&#12369;&#12288;&#12354;&#12426;&#65289;&#32769;&#20581;&#12398;&#12415;&#12414;&#12384;\07&#12288;&#35370;&#21839;&#20171;&#35703;&#12288;&#28168;&#1241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32</TotalTime>
  <Pages>2</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訪問介護・介護予防訪問介護事業所の指導にかかる事前調書</vt:lpstr>
      <vt:lpstr>　　 訪問介護・介護予防訪問介護事業所の指導にかかる事前調書</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訪問介護・介護予防訪問介護事業所の指導にかかる事前調書</dc:title>
  <dc:creator>wamnet</dc:creator>
  <cp:lastModifiedBy>久門　一郎</cp:lastModifiedBy>
  <cp:revision>18</cp:revision>
  <cp:lastPrinted>2023-10-03T05:48:00Z</cp:lastPrinted>
  <dcterms:created xsi:type="dcterms:W3CDTF">2018-05-22T10:53:00Z</dcterms:created>
  <dcterms:modified xsi:type="dcterms:W3CDTF">2023-10-03T06:03:00Z</dcterms:modified>
</cp:coreProperties>
</file>