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2A7A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  <w:r w:rsidRPr="00CE76D3">
        <w:rPr>
          <w:rFonts w:ascii="ＭＳ ゴシック" w:hAnsi="Times New Roman" w:cs="ＭＳ 明朝" w:hint="eastAsia"/>
          <w:kern w:val="0"/>
          <w:szCs w:val="21"/>
        </w:rPr>
        <w:t>（別記様式１号）</w:t>
      </w:r>
    </w:p>
    <w:p w14:paraId="6D203D58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08DE4D90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535232B3" w14:textId="77777777" w:rsidR="001711EF" w:rsidRPr="00CE76D3" w:rsidRDefault="001711EF" w:rsidP="00515E30">
      <w:pPr>
        <w:suppressAutoHyphens/>
        <w:jc w:val="center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  <w:r w:rsidRPr="00CE76D3">
        <w:rPr>
          <w:rFonts w:ascii="ＭＳ ゴシック" w:hAnsi="Times New Roman" w:cs="ＭＳ 明朝" w:hint="eastAsia"/>
          <w:kern w:val="0"/>
          <w:szCs w:val="21"/>
        </w:rPr>
        <w:t>農業研修生海外派遣事業申請書</w:t>
      </w:r>
    </w:p>
    <w:p w14:paraId="136FEF5F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483ECA08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2BD9696D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4EAE503D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  <w:r w:rsidRPr="00CE76D3">
        <w:rPr>
          <w:rFonts w:ascii="ＭＳ ゴシック" w:hAnsi="Times New Roman" w:cs="ＭＳ 明朝" w:hint="eastAsia"/>
          <w:kern w:val="0"/>
          <w:szCs w:val="21"/>
        </w:rPr>
        <w:t xml:space="preserve">　</w:t>
      </w:r>
      <w:r w:rsidRPr="00CE76D3">
        <w:rPr>
          <w:rFonts w:ascii="ＭＳ 明朝" w:eastAsia="ＭＳ ゴシック" w:hAnsi="ＭＳ 明朝" w:cs="ＭＳ 明朝"/>
          <w:kern w:val="0"/>
          <w:szCs w:val="21"/>
        </w:rPr>
        <w:t xml:space="preserve">                                                  </w:t>
      </w:r>
      <w:r w:rsidRPr="00CE76D3">
        <w:rPr>
          <w:rFonts w:ascii="ＭＳ ゴシック" w:hAnsi="Times New Roman" w:cs="ＭＳ 明朝" w:hint="eastAsia"/>
          <w:kern w:val="0"/>
          <w:szCs w:val="21"/>
        </w:rPr>
        <w:t xml:space="preserve">　　</w:t>
      </w:r>
      <w:r w:rsidR="00DD2F3C" w:rsidRPr="00CE76D3">
        <w:rPr>
          <w:rFonts w:ascii="ＭＳ ゴシック" w:hAnsi="Times New Roman" w:cs="ＭＳ 明朝" w:hint="eastAsia"/>
          <w:kern w:val="0"/>
          <w:szCs w:val="21"/>
        </w:rPr>
        <w:t xml:space="preserve">　　　　　</w:t>
      </w:r>
      <w:r w:rsidRPr="00CE76D3">
        <w:rPr>
          <w:rFonts w:ascii="ＭＳ ゴシック" w:hAnsi="Times New Roman" w:cs="ＭＳ 明朝" w:hint="eastAsia"/>
          <w:kern w:val="0"/>
          <w:szCs w:val="21"/>
        </w:rPr>
        <w:t xml:space="preserve">　年　月　日</w:t>
      </w:r>
    </w:p>
    <w:p w14:paraId="1049259B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61345EEF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312AD66F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  <w:r w:rsidRPr="00CE76D3">
        <w:rPr>
          <w:rFonts w:ascii="ＭＳ ゴシック" w:hAnsi="Times New Roman" w:cs="ＭＳ 明朝" w:hint="eastAsia"/>
          <w:kern w:val="0"/>
          <w:szCs w:val="21"/>
        </w:rPr>
        <w:t xml:space="preserve">　　滋賀県知事</w:t>
      </w:r>
    </w:p>
    <w:p w14:paraId="53713178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3883BDEF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311A3E89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56DDD6E6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  <w:r w:rsidRPr="00CE76D3">
        <w:rPr>
          <w:rFonts w:ascii="ＭＳ 明朝" w:eastAsia="ＭＳ ゴシック" w:hAnsi="ＭＳ 明朝" w:cs="ＭＳ 明朝"/>
          <w:kern w:val="0"/>
          <w:szCs w:val="21"/>
        </w:rPr>
        <w:t xml:space="preserve">                                          </w:t>
      </w:r>
      <w:r w:rsidR="00DD2F3C" w:rsidRPr="00CE76D3">
        <w:rPr>
          <w:rFonts w:ascii="ＭＳ 明朝" w:eastAsia="ＭＳ ゴシック" w:hAnsi="ＭＳ 明朝" w:cs="ＭＳ 明朝" w:hint="eastAsia"/>
          <w:kern w:val="0"/>
          <w:szCs w:val="21"/>
        </w:rPr>
        <w:t xml:space="preserve">　　　　</w:t>
      </w:r>
      <w:r w:rsidRPr="00CE76D3">
        <w:rPr>
          <w:rFonts w:ascii="ＭＳ ゴシック" w:hAnsi="Times New Roman" w:cs="ＭＳ 明朝" w:hint="eastAsia"/>
          <w:kern w:val="0"/>
          <w:szCs w:val="21"/>
        </w:rPr>
        <w:t>住所</w:t>
      </w:r>
    </w:p>
    <w:p w14:paraId="178A1A30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281B54BE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  <w:r w:rsidRPr="00CE76D3">
        <w:rPr>
          <w:rFonts w:ascii="ＭＳ 明朝" w:eastAsia="ＭＳ ゴシック" w:hAnsi="ＭＳ 明朝" w:cs="ＭＳ 明朝"/>
          <w:kern w:val="0"/>
          <w:szCs w:val="21"/>
        </w:rPr>
        <w:t xml:space="preserve">                                        </w:t>
      </w:r>
      <w:r w:rsidR="00DD2F3C" w:rsidRPr="00CE76D3">
        <w:rPr>
          <w:rFonts w:ascii="ＭＳ 明朝" w:eastAsia="ＭＳ ゴシック" w:hAnsi="ＭＳ 明朝" w:cs="ＭＳ 明朝" w:hint="eastAsia"/>
          <w:kern w:val="0"/>
          <w:szCs w:val="21"/>
        </w:rPr>
        <w:t xml:space="preserve">　　　　</w:t>
      </w:r>
      <w:r w:rsidRPr="00CE76D3">
        <w:rPr>
          <w:rFonts w:ascii="ＭＳ 明朝" w:eastAsia="ＭＳ ゴシック" w:hAnsi="ＭＳ 明朝" w:cs="ＭＳ 明朝"/>
          <w:kern w:val="0"/>
          <w:szCs w:val="21"/>
        </w:rPr>
        <w:t xml:space="preserve">  </w:t>
      </w:r>
      <w:r w:rsidRPr="00CE76D3">
        <w:rPr>
          <w:rFonts w:ascii="ＭＳ ゴシック" w:hAnsi="Times New Roman" w:cs="ＭＳ 明朝" w:hint="eastAsia"/>
          <w:kern w:val="0"/>
          <w:szCs w:val="21"/>
        </w:rPr>
        <w:t>氏名</w:t>
      </w:r>
      <w:r w:rsidRPr="00CE76D3">
        <w:rPr>
          <w:rFonts w:ascii="ＭＳ 明朝" w:eastAsia="ＭＳ ゴシック" w:hAnsi="ＭＳ 明朝" w:cs="ＭＳ 明朝"/>
          <w:kern w:val="0"/>
          <w:szCs w:val="21"/>
        </w:rPr>
        <w:t xml:space="preserve">                    </w:t>
      </w:r>
      <w:r w:rsidRPr="005D7A53">
        <w:rPr>
          <w:rFonts w:ascii="ＭＳ 明朝" w:eastAsia="ＭＳ ゴシック" w:hAnsi="ＭＳ 明朝" w:cs="ＭＳ 明朝"/>
          <w:kern w:val="0"/>
          <w:szCs w:val="21"/>
        </w:rPr>
        <w:t xml:space="preserve">  </w:t>
      </w:r>
    </w:p>
    <w:p w14:paraId="3B8EC46E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6F128DC5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35D5A84B" w14:textId="77777777" w:rsidR="001711EF" w:rsidRPr="00CE76D3" w:rsidRDefault="001711EF" w:rsidP="00515E30">
      <w:pPr>
        <w:suppressAutoHyphens/>
        <w:jc w:val="left"/>
        <w:textAlignment w:val="baseline"/>
        <w:rPr>
          <w:rFonts w:ascii="ＭＳ ゴシック" w:eastAsia="ＭＳ ゴシック" w:hAnsi="Times New Roman"/>
          <w:spacing w:val="20"/>
          <w:kern w:val="0"/>
          <w:szCs w:val="21"/>
        </w:rPr>
      </w:pPr>
    </w:p>
    <w:p w14:paraId="52B1BD47" w14:textId="6C90DC34" w:rsidR="00245DB7" w:rsidRPr="00A711A4" w:rsidRDefault="00413CC8" w:rsidP="00A711A4">
      <w:pPr>
        <w:suppressAutoHyphens/>
        <w:jc w:val="left"/>
        <w:textAlignment w:val="baseline"/>
        <w:rPr>
          <w:rFonts w:ascii="ＭＳ ゴシック" w:eastAsia="ＭＳ ゴシック" w:hAnsi="Times New Roman" w:hint="eastAsia"/>
          <w:spacing w:val="20"/>
          <w:kern w:val="0"/>
          <w:szCs w:val="21"/>
        </w:rPr>
      </w:pPr>
      <w:r>
        <w:rPr>
          <w:rFonts w:ascii="ＭＳ ゴシック" w:hAnsi="Times New Roman" w:cs="ＭＳ 明朝" w:hint="eastAsia"/>
          <w:kern w:val="0"/>
          <w:szCs w:val="21"/>
        </w:rPr>
        <w:t xml:space="preserve">　　令和</w:t>
      </w:r>
      <w:r w:rsidR="00D31DC4" w:rsidRPr="00CE76D3">
        <w:rPr>
          <w:rFonts w:ascii="ＭＳ ゴシック" w:hAnsi="Times New Roman" w:cs="ＭＳ 明朝" w:hint="eastAsia"/>
          <w:kern w:val="0"/>
          <w:szCs w:val="21"/>
        </w:rPr>
        <w:t xml:space="preserve">　　</w:t>
      </w:r>
      <w:r w:rsidR="001711EF" w:rsidRPr="00CE76D3">
        <w:rPr>
          <w:rFonts w:ascii="ＭＳ ゴシック" w:hAnsi="Times New Roman" w:cs="ＭＳ 明朝" w:hint="eastAsia"/>
          <w:kern w:val="0"/>
          <w:szCs w:val="21"/>
        </w:rPr>
        <w:t>年度海</w:t>
      </w:r>
      <w:r w:rsidR="00FE6385" w:rsidRPr="00CE76D3">
        <w:rPr>
          <w:rFonts w:ascii="ＭＳ ゴシック" w:hAnsi="Times New Roman" w:cs="ＭＳ 明朝" w:hint="eastAsia"/>
          <w:kern w:val="0"/>
          <w:szCs w:val="21"/>
        </w:rPr>
        <w:t>外派遣農業研修生として推薦を受けたいので、必要書類を添えて申請</w:t>
      </w:r>
      <w:r w:rsidR="001711EF" w:rsidRPr="00CE76D3">
        <w:rPr>
          <w:rFonts w:ascii="ＭＳ ゴシック" w:hAnsi="Times New Roman" w:cs="ＭＳ 明朝" w:hint="eastAsia"/>
          <w:kern w:val="0"/>
          <w:szCs w:val="21"/>
        </w:rPr>
        <w:t>します。</w:t>
      </w:r>
    </w:p>
    <w:sectPr w:rsidR="00245DB7" w:rsidRPr="00A711A4" w:rsidSect="006263F8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23"/>
    <w:rsid w:val="000144BF"/>
    <w:rsid w:val="00040115"/>
    <w:rsid w:val="00085D4E"/>
    <w:rsid w:val="000B3BF9"/>
    <w:rsid w:val="001243F1"/>
    <w:rsid w:val="00170662"/>
    <w:rsid w:val="001711EF"/>
    <w:rsid w:val="00192F56"/>
    <w:rsid w:val="00245DB7"/>
    <w:rsid w:val="00255C35"/>
    <w:rsid w:val="00261DA5"/>
    <w:rsid w:val="003443AC"/>
    <w:rsid w:val="00350FC3"/>
    <w:rsid w:val="00360192"/>
    <w:rsid w:val="00370697"/>
    <w:rsid w:val="003B3762"/>
    <w:rsid w:val="003C5006"/>
    <w:rsid w:val="003F3A15"/>
    <w:rsid w:val="0040798F"/>
    <w:rsid w:val="00413CC8"/>
    <w:rsid w:val="00475B79"/>
    <w:rsid w:val="004F71A5"/>
    <w:rsid w:val="00515E30"/>
    <w:rsid w:val="005246D6"/>
    <w:rsid w:val="00542AB9"/>
    <w:rsid w:val="00584D5C"/>
    <w:rsid w:val="005867F1"/>
    <w:rsid w:val="005D7A53"/>
    <w:rsid w:val="006263F8"/>
    <w:rsid w:val="00697579"/>
    <w:rsid w:val="006D4B23"/>
    <w:rsid w:val="006E650C"/>
    <w:rsid w:val="006F61F6"/>
    <w:rsid w:val="007566F6"/>
    <w:rsid w:val="007B12D1"/>
    <w:rsid w:val="007C59EE"/>
    <w:rsid w:val="007F4AA7"/>
    <w:rsid w:val="00821CEB"/>
    <w:rsid w:val="00856C77"/>
    <w:rsid w:val="009C0AED"/>
    <w:rsid w:val="009D6284"/>
    <w:rsid w:val="00A711A4"/>
    <w:rsid w:val="00AD6F76"/>
    <w:rsid w:val="00AF7409"/>
    <w:rsid w:val="00B111A3"/>
    <w:rsid w:val="00BA2818"/>
    <w:rsid w:val="00C34AF4"/>
    <w:rsid w:val="00C94860"/>
    <w:rsid w:val="00CE76D3"/>
    <w:rsid w:val="00D31DC4"/>
    <w:rsid w:val="00D6296D"/>
    <w:rsid w:val="00D81D8A"/>
    <w:rsid w:val="00D9199C"/>
    <w:rsid w:val="00D9747C"/>
    <w:rsid w:val="00DA7131"/>
    <w:rsid w:val="00DD13E3"/>
    <w:rsid w:val="00DD2F3C"/>
    <w:rsid w:val="00DE7E34"/>
    <w:rsid w:val="00EB2870"/>
    <w:rsid w:val="00EE4B5B"/>
    <w:rsid w:val="00F6361B"/>
    <w:rsid w:val="00F9327C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40DF4"/>
  <w15:chartTrackingRefBased/>
  <w15:docId w15:val="{549DBF78-867A-4F13-BD7E-FF2CEBCC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4">
    <w:name w:val="Table Grid"/>
    <w:basedOn w:val="a1"/>
    <w:rsid w:val="00697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4011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01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&#26032;&#35215;&#23601;&#36786;&#38306;&#36899;\05%20&#38738;&#24180;&#36786;&#26989;&#32773;&#38306;&#36899;&#20107;&#26989;\R4\01%20&#21215;&#38598;&#38283;&#22987;&#36890;&#3069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平成１５年度地域農業再生総合支援事業の実施にあたって</vt:lpstr>
      <vt:lpstr>平成１５年度地域農業再生総合支援事業の実施にあたって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平成１５年度地域農業再生総合支援事業の実施にあたって</dc:title>
  <dc:subject/>
  <dc:creator>西田　阿斗</dc:creator>
  <cp:keywords/>
  <dc:description/>
  <cp:lastModifiedBy>西田　阿斗</cp:lastModifiedBy>
  <cp:revision>2</cp:revision>
  <cp:lastPrinted>2023-08-22T03:12:00Z</cp:lastPrinted>
  <dcterms:created xsi:type="dcterms:W3CDTF">2023-08-22T03:13:00Z</dcterms:created>
  <dcterms:modified xsi:type="dcterms:W3CDTF">2023-08-22T03:13:00Z</dcterms:modified>
</cp:coreProperties>
</file>