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B1B" w14:textId="77777777" w:rsidR="00C445C7" w:rsidRPr="00E33578" w:rsidRDefault="00C445C7">
      <w:pPr>
        <w:pStyle w:val="a3"/>
        <w:spacing w:line="422" w:lineRule="exact"/>
        <w:ind w:left="2200"/>
        <w:rPr>
          <w:spacing w:val="0"/>
        </w:rPr>
      </w:pPr>
      <w:r w:rsidRPr="00E33578">
        <w:rPr>
          <w:rFonts w:ascii="HGP創英角ﾎﾟｯﾌﾟ体" w:eastAsia="HGP創英角ﾎﾟｯﾌﾟ体" w:hAnsi="HGP創英角ﾎﾟｯﾌﾟ体" w:cs="HGP創英角ﾎﾟｯﾌﾟ体" w:hint="eastAsia"/>
          <w:spacing w:val="101"/>
          <w:sz w:val="32"/>
          <w:szCs w:val="32"/>
          <w:fitText w:val="4500" w:id="-434421504"/>
        </w:rPr>
        <w:t>福祉用具貸与事業</w:t>
      </w:r>
      <w:r w:rsidRPr="00E33578">
        <w:rPr>
          <w:rFonts w:ascii="HGP創英角ﾎﾟｯﾌﾟ体" w:eastAsia="HGP創英角ﾎﾟｯﾌﾟ体" w:hAnsi="HGP創英角ﾎﾟｯﾌﾟ体" w:cs="HGP創英角ﾎﾟｯﾌﾟ体" w:hint="eastAsia"/>
          <w:spacing w:val="2"/>
          <w:sz w:val="32"/>
          <w:szCs w:val="32"/>
          <w:fitText w:val="4500" w:id="-434421504"/>
        </w:rPr>
        <w:t>所</w:t>
      </w:r>
    </w:p>
    <w:p w14:paraId="20BB4E95" w14:textId="77777777" w:rsidR="00C445C7" w:rsidRPr="00E33578" w:rsidRDefault="00C445C7">
      <w:pPr>
        <w:pStyle w:val="a3"/>
        <w:spacing w:line="422" w:lineRule="exact"/>
        <w:ind w:left="2200"/>
        <w:rPr>
          <w:spacing w:val="0"/>
        </w:rPr>
      </w:pPr>
      <w:r w:rsidRPr="00E33578">
        <w:rPr>
          <w:rFonts w:ascii="HGP創英角ﾎﾟｯﾌﾟ体" w:eastAsia="HGP創英角ﾎﾟｯﾌﾟ体" w:hAnsi="HGP創英角ﾎﾟｯﾌﾟ体" w:cs="HGP創英角ﾎﾟｯﾌﾟ体" w:hint="eastAsia"/>
          <w:spacing w:val="14"/>
          <w:sz w:val="32"/>
          <w:szCs w:val="32"/>
          <w:fitText w:val="4500" w:id="-434421503"/>
        </w:rPr>
        <w:t>介護予防福祉用具貸与事業</w:t>
      </w:r>
      <w:r w:rsidRPr="00E33578">
        <w:rPr>
          <w:rFonts w:ascii="HGP創英角ﾎﾟｯﾌﾟ体" w:eastAsia="HGP創英角ﾎﾟｯﾌﾟ体" w:hAnsi="HGP創英角ﾎﾟｯﾌﾟ体" w:cs="HGP創英角ﾎﾟｯﾌﾟ体" w:hint="eastAsia"/>
          <w:spacing w:val="2"/>
          <w:sz w:val="32"/>
          <w:szCs w:val="32"/>
          <w:fitText w:val="4500" w:id="-434421503"/>
        </w:rPr>
        <w:t>所</w:t>
      </w:r>
    </w:p>
    <w:p w14:paraId="4CC26074" w14:textId="77777777" w:rsidR="00C445C7" w:rsidRPr="00E33578" w:rsidRDefault="00C445C7">
      <w:pPr>
        <w:pStyle w:val="a3"/>
        <w:spacing w:line="422" w:lineRule="exact"/>
        <w:ind w:left="2200"/>
        <w:rPr>
          <w:spacing w:val="0"/>
        </w:rPr>
      </w:pPr>
      <w:r w:rsidRPr="00E33578">
        <w:rPr>
          <w:rFonts w:ascii="HGP創英角ﾎﾟｯﾌﾟ体" w:eastAsia="HGP創英角ﾎﾟｯﾌﾟ体" w:hAnsi="HGP創英角ﾎﾟｯﾌﾟ体" w:cs="HGP創英角ﾎﾟｯﾌﾟ体" w:hint="eastAsia"/>
          <w:spacing w:val="362"/>
          <w:sz w:val="32"/>
          <w:szCs w:val="32"/>
          <w:fitText w:val="4500" w:id="-434421502"/>
        </w:rPr>
        <w:t>自己点検</w:t>
      </w:r>
      <w:r w:rsidRPr="00E33578">
        <w:rPr>
          <w:rFonts w:ascii="HGP創英角ﾎﾟｯﾌﾟ体" w:eastAsia="HGP創英角ﾎﾟｯﾌﾟ体" w:hAnsi="HGP創英角ﾎﾟｯﾌﾟ体" w:cs="HGP創英角ﾎﾟｯﾌﾟ体" w:hint="eastAsia"/>
          <w:spacing w:val="2"/>
          <w:sz w:val="32"/>
          <w:szCs w:val="32"/>
          <w:fitText w:val="4500" w:id="-434421502"/>
        </w:rPr>
        <w:t>表</w:t>
      </w:r>
    </w:p>
    <w:p w14:paraId="57FB1011" w14:textId="77777777" w:rsidR="00C445C7" w:rsidRPr="00E33578" w:rsidRDefault="00C445C7">
      <w:pPr>
        <w:pStyle w:val="a3"/>
        <w:spacing w:line="287" w:lineRule="exact"/>
        <w:rPr>
          <w:spacing w:val="0"/>
        </w:rPr>
      </w:pPr>
    </w:p>
    <w:p w14:paraId="55A4326B" w14:textId="77777777" w:rsidR="00C445C7" w:rsidRPr="00E33578" w:rsidRDefault="00C445C7">
      <w:pPr>
        <w:pStyle w:val="a3"/>
        <w:spacing w:line="110" w:lineRule="exact"/>
        <w:rPr>
          <w:spacing w:val="0"/>
        </w:rPr>
      </w:pPr>
    </w:p>
    <w:tbl>
      <w:tblPr>
        <w:tblW w:w="0" w:type="auto"/>
        <w:tblInd w:w="68" w:type="dxa"/>
        <w:tblLayout w:type="fixed"/>
        <w:tblCellMar>
          <w:left w:w="13" w:type="dxa"/>
          <w:right w:w="13" w:type="dxa"/>
        </w:tblCellMar>
        <w:tblLook w:val="0000" w:firstRow="0" w:lastRow="0" w:firstColumn="0" w:lastColumn="0" w:noHBand="0" w:noVBand="0"/>
      </w:tblPr>
      <w:tblGrid>
        <w:gridCol w:w="1760"/>
        <w:gridCol w:w="6930"/>
      </w:tblGrid>
      <w:tr w:rsidR="00E33578" w:rsidRPr="00E33578" w14:paraId="63925FF2" w14:textId="77777777" w:rsidTr="00366A73">
        <w:trPr>
          <w:cantSplit/>
          <w:trHeight w:hRule="exact" w:val="570"/>
        </w:trPr>
        <w:tc>
          <w:tcPr>
            <w:tcW w:w="1760" w:type="dxa"/>
            <w:tcBorders>
              <w:top w:val="single" w:sz="4" w:space="0" w:color="000000"/>
              <w:left w:val="single" w:sz="4" w:space="0" w:color="000000"/>
              <w:bottom w:val="single" w:sz="4" w:space="0" w:color="000000"/>
              <w:right w:val="single" w:sz="4" w:space="0" w:color="000000"/>
            </w:tcBorders>
          </w:tcPr>
          <w:p w14:paraId="172F0F56" w14:textId="77777777" w:rsidR="00366A73" w:rsidRPr="00E33578" w:rsidRDefault="00366A73">
            <w:pPr>
              <w:pStyle w:val="a3"/>
              <w:spacing w:before="177" w:line="287" w:lineRule="exact"/>
              <w:rPr>
                <w:spacing w:val="0"/>
              </w:rPr>
            </w:pPr>
            <w:r w:rsidRPr="00E33578">
              <w:rPr>
                <w:rFonts w:ascii="ＭＳ ゴシック" w:hAnsi="ＭＳ ゴシック" w:hint="eastAsia"/>
              </w:rPr>
              <w:t>点検年月日</w:t>
            </w:r>
          </w:p>
        </w:tc>
        <w:tc>
          <w:tcPr>
            <w:tcW w:w="6930" w:type="dxa"/>
            <w:tcBorders>
              <w:top w:val="single" w:sz="4" w:space="0" w:color="000000"/>
              <w:left w:val="nil"/>
              <w:bottom w:val="single" w:sz="4" w:space="0" w:color="000000"/>
              <w:right w:val="single" w:sz="4" w:space="0" w:color="000000"/>
            </w:tcBorders>
          </w:tcPr>
          <w:p w14:paraId="036C0F44" w14:textId="77777777" w:rsidR="00366A73" w:rsidRPr="00E33578" w:rsidRDefault="00130D31">
            <w:pPr>
              <w:pStyle w:val="a3"/>
              <w:spacing w:before="177" w:line="287" w:lineRule="exact"/>
              <w:rPr>
                <w:spacing w:val="0"/>
              </w:rPr>
            </w:pPr>
            <w:r w:rsidRPr="00E33578">
              <w:rPr>
                <w:rFonts w:ascii="ＭＳ ゴシック" w:hAnsi="ＭＳ ゴシック" w:hint="eastAsia"/>
              </w:rPr>
              <w:t xml:space="preserve">　令和</w:t>
            </w:r>
            <w:r w:rsidR="00366A73" w:rsidRPr="00E33578">
              <w:rPr>
                <w:rFonts w:ascii="ＭＳ ゴシック" w:hAnsi="ＭＳ ゴシック" w:hint="eastAsia"/>
              </w:rPr>
              <w:t xml:space="preserve">　年　月　日</w:t>
            </w:r>
          </w:p>
        </w:tc>
      </w:tr>
      <w:tr w:rsidR="00E33578" w:rsidRPr="00E33578" w14:paraId="20EF873A" w14:textId="77777777">
        <w:trPr>
          <w:cantSplit/>
          <w:trHeight w:hRule="exact" w:val="570"/>
        </w:trPr>
        <w:tc>
          <w:tcPr>
            <w:tcW w:w="1760" w:type="dxa"/>
            <w:tcBorders>
              <w:top w:val="nil"/>
              <w:left w:val="single" w:sz="4" w:space="0" w:color="000000"/>
              <w:bottom w:val="single" w:sz="4" w:space="0" w:color="000000"/>
              <w:right w:val="single" w:sz="4" w:space="0" w:color="000000"/>
            </w:tcBorders>
          </w:tcPr>
          <w:p w14:paraId="0177A241" w14:textId="77777777" w:rsidR="00366A73" w:rsidRPr="00E33578" w:rsidRDefault="00366A73">
            <w:pPr>
              <w:pStyle w:val="a3"/>
              <w:spacing w:before="177" w:line="287" w:lineRule="exact"/>
              <w:rPr>
                <w:spacing w:val="0"/>
              </w:rPr>
            </w:pPr>
            <w:r w:rsidRPr="00E33578">
              <w:rPr>
                <w:rFonts w:ascii="ＭＳ ゴシック" w:hAnsi="ＭＳ ゴシック" w:hint="eastAsia"/>
              </w:rPr>
              <w:t>事業所番号</w:t>
            </w:r>
          </w:p>
        </w:tc>
        <w:tc>
          <w:tcPr>
            <w:tcW w:w="6930" w:type="dxa"/>
            <w:tcBorders>
              <w:top w:val="nil"/>
              <w:left w:val="nil"/>
              <w:bottom w:val="single" w:sz="4" w:space="0" w:color="000000"/>
              <w:right w:val="single" w:sz="4" w:space="0" w:color="000000"/>
            </w:tcBorders>
          </w:tcPr>
          <w:p w14:paraId="65985B32" w14:textId="77777777" w:rsidR="00366A73" w:rsidRPr="00E33578" w:rsidRDefault="00366A73">
            <w:pPr>
              <w:pStyle w:val="a3"/>
              <w:spacing w:before="177" w:line="287" w:lineRule="exact"/>
              <w:rPr>
                <w:spacing w:val="0"/>
              </w:rPr>
            </w:pPr>
          </w:p>
        </w:tc>
      </w:tr>
      <w:tr w:rsidR="00E33578" w:rsidRPr="00E33578" w14:paraId="676A0714" w14:textId="77777777">
        <w:trPr>
          <w:cantSplit/>
          <w:trHeight w:hRule="exact" w:val="572"/>
        </w:trPr>
        <w:tc>
          <w:tcPr>
            <w:tcW w:w="1760" w:type="dxa"/>
            <w:tcBorders>
              <w:top w:val="nil"/>
              <w:left w:val="single" w:sz="4" w:space="0" w:color="000000"/>
              <w:bottom w:val="single" w:sz="4" w:space="0" w:color="000000"/>
              <w:right w:val="single" w:sz="4" w:space="0" w:color="000000"/>
            </w:tcBorders>
          </w:tcPr>
          <w:p w14:paraId="202376E4" w14:textId="77777777" w:rsidR="00366A73" w:rsidRPr="00E33578" w:rsidRDefault="00366A73">
            <w:pPr>
              <w:pStyle w:val="a3"/>
              <w:spacing w:before="177" w:line="287" w:lineRule="exact"/>
              <w:rPr>
                <w:spacing w:val="0"/>
              </w:rPr>
            </w:pPr>
            <w:r w:rsidRPr="00E33578">
              <w:rPr>
                <w:rFonts w:ascii="ＭＳ ゴシック" w:hAnsi="ＭＳ ゴシック" w:hint="eastAsia"/>
              </w:rPr>
              <w:t>事業所名</w:t>
            </w:r>
          </w:p>
        </w:tc>
        <w:tc>
          <w:tcPr>
            <w:tcW w:w="6930" w:type="dxa"/>
            <w:tcBorders>
              <w:top w:val="nil"/>
              <w:left w:val="nil"/>
              <w:bottom w:val="single" w:sz="4" w:space="0" w:color="000000"/>
              <w:right w:val="single" w:sz="4" w:space="0" w:color="000000"/>
            </w:tcBorders>
          </w:tcPr>
          <w:p w14:paraId="0B94D2DC" w14:textId="77777777" w:rsidR="00366A73" w:rsidRPr="00E33578" w:rsidRDefault="00366A73">
            <w:pPr>
              <w:pStyle w:val="a3"/>
              <w:spacing w:before="177" w:line="287" w:lineRule="exact"/>
              <w:rPr>
                <w:spacing w:val="0"/>
              </w:rPr>
            </w:pPr>
          </w:p>
        </w:tc>
      </w:tr>
      <w:tr w:rsidR="00366A73" w:rsidRPr="00E33578" w14:paraId="3862A672" w14:textId="77777777">
        <w:trPr>
          <w:cantSplit/>
          <w:trHeight w:hRule="exact" w:val="574"/>
        </w:trPr>
        <w:tc>
          <w:tcPr>
            <w:tcW w:w="1760" w:type="dxa"/>
            <w:tcBorders>
              <w:top w:val="nil"/>
              <w:left w:val="single" w:sz="4" w:space="0" w:color="000000"/>
              <w:bottom w:val="single" w:sz="4" w:space="0" w:color="000000"/>
              <w:right w:val="single" w:sz="4" w:space="0" w:color="000000"/>
            </w:tcBorders>
          </w:tcPr>
          <w:p w14:paraId="699E7D34" w14:textId="77777777" w:rsidR="00366A73" w:rsidRPr="00E33578" w:rsidRDefault="00366A73">
            <w:pPr>
              <w:pStyle w:val="a3"/>
              <w:spacing w:before="177" w:line="287" w:lineRule="exact"/>
              <w:rPr>
                <w:spacing w:val="0"/>
              </w:rPr>
            </w:pPr>
            <w:r w:rsidRPr="00E33578">
              <w:rPr>
                <w:rFonts w:ascii="ＭＳ ゴシック" w:hAnsi="ＭＳ ゴシック" w:hint="eastAsia"/>
              </w:rPr>
              <w:t>担当者職・氏名</w:t>
            </w:r>
          </w:p>
        </w:tc>
        <w:tc>
          <w:tcPr>
            <w:tcW w:w="6930" w:type="dxa"/>
            <w:tcBorders>
              <w:top w:val="nil"/>
              <w:left w:val="nil"/>
              <w:bottom w:val="single" w:sz="4" w:space="0" w:color="000000"/>
              <w:right w:val="single" w:sz="4" w:space="0" w:color="000000"/>
            </w:tcBorders>
          </w:tcPr>
          <w:p w14:paraId="00362629" w14:textId="77777777" w:rsidR="00366A73" w:rsidRPr="00E33578" w:rsidRDefault="00366A73">
            <w:pPr>
              <w:pStyle w:val="a3"/>
              <w:spacing w:before="177" w:line="287" w:lineRule="exact"/>
              <w:rPr>
                <w:spacing w:val="0"/>
              </w:rPr>
            </w:pPr>
          </w:p>
        </w:tc>
      </w:tr>
    </w:tbl>
    <w:p w14:paraId="3B983C0E" w14:textId="77777777" w:rsidR="00C445C7" w:rsidRPr="00E33578" w:rsidRDefault="00C445C7">
      <w:pPr>
        <w:pStyle w:val="a3"/>
        <w:spacing w:line="177" w:lineRule="exact"/>
        <w:rPr>
          <w:spacing w:val="0"/>
        </w:rPr>
      </w:pPr>
    </w:p>
    <w:p w14:paraId="5A44C8BD" w14:textId="77777777" w:rsidR="00C445C7" w:rsidRPr="00E33578" w:rsidRDefault="00C445C7">
      <w:pPr>
        <w:pStyle w:val="a3"/>
        <w:spacing w:line="287" w:lineRule="exact"/>
        <w:rPr>
          <w:spacing w:val="0"/>
        </w:rPr>
      </w:pPr>
    </w:p>
    <w:p w14:paraId="1BD5EAD5" w14:textId="77777777" w:rsidR="00C445C7" w:rsidRPr="00E33578" w:rsidRDefault="00C445C7">
      <w:pPr>
        <w:pStyle w:val="a3"/>
        <w:spacing w:line="287" w:lineRule="exact"/>
        <w:rPr>
          <w:spacing w:val="0"/>
        </w:rPr>
      </w:pPr>
      <w:r w:rsidRPr="00E33578">
        <w:rPr>
          <w:rFonts w:ascii="ＭＳ ゴシック" w:hAnsi="ＭＳ ゴシック" w:hint="eastAsia"/>
        </w:rPr>
        <w:t>＜記入について＞</w:t>
      </w:r>
    </w:p>
    <w:p w14:paraId="789E9DA1" w14:textId="77777777" w:rsidR="00C445C7" w:rsidRPr="00E33578" w:rsidRDefault="00C445C7" w:rsidP="00366A73">
      <w:pPr>
        <w:pStyle w:val="a3"/>
        <w:spacing w:line="287" w:lineRule="exact"/>
        <w:ind w:leftChars="52" w:left="327" w:hangingChars="100" w:hanging="218"/>
        <w:rPr>
          <w:spacing w:val="0"/>
        </w:rPr>
      </w:pPr>
      <w:r w:rsidRPr="00E33578">
        <w:rPr>
          <w:rFonts w:ascii="ＭＳ ゴシック" w:hAnsi="ＭＳ ゴシック" w:hint="eastAsia"/>
        </w:rPr>
        <w:t>○　指定介護保険事業者として守るべき最低基準を掲げています。確認をする際には、関係法令等も併せて参照してください。</w:t>
      </w:r>
    </w:p>
    <w:p w14:paraId="781228CA" w14:textId="77777777" w:rsidR="00C445C7" w:rsidRPr="00E33578" w:rsidRDefault="00C445C7" w:rsidP="00366A73">
      <w:pPr>
        <w:pStyle w:val="a3"/>
        <w:spacing w:line="287" w:lineRule="exact"/>
        <w:ind w:leftChars="52" w:left="327" w:hangingChars="100" w:hanging="218"/>
        <w:rPr>
          <w:spacing w:val="0"/>
        </w:rPr>
      </w:pPr>
      <w:r w:rsidRPr="00E33578">
        <w:rPr>
          <w:rFonts w:ascii="ＭＳ ゴシック" w:hAnsi="ＭＳ ゴシック" w:hint="eastAsia"/>
        </w:rPr>
        <w:t>○　「基準の概要」欄の内容が実施できているかを確認して、「適否」欄に○または</w:t>
      </w:r>
      <w:r w:rsidRPr="00E33578">
        <w:rPr>
          <w:rFonts w:eastAsia="Times New Roman" w:cs="Times New Roman"/>
        </w:rPr>
        <w:t>×</w:t>
      </w:r>
      <w:r w:rsidRPr="00E33578">
        <w:rPr>
          <w:rFonts w:ascii="ＭＳ ゴシック" w:hAnsi="ＭＳ ゴシック" w:hint="eastAsia"/>
        </w:rPr>
        <w:t>を記入してください。</w:t>
      </w:r>
    </w:p>
    <w:p w14:paraId="6BB3BE99" w14:textId="77777777" w:rsidR="00C445C7" w:rsidRPr="00E33578" w:rsidRDefault="00C445C7">
      <w:pPr>
        <w:pStyle w:val="a3"/>
        <w:spacing w:line="287" w:lineRule="exact"/>
        <w:rPr>
          <w:spacing w:val="0"/>
        </w:rPr>
      </w:pPr>
    </w:p>
    <w:p w14:paraId="69A3DF1A" w14:textId="77777777" w:rsidR="00C445C7" w:rsidRPr="00E33578" w:rsidRDefault="00C445C7">
      <w:pPr>
        <w:pStyle w:val="a3"/>
        <w:spacing w:line="287" w:lineRule="exact"/>
        <w:rPr>
          <w:spacing w:val="0"/>
        </w:rPr>
      </w:pPr>
    </w:p>
    <w:p w14:paraId="4EB2DB76" w14:textId="77777777" w:rsidR="00C445C7" w:rsidRPr="00E33578" w:rsidRDefault="00C445C7">
      <w:pPr>
        <w:pStyle w:val="a3"/>
        <w:spacing w:line="287" w:lineRule="exact"/>
        <w:rPr>
          <w:spacing w:val="0"/>
        </w:rPr>
      </w:pPr>
      <w:r w:rsidRPr="00E33578">
        <w:rPr>
          <w:rFonts w:ascii="ＭＳ ゴシック" w:hAnsi="ＭＳ ゴシック" w:hint="eastAsia"/>
        </w:rPr>
        <w:t>＜その他＞</w:t>
      </w:r>
    </w:p>
    <w:p w14:paraId="3E9A10BD" w14:textId="77777777" w:rsidR="00C445C7" w:rsidRPr="00E33578" w:rsidRDefault="00C445C7">
      <w:pPr>
        <w:pStyle w:val="a3"/>
        <w:spacing w:line="287" w:lineRule="exact"/>
        <w:rPr>
          <w:spacing w:val="0"/>
        </w:rPr>
      </w:pPr>
    </w:p>
    <w:p w14:paraId="3780F874" w14:textId="77777777" w:rsidR="00C445C7" w:rsidRPr="00E33578" w:rsidRDefault="00C445C7">
      <w:pPr>
        <w:pStyle w:val="a3"/>
        <w:spacing w:line="287" w:lineRule="exact"/>
        <w:rPr>
          <w:spacing w:val="0"/>
        </w:rPr>
      </w:pPr>
      <w:r w:rsidRPr="00E33578">
        <w:rPr>
          <w:rFonts w:eastAsia="Times New Roman" w:cs="Times New Roman"/>
          <w:spacing w:val="0"/>
        </w:rPr>
        <w:t xml:space="preserve">  </w:t>
      </w:r>
      <w:r w:rsidRPr="00E33578">
        <w:rPr>
          <w:rFonts w:ascii="ＭＳ ゴシック" w:hAnsi="ＭＳ ゴシック" w:hint="eastAsia"/>
          <w:b/>
          <w:bCs/>
        </w:rPr>
        <w:t>１）「根拠」欄に掲げている法令等は以下のとおりです</w:t>
      </w:r>
    </w:p>
    <w:p w14:paraId="69C85327" w14:textId="77777777" w:rsidR="00C445C7" w:rsidRPr="00E33578" w:rsidRDefault="00C445C7">
      <w:pPr>
        <w:pStyle w:val="a3"/>
        <w:spacing w:line="287" w:lineRule="exact"/>
        <w:ind w:left="770"/>
        <w:rPr>
          <w:spacing w:val="0"/>
        </w:rPr>
      </w:pPr>
      <w:r w:rsidRPr="00E33578">
        <w:rPr>
          <w:rFonts w:ascii="ＭＳ ゴシック" w:hAnsi="ＭＳ ゴシック" w:hint="eastAsia"/>
        </w:rPr>
        <w:t>・介護保険法（平成９年法律第１２３号）</w:t>
      </w:r>
    </w:p>
    <w:p w14:paraId="452AF747" w14:textId="77777777" w:rsidR="00C445C7" w:rsidRPr="00E33578" w:rsidRDefault="00C445C7">
      <w:pPr>
        <w:pStyle w:val="a3"/>
        <w:spacing w:line="287" w:lineRule="exact"/>
        <w:ind w:left="770"/>
        <w:rPr>
          <w:spacing w:val="0"/>
        </w:rPr>
      </w:pPr>
      <w:r w:rsidRPr="00E33578">
        <w:rPr>
          <w:rFonts w:ascii="ＭＳ ゴシック" w:hAnsi="ＭＳ ゴシック" w:hint="eastAsia"/>
        </w:rPr>
        <w:t>・介護保険法施行規則（平成１１年厚生省令第３６号）</w:t>
      </w:r>
    </w:p>
    <w:p w14:paraId="1C5D3F27" w14:textId="77777777" w:rsidR="00C445C7" w:rsidRPr="00E33578" w:rsidRDefault="00C445C7" w:rsidP="00366A73">
      <w:pPr>
        <w:pStyle w:val="a3"/>
        <w:spacing w:line="287" w:lineRule="exact"/>
        <w:ind w:leftChars="367" w:left="989" w:hangingChars="100" w:hanging="218"/>
        <w:rPr>
          <w:spacing w:val="0"/>
        </w:rPr>
      </w:pPr>
      <w:r w:rsidRPr="00E33578">
        <w:rPr>
          <w:rFonts w:ascii="ＭＳ ゴシック" w:hAnsi="ＭＳ ゴシック" w:hint="eastAsia"/>
        </w:rPr>
        <w:t>◇指定居宅サービス等の事業の人員、設備及び運営に関する基準（平成１１年厚生省令第３７号）＝</w:t>
      </w:r>
      <w:r w:rsidRPr="00E33578">
        <w:rPr>
          <w:rFonts w:ascii="ＭＳ ゴシック" w:hAnsi="ＭＳ ゴシック" w:hint="eastAsia"/>
          <w:u w:val="single" w:color="000000"/>
        </w:rPr>
        <w:t>（この冊子において「居宅指定基準」という。）</w:t>
      </w:r>
    </w:p>
    <w:p w14:paraId="404C8546" w14:textId="77777777" w:rsidR="00C445C7" w:rsidRPr="00E33578" w:rsidRDefault="00C445C7" w:rsidP="00366A73">
      <w:pPr>
        <w:pStyle w:val="a3"/>
        <w:spacing w:line="287" w:lineRule="exact"/>
        <w:ind w:leftChars="367" w:left="989" w:hangingChars="100" w:hanging="218"/>
        <w:rPr>
          <w:spacing w:val="0"/>
        </w:rPr>
      </w:pPr>
      <w:r w:rsidRPr="00E33578">
        <w:rPr>
          <w:rFonts w:ascii="ＭＳ ゴシック" w:hAnsi="ＭＳ ゴシック" w:hint="eastAsia"/>
        </w:rPr>
        <w:t>◆指定介護予防サービス等の事業の人員、設備及び運営並びに指定介護予防サービス等に係る介護予防のための効果的な支援の方法に関する基準（平成１８年厚生労働省令第３５号）＝</w:t>
      </w:r>
      <w:r w:rsidRPr="00E33578">
        <w:rPr>
          <w:rFonts w:ascii="ＭＳ ゴシック" w:hAnsi="ＭＳ ゴシック" w:hint="eastAsia"/>
          <w:u w:val="single" w:color="000000"/>
        </w:rPr>
        <w:t>（この冊子において「予防指定基準」という。）</w:t>
      </w:r>
    </w:p>
    <w:p w14:paraId="52A19A8E" w14:textId="77777777" w:rsidR="00C445C7" w:rsidRPr="00E33578" w:rsidRDefault="00C445C7" w:rsidP="00366A73">
      <w:pPr>
        <w:pStyle w:val="a3"/>
        <w:spacing w:line="287" w:lineRule="exact"/>
        <w:ind w:leftChars="367" w:left="989" w:hangingChars="100" w:hanging="218"/>
        <w:rPr>
          <w:spacing w:val="0"/>
        </w:rPr>
      </w:pPr>
      <w:r w:rsidRPr="00E33578">
        <w:rPr>
          <w:rFonts w:ascii="ＭＳ ゴシック" w:hAnsi="ＭＳ ゴシック" w:hint="eastAsia"/>
        </w:rPr>
        <w:t>☆指定居宅サービス等及び指定介護予防サービス等に関する基準について（平成１</w:t>
      </w:r>
      <w:r w:rsidR="00342B51" w:rsidRPr="00E33578">
        <w:rPr>
          <w:rFonts w:ascii="ＭＳ ゴシック" w:hAnsi="ＭＳ ゴシック" w:hint="eastAsia"/>
        </w:rPr>
        <w:t>１</w:t>
      </w:r>
      <w:r w:rsidRPr="00E33578">
        <w:rPr>
          <w:rFonts w:ascii="ＭＳ ゴシック" w:hAnsi="ＭＳ ゴシック" w:hint="eastAsia"/>
        </w:rPr>
        <w:t>年老企第２５号）＝（</w:t>
      </w:r>
      <w:r w:rsidRPr="00E33578">
        <w:rPr>
          <w:rFonts w:ascii="ＭＳ ゴシック" w:hAnsi="ＭＳ ゴシック" w:hint="eastAsia"/>
          <w:u w:val="single" w:color="000000"/>
        </w:rPr>
        <w:t>この冊子において「居宅等基準通知」という。）</w:t>
      </w:r>
    </w:p>
    <w:p w14:paraId="1CB32868" w14:textId="77777777" w:rsidR="00326303" w:rsidRPr="00E33578" w:rsidRDefault="00326303" w:rsidP="00326303">
      <w:pPr>
        <w:overflowPunct w:val="0"/>
        <w:adjustRightInd w:val="0"/>
        <w:spacing w:line="290" w:lineRule="exact"/>
        <w:ind w:left="990" w:hangingChars="450" w:hanging="990"/>
        <w:textAlignment w:val="baseline"/>
        <w:rPr>
          <w:rFonts w:ascii="ＭＳ ゴシック" w:eastAsia="ＭＳ ゴシック" w:hAnsi="Times New Roman"/>
          <w:kern w:val="0"/>
          <w:sz w:val="22"/>
          <w:szCs w:val="22"/>
        </w:rPr>
      </w:pPr>
      <w:r w:rsidRPr="00E33578">
        <w:rPr>
          <w:rFonts w:ascii="ＭＳ ゴシック" w:eastAsia="ＭＳ ゴシック" w:hAnsi="Times New Roman" w:hint="eastAsia"/>
          <w:kern w:val="0"/>
          <w:sz w:val="22"/>
          <w:szCs w:val="22"/>
        </w:rPr>
        <w:t xml:space="preserve">　　 　・滋賀県介護保険法に基づく指定居宅サービスの事業の従業者ならびに設備および運営に関する基準等を定める条例（平成２５年滋賀県条例第１７号）＝</w:t>
      </w:r>
      <w:r w:rsidRPr="00E33578">
        <w:rPr>
          <w:rFonts w:ascii="ＭＳ ゴシック" w:eastAsia="ＭＳ ゴシック" w:hAnsi="Times New Roman" w:hint="eastAsia"/>
          <w:kern w:val="0"/>
          <w:sz w:val="22"/>
          <w:szCs w:val="22"/>
          <w:u w:val="single"/>
        </w:rPr>
        <w:t>（この冊子において「基準条例」という。）</w:t>
      </w:r>
    </w:p>
    <w:p w14:paraId="2021EA0F" w14:textId="77777777" w:rsidR="00C445C7" w:rsidRPr="00E33578" w:rsidRDefault="00C445C7">
      <w:pPr>
        <w:pStyle w:val="a3"/>
        <w:spacing w:line="287" w:lineRule="exact"/>
        <w:rPr>
          <w:spacing w:val="0"/>
        </w:rPr>
      </w:pPr>
    </w:p>
    <w:p w14:paraId="501D17D7" w14:textId="77777777" w:rsidR="00C445C7" w:rsidRPr="00E33578" w:rsidRDefault="00C445C7">
      <w:pPr>
        <w:pStyle w:val="a3"/>
        <w:spacing w:line="287" w:lineRule="exact"/>
        <w:rPr>
          <w:spacing w:val="0"/>
        </w:rPr>
      </w:pPr>
    </w:p>
    <w:p w14:paraId="07287D82" w14:textId="77777777" w:rsidR="00C445C7" w:rsidRPr="00E33578" w:rsidRDefault="00C445C7">
      <w:pPr>
        <w:pStyle w:val="a3"/>
        <w:spacing w:line="287" w:lineRule="exact"/>
        <w:ind w:left="330"/>
        <w:rPr>
          <w:spacing w:val="0"/>
        </w:rPr>
      </w:pPr>
      <w:r w:rsidRPr="00E33578">
        <w:rPr>
          <w:rFonts w:ascii="ＭＳ ゴシック" w:hAnsi="ＭＳ ゴシック" w:hint="eastAsia"/>
          <w:b/>
          <w:bCs/>
        </w:rPr>
        <w:t>２）その他</w:t>
      </w:r>
    </w:p>
    <w:p w14:paraId="37639501" w14:textId="77777777" w:rsidR="00C445C7" w:rsidRPr="00E33578" w:rsidRDefault="00C445C7" w:rsidP="00366A73">
      <w:pPr>
        <w:pStyle w:val="a3"/>
        <w:spacing w:line="287" w:lineRule="exact"/>
        <w:ind w:leftChars="262" w:left="768" w:hangingChars="100" w:hanging="218"/>
        <w:rPr>
          <w:spacing w:val="0"/>
        </w:rPr>
      </w:pPr>
      <w:r w:rsidRPr="00E33578">
        <w:rPr>
          <w:rFonts w:ascii="ＭＳ ゴシック" w:hAnsi="ＭＳ ゴシック" w:hint="eastAsia"/>
        </w:rPr>
        <w:t>○　この自己点検表は、事業者自らが指定基準等の遵守状況を確認し、提供するサービスの質を確保するとともに、事業運営の改善等を図ることを目的に作成していただくものです。</w:t>
      </w:r>
    </w:p>
    <w:p w14:paraId="02582AB9" w14:textId="77777777" w:rsidR="00C445C7" w:rsidRPr="00E33578" w:rsidRDefault="00C445C7">
      <w:pPr>
        <w:pStyle w:val="a3"/>
        <w:spacing w:line="287" w:lineRule="exact"/>
        <w:ind w:left="550"/>
        <w:rPr>
          <w:spacing w:val="0"/>
        </w:rPr>
      </w:pPr>
      <w:r w:rsidRPr="00E33578">
        <w:rPr>
          <w:rFonts w:ascii="ＭＳ ゴシック" w:hAnsi="ＭＳ ゴシック" w:hint="eastAsia"/>
        </w:rPr>
        <w:t>○　実地指導や指定の更新等の際に提出していただくことがあります。</w:t>
      </w:r>
    </w:p>
    <w:p w14:paraId="0B6BA924" w14:textId="77777777" w:rsidR="00C445C7" w:rsidRPr="00E33578" w:rsidRDefault="00C445C7">
      <w:pPr>
        <w:pStyle w:val="a3"/>
        <w:rPr>
          <w:spacing w:val="0"/>
        </w:rPr>
      </w:pPr>
      <w:r w:rsidRPr="00E33578">
        <w:rPr>
          <w:spacing w:val="0"/>
        </w:rPr>
        <w:br w:type="page"/>
      </w:r>
      <w:r w:rsidRPr="00E33578">
        <w:rPr>
          <w:rFonts w:ascii="HGP創英角ﾎﾟｯﾌﾟ体" w:eastAsia="HGP創英角ﾎﾟｯﾌﾟ体" w:hAnsi="HGP創英角ﾎﾟｯﾌﾟ体" w:cs="HGP創英角ﾎﾟｯﾌﾟ体" w:hint="eastAsia"/>
          <w:b/>
          <w:bCs/>
          <w:sz w:val="32"/>
          <w:szCs w:val="32"/>
        </w:rPr>
        <w:lastRenderedPageBreak/>
        <w:t xml:space="preserve">自己点検表　</w:t>
      </w:r>
      <w:r w:rsidRPr="00E33578">
        <w:rPr>
          <w:rFonts w:ascii="HGP創英角ﾎﾟｯﾌﾟ体" w:eastAsia="HGP創英角ﾎﾟｯﾌﾟ体" w:hAnsi="HGP創英角ﾎﾟｯﾌﾟ体" w:cs="HGP創英角ﾎﾟｯﾌﾟ体" w:hint="eastAsia"/>
          <w:b/>
          <w:bCs/>
          <w:sz w:val="24"/>
          <w:szCs w:val="24"/>
        </w:rPr>
        <w:t>（福祉用具</w:t>
      </w:r>
      <w:r w:rsidR="00342B51" w:rsidRPr="00E33578">
        <w:rPr>
          <w:rFonts w:ascii="HGP創英角ﾎﾟｯﾌﾟ体" w:eastAsia="HGP創英角ﾎﾟｯﾌﾟ体" w:hAnsi="HGP創英角ﾎﾟｯﾌﾟ体" w:cs="HGP創英角ﾎﾟｯﾌﾟ体" w:hint="eastAsia"/>
          <w:b/>
          <w:bCs/>
          <w:sz w:val="24"/>
          <w:szCs w:val="24"/>
        </w:rPr>
        <w:t>貸与</w:t>
      </w:r>
      <w:r w:rsidRPr="00E33578">
        <w:rPr>
          <w:rFonts w:ascii="HGP創英角ﾎﾟｯﾌﾟ体" w:eastAsia="HGP創英角ﾎﾟｯﾌﾟ体" w:hAnsi="HGP創英角ﾎﾟｯﾌﾟ体" w:cs="HGP創英角ﾎﾟｯﾌﾟ体" w:hint="eastAsia"/>
          <w:b/>
          <w:bCs/>
          <w:sz w:val="24"/>
          <w:szCs w:val="24"/>
        </w:rPr>
        <w:t>）（</w:t>
      </w:r>
      <w:r w:rsidR="00342B51" w:rsidRPr="00E33578">
        <w:rPr>
          <w:rFonts w:ascii="HGP創英角ﾎﾟｯﾌﾟ体" w:eastAsia="HGP創英角ﾎﾟｯﾌﾟ体" w:hAnsi="HGP創英角ﾎﾟｯﾌﾟ体" w:cs="HGP創英角ﾎﾟｯﾌﾟ体" w:hint="eastAsia"/>
          <w:b/>
          <w:bCs/>
          <w:sz w:val="24"/>
          <w:szCs w:val="24"/>
        </w:rPr>
        <w:t>介護予防</w:t>
      </w:r>
      <w:r w:rsidRPr="00E33578">
        <w:rPr>
          <w:rFonts w:ascii="HGP創英角ﾎﾟｯﾌﾟ体" w:eastAsia="HGP創英角ﾎﾟｯﾌﾟ体" w:hAnsi="HGP創英角ﾎﾟｯﾌﾟ体" w:cs="HGP創英角ﾎﾟｯﾌﾟ体" w:hint="eastAsia"/>
          <w:b/>
          <w:bCs/>
          <w:sz w:val="24"/>
          <w:szCs w:val="24"/>
        </w:rPr>
        <w:t>福祉用具貸与）</w:t>
      </w:r>
    </w:p>
    <w:p w14:paraId="3C448AD2" w14:textId="77777777" w:rsidR="00C445C7" w:rsidRPr="00E33578" w:rsidRDefault="00C445C7">
      <w:pPr>
        <w:pStyle w:val="a3"/>
        <w:jc w:val="right"/>
        <w:rPr>
          <w:spacing w:val="0"/>
        </w:rPr>
      </w:pPr>
      <w:r w:rsidRPr="00E33578">
        <w:rPr>
          <w:rFonts w:ascii="ＭＳ ゴシック" w:hAnsi="ＭＳ ゴシック" w:hint="eastAsia"/>
          <w:spacing w:val="0"/>
          <w:sz w:val="20"/>
          <w:szCs w:val="20"/>
        </w:rPr>
        <w:t>（注：◇福祉用具貸与に係る基準、◆介護予防福祉用具貸与に係る基準</w:t>
      </w:r>
    </w:p>
    <w:p w14:paraId="2C8E625D" w14:textId="77777777" w:rsidR="00C445C7" w:rsidRPr="00E33578" w:rsidRDefault="00C445C7">
      <w:pPr>
        <w:pStyle w:val="a3"/>
        <w:jc w:val="right"/>
        <w:rPr>
          <w:spacing w:val="0"/>
        </w:rPr>
      </w:pPr>
      <w:r w:rsidRPr="00E33578">
        <w:rPr>
          <w:rFonts w:ascii="ＭＳ ゴシック" w:hAnsi="ＭＳ ゴシック" w:hint="eastAsia"/>
          <w:spacing w:val="0"/>
          <w:sz w:val="20"/>
          <w:szCs w:val="20"/>
        </w:rPr>
        <w:t>☆基準の解釈通知）</w:t>
      </w:r>
    </w:p>
    <w:p w14:paraId="6D604A4C" w14:textId="77777777" w:rsidR="00C445C7" w:rsidRPr="00E33578" w:rsidRDefault="00C445C7">
      <w:pPr>
        <w:pStyle w:val="a3"/>
        <w:rPr>
          <w:spacing w:val="0"/>
        </w:rPr>
      </w:pPr>
    </w:p>
    <w:p w14:paraId="220F2E83" w14:textId="77777777" w:rsidR="00C445C7" w:rsidRPr="00E33578" w:rsidRDefault="00C445C7">
      <w:pPr>
        <w:pStyle w:val="a3"/>
        <w:rPr>
          <w:spacing w:val="0"/>
        </w:rPr>
      </w:pPr>
      <w:r w:rsidRPr="00E33578">
        <w:rPr>
          <w:rFonts w:ascii="ＭＳ ゴシック" w:hAnsi="ＭＳ ゴシック" w:hint="eastAsia"/>
          <w:b/>
          <w:bCs/>
        </w:rPr>
        <w:t>基本方針</w:t>
      </w:r>
    </w:p>
    <w:p w14:paraId="3B781675" w14:textId="77777777" w:rsidR="00C445C7" w:rsidRPr="00E33578" w:rsidRDefault="00C445C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703"/>
        <w:gridCol w:w="1510"/>
        <w:gridCol w:w="440"/>
        <w:gridCol w:w="1320"/>
      </w:tblGrid>
      <w:tr w:rsidR="00E33578" w:rsidRPr="00E33578" w14:paraId="63B10488" w14:textId="77777777" w:rsidTr="008F195D">
        <w:trPr>
          <w:trHeight w:hRule="exact" w:val="699"/>
        </w:trPr>
        <w:tc>
          <w:tcPr>
            <w:tcW w:w="5703" w:type="dxa"/>
            <w:tcBorders>
              <w:top w:val="single" w:sz="4" w:space="0" w:color="000000"/>
              <w:left w:val="single" w:sz="4" w:space="0" w:color="000000"/>
              <w:bottom w:val="single" w:sz="4" w:space="0" w:color="000000"/>
              <w:right w:val="single" w:sz="4" w:space="0" w:color="000000"/>
            </w:tcBorders>
          </w:tcPr>
          <w:p w14:paraId="09024932"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基　準　の　概　要</w:t>
            </w:r>
          </w:p>
        </w:tc>
        <w:tc>
          <w:tcPr>
            <w:tcW w:w="1510" w:type="dxa"/>
            <w:tcBorders>
              <w:top w:val="single" w:sz="4" w:space="0" w:color="000000"/>
              <w:left w:val="nil"/>
              <w:bottom w:val="single" w:sz="4" w:space="0" w:color="000000"/>
              <w:right w:val="single" w:sz="4" w:space="0" w:color="000000"/>
            </w:tcBorders>
          </w:tcPr>
          <w:p w14:paraId="37BEA99A"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根　拠</w:t>
            </w:r>
          </w:p>
        </w:tc>
        <w:tc>
          <w:tcPr>
            <w:tcW w:w="440" w:type="dxa"/>
            <w:tcBorders>
              <w:top w:val="single" w:sz="4" w:space="0" w:color="000000"/>
              <w:left w:val="nil"/>
              <w:bottom w:val="single" w:sz="4" w:space="0" w:color="000000"/>
              <w:right w:val="single" w:sz="4" w:space="0" w:color="000000"/>
            </w:tcBorders>
          </w:tcPr>
          <w:p w14:paraId="287D59C1"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適</w:t>
            </w:r>
          </w:p>
          <w:p w14:paraId="6BE90EA9" w14:textId="77777777" w:rsidR="00C445C7" w:rsidRPr="00E33578" w:rsidRDefault="00C445C7" w:rsidP="00366A73">
            <w:pPr>
              <w:pStyle w:val="a3"/>
              <w:spacing w:line="235" w:lineRule="exact"/>
              <w:jc w:val="center"/>
              <w:rPr>
                <w:spacing w:val="0"/>
              </w:rPr>
            </w:pPr>
            <w:r w:rsidRPr="00E33578">
              <w:rPr>
                <w:rFonts w:ascii="ＭＳ ゴシック" w:hAnsi="ＭＳ ゴシック" w:hint="eastAsia"/>
              </w:rPr>
              <w:t>否</w:t>
            </w:r>
          </w:p>
        </w:tc>
        <w:tc>
          <w:tcPr>
            <w:tcW w:w="1320" w:type="dxa"/>
            <w:tcBorders>
              <w:top w:val="single" w:sz="4" w:space="0" w:color="000000"/>
              <w:left w:val="nil"/>
              <w:bottom w:val="single" w:sz="4" w:space="0" w:color="000000"/>
              <w:right w:val="single" w:sz="4" w:space="0" w:color="000000"/>
            </w:tcBorders>
          </w:tcPr>
          <w:p w14:paraId="66E46985"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備　考</w:t>
            </w:r>
          </w:p>
        </w:tc>
      </w:tr>
      <w:tr w:rsidR="00E33578" w:rsidRPr="00E33578" w14:paraId="17BDB9B3" w14:textId="77777777" w:rsidTr="008F195D">
        <w:trPr>
          <w:trHeight w:hRule="exact" w:val="3692"/>
        </w:trPr>
        <w:tc>
          <w:tcPr>
            <w:tcW w:w="5703" w:type="dxa"/>
            <w:tcBorders>
              <w:top w:val="nil"/>
              <w:left w:val="single" w:sz="4" w:space="0" w:color="000000"/>
              <w:bottom w:val="dotted" w:sz="4" w:space="0" w:color="000000"/>
              <w:right w:val="single" w:sz="4" w:space="0" w:color="000000"/>
            </w:tcBorders>
          </w:tcPr>
          <w:p w14:paraId="1907C0DB"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rPr>
              <w:t>【福祉用具貸与】</w:t>
            </w:r>
          </w:p>
          <w:p w14:paraId="597E572A" w14:textId="77777777" w:rsidR="00C445C7" w:rsidRPr="00E33578" w:rsidRDefault="00C445C7" w:rsidP="008F195D">
            <w:pPr>
              <w:pStyle w:val="a3"/>
              <w:ind w:left="220" w:rightChars="50" w:right="105" w:hangingChars="100" w:hanging="220"/>
              <w:rPr>
                <w:spacing w:val="0"/>
              </w:rPr>
            </w:pPr>
            <w:r w:rsidRPr="00E33578">
              <w:rPr>
                <w:rFonts w:cs="Times New Roman"/>
                <w:spacing w:val="0"/>
              </w:rPr>
              <w:t xml:space="preserve"> </w:t>
            </w:r>
            <w:r w:rsidRPr="00E33578">
              <w:rPr>
                <w:rFonts w:ascii="ＭＳ ゴシック" w:hAnsi="ＭＳ ゴシック" w:hint="eastAsia"/>
              </w:rPr>
              <w:t>◇</w:t>
            </w:r>
            <w:r w:rsidR="00366A73" w:rsidRPr="00E33578">
              <w:rPr>
                <w:rFonts w:ascii="ＭＳ ゴシック" w:hAnsi="ＭＳ ゴシック" w:hint="eastAsia"/>
              </w:rPr>
              <w:t xml:space="preserve">　</w:t>
            </w:r>
            <w:r w:rsidRPr="00E33578">
              <w:rPr>
                <w:rFonts w:ascii="ＭＳ ゴシック" w:hAnsi="ＭＳ ゴシック" w:hint="eastAsia"/>
              </w:rPr>
              <w:t>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福祉用具の選定の援助、取付け、調整等を行い、福祉用具を貸与することにより、利用者の日常生活上の便宜を図り、その機能訓練に資するとともに、利用者を介護する者の負担の軽減を図っているか。</w:t>
            </w:r>
          </w:p>
        </w:tc>
        <w:tc>
          <w:tcPr>
            <w:tcW w:w="1510" w:type="dxa"/>
            <w:tcBorders>
              <w:top w:val="nil"/>
              <w:left w:val="nil"/>
              <w:bottom w:val="dotted" w:sz="4" w:space="0" w:color="000000"/>
              <w:right w:val="single" w:sz="4" w:space="0" w:color="000000"/>
            </w:tcBorders>
          </w:tcPr>
          <w:p w14:paraId="5EE2DCA5" w14:textId="77777777" w:rsidR="00C445C7" w:rsidRPr="00E33578" w:rsidRDefault="00C445C7">
            <w:pPr>
              <w:pStyle w:val="a3"/>
              <w:spacing w:before="226"/>
              <w:rPr>
                <w:spacing w:val="0"/>
              </w:rPr>
            </w:pPr>
          </w:p>
          <w:p w14:paraId="40377F7B"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居宅指定基準第１９３条</w:t>
            </w:r>
          </w:p>
        </w:tc>
        <w:tc>
          <w:tcPr>
            <w:tcW w:w="440" w:type="dxa"/>
            <w:tcBorders>
              <w:top w:val="nil"/>
              <w:left w:val="nil"/>
              <w:bottom w:val="dotted" w:sz="4" w:space="0" w:color="000000"/>
              <w:right w:val="single" w:sz="4" w:space="0" w:color="000000"/>
            </w:tcBorders>
          </w:tcPr>
          <w:p w14:paraId="2C226DD9" w14:textId="77777777" w:rsidR="00C445C7" w:rsidRPr="00E33578" w:rsidRDefault="00C445C7">
            <w:pPr>
              <w:pStyle w:val="a3"/>
              <w:spacing w:before="226"/>
              <w:rPr>
                <w:spacing w:val="0"/>
              </w:rPr>
            </w:pPr>
          </w:p>
        </w:tc>
        <w:tc>
          <w:tcPr>
            <w:tcW w:w="1320" w:type="dxa"/>
            <w:tcBorders>
              <w:top w:val="nil"/>
              <w:left w:val="nil"/>
              <w:bottom w:val="dotted" w:sz="4" w:space="0" w:color="000000"/>
              <w:right w:val="single" w:sz="4" w:space="0" w:color="000000"/>
            </w:tcBorders>
          </w:tcPr>
          <w:p w14:paraId="3FDCE158" w14:textId="77777777" w:rsidR="00C445C7" w:rsidRPr="00E33578" w:rsidRDefault="00C445C7">
            <w:pPr>
              <w:pStyle w:val="a3"/>
              <w:spacing w:before="226"/>
              <w:rPr>
                <w:spacing w:val="0"/>
              </w:rPr>
            </w:pPr>
          </w:p>
        </w:tc>
      </w:tr>
      <w:tr w:rsidR="00E33578" w:rsidRPr="00E33578" w14:paraId="1BA707B7" w14:textId="77777777" w:rsidTr="008F195D">
        <w:trPr>
          <w:trHeight w:hRule="exact" w:val="2688"/>
        </w:trPr>
        <w:tc>
          <w:tcPr>
            <w:tcW w:w="5703" w:type="dxa"/>
            <w:tcBorders>
              <w:top w:val="nil"/>
              <w:left w:val="single" w:sz="4" w:space="0" w:color="000000"/>
              <w:bottom w:val="single" w:sz="4" w:space="0" w:color="000000"/>
              <w:right w:val="single" w:sz="4" w:space="0" w:color="000000"/>
            </w:tcBorders>
          </w:tcPr>
          <w:p w14:paraId="6489BB80"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rPr>
              <w:t>【介護予防福祉用具貸与】</w:t>
            </w:r>
          </w:p>
          <w:p w14:paraId="12EB158A" w14:textId="77777777" w:rsidR="00C445C7" w:rsidRPr="00E33578" w:rsidRDefault="00C445C7" w:rsidP="008F195D">
            <w:pPr>
              <w:pStyle w:val="a3"/>
              <w:ind w:left="220" w:rightChars="50" w:right="105" w:hangingChars="100" w:hanging="220"/>
              <w:rPr>
                <w:spacing w:val="0"/>
              </w:rPr>
            </w:pPr>
            <w:r w:rsidRPr="00E33578">
              <w:rPr>
                <w:rFonts w:cs="Times New Roman"/>
                <w:spacing w:val="0"/>
              </w:rPr>
              <w:t xml:space="preserve"> </w:t>
            </w:r>
            <w:r w:rsidRPr="00E33578">
              <w:rPr>
                <w:rFonts w:ascii="ＭＳ ゴシック" w:hAnsi="ＭＳ ゴシック" w:hint="eastAsia"/>
              </w:rPr>
              <w:t>◆　利用者が可能な限りその居宅において、自立した日常生活を営むことができるよう、利用者の心身の状況、希望及びその置かれている環境を踏まえた適切な福祉用具の選定の援助、取付け、調整等を行い、福祉用具を貸与することにより、利用者の生活機能の維持又は改善を図っているか。</w:t>
            </w:r>
          </w:p>
        </w:tc>
        <w:tc>
          <w:tcPr>
            <w:tcW w:w="1510" w:type="dxa"/>
            <w:tcBorders>
              <w:top w:val="nil"/>
              <w:left w:val="nil"/>
              <w:bottom w:val="single" w:sz="4" w:space="0" w:color="000000"/>
              <w:right w:val="single" w:sz="4" w:space="0" w:color="000000"/>
            </w:tcBorders>
          </w:tcPr>
          <w:p w14:paraId="5FA60228" w14:textId="77777777" w:rsidR="00C445C7" w:rsidRPr="00E33578" w:rsidRDefault="00C445C7">
            <w:pPr>
              <w:pStyle w:val="a3"/>
              <w:spacing w:before="226"/>
              <w:rPr>
                <w:spacing w:val="0"/>
              </w:rPr>
            </w:pPr>
          </w:p>
          <w:p w14:paraId="7EADAD1E"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予防指定基準第２６５条</w:t>
            </w:r>
          </w:p>
        </w:tc>
        <w:tc>
          <w:tcPr>
            <w:tcW w:w="440" w:type="dxa"/>
            <w:tcBorders>
              <w:top w:val="nil"/>
              <w:left w:val="nil"/>
              <w:bottom w:val="single" w:sz="4" w:space="0" w:color="000000"/>
              <w:right w:val="single" w:sz="4" w:space="0" w:color="000000"/>
            </w:tcBorders>
          </w:tcPr>
          <w:p w14:paraId="67D74A03" w14:textId="77777777" w:rsidR="00C445C7" w:rsidRPr="00E33578" w:rsidRDefault="00C445C7">
            <w:pPr>
              <w:pStyle w:val="a3"/>
              <w:spacing w:before="226"/>
              <w:rPr>
                <w:spacing w:val="0"/>
              </w:rPr>
            </w:pPr>
          </w:p>
        </w:tc>
        <w:tc>
          <w:tcPr>
            <w:tcW w:w="1320" w:type="dxa"/>
            <w:tcBorders>
              <w:top w:val="nil"/>
              <w:left w:val="nil"/>
              <w:bottom w:val="single" w:sz="4" w:space="0" w:color="000000"/>
              <w:right w:val="single" w:sz="4" w:space="0" w:color="000000"/>
            </w:tcBorders>
          </w:tcPr>
          <w:p w14:paraId="493F4781" w14:textId="77777777" w:rsidR="00C445C7" w:rsidRPr="00E33578" w:rsidRDefault="00C445C7">
            <w:pPr>
              <w:pStyle w:val="a3"/>
              <w:spacing w:before="226"/>
              <w:rPr>
                <w:spacing w:val="0"/>
              </w:rPr>
            </w:pPr>
          </w:p>
        </w:tc>
      </w:tr>
    </w:tbl>
    <w:p w14:paraId="71DFC7E0" w14:textId="77777777" w:rsidR="00C445C7" w:rsidRPr="00E33578" w:rsidRDefault="00C445C7">
      <w:pPr>
        <w:pStyle w:val="a3"/>
        <w:spacing w:line="302" w:lineRule="exact"/>
        <w:rPr>
          <w:spacing w:val="0"/>
        </w:rPr>
      </w:pPr>
      <w:r w:rsidRPr="00E33578">
        <w:rPr>
          <w:spacing w:val="0"/>
        </w:rPr>
        <w:br w:type="page"/>
      </w:r>
      <w:r w:rsidRPr="00E33578">
        <w:rPr>
          <w:rFonts w:ascii="ＭＳ ゴシック" w:hAnsi="ＭＳ ゴシック" w:hint="eastAsia"/>
          <w:b/>
          <w:bCs/>
        </w:rPr>
        <w:lastRenderedPageBreak/>
        <w:t>①人員基準の概要</w:t>
      </w:r>
    </w:p>
    <w:p w14:paraId="3103D8C2" w14:textId="77777777" w:rsidR="00C445C7" w:rsidRPr="00E33578" w:rsidRDefault="00C445C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673"/>
        <w:gridCol w:w="1540"/>
        <w:gridCol w:w="440"/>
        <w:gridCol w:w="1320"/>
      </w:tblGrid>
      <w:tr w:rsidR="00E33578" w:rsidRPr="00E33578" w14:paraId="22C62B3B" w14:textId="77777777" w:rsidTr="008F195D">
        <w:trPr>
          <w:trHeight w:hRule="exact" w:val="699"/>
        </w:trPr>
        <w:tc>
          <w:tcPr>
            <w:tcW w:w="5673" w:type="dxa"/>
            <w:tcBorders>
              <w:top w:val="single" w:sz="4" w:space="0" w:color="000000"/>
              <w:left w:val="single" w:sz="4" w:space="0" w:color="000000"/>
              <w:bottom w:val="single" w:sz="4" w:space="0" w:color="000000"/>
              <w:right w:val="single" w:sz="4" w:space="0" w:color="000000"/>
            </w:tcBorders>
          </w:tcPr>
          <w:p w14:paraId="7B9F5208"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基　準　の　概　要</w:t>
            </w:r>
          </w:p>
        </w:tc>
        <w:tc>
          <w:tcPr>
            <w:tcW w:w="1540" w:type="dxa"/>
            <w:tcBorders>
              <w:top w:val="single" w:sz="4" w:space="0" w:color="000000"/>
              <w:left w:val="nil"/>
              <w:bottom w:val="single" w:sz="4" w:space="0" w:color="000000"/>
              <w:right w:val="single" w:sz="4" w:space="0" w:color="000000"/>
            </w:tcBorders>
          </w:tcPr>
          <w:p w14:paraId="2A1AE8A8"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根　拠</w:t>
            </w:r>
          </w:p>
        </w:tc>
        <w:tc>
          <w:tcPr>
            <w:tcW w:w="440" w:type="dxa"/>
            <w:tcBorders>
              <w:top w:val="single" w:sz="4" w:space="0" w:color="000000"/>
              <w:left w:val="nil"/>
              <w:bottom w:val="single" w:sz="4" w:space="0" w:color="000000"/>
              <w:right w:val="single" w:sz="4" w:space="0" w:color="000000"/>
            </w:tcBorders>
          </w:tcPr>
          <w:p w14:paraId="655C304C"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適</w:t>
            </w:r>
          </w:p>
          <w:p w14:paraId="1CB5C773" w14:textId="77777777" w:rsidR="00C445C7" w:rsidRPr="00E33578" w:rsidRDefault="00C445C7">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tcBorders>
              <w:top w:val="single" w:sz="4" w:space="0" w:color="000000"/>
              <w:left w:val="nil"/>
              <w:bottom w:val="single" w:sz="4" w:space="0" w:color="000000"/>
              <w:right w:val="single" w:sz="4" w:space="0" w:color="000000"/>
            </w:tcBorders>
          </w:tcPr>
          <w:p w14:paraId="04B15994"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備　考</w:t>
            </w:r>
          </w:p>
        </w:tc>
      </w:tr>
      <w:tr w:rsidR="00E33578" w:rsidRPr="00E33578" w14:paraId="326B5E9F" w14:textId="77777777" w:rsidTr="008F195D">
        <w:trPr>
          <w:cantSplit/>
          <w:trHeight w:hRule="exact" w:val="5598"/>
        </w:trPr>
        <w:tc>
          <w:tcPr>
            <w:tcW w:w="5673" w:type="dxa"/>
            <w:vMerge w:val="restart"/>
            <w:tcBorders>
              <w:top w:val="nil"/>
              <w:left w:val="single" w:sz="4" w:space="0" w:color="000000"/>
              <w:bottom w:val="nil"/>
              <w:right w:val="single" w:sz="4" w:space="0" w:color="000000"/>
            </w:tcBorders>
          </w:tcPr>
          <w:p w14:paraId="27752D35"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b/>
                <w:bCs/>
              </w:rPr>
              <w:t>１．専門相談員の員数</w:t>
            </w:r>
          </w:p>
          <w:p w14:paraId="55541BA0" w14:textId="77777777" w:rsidR="00C445C7" w:rsidRPr="00E33578" w:rsidRDefault="00C445C7" w:rsidP="008F195D">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専門相談員を常勤換算で２人以上の配置をしているか。</w:t>
            </w:r>
          </w:p>
          <w:p w14:paraId="16B4AD02"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rPr>
              <w:t>◇◆専門相談員の資格</w:t>
            </w:r>
          </w:p>
          <w:tbl>
            <w:tblPr>
              <w:tblW w:w="0" w:type="auto"/>
              <w:tblInd w:w="28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5119"/>
            </w:tblGrid>
            <w:tr w:rsidR="00E33578" w:rsidRPr="00E33578" w14:paraId="281D4928" w14:textId="77777777" w:rsidTr="00366A73">
              <w:trPr>
                <w:trHeight w:val="600"/>
              </w:trPr>
              <w:tc>
                <w:tcPr>
                  <w:tcW w:w="5119" w:type="dxa"/>
                </w:tcPr>
                <w:p w14:paraId="2C5DDE13" w14:textId="77777777" w:rsidR="00366A73" w:rsidRPr="00E33578" w:rsidRDefault="00366A73" w:rsidP="00366A73">
                  <w:pPr>
                    <w:pStyle w:val="a3"/>
                    <w:ind w:leftChars="27" w:left="57"/>
                    <w:rPr>
                      <w:rFonts w:cs="Times New Roman"/>
                      <w:spacing w:val="0"/>
                    </w:rPr>
                  </w:pPr>
                  <w:r w:rsidRPr="00E33578">
                    <w:rPr>
                      <w:rFonts w:ascii="ＭＳ ゴシック" w:hAnsi="ＭＳ ゴシック" w:hint="eastAsia"/>
                    </w:rPr>
                    <w:t>介護福祉士、義肢装具士、保健師、看護師、准看護師、理学療法士、作業療法士、社会福祉士</w:t>
                  </w:r>
                </w:p>
              </w:tc>
            </w:tr>
          </w:tbl>
          <w:p w14:paraId="068C5D99" w14:textId="77777777" w:rsidR="00366A73" w:rsidRPr="00E33578" w:rsidRDefault="00C445C7" w:rsidP="008776A4">
            <w:pPr>
              <w:pStyle w:val="a3"/>
              <w:ind w:leftChars="8" w:left="17"/>
              <w:rPr>
                <w:rFonts w:ascii="ＭＳ ゴシック" w:hAnsi="ＭＳ ゴシック"/>
              </w:rPr>
            </w:pPr>
            <w:r w:rsidRPr="00E33578">
              <w:rPr>
                <w:rFonts w:eastAsia="Times New Roman" w:cs="Times New Roman"/>
                <w:spacing w:val="0"/>
              </w:rPr>
              <w:t xml:space="preserve">  </w:t>
            </w:r>
            <w:r w:rsidRPr="00E33578">
              <w:rPr>
                <w:rFonts w:ascii="ＭＳ ゴシック" w:hAnsi="ＭＳ ゴシック" w:hint="eastAsia"/>
              </w:rPr>
              <w:t>または</w:t>
            </w:r>
          </w:p>
          <w:tbl>
            <w:tblPr>
              <w:tblW w:w="0" w:type="auto"/>
              <w:tblInd w:w="28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5119"/>
            </w:tblGrid>
            <w:tr w:rsidR="00E33578" w:rsidRPr="00E33578" w14:paraId="6AAD3D22" w14:textId="77777777" w:rsidTr="00366A73">
              <w:trPr>
                <w:trHeight w:val="600"/>
              </w:trPr>
              <w:tc>
                <w:tcPr>
                  <w:tcW w:w="5119" w:type="dxa"/>
                </w:tcPr>
                <w:p w14:paraId="51EF76CB" w14:textId="77777777" w:rsidR="00366A73" w:rsidRPr="00E33578" w:rsidRDefault="00366A73" w:rsidP="00342B51">
                  <w:pPr>
                    <w:pStyle w:val="a3"/>
                    <w:ind w:left="15" w:hangingChars="7" w:hanging="15"/>
                    <w:rPr>
                      <w:rFonts w:ascii="ＭＳ ゴシック" w:hAnsi="ＭＳ ゴシック"/>
                    </w:rPr>
                  </w:pPr>
                  <w:r w:rsidRPr="00E33578">
                    <w:rPr>
                      <w:rFonts w:ascii="ＭＳ ゴシック" w:hAnsi="ＭＳ ゴシック" w:hint="eastAsia"/>
                    </w:rPr>
                    <w:t>都道府県知事が指定する講習会の課程を修了し、</w:t>
                  </w:r>
                  <w:r w:rsidR="00342B51" w:rsidRPr="00E33578">
                    <w:rPr>
                      <w:rFonts w:ascii="ＭＳ ゴシック" w:hAnsi="ＭＳ ゴシック" w:hint="eastAsia"/>
                    </w:rPr>
                    <w:t>修</w:t>
                  </w:r>
                  <w:r w:rsidRPr="00E33578">
                    <w:rPr>
                      <w:rFonts w:ascii="ＭＳ ゴシック" w:hAnsi="ＭＳ ゴシック" w:hint="eastAsia"/>
                    </w:rPr>
                    <w:t>了した旨の証明書の交付を受けた者</w:t>
                  </w:r>
                </w:p>
              </w:tc>
            </w:tr>
          </w:tbl>
          <w:p w14:paraId="130F3711" w14:textId="77777777" w:rsidR="00C445C7" w:rsidRPr="00E33578" w:rsidRDefault="00C445C7" w:rsidP="00366A73">
            <w:pPr>
              <w:pStyle w:val="a3"/>
              <w:ind w:firstLineChars="50" w:firstLine="109"/>
              <w:rPr>
                <w:spacing w:val="0"/>
              </w:rPr>
            </w:pPr>
            <w:r w:rsidRPr="00E33578">
              <w:rPr>
                <w:rFonts w:ascii="ＭＳ ゴシック" w:hAnsi="ＭＳ ゴシック" w:hint="eastAsia"/>
              </w:rPr>
              <w:t>または</w:t>
            </w:r>
          </w:p>
          <w:tbl>
            <w:tblPr>
              <w:tblW w:w="0" w:type="auto"/>
              <w:tblInd w:w="28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5119"/>
            </w:tblGrid>
            <w:tr w:rsidR="00E33578" w:rsidRPr="00E33578" w14:paraId="70A4F2AC" w14:textId="77777777" w:rsidTr="00366A73">
              <w:trPr>
                <w:trHeight w:val="600"/>
              </w:trPr>
              <w:tc>
                <w:tcPr>
                  <w:tcW w:w="5119" w:type="dxa"/>
                </w:tcPr>
                <w:p w14:paraId="49C0485D" w14:textId="77777777" w:rsidR="00366A73" w:rsidRPr="00E33578" w:rsidRDefault="00366A73" w:rsidP="00342B51">
                  <w:pPr>
                    <w:pStyle w:val="a3"/>
                    <w:rPr>
                      <w:rFonts w:cs="Times New Roman"/>
                      <w:spacing w:val="0"/>
                    </w:rPr>
                  </w:pPr>
                  <w:r w:rsidRPr="00E33578">
                    <w:rPr>
                      <w:rFonts w:ascii="ＭＳ ゴシック" w:hAnsi="ＭＳ ゴシック" w:hint="eastAsia"/>
                    </w:rPr>
                    <w:t>厚生労働大臣の指定を受けていた講習会の課程を修了し、</w:t>
                  </w:r>
                  <w:r w:rsidR="00342B51" w:rsidRPr="00E33578">
                    <w:rPr>
                      <w:rFonts w:ascii="ＭＳ ゴシック" w:hAnsi="ＭＳ ゴシック" w:hint="eastAsia"/>
                    </w:rPr>
                    <w:t>修</w:t>
                  </w:r>
                  <w:r w:rsidRPr="00E33578">
                    <w:rPr>
                      <w:rFonts w:ascii="ＭＳ ゴシック" w:hAnsi="ＭＳ ゴシック" w:hint="eastAsia"/>
                    </w:rPr>
                    <w:t>了した旨の証明書の交付を受けた者</w:t>
                  </w:r>
                </w:p>
              </w:tc>
            </w:tr>
          </w:tbl>
          <w:p w14:paraId="02FE96FE" w14:textId="77777777" w:rsidR="008776A4" w:rsidRPr="00E33578" w:rsidRDefault="00C445C7" w:rsidP="008776A4">
            <w:pPr>
              <w:pStyle w:val="a3"/>
              <w:rPr>
                <w:rFonts w:cs="Times New Roman"/>
                <w:spacing w:val="0"/>
              </w:rPr>
            </w:pPr>
            <w:r w:rsidRPr="00E33578">
              <w:rPr>
                <w:rFonts w:cs="Times New Roman"/>
                <w:spacing w:val="0"/>
              </w:rPr>
              <w:t xml:space="preserve"> </w:t>
            </w:r>
          </w:p>
          <w:p w14:paraId="7BF32DF7" w14:textId="77777777" w:rsidR="00C445C7" w:rsidRPr="00E33578" w:rsidRDefault="00C445C7" w:rsidP="008776A4">
            <w:pPr>
              <w:pStyle w:val="a3"/>
              <w:ind w:leftChars="100" w:left="210"/>
              <w:rPr>
                <w:spacing w:val="0"/>
              </w:rPr>
            </w:pPr>
          </w:p>
        </w:tc>
        <w:tc>
          <w:tcPr>
            <w:tcW w:w="1540" w:type="dxa"/>
            <w:vMerge w:val="restart"/>
            <w:tcBorders>
              <w:top w:val="nil"/>
              <w:left w:val="nil"/>
              <w:bottom w:val="nil"/>
              <w:right w:val="single" w:sz="4" w:space="0" w:color="000000"/>
            </w:tcBorders>
          </w:tcPr>
          <w:p w14:paraId="3B375691" w14:textId="77777777" w:rsidR="00C445C7" w:rsidRPr="00E33578" w:rsidRDefault="00C445C7">
            <w:pPr>
              <w:pStyle w:val="a3"/>
              <w:spacing w:before="226"/>
              <w:rPr>
                <w:spacing w:val="0"/>
              </w:rPr>
            </w:pPr>
          </w:p>
          <w:p w14:paraId="5500D091"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居宅指定基準第１９４条</w:t>
            </w:r>
          </w:p>
          <w:p w14:paraId="1B4E26FD"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予防指定基準第２６６条</w:t>
            </w:r>
          </w:p>
          <w:p w14:paraId="203A895C" w14:textId="77777777" w:rsidR="00C445C7" w:rsidRPr="00E33578" w:rsidRDefault="00C445C7">
            <w:pPr>
              <w:pStyle w:val="a3"/>
              <w:rPr>
                <w:spacing w:val="0"/>
              </w:rPr>
            </w:pPr>
          </w:p>
          <w:p w14:paraId="00B452E9" w14:textId="77777777" w:rsidR="00C445C7" w:rsidRPr="00E33578" w:rsidRDefault="00C445C7" w:rsidP="007E738C">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介護保険法施行令第</w:t>
            </w:r>
            <w:r w:rsidR="007E738C" w:rsidRPr="00E33578">
              <w:rPr>
                <w:rFonts w:ascii="ＭＳ ゴシック" w:hAnsi="ＭＳ ゴシック" w:hint="eastAsia"/>
                <w:spacing w:val="0"/>
                <w:w w:val="50"/>
              </w:rPr>
              <w:t>４条</w:t>
            </w:r>
          </w:p>
        </w:tc>
        <w:tc>
          <w:tcPr>
            <w:tcW w:w="440" w:type="dxa"/>
            <w:vMerge w:val="restart"/>
            <w:tcBorders>
              <w:top w:val="nil"/>
              <w:left w:val="nil"/>
              <w:bottom w:val="nil"/>
              <w:right w:val="single" w:sz="4" w:space="0" w:color="000000"/>
            </w:tcBorders>
          </w:tcPr>
          <w:p w14:paraId="20DD68DF" w14:textId="77777777" w:rsidR="00C445C7" w:rsidRPr="00E33578" w:rsidRDefault="00C445C7">
            <w:pPr>
              <w:pStyle w:val="a3"/>
              <w:spacing w:before="226"/>
              <w:rPr>
                <w:spacing w:val="0"/>
              </w:rPr>
            </w:pPr>
          </w:p>
        </w:tc>
        <w:tc>
          <w:tcPr>
            <w:tcW w:w="1320" w:type="dxa"/>
            <w:vMerge w:val="restart"/>
            <w:tcBorders>
              <w:top w:val="nil"/>
              <w:left w:val="nil"/>
              <w:bottom w:val="nil"/>
              <w:right w:val="single" w:sz="4" w:space="0" w:color="000000"/>
            </w:tcBorders>
          </w:tcPr>
          <w:p w14:paraId="690CFDA4" w14:textId="77777777" w:rsidR="00C445C7" w:rsidRPr="00E33578" w:rsidRDefault="00C445C7">
            <w:pPr>
              <w:pStyle w:val="a3"/>
              <w:spacing w:before="226"/>
              <w:rPr>
                <w:spacing w:val="0"/>
              </w:rPr>
            </w:pPr>
          </w:p>
        </w:tc>
      </w:tr>
      <w:tr w:rsidR="00E33578" w:rsidRPr="00E33578" w14:paraId="40F99401" w14:textId="77777777" w:rsidTr="008776A4">
        <w:trPr>
          <w:cantSplit/>
          <w:trHeight w:hRule="exact" w:val="802"/>
        </w:trPr>
        <w:tc>
          <w:tcPr>
            <w:tcW w:w="5673" w:type="dxa"/>
            <w:vMerge/>
            <w:tcBorders>
              <w:top w:val="nil"/>
              <w:left w:val="single" w:sz="4" w:space="0" w:color="000000"/>
              <w:bottom w:val="single" w:sz="4" w:space="0" w:color="000000"/>
              <w:right w:val="single" w:sz="4" w:space="0" w:color="000000"/>
            </w:tcBorders>
          </w:tcPr>
          <w:p w14:paraId="5C19DA6B" w14:textId="77777777" w:rsidR="00C445C7" w:rsidRPr="00E33578" w:rsidRDefault="00C445C7">
            <w:pPr>
              <w:pStyle w:val="a3"/>
              <w:wordWrap/>
              <w:spacing w:line="240" w:lineRule="auto"/>
              <w:rPr>
                <w:spacing w:val="0"/>
              </w:rPr>
            </w:pPr>
          </w:p>
        </w:tc>
        <w:tc>
          <w:tcPr>
            <w:tcW w:w="1540" w:type="dxa"/>
            <w:vMerge/>
            <w:tcBorders>
              <w:top w:val="nil"/>
              <w:left w:val="nil"/>
              <w:bottom w:val="single" w:sz="4" w:space="0" w:color="000000"/>
              <w:right w:val="single" w:sz="4" w:space="0" w:color="000000"/>
            </w:tcBorders>
          </w:tcPr>
          <w:p w14:paraId="66DD20D9" w14:textId="77777777" w:rsidR="00C445C7" w:rsidRPr="00E33578" w:rsidRDefault="00C445C7">
            <w:pPr>
              <w:pStyle w:val="a3"/>
              <w:wordWrap/>
              <w:spacing w:line="240" w:lineRule="auto"/>
              <w:rPr>
                <w:spacing w:val="0"/>
              </w:rPr>
            </w:pPr>
          </w:p>
        </w:tc>
        <w:tc>
          <w:tcPr>
            <w:tcW w:w="440" w:type="dxa"/>
            <w:vMerge/>
            <w:tcBorders>
              <w:top w:val="nil"/>
              <w:left w:val="nil"/>
              <w:bottom w:val="single" w:sz="4" w:space="0" w:color="000000"/>
              <w:right w:val="single" w:sz="4" w:space="0" w:color="000000"/>
            </w:tcBorders>
          </w:tcPr>
          <w:p w14:paraId="4C4206D6" w14:textId="77777777" w:rsidR="00C445C7" w:rsidRPr="00E33578" w:rsidRDefault="00C445C7">
            <w:pPr>
              <w:pStyle w:val="a3"/>
              <w:wordWrap/>
              <w:spacing w:line="240" w:lineRule="auto"/>
              <w:rPr>
                <w:spacing w:val="0"/>
              </w:rPr>
            </w:pPr>
          </w:p>
        </w:tc>
        <w:tc>
          <w:tcPr>
            <w:tcW w:w="1320" w:type="dxa"/>
            <w:vMerge/>
            <w:tcBorders>
              <w:top w:val="nil"/>
              <w:left w:val="nil"/>
              <w:bottom w:val="nil"/>
              <w:right w:val="single" w:sz="4" w:space="0" w:color="000000"/>
            </w:tcBorders>
          </w:tcPr>
          <w:p w14:paraId="1C0D3010" w14:textId="77777777" w:rsidR="00C445C7" w:rsidRPr="00E33578" w:rsidRDefault="00C445C7">
            <w:pPr>
              <w:pStyle w:val="a3"/>
              <w:wordWrap/>
              <w:spacing w:line="240" w:lineRule="auto"/>
              <w:rPr>
                <w:spacing w:val="0"/>
              </w:rPr>
            </w:pPr>
          </w:p>
        </w:tc>
      </w:tr>
      <w:tr w:rsidR="00E33578" w:rsidRPr="00E33578" w14:paraId="70EF85CA" w14:textId="77777777" w:rsidTr="008F195D">
        <w:trPr>
          <w:cantSplit/>
          <w:trHeight w:hRule="exact" w:val="2688"/>
        </w:trPr>
        <w:tc>
          <w:tcPr>
            <w:tcW w:w="5673" w:type="dxa"/>
            <w:tcBorders>
              <w:top w:val="nil"/>
              <w:left w:val="single" w:sz="4" w:space="0" w:color="000000"/>
              <w:bottom w:val="single" w:sz="4" w:space="0" w:color="000000"/>
              <w:right w:val="single" w:sz="4" w:space="0" w:color="000000"/>
            </w:tcBorders>
          </w:tcPr>
          <w:p w14:paraId="41AFBB10" w14:textId="77777777" w:rsidR="00C445C7" w:rsidRPr="00E33578" w:rsidRDefault="00395721">
            <w:pPr>
              <w:pStyle w:val="a3"/>
              <w:spacing w:before="226"/>
              <w:rPr>
                <w:spacing w:val="0"/>
              </w:rPr>
            </w:pPr>
            <w:r w:rsidRPr="00E33578">
              <w:rPr>
                <w:noProof/>
              </w:rPr>
              <mc:AlternateContent>
                <mc:Choice Requires="wps">
                  <w:drawing>
                    <wp:anchor distT="0" distB="0" distL="114300" distR="114300" simplePos="0" relativeHeight="251655168" behindDoc="0" locked="0" layoutInCell="0" allowOverlap="1" wp14:anchorId="6D584FA3" wp14:editId="6FF3FF39">
                      <wp:simplePos x="0" y="0"/>
                      <wp:positionH relativeFrom="column">
                        <wp:posOffset>4932680</wp:posOffset>
                      </wp:positionH>
                      <wp:positionV relativeFrom="paragraph">
                        <wp:posOffset>6350</wp:posOffset>
                      </wp:positionV>
                      <wp:extent cx="80327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B8688"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4pt,.5pt" to="45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" o:allowincell="f" strokeweight=".5pt"/>
                  </w:pict>
                </mc:Fallback>
              </mc:AlternateContent>
            </w:r>
            <w:r w:rsidR="00C445C7" w:rsidRPr="00E33578">
              <w:rPr>
                <w:rFonts w:cs="Times New Roman"/>
                <w:spacing w:val="0"/>
              </w:rPr>
              <w:t xml:space="preserve"> </w:t>
            </w:r>
            <w:r w:rsidR="00C445C7" w:rsidRPr="00E33578">
              <w:rPr>
                <w:rFonts w:ascii="ＭＳ ゴシック" w:hAnsi="ＭＳ ゴシック" w:hint="eastAsia"/>
                <w:b/>
                <w:bCs/>
              </w:rPr>
              <w:t>２．管</w:t>
            </w:r>
            <w:r w:rsidR="00C445C7" w:rsidRPr="00E33578">
              <w:rPr>
                <w:rFonts w:eastAsia="Times New Roman" w:cs="Times New Roman"/>
                <w:b/>
                <w:bCs/>
                <w:spacing w:val="0"/>
              </w:rPr>
              <w:t xml:space="preserve"> </w:t>
            </w:r>
            <w:r w:rsidR="00C445C7" w:rsidRPr="00E33578">
              <w:rPr>
                <w:rFonts w:ascii="ＭＳ ゴシック" w:hAnsi="ＭＳ ゴシック" w:hint="eastAsia"/>
                <w:b/>
                <w:bCs/>
              </w:rPr>
              <w:t>理</w:t>
            </w:r>
            <w:r w:rsidR="00C445C7" w:rsidRPr="00E33578">
              <w:rPr>
                <w:rFonts w:eastAsia="Times New Roman" w:cs="Times New Roman"/>
                <w:b/>
                <w:bCs/>
                <w:spacing w:val="0"/>
              </w:rPr>
              <w:t xml:space="preserve"> </w:t>
            </w:r>
            <w:r w:rsidR="00C445C7" w:rsidRPr="00E33578">
              <w:rPr>
                <w:rFonts w:ascii="ＭＳ ゴシック" w:hAnsi="ＭＳ ゴシック" w:hint="eastAsia"/>
                <w:b/>
                <w:bCs/>
              </w:rPr>
              <w:t>者</w:t>
            </w:r>
          </w:p>
          <w:p w14:paraId="0DA82058" w14:textId="77777777" w:rsidR="00C445C7" w:rsidRPr="00E33578" w:rsidRDefault="00C445C7" w:rsidP="008F195D">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事業所ごとに専らその職務に従事する常勤の管</w:t>
            </w:r>
            <w:r w:rsidRPr="00E33578">
              <w:rPr>
                <w:rFonts w:cs="Times New Roman"/>
                <w:spacing w:val="0"/>
              </w:rPr>
              <w:t xml:space="preserve"> </w:t>
            </w:r>
            <w:r w:rsidRPr="00E33578">
              <w:rPr>
                <w:rFonts w:ascii="ＭＳ ゴシック" w:hAnsi="ＭＳ ゴシック" w:hint="eastAsia"/>
              </w:rPr>
              <w:t>理者を置いているか。</w:t>
            </w:r>
          </w:p>
          <w:p w14:paraId="05ED870B" w14:textId="77777777" w:rsidR="00C445C7" w:rsidRPr="00E33578" w:rsidRDefault="00C445C7" w:rsidP="008F195D">
            <w:pPr>
              <w:pStyle w:val="a3"/>
              <w:ind w:rightChars="36" w:right="76"/>
              <w:rPr>
                <w:spacing w:val="0"/>
              </w:rPr>
            </w:pPr>
            <w:r w:rsidRPr="00E33578">
              <w:rPr>
                <w:rFonts w:cs="Times New Roman"/>
                <w:spacing w:val="0"/>
              </w:rPr>
              <w:t xml:space="preserve"> </w:t>
            </w:r>
            <w:r w:rsidRPr="00E33578">
              <w:rPr>
                <w:rFonts w:ascii="ＭＳ ゴシック" w:hAnsi="ＭＳ ゴシック" w:hint="eastAsia"/>
              </w:rPr>
              <w:t xml:space="preserve">　</w:t>
            </w:r>
            <w:r w:rsidR="00366A73" w:rsidRPr="00E33578">
              <w:rPr>
                <w:rFonts w:ascii="ＭＳ ゴシック" w:hAnsi="ＭＳ ゴシック" w:hint="eastAsia"/>
              </w:rPr>
              <w:t xml:space="preserve">　　</w:t>
            </w:r>
            <w:r w:rsidRPr="00E33578">
              <w:rPr>
                <w:rFonts w:ascii="ＭＳ ゴシック" w:hAnsi="ＭＳ ゴシック" w:hint="eastAsia"/>
              </w:rPr>
              <w:t>ただし、当該事業所の管理上支障がない場合は、</w:t>
            </w:r>
          </w:p>
          <w:p w14:paraId="046277E2" w14:textId="77777777" w:rsidR="00C445C7" w:rsidRPr="00E33578" w:rsidRDefault="00C445C7" w:rsidP="008F195D">
            <w:pPr>
              <w:pStyle w:val="a3"/>
              <w:ind w:left="440" w:rightChars="36" w:right="76" w:hangingChars="200" w:hanging="440"/>
              <w:rPr>
                <w:spacing w:val="0"/>
              </w:rPr>
            </w:pPr>
            <w:r w:rsidRPr="00E33578">
              <w:rPr>
                <w:rFonts w:cs="Times New Roman"/>
                <w:spacing w:val="0"/>
              </w:rPr>
              <w:t xml:space="preserve"> </w:t>
            </w:r>
            <w:r w:rsidR="00366A73" w:rsidRPr="00E33578">
              <w:rPr>
                <w:rFonts w:cs="Times New Roman" w:hint="eastAsia"/>
                <w:spacing w:val="0"/>
              </w:rPr>
              <w:t xml:space="preserve">　</w:t>
            </w:r>
            <w:r w:rsidR="00366A73" w:rsidRPr="00E33578">
              <w:rPr>
                <w:rFonts w:cs="Times New Roman" w:hint="eastAsia"/>
                <w:spacing w:val="0"/>
              </w:rPr>
              <w:t xml:space="preserve"> </w:t>
            </w:r>
            <w:r w:rsidRPr="00E33578">
              <w:rPr>
                <w:rFonts w:ascii="ＭＳ ゴシック" w:hAnsi="ＭＳ ゴシック" w:hint="eastAsia"/>
              </w:rPr>
              <w:t>当該事業所の他の職務に従事し、または同一敷地内にある他の事業所、施設等の職務に従事することができる。</w:t>
            </w:r>
          </w:p>
        </w:tc>
        <w:tc>
          <w:tcPr>
            <w:tcW w:w="1540" w:type="dxa"/>
            <w:tcBorders>
              <w:top w:val="nil"/>
              <w:left w:val="nil"/>
              <w:bottom w:val="single" w:sz="4" w:space="0" w:color="000000"/>
              <w:right w:val="single" w:sz="4" w:space="0" w:color="000000"/>
            </w:tcBorders>
          </w:tcPr>
          <w:p w14:paraId="509DC622" w14:textId="77777777" w:rsidR="00C445C7" w:rsidRPr="00E33578" w:rsidRDefault="00C445C7">
            <w:pPr>
              <w:pStyle w:val="a3"/>
              <w:spacing w:before="226"/>
              <w:rPr>
                <w:rFonts w:cs="Times New Roman"/>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居宅指定基準第１９５条</w:t>
            </w:r>
          </w:p>
          <w:p w14:paraId="4FC6E68F"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21"/>
                <w:szCs w:val="21"/>
              </w:rPr>
              <w:t>予防指定基準第２６７条</w:t>
            </w:r>
          </w:p>
        </w:tc>
        <w:tc>
          <w:tcPr>
            <w:tcW w:w="440" w:type="dxa"/>
            <w:tcBorders>
              <w:top w:val="nil"/>
              <w:left w:val="nil"/>
              <w:bottom w:val="single" w:sz="4" w:space="0" w:color="000000"/>
              <w:right w:val="single" w:sz="4" w:space="0" w:color="000000"/>
            </w:tcBorders>
          </w:tcPr>
          <w:p w14:paraId="1C87DE7B" w14:textId="77777777" w:rsidR="00C445C7" w:rsidRPr="00E33578" w:rsidRDefault="00C445C7">
            <w:pPr>
              <w:pStyle w:val="a3"/>
              <w:spacing w:before="226"/>
              <w:rPr>
                <w:spacing w:val="0"/>
              </w:rPr>
            </w:pPr>
          </w:p>
        </w:tc>
        <w:tc>
          <w:tcPr>
            <w:tcW w:w="1320" w:type="dxa"/>
            <w:vMerge/>
            <w:tcBorders>
              <w:top w:val="nil"/>
              <w:left w:val="nil"/>
              <w:bottom w:val="single" w:sz="4" w:space="0" w:color="000000"/>
              <w:right w:val="single" w:sz="4" w:space="0" w:color="000000"/>
            </w:tcBorders>
          </w:tcPr>
          <w:p w14:paraId="236EE90E" w14:textId="77777777" w:rsidR="00C445C7" w:rsidRPr="00E33578" w:rsidRDefault="00C445C7">
            <w:pPr>
              <w:pStyle w:val="a3"/>
              <w:spacing w:before="226"/>
              <w:rPr>
                <w:spacing w:val="0"/>
              </w:rPr>
            </w:pPr>
          </w:p>
        </w:tc>
      </w:tr>
    </w:tbl>
    <w:p w14:paraId="2FEC9011" w14:textId="77777777" w:rsidR="00C445C7" w:rsidRPr="00E33578" w:rsidRDefault="00C445C7">
      <w:pPr>
        <w:pStyle w:val="a3"/>
        <w:spacing w:line="302" w:lineRule="exact"/>
        <w:rPr>
          <w:spacing w:val="0"/>
        </w:rPr>
      </w:pPr>
      <w:r w:rsidRPr="00E33578">
        <w:rPr>
          <w:spacing w:val="0"/>
        </w:rPr>
        <w:br w:type="page"/>
      </w:r>
      <w:r w:rsidRPr="00E33578">
        <w:rPr>
          <w:rFonts w:ascii="ＭＳ ゴシック" w:hAnsi="ＭＳ ゴシック" w:hint="eastAsia"/>
          <w:b/>
          <w:bCs/>
        </w:rPr>
        <w:lastRenderedPageBreak/>
        <w:t>②設備基準の概要</w:t>
      </w:r>
    </w:p>
    <w:p w14:paraId="215FB56B" w14:textId="77777777" w:rsidR="00C445C7" w:rsidRPr="00E33578" w:rsidRDefault="00C445C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673"/>
        <w:gridCol w:w="1540"/>
        <w:gridCol w:w="440"/>
        <w:gridCol w:w="1320"/>
      </w:tblGrid>
      <w:tr w:rsidR="00E33578" w:rsidRPr="00E33578" w14:paraId="1CC95D9B" w14:textId="77777777" w:rsidTr="008F195D">
        <w:trPr>
          <w:trHeight w:hRule="exact" w:val="699"/>
        </w:trPr>
        <w:tc>
          <w:tcPr>
            <w:tcW w:w="5673" w:type="dxa"/>
            <w:tcBorders>
              <w:top w:val="single" w:sz="4" w:space="0" w:color="000000"/>
              <w:left w:val="single" w:sz="4" w:space="0" w:color="000000"/>
              <w:bottom w:val="single" w:sz="4" w:space="0" w:color="000000"/>
              <w:right w:val="single" w:sz="4" w:space="0" w:color="000000"/>
            </w:tcBorders>
          </w:tcPr>
          <w:p w14:paraId="6FBF8A28"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基　準　の　概　要</w:t>
            </w:r>
          </w:p>
        </w:tc>
        <w:tc>
          <w:tcPr>
            <w:tcW w:w="1540" w:type="dxa"/>
            <w:tcBorders>
              <w:top w:val="single" w:sz="4" w:space="0" w:color="000000"/>
              <w:left w:val="nil"/>
              <w:bottom w:val="single" w:sz="4" w:space="0" w:color="000000"/>
              <w:right w:val="single" w:sz="4" w:space="0" w:color="000000"/>
            </w:tcBorders>
          </w:tcPr>
          <w:p w14:paraId="22241AE4"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根　拠</w:t>
            </w:r>
          </w:p>
        </w:tc>
        <w:tc>
          <w:tcPr>
            <w:tcW w:w="440" w:type="dxa"/>
            <w:tcBorders>
              <w:top w:val="single" w:sz="4" w:space="0" w:color="000000"/>
              <w:left w:val="nil"/>
              <w:bottom w:val="single" w:sz="4" w:space="0" w:color="000000"/>
              <w:right w:val="single" w:sz="4" w:space="0" w:color="000000"/>
            </w:tcBorders>
          </w:tcPr>
          <w:p w14:paraId="5E286821"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適</w:t>
            </w:r>
          </w:p>
          <w:p w14:paraId="4F2FA8E2" w14:textId="77777777" w:rsidR="00C445C7" w:rsidRPr="00E33578" w:rsidRDefault="00C445C7">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tcBorders>
              <w:top w:val="single" w:sz="4" w:space="0" w:color="000000"/>
              <w:left w:val="nil"/>
              <w:bottom w:val="single" w:sz="4" w:space="0" w:color="000000"/>
              <w:right w:val="single" w:sz="4" w:space="0" w:color="000000"/>
            </w:tcBorders>
          </w:tcPr>
          <w:p w14:paraId="726EB958"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備　考</w:t>
            </w:r>
          </w:p>
        </w:tc>
      </w:tr>
      <w:tr w:rsidR="00C445C7" w:rsidRPr="00E33578" w14:paraId="5FEF0D6F" w14:textId="77777777" w:rsidTr="008F195D">
        <w:trPr>
          <w:trHeight w:hRule="exact" w:val="12764"/>
        </w:trPr>
        <w:tc>
          <w:tcPr>
            <w:tcW w:w="5673" w:type="dxa"/>
            <w:tcBorders>
              <w:top w:val="nil"/>
              <w:left w:val="single" w:sz="4" w:space="0" w:color="000000"/>
              <w:bottom w:val="single" w:sz="4" w:space="0" w:color="000000"/>
              <w:right w:val="single" w:sz="4" w:space="0" w:color="000000"/>
            </w:tcBorders>
          </w:tcPr>
          <w:p w14:paraId="7418C7DD"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b/>
                <w:bCs/>
              </w:rPr>
              <w:t>１．備品及び設備等</w:t>
            </w:r>
          </w:p>
          <w:p w14:paraId="75B87134" w14:textId="77777777" w:rsidR="00C445C7" w:rsidRPr="00E33578" w:rsidRDefault="00C445C7" w:rsidP="008F195D">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福祉用具の保管及び消毒のために必要な設備および器材並びに事業の運営を行うために必要な広さの区画を有するほか、サービスの提供に必要なその他の設備及び備品等を備えているか。</w:t>
            </w:r>
          </w:p>
          <w:p w14:paraId="3FDBC4E9" w14:textId="77777777" w:rsidR="00C445C7" w:rsidRPr="00E33578" w:rsidRDefault="00C445C7">
            <w:pPr>
              <w:pStyle w:val="a3"/>
              <w:rPr>
                <w:spacing w:val="0"/>
              </w:rPr>
            </w:pPr>
          </w:p>
          <w:p w14:paraId="6D1E0392" w14:textId="77777777" w:rsidR="0083482E" w:rsidRPr="00E33578" w:rsidRDefault="00C445C7" w:rsidP="00366A73">
            <w:pPr>
              <w:pStyle w:val="a3"/>
              <w:ind w:left="220" w:hangingChars="100" w:hanging="220"/>
              <w:rPr>
                <w:rFonts w:ascii="ＭＳ ゴシック" w:hAnsi="ＭＳ ゴシック"/>
                <w:spacing w:val="0"/>
                <w:sz w:val="20"/>
                <w:szCs w:val="20"/>
              </w:rPr>
            </w:pPr>
            <w:r w:rsidRPr="00E33578">
              <w:rPr>
                <w:rFonts w:cs="Times New Roman"/>
                <w:spacing w:val="0"/>
              </w:rPr>
              <w:t xml:space="preserve"> </w:t>
            </w:r>
            <w:r w:rsidRPr="00E33578">
              <w:rPr>
                <w:rFonts w:ascii="ＭＳ ゴシック" w:hAnsi="ＭＳ ゴシック" w:hint="eastAsia"/>
                <w:spacing w:val="0"/>
                <w:sz w:val="20"/>
                <w:szCs w:val="20"/>
              </w:rPr>
              <w:t>☆　区画は、利用申込の受付、相談等に対応するのに適切な</w:t>
            </w:r>
          </w:p>
          <w:p w14:paraId="337BEB94" w14:textId="77777777" w:rsidR="00C445C7" w:rsidRPr="00E33578" w:rsidRDefault="00C445C7" w:rsidP="0083482E">
            <w:pPr>
              <w:pStyle w:val="a3"/>
              <w:ind w:leftChars="95" w:left="199" w:firstLineChars="50" w:firstLine="100"/>
              <w:rPr>
                <w:spacing w:val="0"/>
              </w:rPr>
            </w:pPr>
            <w:r w:rsidRPr="00E33578">
              <w:rPr>
                <w:rFonts w:ascii="ＭＳ ゴシック" w:hAnsi="ＭＳ ゴシック" w:hint="eastAsia"/>
                <w:spacing w:val="0"/>
                <w:sz w:val="20"/>
                <w:szCs w:val="20"/>
              </w:rPr>
              <w:t>スペースを確保しているか。</w:t>
            </w:r>
          </w:p>
          <w:p w14:paraId="34096A34" w14:textId="77777777" w:rsidR="00C445C7" w:rsidRPr="00E33578" w:rsidRDefault="00C445C7">
            <w:pPr>
              <w:pStyle w:val="a3"/>
              <w:rPr>
                <w:spacing w:val="0"/>
              </w:rPr>
            </w:pPr>
          </w:p>
          <w:p w14:paraId="683C13C5" w14:textId="77777777" w:rsidR="00C445C7" w:rsidRPr="00E33578" w:rsidRDefault="00C445C7" w:rsidP="008F195D">
            <w:pPr>
              <w:pStyle w:val="a3"/>
              <w:ind w:rightChars="36" w:right="76"/>
              <w:rPr>
                <w:spacing w:val="0"/>
              </w:rPr>
            </w:pPr>
            <w:r w:rsidRPr="00E33578">
              <w:rPr>
                <w:rFonts w:cs="Times New Roman"/>
                <w:spacing w:val="0"/>
              </w:rPr>
              <w:t xml:space="preserve"> </w:t>
            </w:r>
            <w:r w:rsidRPr="00E33578">
              <w:rPr>
                <w:rFonts w:ascii="ＭＳ ゴシック" w:hAnsi="ＭＳ ゴシック" w:hint="eastAsia"/>
                <w:spacing w:val="0"/>
                <w:sz w:val="20"/>
                <w:szCs w:val="20"/>
              </w:rPr>
              <w:t>☆　福祉用具貸与に必要な設備および備品等を確保してい</w:t>
            </w:r>
            <w:r w:rsidRPr="00E33578">
              <w:rPr>
                <w:rFonts w:cs="Times New Roman"/>
                <w:spacing w:val="0"/>
              </w:rPr>
              <w:t xml:space="preserve"> </w:t>
            </w:r>
            <w:r w:rsidRPr="00E33578">
              <w:rPr>
                <w:rFonts w:eastAsia="Times New Roman" w:cs="Times New Roman"/>
                <w:spacing w:val="0"/>
                <w:sz w:val="20"/>
                <w:szCs w:val="20"/>
              </w:rPr>
              <w:t xml:space="preserve">  </w:t>
            </w:r>
            <w:r w:rsidR="00366A73" w:rsidRPr="00E33578">
              <w:rPr>
                <w:rFonts w:eastAsia="ＭＳ 明朝" w:cs="Times New Roman" w:hint="eastAsia"/>
                <w:spacing w:val="0"/>
                <w:sz w:val="20"/>
                <w:szCs w:val="20"/>
              </w:rPr>
              <w:t xml:space="preserve"> </w:t>
            </w:r>
            <w:r w:rsidR="0083482E" w:rsidRPr="00E33578">
              <w:rPr>
                <w:rFonts w:eastAsia="ＭＳ 明朝" w:cs="Times New Roman" w:hint="eastAsia"/>
                <w:spacing w:val="0"/>
                <w:sz w:val="20"/>
                <w:szCs w:val="20"/>
              </w:rPr>
              <w:t xml:space="preserve"> </w:t>
            </w:r>
            <w:r w:rsidRPr="00E33578">
              <w:rPr>
                <w:rFonts w:ascii="ＭＳ ゴシック" w:hAnsi="ＭＳ ゴシック" w:hint="eastAsia"/>
                <w:spacing w:val="0"/>
                <w:sz w:val="20"/>
                <w:szCs w:val="20"/>
              </w:rPr>
              <w:t>るか。</w:t>
            </w:r>
          </w:p>
          <w:p w14:paraId="63CF6653" w14:textId="77777777" w:rsidR="00C445C7" w:rsidRPr="00E33578" w:rsidRDefault="00C445C7" w:rsidP="008F195D">
            <w:pPr>
              <w:pStyle w:val="a3"/>
              <w:ind w:left="220" w:rightChars="36" w:right="76" w:hangingChars="100" w:hanging="220"/>
              <w:rPr>
                <w:spacing w:val="0"/>
              </w:rPr>
            </w:pPr>
            <w:r w:rsidRPr="00E33578">
              <w:rPr>
                <w:rFonts w:cs="Times New Roman"/>
                <w:spacing w:val="0"/>
              </w:rPr>
              <w:t xml:space="preserve"> </w:t>
            </w:r>
            <w:r w:rsidRPr="00E33578">
              <w:rPr>
                <w:rFonts w:ascii="ＭＳ ゴシック" w:hAnsi="ＭＳ ゴシック" w:hint="eastAsia"/>
                <w:spacing w:val="0"/>
                <w:sz w:val="20"/>
                <w:szCs w:val="20"/>
              </w:rPr>
              <w:t xml:space="preserve">　</w:t>
            </w:r>
            <w:r w:rsidR="00366A73" w:rsidRPr="00E33578">
              <w:rPr>
                <w:rFonts w:ascii="ＭＳ ゴシック" w:hAnsi="ＭＳ ゴシック" w:hint="eastAsia"/>
                <w:spacing w:val="0"/>
                <w:sz w:val="20"/>
                <w:szCs w:val="20"/>
              </w:rPr>
              <w:t xml:space="preserve">  </w:t>
            </w:r>
            <w:r w:rsidRPr="00E33578">
              <w:rPr>
                <w:rFonts w:ascii="ＭＳ ゴシック" w:hAnsi="ＭＳ ゴシック" w:hint="eastAsia"/>
                <w:spacing w:val="0"/>
                <w:sz w:val="20"/>
                <w:szCs w:val="20"/>
              </w:rPr>
              <w:t>ただし、他の事業所または施設等と同一敷地内にある場合であって、いずれの事業所等の運営に支障がない場合は、当該他の事業所または施設等に備え付けられた設備および備品を使用することができる。</w:t>
            </w:r>
          </w:p>
          <w:p w14:paraId="26955E5D" w14:textId="77777777" w:rsidR="00C445C7" w:rsidRPr="00E33578" w:rsidRDefault="00C445C7">
            <w:pPr>
              <w:pStyle w:val="a3"/>
              <w:rPr>
                <w:spacing w:val="0"/>
              </w:rPr>
            </w:pPr>
          </w:p>
          <w:p w14:paraId="4B51D1F4" w14:textId="77777777" w:rsidR="00C445C7" w:rsidRPr="00E33578" w:rsidRDefault="00C445C7" w:rsidP="008F195D">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福祉用具の保管または消毒のために必要な設備</w:t>
            </w:r>
            <w:r w:rsidRPr="00E33578">
              <w:rPr>
                <w:rFonts w:cs="Times New Roman"/>
                <w:spacing w:val="0"/>
              </w:rPr>
              <w:t xml:space="preserve"> </w:t>
            </w:r>
            <w:r w:rsidRPr="00E33578">
              <w:rPr>
                <w:rFonts w:ascii="ＭＳ ゴシック" w:hAnsi="ＭＳ ゴシック" w:hint="eastAsia"/>
              </w:rPr>
              <w:t>または器材を有していない場合は、福祉用具の保管または消毒を他の事業者に行わせているか。</w:t>
            </w:r>
          </w:p>
          <w:p w14:paraId="1CF05203" w14:textId="77777777" w:rsidR="00C445C7" w:rsidRPr="00E33578" w:rsidRDefault="00C445C7">
            <w:pPr>
              <w:pStyle w:val="a3"/>
              <w:rPr>
                <w:spacing w:val="0"/>
              </w:rPr>
            </w:pPr>
          </w:p>
          <w:p w14:paraId="4A8704CC" w14:textId="77777777" w:rsidR="00C445C7" w:rsidRPr="00E33578" w:rsidRDefault="00C445C7" w:rsidP="0083482E">
            <w:pPr>
              <w:pStyle w:val="a3"/>
              <w:ind w:left="440" w:rightChars="61" w:right="128" w:hangingChars="200" w:hanging="440"/>
              <w:rPr>
                <w:spacing w:val="0"/>
              </w:rPr>
            </w:pPr>
            <w:r w:rsidRPr="00E33578">
              <w:rPr>
                <w:rFonts w:cs="Times New Roman"/>
                <w:spacing w:val="0"/>
              </w:rPr>
              <w:t xml:space="preserve"> </w:t>
            </w:r>
            <w:r w:rsidRPr="00E33578">
              <w:rPr>
                <w:rFonts w:ascii="ＭＳ ゴシック" w:hAnsi="ＭＳ ゴシック" w:hint="eastAsia"/>
              </w:rPr>
              <w:t>◇◆　前記の設備および器材は、次の基準どおりとなっているか。</w:t>
            </w:r>
          </w:p>
          <w:p w14:paraId="38CFD96E" w14:textId="77777777" w:rsidR="00C445C7" w:rsidRPr="00E33578" w:rsidRDefault="00C445C7">
            <w:pPr>
              <w:pStyle w:val="a3"/>
              <w:rPr>
                <w:spacing w:val="0"/>
              </w:rPr>
            </w:pPr>
          </w:p>
          <w:p w14:paraId="18D52A34" w14:textId="77777777" w:rsidR="00C445C7" w:rsidRPr="00E33578" w:rsidRDefault="00C445C7">
            <w:pPr>
              <w:pStyle w:val="a3"/>
              <w:rPr>
                <w:spacing w:val="0"/>
              </w:rPr>
            </w:pPr>
            <w:r w:rsidRPr="00E33578">
              <w:rPr>
                <w:rFonts w:cs="Times New Roman"/>
                <w:spacing w:val="0"/>
              </w:rPr>
              <w:t xml:space="preserve"> </w:t>
            </w:r>
            <w:r w:rsidRPr="00E33578">
              <w:rPr>
                <w:rFonts w:eastAsia="Times New Roman" w:cs="Times New Roman"/>
                <w:spacing w:val="0"/>
              </w:rPr>
              <w:t xml:space="preserve">  </w:t>
            </w:r>
            <w:r w:rsidRPr="00E33578">
              <w:rPr>
                <w:rFonts w:ascii="ＭＳ ゴシック" w:hAnsi="ＭＳ ゴシック" w:hint="eastAsia"/>
              </w:rPr>
              <w:t>①福祉用具の保管のために必要な設備</w:t>
            </w:r>
          </w:p>
          <w:p w14:paraId="44C0CD2E" w14:textId="77777777" w:rsidR="00C445C7" w:rsidRPr="00E33578" w:rsidRDefault="00C445C7">
            <w:pPr>
              <w:pStyle w:val="a3"/>
              <w:rPr>
                <w:spacing w:val="0"/>
              </w:rPr>
            </w:pPr>
            <w:r w:rsidRPr="00E33578">
              <w:rPr>
                <w:rFonts w:cs="Times New Roman"/>
                <w:spacing w:val="0"/>
              </w:rPr>
              <w:t xml:space="preserve"> </w:t>
            </w:r>
            <w:r w:rsidR="00366A73" w:rsidRPr="00E33578">
              <w:rPr>
                <w:rFonts w:cs="Times New Roman" w:hint="eastAsia"/>
                <w:spacing w:val="0"/>
              </w:rPr>
              <w:t xml:space="preserve">　　</w:t>
            </w:r>
            <w:r w:rsidRPr="00E33578">
              <w:rPr>
                <w:rFonts w:ascii="ＭＳ ゴシック" w:hAnsi="ＭＳ ゴシック" w:hint="eastAsia"/>
              </w:rPr>
              <w:t>イ　清潔であること。</w:t>
            </w:r>
          </w:p>
          <w:p w14:paraId="338C31B5" w14:textId="77777777" w:rsidR="00C445C7" w:rsidRPr="00E33578" w:rsidRDefault="00C445C7" w:rsidP="008F195D">
            <w:pPr>
              <w:pStyle w:val="a3"/>
              <w:ind w:left="770" w:rightChars="36" w:right="76" w:hangingChars="350" w:hanging="770"/>
              <w:rPr>
                <w:spacing w:val="0"/>
              </w:rPr>
            </w:pPr>
            <w:r w:rsidRPr="00E33578">
              <w:rPr>
                <w:rFonts w:cs="Times New Roman"/>
                <w:spacing w:val="0"/>
              </w:rPr>
              <w:t xml:space="preserve"> </w:t>
            </w:r>
            <w:r w:rsidR="00366A73" w:rsidRPr="00E33578">
              <w:rPr>
                <w:rFonts w:cs="Times New Roman" w:hint="eastAsia"/>
                <w:spacing w:val="0"/>
              </w:rPr>
              <w:t xml:space="preserve">　　</w:t>
            </w:r>
            <w:r w:rsidRPr="00E33578">
              <w:rPr>
                <w:rFonts w:ascii="ＭＳ ゴシック" w:hAnsi="ＭＳ ゴシック" w:hint="eastAsia"/>
              </w:rPr>
              <w:t>ロ</w:t>
            </w:r>
            <w:r w:rsidRPr="00E33578">
              <w:rPr>
                <w:rFonts w:eastAsia="Times New Roman" w:cs="Times New Roman"/>
                <w:spacing w:val="0"/>
              </w:rPr>
              <w:t xml:space="preserve">  </w:t>
            </w:r>
            <w:r w:rsidRPr="00E33578">
              <w:rPr>
                <w:rFonts w:ascii="ＭＳ ゴシック" w:hAnsi="ＭＳ ゴシック" w:hint="eastAsia"/>
              </w:rPr>
              <w:t>既に消毒または補修がなされている福祉用具とそれ以外の福祉用具を区分することが可能であること。</w:t>
            </w:r>
          </w:p>
          <w:p w14:paraId="245BB7FC" w14:textId="77777777" w:rsidR="00342B51" w:rsidRPr="00E33578" w:rsidRDefault="00342B51" w:rsidP="00342B51">
            <w:pPr>
              <w:pStyle w:val="a3"/>
              <w:ind w:firstLineChars="100" w:firstLine="218"/>
              <w:rPr>
                <w:spacing w:val="0"/>
              </w:rPr>
            </w:pPr>
            <w:r w:rsidRPr="00E33578">
              <w:rPr>
                <w:rFonts w:ascii="ＭＳ ゴシック" w:hAnsi="ＭＳ ゴシック" w:hint="eastAsia"/>
              </w:rPr>
              <w:t>②福祉用具の消毒のために必要な器材</w:t>
            </w:r>
          </w:p>
          <w:p w14:paraId="6DAE001B" w14:textId="77777777" w:rsidR="00C445C7" w:rsidRPr="00E33578" w:rsidRDefault="00342B51" w:rsidP="00342B51">
            <w:pPr>
              <w:pStyle w:val="a3"/>
              <w:ind w:left="440" w:hangingChars="200" w:hanging="440"/>
              <w:rPr>
                <w:rFonts w:ascii="ＭＳ ゴシック" w:hAnsi="ＭＳ ゴシック"/>
              </w:rPr>
            </w:pPr>
            <w:r w:rsidRPr="00E33578">
              <w:rPr>
                <w:rFonts w:cs="Times New Roman"/>
                <w:spacing w:val="0"/>
              </w:rPr>
              <w:t xml:space="preserve"> </w:t>
            </w:r>
            <w:r w:rsidRPr="00E33578">
              <w:rPr>
                <w:rFonts w:cs="Times New Roman" w:hint="eastAsia"/>
                <w:spacing w:val="0"/>
              </w:rPr>
              <w:t xml:space="preserve">　　</w:t>
            </w:r>
            <w:r w:rsidRPr="00E33578">
              <w:rPr>
                <w:rFonts w:ascii="ＭＳ ゴシック" w:hAnsi="ＭＳ ゴシック" w:hint="eastAsia"/>
              </w:rPr>
              <w:t>取り扱う福祉用具の種類及び材質等からみて適切な消毒効果を有するものであること。</w:t>
            </w:r>
          </w:p>
          <w:p w14:paraId="4747098A" w14:textId="77777777" w:rsidR="00342B51" w:rsidRPr="00E33578" w:rsidRDefault="00342B51" w:rsidP="00342B51">
            <w:pPr>
              <w:pStyle w:val="a3"/>
              <w:ind w:left="440" w:hangingChars="200" w:hanging="440"/>
              <w:rPr>
                <w:spacing w:val="0"/>
              </w:rPr>
            </w:pPr>
          </w:p>
          <w:p w14:paraId="0B45C52F" w14:textId="77777777" w:rsidR="00C445C7" w:rsidRPr="00E33578" w:rsidRDefault="00C445C7" w:rsidP="008F195D">
            <w:pPr>
              <w:pStyle w:val="a3"/>
              <w:ind w:left="220" w:rightChars="61" w:right="128" w:hangingChars="100" w:hanging="220"/>
              <w:rPr>
                <w:spacing w:val="0"/>
              </w:rPr>
            </w:pPr>
            <w:r w:rsidRPr="00E33578">
              <w:rPr>
                <w:rFonts w:cs="Times New Roman"/>
                <w:spacing w:val="0"/>
              </w:rPr>
              <w:t xml:space="preserve"> </w:t>
            </w:r>
            <w:r w:rsidRPr="00E33578">
              <w:rPr>
                <w:rFonts w:ascii="ＭＳ ゴシック" w:hAnsi="ＭＳ ゴシック" w:hint="eastAsia"/>
                <w:spacing w:val="0"/>
                <w:sz w:val="20"/>
                <w:szCs w:val="20"/>
              </w:rPr>
              <w:t>☆　既に消毒または補修がなされている福祉用具とそれ以外の福祉用具の区分について、保管室を別にするほか、つい立ての設置等両者を保管する区域を明確に区分するための措置が講じ</w:t>
            </w:r>
            <w:r w:rsidR="00342B51" w:rsidRPr="00E33578">
              <w:rPr>
                <w:rFonts w:ascii="ＭＳ ゴシック" w:hAnsi="ＭＳ ゴシック" w:hint="eastAsia"/>
                <w:spacing w:val="0"/>
                <w:sz w:val="20"/>
                <w:szCs w:val="20"/>
              </w:rPr>
              <w:t>られ</w:t>
            </w:r>
            <w:r w:rsidRPr="00E33578">
              <w:rPr>
                <w:rFonts w:ascii="ＭＳ ゴシック" w:hAnsi="ＭＳ ゴシック" w:hint="eastAsia"/>
                <w:spacing w:val="0"/>
                <w:sz w:val="20"/>
                <w:szCs w:val="20"/>
              </w:rPr>
              <w:t>ているか。</w:t>
            </w:r>
          </w:p>
          <w:p w14:paraId="0EAA4B95" w14:textId="77777777" w:rsidR="00C445C7" w:rsidRPr="00E33578" w:rsidRDefault="00C445C7">
            <w:pPr>
              <w:pStyle w:val="a3"/>
              <w:rPr>
                <w:spacing w:val="0"/>
              </w:rPr>
            </w:pPr>
          </w:p>
          <w:p w14:paraId="36224CC0" w14:textId="77777777" w:rsidR="00C445C7" w:rsidRPr="00E33578" w:rsidRDefault="00C445C7" w:rsidP="00342B51">
            <w:pPr>
              <w:pStyle w:val="a3"/>
              <w:rPr>
                <w:spacing w:val="0"/>
              </w:rPr>
            </w:pPr>
            <w:r w:rsidRPr="00E33578">
              <w:rPr>
                <w:rFonts w:cs="Times New Roman"/>
                <w:spacing w:val="0"/>
              </w:rPr>
              <w:t xml:space="preserve"> </w:t>
            </w:r>
            <w:r w:rsidR="00366A73" w:rsidRPr="00E33578">
              <w:rPr>
                <w:rFonts w:cs="Times New Roman" w:hint="eastAsia"/>
                <w:spacing w:val="0"/>
              </w:rPr>
              <w:t xml:space="preserve">　</w:t>
            </w:r>
          </w:p>
        </w:tc>
        <w:tc>
          <w:tcPr>
            <w:tcW w:w="1540" w:type="dxa"/>
            <w:tcBorders>
              <w:top w:val="nil"/>
              <w:left w:val="nil"/>
              <w:bottom w:val="single" w:sz="4" w:space="0" w:color="000000"/>
              <w:right w:val="single" w:sz="4" w:space="0" w:color="000000"/>
            </w:tcBorders>
          </w:tcPr>
          <w:p w14:paraId="5CE72F60" w14:textId="77777777" w:rsidR="00C445C7" w:rsidRPr="00E33578" w:rsidRDefault="00C445C7">
            <w:pPr>
              <w:pStyle w:val="a3"/>
              <w:spacing w:before="226"/>
              <w:rPr>
                <w:spacing w:val="0"/>
              </w:rPr>
            </w:pPr>
          </w:p>
          <w:p w14:paraId="2C11569C" w14:textId="77777777" w:rsidR="0083482E" w:rsidRPr="00E33578" w:rsidRDefault="00C445C7">
            <w:pPr>
              <w:pStyle w:val="a3"/>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居宅指定基準第１９６条</w:t>
            </w:r>
          </w:p>
          <w:p w14:paraId="30346541" w14:textId="77777777" w:rsidR="00C445C7" w:rsidRPr="00E33578" w:rsidRDefault="00C445C7" w:rsidP="0083482E">
            <w:pPr>
              <w:pStyle w:val="a3"/>
              <w:ind w:firstLineChars="100" w:firstLine="110"/>
              <w:rPr>
                <w:spacing w:val="0"/>
              </w:rPr>
            </w:pPr>
            <w:r w:rsidRPr="00E33578">
              <w:rPr>
                <w:rFonts w:ascii="ＭＳ ゴシック" w:hAnsi="ＭＳ ゴシック" w:hint="eastAsia"/>
                <w:spacing w:val="0"/>
                <w:w w:val="50"/>
              </w:rPr>
              <w:t>第１項</w:t>
            </w:r>
          </w:p>
          <w:p w14:paraId="651D4C7F" w14:textId="77777777" w:rsidR="0083482E" w:rsidRPr="00E33578" w:rsidRDefault="00C445C7" w:rsidP="00366A73">
            <w:pPr>
              <w:pStyle w:val="a3"/>
              <w:ind w:left="110" w:hangingChars="50" w:hanging="110"/>
              <w:rPr>
                <w:rFonts w:ascii="ＭＳ ゴシック" w:hAnsi="ＭＳ ゴシック"/>
                <w:spacing w:val="0"/>
                <w:w w:val="50"/>
                <w:sz w:val="21"/>
                <w:szCs w:val="21"/>
              </w:rPr>
            </w:pPr>
            <w:r w:rsidRPr="00E33578">
              <w:rPr>
                <w:rFonts w:cs="Times New Roman"/>
                <w:spacing w:val="0"/>
              </w:rPr>
              <w:t xml:space="preserve"> </w:t>
            </w:r>
            <w:r w:rsidRPr="00E33578">
              <w:rPr>
                <w:rFonts w:ascii="ＭＳ ゴシック" w:hAnsi="ＭＳ ゴシック" w:hint="eastAsia"/>
                <w:spacing w:val="0"/>
                <w:w w:val="50"/>
                <w:sz w:val="21"/>
                <w:szCs w:val="21"/>
              </w:rPr>
              <w:t>予防指定基準第２６８条</w:t>
            </w:r>
          </w:p>
          <w:p w14:paraId="300C94D5" w14:textId="77777777" w:rsidR="00C445C7" w:rsidRPr="00E33578" w:rsidRDefault="00C445C7" w:rsidP="0083482E">
            <w:pPr>
              <w:pStyle w:val="a3"/>
              <w:ind w:leftChars="26" w:left="55" w:firstLineChars="49" w:firstLine="54"/>
              <w:rPr>
                <w:spacing w:val="0"/>
              </w:rPr>
            </w:pPr>
            <w:r w:rsidRPr="00E33578">
              <w:rPr>
                <w:rFonts w:ascii="ＭＳ ゴシック" w:hAnsi="ＭＳ ゴシック" w:hint="eastAsia"/>
                <w:spacing w:val="0"/>
                <w:w w:val="50"/>
              </w:rPr>
              <w:t>第１項</w:t>
            </w:r>
          </w:p>
          <w:p w14:paraId="6DB66A0C" w14:textId="77777777" w:rsidR="00C445C7" w:rsidRPr="00E33578" w:rsidRDefault="00C445C7" w:rsidP="00366A73">
            <w:pPr>
              <w:pStyle w:val="a3"/>
              <w:ind w:left="110" w:hangingChars="50" w:hanging="110"/>
              <w:rPr>
                <w:spacing w:val="0"/>
              </w:rPr>
            </w:pPr>
            <w:r w:rsidRPr="00E33578">
              <w:rPr>
                <w:rFonts w:cs="Times New Roman"/>
                <w:spacing w:val="0"/>
              </w:rPr>
              <w:t xml:space="preserve"> </w:t>
            </w:r>
            <w:r w:rsidRPr="00E33578">
              <w:rPr>
                <w:rFonts w:ascii="ＭＳ ゴシック" w:hAnsi="ＭＳ ゴシック" w:hint="eastAsia"/>
                <w:spacing w:val="0"/>
                <w:w w:val="50"/>
              </w:rPr>
              <w:t>居宅等基準通知第３の１１の２の（１）</w:t>
            </w:r>
          </w:p>
          <w:p w14:paraId="0A0F30D2" w14:textId="77777777" w:rsidR="00C445C7" w:rsidRPr="00E33578" w:rsidRDefault="00C445C7">
            <w:pPr>
              <w:pStyle w:val="a3"/>
              <w:rPr>
                <w:spacing w:val="0"/>
              </w:rPr>
            </w:pPr>
          </w:p>
          <w:p w14:paraId="03D08F7B"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居宅等基準通知第３の１１</w:t>
            </w:r>
            <w:r w:rsidRPr="00E33578">
              <w:rPr>
                <w:rFonts w:cs="Times New Roman"/>
                <w:spacing w:val="0"/>
              </w:rPr>
              <w:t xml:space="preserve"> </w:t>
            </w:r>
            <w:r w:rsidRPr="00E33578">
              <w:rPr>
                <w:rFonts w:ascii="ＭＳ ゴシック" w:hAnsi="ＭＳ ゴシック" w:hint="eastAsia"/>
                <w:spacing w:val="0"/>
                <w:w w:val="50"/>
              </w:rPr>
              <w:t>の２の（２）</w:t>
            </w:r>
          </w:p>
          <w:p w14:paraId="731D1515" w14:textId="77777777" w:rsidR="00C445C7" w:rsidRPr="00E33578" w:rsidRDefault="00C445C7">
            <w:pPr>
              <w:pStyle w:val="a3"/>
              <w:rPr>
                <w:spacing w:val="0"/>
              </w:rPr>
            </w:pPr>
          </w:p>
          <w:p w14:paraId="3DBEB7B2" w14:textId="77777777" w:rsidR="00C445C7" w:rsidRPr="00E33578" w:rsidRDefault="00C445C7">
            <w:pPr>
              <w:pStyle w:val="a3"/>
              <w:rPr>
                <w:spacing w:val="0"/>
              </w:rPr>
            </w:pPr>
          </w:p>
          <w:p w14:paraId="589A0540" w14:textId="77777777" w:rsidR="00C445C7" w:rsidRPr="00E33578" w:rsidRDefault="00C445C7">
            <w:pPr>
              <w:pStyle w:val="a3"/>
              <w:rPr>
                <w:spacing w:val="0"/>
              </w:rPr>
            </w:pPr>
          </w:p>
          <w:p w14:paraId="27C83D12" w14:textId="77777777" w:rsidR="00C445C7" w:rsidRPr="00E33578" w:rsidRDefault="00C445C7">
            <w:pPr>
              <w:pStyle w:val="a3"/>
              <w:rPr>
                <w:spacing w:val="0"/>
              </w:rPr>
            </w:pPr>
          </w:p>
          <w:p w14:paraId="47DBA6B1" w14:textId="77777777" w:rsidR="00C445C7" w:rsidRPr="00E33578" w:rsidRDefault="00C445C7">
            <w:pPr>
              <w:pStyle w:val="a3"/>
              <w:rPr>
                <w:spacing w:val="0"/>
              </w:rPr>
            </w:pPr>
          </w:p>
          <w:p w14:paraId="5096B542" w14:textId="77777777" w:rsidR="00C445C7" w:rsidRPr="00E33578" w:rsidRDefault="00C445C7">
            <w:pPr>
              <w:pStyle w:val="a3"/>
              <w:rPr>
                <w:spacing w:val="0"/>
              </w:rPr>
            </w:pPr>
          </w:p>
          <w:p w14:paraId="40B48077" w14:textId="77777777" w:rsidR="00342B51" w:rsidRPr="00E33578" w:rsidRDefault="00342B51" w:rsidP="00342B51">
            <w:pPr>
              <w:pStyle w:val="a3"/>
              <w:ind w:firstLineChars="100" w:firstLine="110"/>
              <w:rPr>
                <w:rFonts w:ascii="ＭＳ ゴシック" w:hAnsi="ＭＳ ゴシック"/>
                <w:spacing w:val="0"/>
                <w:w w:val="50"/>
              </w:rPr>
            </w:pPr>
            <w:r w:rsidRPr="00E33578">
              <w:rPr>
                <w:rFonts w:ascii="ＭＳ ゴシック" w:hAnsi="ＭＳ ゴシック" w:hint="eastAsia"/>
                <w:spacing w:val="0"/>
                <w:w w:val="50"/>
              </w:rPr>
              <w:t>居宅指定基準第１９６条</w:t>
            </w:r>
          </w:p>
          <w:p w14:paraId="67B126C0" w14:textId="77777777" w:rsidR="00C445C7" w:rsidRPr="00E33578" w:rsidRDefault="00342B51" w:rsidP="00342B51">
            <w:pPr>
              <w:pStyle w:val="a3"/>
              <w:ind w:firstLineChars="100" w:firstLine="110"/>
              <w:rPr>
                <w:spacing w:val="0"/>
              </w:rPr>
            </w:pPr>
            <w:r w:rsidRPr="00E33578">
              <w:rPr>
                <w:rFonts w:ascii="ＭＳ ゴシック" w:hAnsi="ＭＳ ゴシック" w:hint="eastAsia"/>
                <w:spacing w:val="0"/>
                <w:w w:val="50"/>
              </w:rPr>
              <w:t>第１項</w:t>
            </w:r>
          </w:p>
          <w:p w14:paraId="12288592" w14:textId="77777777" w:rsidR="00342B51" w:rsidRPr="00E33578" w:rsidRDefault="00342B51" w:rsidP="00342B51">
            <w:pPr>
              <w:pStyle w:val="a3"/>
              <w:ind w:left="53"/>
              <w:rPr>
                <w:rFonts w:ascii="ＭＳ ゴシック" w:hAnsi="ＭＳ ゴシック"/>
                <w:spacing w:val="0"/>
                <w:w w:val="50"/>
                <w:sz w:val="21"/>
                <w:szCs w:val="21"/>
              </w:rPr>
            </w:pPr>
            <w:r w:rsidRPr="00E33578">
              <w:rPr>
                <w:rFonts w:ascii="ＭＳ ゴシック" w:hAnsi="ＭＳ ゴシック" w:hint="eastAsia"/>
                <w:spacing w:val="0"/>
                <w:w w:val="50"/>
                <w:sz w:val="21"/>
                <w:szCs w:val="21"/>
              </w:rPr>
              <w:t>予防指定基準第２６８条</w:t>
            </w:r>
          </w:p>
          <w:p w14:paraId="3798E225" w14:textId="77777777" w:rsidR="00C445C7" w:rsidRPr="00E33578" w:rsidRDefault="00342B51" w:rsidP="00342B51">
            <w:pPr>
              <w:pStyle w:val="a3"/>
              <w:ind w:firstLineChars="100" w:firstLine="110"/>
              <w:rPr>
                <w:spacing w:val="0"/>
              </w:rPr>
            </w:pPr>
            <w:r w:rsidRPr="00E33578">
              <w:rPr>
                <w:rFonts w:ascii="ＭＳ ゴシック" w:hAnsi="ＭＳ ゴシック" w:hint="eastAsia"/>
                <w:spacing w:val="0"/>
                <w:w w:val="50"/>
              </w:rPr>
              <w:t>第１項</w:t>
            </w:r>
          </w:p>
          <w:p w14:paraId="7F287071" w14:textId="77777777" w:rsidR="0083482E" w:rsidRPr="00E33578" w:rsidRDefault="00C445C7">
            <w:pPr>
              <w:pStyle w:val="a3"/>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居宅指定基準第１９６条</w:t>
            </w:r>
          </w:p>
          <w:p w14:paraId="4D6E986F" w14:textId="77777777" w:rsidR="00C445C7" w:rsidRPr="00E33578" w:rsidRDefault="00C445C7" w:rsidP="0083482E">
            <w:pPr>
              <w:pStyle w:val="a3"/>
              <w:ind w:firstLineChars="100" w:firstLine="110"/>
              <w:rPr>
                <w:spacing w:val="0"/>
              </w:rPr>
            </w:pPr>
            <w:r w:rsidRPr="00E33578">
              <w:rPr>
                <w:rFonts w:ascii="ＭＳ ゴシック" w:hAnsi="ＭＳ ゴシック" w:hint="eastAsia"/>
                <w:spacing w:val="0"/>
                <w:w w:val="50"/>
              </w:rPr>
              <w:t>第</w:t>
            </w:r>
            <w:r w:rsidRPr="00E33578">
              <w:rPr>
                <w:rFonts w:eastAsia="Times New Roman" w:cs="Times New Roman"/>
                <w:spacing w:val="0"/>
                <w:w w:val="50"/>
              </w:rPr>
              <w:t>2</w:t>
            </w:r>
            <w:r w:rsidRPr="00E33578">
              <w:rPr>
                <w:rFonts w:ascii="ＭＳ ゴシック" w:hAnsi="ＭＳ ゴシック" w:hint="eastAsia"/>
                <w:spacing w:val="0"/>
                <w:w w:val="50"/>
              </w:rPr>
              <w:t>項</w:t>
            </w:r>
          </w:p>
          <w:p w14:paraId="26DABE0E"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21"/>
                <w:szCs w:val="21"/>
              </w:rPr>
              <w:t>予防指定基準第２６８条第</w:t>
            </w:r>
          </w:p>
          <w:p w14:paraId="30B9EFDC"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21"/>
                <w:szCs w:val="21"/>
              </w:rPr>
              <w:t>２項</w:t>
            </w:r>
          </w:p>
          <w:p w14:paraId="68339D6A" w14:textId="77777777" w:rsidR="00C445C7" w:rsidRPr="00E33578" w:rsidRDefault="00C445C7">
            <w:pPr>
              <w:pStyle w:val="a3"/>
              <w:rPr>
                <w:spacing w:val="0"/>
              </w:rPr>
            </w:pPr>
          </w:p>
          <w:p w14:paraId="1F2AEB30" w14:textId="77777777" w:rsidR="00C445C7" w:rsidRPr="00E33578" w:rsidRDefault="00C445C7">
            <w:pPr>
              <w:pStyle w:val="a3"/>
              <w:rPr>
                <w:spacing w:val="0"/>
              </w:rPr>
            </w:pPr>
          </w:p>
          <w:p w14:paraId="4C8D57B2" w14:textId="77777777" w:rsidR="00342B51" w:rsidRPr="00E33578" w:rsidRDefault="00342B51">
            <w:pPr>
              <w:pStyle w:val="a3"/>
              <w:rPr>
                <w:spacing w:val="0"/>
              </w:rPr>
            </w:pPr>
          </w:p>
          <w:p w14:paraId="656A1789" w14:textId="77777777" w:rsidR="00342B51" w:rsidRPr="00E33578" w:rsidRDefault="00342B51">
            <w:pPr>
              <w:pStyle w:val="a3"/>
              <w:rPr>
                <w:spacing w:val="0"/>
              </w:rPr>
            </w:pPr>
          </w:p>
          <w:p w14:paraId="3215D4BD" w14:textId="77777777" w:rsidR="00342B51" w:rsidRPr="00E33578" w:rsidRDefault="00342B51">
            <w:pPr>
              <w:pStyle w:val="a3"/>
              <w:rPr>
                <w:spacing w:val="0"/>
              </w:rPr>
            </w:pPr>
          </w:p>
          <w:p w14:paraId="0A8F14B4" w14:textId="77777777" w:rsidR="00342B51" w:rsidRPr="00E33578" w:rsidRDefault="00342B51">
            <w:pPr>
              <w:pStyle w:val="a3"/>
              <w:rPr>
                <w:spacing w:val="0"/>
              </w:rPr>
            </w:pPr>
          </w:p>
          <w:p w14:paraId="2E1A0027" w14:textId="77777777" w:rsidR="00342B51" w:rsidRPr="00E33578" w:rsidRDefault="00342B51">
            <w:pPr>
              <w:pStyle w:val="a3"/>
              <w:rPr>
                <w:spacing w:val="0"/>
              </w:rPr>
            </w:pPr>
          </w:p>
          <w:p w14:paraId="3684ABF0" w14:textId="77777777" w:rsidR="00342B51" w:rsidRPr="00E33578" w:rsidRDefault="00342B51">
            <w:pPr>
              <w:pStyle w:val="a3"/>
              <w:rPr>
                <w:spacing w:val="0"/>
              </w:rPr>
            </w:pPr>
          </w:p>
          <w:p w14:paraId="1AC4F2E0"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居宅等基準通知第３の１１</w:t>
            </w:r>
          </w:p>
          <w:p w14:paraId="10A6494E"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の２の（３）</w:t>
            </w:r>
          </w:p>
        </w:tc>
        <w:tc>
          <w:tcPr>
            <w:tcW w:w="440" w:type="dxa"/>
            <w:tcBorders>
              <w:top w:val="nil"/>
              <w:left w:val="nil"/>
              <w:bottom w:val="single" w:sz="4" w:space="0" w:color="000000"/>
              <w:right w:val="single" w:sz="4" w:space="0" w:color="000000"/>
            </w:tcBorders>
          </w:tcPr>
          <w:p w14:paraId="5656E537" w14:textId="77777777" w:rsidR="00C445C7" w:rsidRPr="00E33578" w:rsidRDefault="00C445C7">
            <w:pPr>
              <w:pStyle w:val="a3"/>
              <w:spacing w:before="226"/>
              <w:rPr>
                <w:spacing w:val="0"/>
              </w:rPr>
            </w:pPr>
          </w:p>
        </w:tc>
        <w:tc>
          <w:tcPr>
            <w:tcW w:w="1320" w:type="dxa"/>
            <w:tcBorders>
              <w:top w:val="nil"/>
              <w:left w:val="nil"/>
              <w:bottom w:val="single" w:sz="4" w:space="0" w:color="000000"/>
              <w:right w:val="single" w:sz="4" w:space="0" w:color="000000"/>
            </w:tcBorders>
          </w:tcPr>
          <w:p w14:paraId="5EA44B71" w14:textId="77777777" w:rsidR="00C445C7" w:rsidRPr="00E33578" w:rsidRDefault="00C445C7">
            <w:pPr>
              <w:pStyle w:val="a3"/>
              <w:spacing w:before="226"/>
              <w:rPr>
                <w:spacing w:val="0"/>
              </w:rPr>
            </w:pPr>
          </w:p>
        </w:tc>
      </w:tr>
    </w:tbl>
    <w:p w14:paraId="70E33DED" w14:textId="77777777" w:rsidR="00C445C7" w:rsidRPr="00E33578" w:rsidRDefault="00C445C7">
      <w:pPr>
        <w:pStyle w:val="a3"/>
        <w:spacing w:line="226" w:lineRule="exact"/>
        <w:rPr>
          <w:spacing w:val="0"/>
        </w:rPr>
      </w:pPr>
    </w:p>
    <w:p w14:paraId="58CBAECC" w14:textId="77777777" w:rsidR="008776A4" w:rsidRPr="00E33578" w:rsidRDefault="008776A4">
      <w:pPr>
        <w:pStyle w:val="a3"/>
        <w:spacing w:line="302" w:lineRule="exact"/>
        <w:rPr>
          <w:rFonts w:eastAsia="ＭＳ 明朝" w:cs="Times New Roman"/>
          <w:spacing w:val="0"/>
        </w:rPr>
      </w:pPr>
    </w:p>
    <w:p w14:paraId="18FDB223" w14:textId="77777777" w:rsidR="00C445C7" w:rsidRPr="00E33578" w:rsidRDefault="00C445C7">
      <w:pPr>
        <w:pStyle w:val="a3"/>
        <w:spacing w:line="302" w:lineRule="exact"/>
        <w:rPr>
          <w:spacing w:val="0"/>
        </w:rPr>
      </w:pPr>
      <w:r w:rsidRPr="00E33578">
        <w:rPr>
          <w:rFonts w:eastAsia="Times New Roman" w:cs="Times New Roman"/>
          <w:spacing w:val="0"/>
        </w:rPr>
        <w:lastRenderedPageBreak/>
        <w:t xml:space="preserve"> </w:t>
      </w:r>
      <w:r w:rsidRPr="00E33578">
        <w:rPr>
          <w:rFonts w:ascii="ＭＳ ゴシック" w:hAnsi="ＭＳ ゴシック" w:hint="eastAsia"/>
          <w:b/>
          <w:bCs/>
        </w:rPr>
        <w:t>③運営基準の概要</w:t>
      </w:r>
    </w:p>
    <w:p w14:paraId="57A79D04" w14:textId="77777777" w:rsidR="00C445C7" w:rsidRPr="00E33578" w:rsidRDefault="00C445C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500"/>
        <w:gridCol w:w="1540"/>
        <w:gridCol w:w="440"/>
        <w:gridCol w:w="1320"/>
      </w:tblGrid>
      <w:tr w:rsidR="00E33578" w:rsidRPr="00E33578" w14:paraId="65725ABA" w14:textId="77777777">
        <w:trPr>
          <w:trHeight w:hRule="exact" w:val="699"/>
        </w:trPr>
        <w:tc>
          <w:tcPr>
            <w:tcW w:w="5500" w:type="dxa"/>
            <w:tcBorders>
              <w:top w:val="single" w:sz="4" w:space="0" w:color="000000"/>
              <w:left w:val="single" w:sz="4" w:space="0" w:color="000000"/>
              <w:bottom w:val="single" w:sz="4" w:space="0" w:color="000000"/>
              <w:right w:val="single" w:sz="4" w:space="0" w:color="000000"/>
            </w:tcBorders>
          </w:tcPr>
          <w:p w14:paraId="543F740D"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基　準　の　概　要</w:t>
            </w:r>
          </w:p>
        </w:tc>
        <w:tc>
          <w:tcPr>
            <w:tcW w:w="1540" w:type="dxa"/>
            <w:tcBorders>
              <w:top w:val="single" w:sz="4" w:space="0" w:color="000000"/>
              <w:left w:val="nil"/>
              <w:bottom w:val="single" w:sz="4" w:space="0" w:color="000000"/>
              <w:right w:val="single" w:sz="4" w:space="0" w:color="000000"/>
            </w:tcBorders>
          </w:tcPr>
          <w:p w14:paraId="2153E925"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根　拠</w:t>
            </w:r>
          </w:p>
        </w:tc>
        <w:tc>
          <w:tcPr>
            <w:tcW w:w="440" w:type="dxa"/>
            <w:tcBorders>
              <w:top w:val="single" w:sz="4" w:space="0" w:color="000000"/>
              <w:left w:val="nil"/>
              <w:bottom w:val="single" w:sz="4" w:space="0" w:color="000000"/>
              <w:right w:val="single" w:sz="4" w:space="0" w:color="000000"/>
            </w:tcBorders>
          </w:tcPr>
          <w:p w14:paraId="2B2402CA"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適</w:t>
            </w:r>
          </w:p>
          <w:p w14:paraId="1F8BCAC3" w14:textId="77777777" w:rsidR="00C445C7" w:rsidRPr="00E33578" w:rsidRDefault="00C445C7">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tcBorders>
              <w:top w:val="single" w:sz="4" w:space="0" w:color="000000"/>
              <w:left w:val="nil"/>
              <w:bottom w:val="single" w:sz="4" w:space="0" w:color="000000"/>
              <w:right w:val="single" w:sz="4" w:space="0" w:color="000000"/>
            </w:tcBorders>
          </w:tcPr>
          <w:p w14:paraId="50EE6A57"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備　考</w:t>
            </w:r>
          </w:p>
        </w:tc>
      </w:tr>
      <w:tr w:rsidR="00E33578" w:rsidRPr="00E33578" w14:paraId="64FDD5AA" w14:textId="77777777">
        <w:trPr>
          <w:trHeight w:hRule="exact" w:val="2915"/>
        </w:trPr>
        <w:tc>
          <w:tcPr>
            <w:tcW w:w="5500" w:type="dxa"/>
            <w:tcBorders>
              <w:top w:val="nil"/>
              <w:left w:val="single" w:sz="4" w:space="0" w:color="000000"/>
              <w:bottom w:val="single" w:sz="4" w:space="0" w:color="000000"/>
              <w:right w:val="single" w:sz="4" w:space="0" w:color="000000"/>
            </w:tcBorders>
          </w:tcPr>
          <w:p w14:paraId="6F0F8A94" w14:textId="77777777" w:rsidR="00C445C7" w:rsidRPr="00E33578" w:rsidRDefault="00C445C7">
            <w:pPr>
              <w:pStyle w:val="a3"/>
              <w:spacing w:before="226" w:line="369" w:lineRule="exact"/>
              <w:rPr>
                <w:spacing w:val="0"/>
              </w:rPr>
            </w:pPr>
            <w:r w:rsidRPr="00E33578">
              <w:rPr>
                <w:rFonts w:cs="Times New Roman"/>
                <w:spacing w:val="0"/>
              </w:rPr>
              <w:t xml:space="preserve"> </w:t>
            </w:r>
            <w:r w:rsidRPr="00E33578">
              <w:rPr>
                <w:rFonts w:ascii="ＭＳ ゴシック" w:hAnsi="ＭＳ ゴシック" w:hint="eastAsia"/>
                <w:b/>
                <w:bCs/>
              </w:rPr>
              <w:t>１．内容及び手続の説明及び同意</w:t>
            </w:r>
          </w:p>
          <w:p w14:paraId="42443704" w14:textId="77777777" w:rsidR="00C445C7" w:rsidRPr="00E33578" w:rsidRDefault="00C445C7" w:rsidP="008F195D">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サービス提供の開始に際し、あらかじめ、利用申込者またはその家族に対し、運営規程の概要、専門相談員の勤務の体制その他の利用申込者のサービスの選択に資すると認められる重要事項を記した文書を交付して説明を行い、提供の開始について利用申込者の同意を得ているか。</w:t>
            </w:r>
          </w:p>
        </w:tc>
        <w:tc>
          <w:tcPr>
            <w:tcW w:w="1540" w:type="dxa"/>
            <w:tcBorders>
              <w:top w:val="nil"/>
              <w:left w:val="nil"/>
              <w:bottom w:val="single" w:sz="4" w:space="0" w:color="000000"/>
              <w:right w:val="single" w:sz="4" w:space="0" w:color="000000"/>
            </w:tcBorders>
          </w:tcPr>
          <w:p w14:paraId="4DFF79FB" w14:textId="77777777" w:rsidR="00C445C7" w:rsidRPr="00E33578" w:rsidRDefault="00C445C7">
            <w:pPr>
              <w:pStyle w:val="a3"/>
              <w:spacing w:before="226"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5CF770BE"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準用する第８条</w:t>
            </w:r>
          </w:p>
          <w:p w14:paraId="1BAD0BB5"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58A6DAB2" w14:textId="77777777" w:rsidR="00182265" w:rsidRPr="00E33578" w:rsidRDefault="00C445C7" w:rsidP="00182265">
            <w:pPr>
              <w:pStyle w:val="a3"/>
              <w:spacing w:line="369" w:lineRule="exact"/>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準用する第</w:t>
            </w:r>
            <w:r w:rsidR="00182265" w:rsidRPr="00E33578">
              <w:rPr>
                <w:rFonts w:ascii="ＭＳ ゴシック" w:hAnsi="ＭＳ ゴシック" w:hint="eastAsia"/>
                <w:spacing w:val="0"/>
                <w:w w:val="50"/>
              </w:rPr>
              <w:t>49</w:t>
            </w:r>
            <w:r w:rsidRPr="00E33578">
              <w:rPr>
                <w:rFonts w:ascii="ＭＳ ゴシック" w:hAnsi="ＭＳ ゴシック" w:hint="eastAsia"/>
                <w:spacing w:val="0"/>
                <w:w w:val="50"/>
              </w:rPr>
              <w:t>条</w:t>
            </w:r>
            <w:r w:rsidR="00182265" w:rsidRPr="00E33578">
              <w:rPr>
                <w:rFonts w:ascii="ＭＳ ゴシック" w:hAnsi="ＭＳ ゴシック" w:hint="eastAsia"/>
                <w:spacing w:val="0"/>
                <w:w w:val="50"/>
              </w:rPr>
              <w:t>の２第１項</w:t>
            </w:r>
          </w:p>
        </w:tc>
        <w:tc>
          <w:tcPr>
            <w:tcW w:w="440" w:type="dxa"/>
            <w:tcBorders>
              <w:top w:val="nil"/>
              <w:left w:val="nil"/>
              <w:bottom w:val="single" w:sz="4" w:space="0" w:color="000000"/>
              <w:right w:val="single" w:sz="4" w:space="0" w:color="000000"/>
            </w:tcBorders>
          </w:tcPr>
          <w:p w14:paraId="1420C47F" w14:textId="77777777" w:rsidR="00C445C7" w:rsidRPr="00E33578" w:rsidRDefault="00C445C7">
            <w:pPr>
              <w:pStyle w:val="a3"/>
              <w:spacing w:before="226" w:line="369" w:lineRule="exact"/>
              <w:rPr>
                <w:spacing w:val="0"/>
              </w:rPr>
            </w:pPr>
          </w:p>
        </w:tc>
        <w:tc>
          <w:tcPr>
            <w:tcW w:w="1320" w:type="dxa"/>
            <w:tcBorders>
              <w:top w:val="nil"/>
              <w:left w:val="nil"/>
              <w:bottom w:val="single" w:sz="4" w:space="0" w:color="000000"/>
              <w:right w:val="single" w:sz="4" w:space="0" w:color="000000"/>
            </w:tcBorders>
          </w:tcPr>
          <w:p w14:paraId="481EE9D8" w14:textId="77777777" w:rsidR="00C445C7" w:rsidRPr="00E33578" w:rsidRDefault="00C445C7">
            <w:pPr>
              <w:pStyle w:val="a3"/>
              <w:spacing w:before="226" w:line="369" w:lineRule="exact"/>
              <w:rPr>
                <w:spacing w:val="0"/>
              </w:rPr>
            </w:pPr>
          </w:p>
        </w:tc>
      </w:tr>
      <w:tr w:rsidR="00E33578" w:rsidRPr="00E33578" w14:paraId="5F23C959" w14:textId="77777777">
        <w:trPr>
          <w:trHeight w:hRule="exact" w:val="2583"/>
        </w:trPr>
        <w:tc>
          <w:tcPr>
            <w:tcW w:w="5500" w:type="dxa"/>
            <w:tcBorders>
              <w:top w:val="nil"/>
              <w:left w:val="single" w:sz="4" w:space="0" w:color="000000"/>
              <w:bottom w:val="single" w:sz="4" w:space="0" w:color="000000"/>
              <w:right w:val="single" w:sz="4" w:space="0" w:color="000000"/>
            </w:tcBorders>
          </w:tcPr>
          <w:p w14:paraId="78FABE8F"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b/>
                <w:bCs/>
              </w:rPr>
              <w:t>２．提供拒否の禁止</w:t>
            </w:r>
          </w:p>
          <w:p w14:paraId="466D720E" w14:textId="77777777" w:rsidR="00C445C7" w:rsidRPr="00E33578" w:rsidRDefault="00C445C7" w:rsidP="008F195D">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正当な理由なく、サービスの提供を拒んでいないか。特に要介護度や所得の多寡を理由にサービスの提供を拒否していないか。また、利用者が特定のサービス行為以外のサービスの利用を希望することを理由にサービスの提供を拒否していないか。</w:t>
            </w:r>
          </w:p>
        </w:tc>
        <w:tc>
          <w:tcPr>
            <w:tcW w:w="1540" w:type="dxa"/>
            <w:tcBorders>
              <w:top w:val="nil"/>
              <w:left w:val="nil"/>
              <w:bottom w:val="single" w:sz="4" w:space="0" w:color="000000"/>
              <w:right w:val="single" w:sz="4" w:space="0" w:color="000000"/>
            </w:tcBorders>
          </w:tcPr>
          <w:p w14:paraId="6FBD5189"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4CEDD56D"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準用する第９条</w:t>
            </w:r>
          </w:p>
          <w:p w14:paraId="5B219CB9"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33865527" w14:textId="77777777" w:rsidR="00342B51" w:rsidRPr="00E33578" w:rsidRDefault="00C445C7" w:rsidP="00182265">
            <w:pPr>
              <w:pStyle w:val="a3"/>
              <w:spacing w:line="369" w:lineRule="exact"/>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準用する第</w:t>
            </w:r>
            <w:r w:rsidR="00182265" w:rsidRPr="00E33578">
              <w:rPr>
                <w:rFonts w:ascii="ＭＳ ゴシック" w:hAnsi="ＭＳ ゴシック" w:hint="eastAsia"/>
                <w:spacing w:val="0"/>
                <w:w w:val="50"/>
              </w:rPr>
              <w:t>４</w:t>
            </w:r>
            <w:r w:rsidRPr="00E33578">
              <w:rPr>
                <w:rFonts w:ascii="ＭＳ ゴシック" w:hAnsi="ＭＳ ゴシック" w:hint="eastAsia"/>
                <w:spacing w:val="0"/>
                <w:w w:val="50"/>
              </w:rPr>
              <w:t>９条</w:t>
            </w:r>
            <w:r w:rsidR="00182265" w:rsidRPr="00E33578">
              <w:rPr>
                <w:rFonts w:ascii="ＭＳ ゴシック" w:hAnsi="ＭＳ ゴシック" w:hint="eastAsia"/>
                <w:spacing w:val="0"/>
                <w:w w:val="50"/>
              </w:rPr>
              <w:t>の３</w:t>
            </w:r>
          </w:p>
          <w:p w14:paraId="437D7AE1" w14:textId="77777777" w:rsidR="00C445C7" w:rsidRPr="00E33578" w:rsidRDefault="00C445C7" w:rsidP="00342B51">
            <w:pPr>
              <w:pStyle w:val="a3"/>
              <w:spacing w:line="369" w:lineRule="exact"/>
              <w:ind w:leftChars="100" w:left="210"/>
              <w:rPr>
                <w:spacing w:val="0"/>
              </w:rPr>
            </w:pPr>
            <w:r w:rsidRPr="00E33578">
              <w:rPr>
                <w:rFonts w:ascii="ＭＳ ゴシック" w:hAnsi="ＭＳ ゴシック" w:hint="eastAsia"/>
                <w:spacing w:val="0"/>
                <w:w w:val="50"/>
              </w:rPr>
              <w:t>居宅</w:t>
            </w:r>
            <w:r w:rsidR="00342B51" w:rsidRPr="00E33578">
              <w:rPr>
                <w:rFonts w:ascii="ＭＳ ゴシック" w:hAnsi="ＭＳ ゴシック" w:hint="eastAsia"/>
                <w:spacing w:val="0"/>
                <w:w w:val="50"/>
              </w:rPr>
              <w:t>等</w:t>
            </w:r>
            <w:r w:rsidRPr="00E33578">
              <w:rPr>
                <w:rFonts w:ascii="ＭＳ ゴシック" w:hAnsi="ＭＳ ゴシック" w:hint="eastAsia"/>
                <w:spacing w:val="0"/>
                <w:w w:val="50"/>
              </w:rPr>
              <w:t>基準通知第３の</w:t>
            </w:r>
            <w:r w:rsidR="00342B51" w:rsidRPr="00E33578">
              <w:rPr>
                <w:rFonts w:ascii="ＭＳ ゴシック" w:hAnsi="ＭＳ ゴシック" w:hint="eastAsia"/>
                <w:spacing w:val="0"/>
                <w:w w:val="50"/>
              </w:rPr>
              <w:t>１の</w:t>
            </w:r>
            <w:r w:rsidRPr="00E33578">
              <w:rPr>
                <w:rFonts w:ascii="ＭＳ ゴシック" w:hAnsi="ＭＳ ゴシック" w:hint="eastAsia"/>
                <w:spacing w:val="0"/>
                <w:w w:val="50"/>
              </w:rPr>
              <w:t>３の（２）</w:t>
            </w:r>
          </w:p>
        </w:tc>
        <w:tc>
          <w:tcPr>
            <w:tcW w:w="440" w:type="dxa"/>
            <w:tcBorders>
              <w:top w:val="nil"/>
              <w:left w:val="nil"/>
              <w:bottom w:val="single" w:sz="4" w:space="0" w:color="000000"/>
              <w:right w:val="single" w:sz="4" w:space="0" w:color="000000"/>
            </w:tcBorders>
          </w:tcPr>
          <w:p w14:paraId="3FDFEF0B" w14:textId="77777777" w:rsidR="00C445C7" w:rsidRPr="00E33578" w:rsidRDefault="00C445C7">
            <w:pPr>
              <w:pStyle w:val="a3"/>
              <w:spacing w:before="259" w:line="369" w:lineRule="exact"/>
              <w:rPr>
                <w:spacing w:val="0"/>
              </w:rPr>
            </w:pPr>
          </w:p>
        </w:tc>
        <w:tc>
          <w:tcPr>
            <w:tcW w:w="1320" w:type="dxa"/>
            <w:tcBorders>
              <w:top w:val="nil"/>
              <w:left w:val="nil"/>
              <w:bottom w:val="single" w:sz="4" w:space="0" w:color="000000"/>
              <w:right w:val="single" w:sz="4" w:space="0" w:color="000000"/>
            </w:tcBorders>
          </w:tcPr>
          <w:p w14:paraId="0CE242A7" w14:textId="77777777" w:rsidR="00C445C7" w:rsidRPr="00E33578" w:rsidRDefault="00C445C7">
            <w:pPr>
              <w:pStyle w:val="a3"/>
              <w:spacing w:before="259" w:line="369" w:lineRule="exact"/>
              <w:rPr>
                <w:spacing w:val="0"/>
              </w:rPr>
            </w:pPr>
          </w:p>
        </w:tc>
      </w:tr>
      <w:tr w:rsidR="00E33578" w:rsidRPr="00E33578" w14:paraId="5EDC678F" w14:textId="77777777">
        <w:trPr>
          <w:trHeight w:hRule="exact" w:val="2952"/>
        </w:trPr>
        <w:tc>
          <w:tcPr>
            <w:tcW w:w="5500" w:type="dxa"/>
            <w:tcBorders>
              <w:top w:val="nil"/>
              <w:left w:val="single" w:sz="4" w:space="0" w:color="000000"/>
              <w:bottom w:val="single" w:sz="4" w:space="0" w:color="000000"/>
              <w:right w:val="single" w:sz="4" w:space="0" w:color="000000"/>
            </w:tcBorders>
          </w:tcPr>
          <w:p w14:paraId="7AF03C83"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b/>
                <w:bCs/>
              </w:rPr>
              <w:t>３．サービス提供困難時の対応</w:t>
            </w:r>
          </w:p>
          <w:p w14:paraId="6D4E5DFB"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当該事業所の通常の事業の実施地域等を勘案し、利用申込者に対し自ら適切なサービスを提供することが困難であると認めた場合は、当該利用申込者に係る居宅介護支援事業者への連絡、適当な他の福祉用具貸与事業者等の紹介その他の必要な措置を速やかに講じているか。</w:t>
            </w:r>
          </w:p>
        </w:tc>
        <w:tc>
          <w:tcPr>
            <w:tcW w:w="1540" w:type="dxa"/>
            <w:tcBorders>
              <w:top w:val="nil"/>
              <w:left w:val="nil"/>
              <w:bottom w:val="single" w:sz="4" w:space="0" w:color="000000"/>
              <w:right w:val="single" w:sz="4" w:space="0" w:color="000000"/>
            </w:tcBorders>
          </w:tcPr>
          <w:p w14:paraId="727851B4"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0CE35969"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Pr="00E33578">
              <w:rPr>
                <w:rFonts w:eastAsia="Times New Roman" w:cs="Times New Roman"/>
                <w:spacing w:val="0"/>
                <w:w w:val="50"/>
              </w:rPr>
              <w:t>10</w:t>
            </w:r>
            <w:r w:rsidRPr="00E33578">
              <w:rPr>
                <w:rFonts w:ascii="ＭＳ ゴシック" w:hAnsi="ＭＳ ゴシック" w:hint="eastAsia"/>
                <w:spacing w:val="0"/>
                <w:w w:val="50"/>
              </w:rPr>
              <w:t>条</w:t>
            </w:r>
          </w:p>
          <w:p w14:paraId="08E9BDBB"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0A206556" w14:textId="77777777" w:rsidR="00C445C7" w:rsidRPr="00E33578" w:rsidRDefault="00C445C7" w:rsidP="00182265">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w:t>
            </w:r>
            <w:r w:rsidR="00182265" w:rsidRPr="00E33578">
              <w:rPr>
                <w:rFonts w:ascii="ＭＳ ゴシック" w:hAnsi="ＭＳ ゴシック" w:hint="eastAsia"/>
                <w:spacing w:val="0"/>
                <w:w w:val="50"/>
              </w:rPr>
              <w:t>第４９条の４</w:t>
            </w:r>
          </w:p>
        </w:tc>
        <w:tc>
          <w:tcPr>
            <w:tcW w:w="440" w:type="dxa"/>
            <w:tcBorders>
              <w:top w:val="nil"/>
              <w:left w:val="nil"/>
              <w:bottom w:val="single" w:sz="4" w:space="0" w:color="000000"/>
              <w:right w:val="single" w:sz="4" w:space="0" w:color="000000"/>
            </w:tcBorders>
          </w:tcPr>
          <w:p w14:paraId="17DC42C7" w14:textId="77777777" w:rsidR="00C445C7" w:rsidRPr="00E33578" w:rsidRDefault="00C445C7">
            <w:pPr>
              <w:pStyle w:val="a3"/>
              <w:spacing w:before="259" w:line="369" w:lineRule="exact"/>
              <w:rPr>
                <w:spacing w:val="0"/>
              </w:rPr>
            </w:pPr>
          </w:p>
        </w:tc>
        <w:tc>
          <w:tcPr>
            <w:tcW w:w="1320" w:type="dxa"/>
            <w:tcBorders>
              <w:top w:val="nil"/>
              <w:left w:val="nil"/>
              <w:bottom w:val="single" w:sz="4" w:space="0" w:color="000000"/>
              <w:right w:val="single" w:sz="4" w:space="0" w:color="000000"/>
            </w:tcBorders>
          </w:tcPr>
          <w:p w14:paraId="77FA780C" w14:textId="77777777" w:rsidR="00C445C7" w:rsidRPr="00E33578" w:rsidRDefault="00C445C7">
            <w:pPr>
              <w:pStyle w:val="a3"/>
              <w:spacing w:before="259" w:line="369" w:lineRule="exact"/>
              <w:rPr>
                <w:spacing w:val="0"/>
              </w:rPr>
            </w:pPr>
          </w:p>
        </w:tc>
      </w:tr>
      <w:tr w:rsidR="00E33578" w:rsidRPr="00E33578" w14:paraId="5C55C7CD" w14:textId="77777777">
        <w:trPr>
          <w:trHeight w:hRule="exact" w:val="2214"/>
        </w:trPr>
        <w:tc>
          <w:tcPr>
            <w:tcW w:w="5500" w:type="dxa"/>
            <w:tcBorders>
              <w:top w:val="nil"/>
              <w:left w:val="single" w:sz="4" w:space="0" w:color="000000"/>
              <w:bottom w:val="dotted" w:sz="4" w:space="0" w:color="000000"/>
              <w:right w:val="single" w:sz="4" w:space="0" w:color="000000"/>
            </w:tcBorders>
          </w:tcPr>
          <w:p w14:paraId="487DB4E3"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b/>
                <w:bCs/>
              </w:rPr>
              <w:t>４．受給資格等の確認</w:t>
            </w:r>
          </w:p>
          <w:p w14:paraId="19913D70"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指定福祉用具貸与の提供を求められた場合は、その者の提示する被保険者証によって、被保険者資格、要介護認定の有無及び要介護認定の有効期間を確かめているか。</w:t>
            </w:r>
          </w:p>
        </w:tc>
        <w:tc>
          <w:tcPr>
            <w:tcW w:w="1540" w:type="dxa"/>
            <w:tcBorders>
              <w:top w:val="nil"/>
              <w:left w:val="nil"/>
              <w:bottom w:val="dotted" w:sz="4" w:space="0" w:color="000000"/>
              <w:right w:val="single" w:sz="4" w:space="0" w:color="000000"/>
            </w:tcBorders>
          </w:tcPr>
          <w:p w14:paraId="73EEA469"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25264F3A"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Pr="00E33578">
              <w:rPr>
                <w:rFonts w:eastAsia="Times New Roman" w:cs="Times New Roman"/>
                <w:spacing w:val="0"/>
                <w:w w:val="50"/>
              </w:rPr>
              <w:t>11</w:t>
            </w:r>
            <w:r w:rsidRPr="00E33578">
              <w:rPr>
                <w:rFonts w:ascii="ＭＳ ゴシック" w:hAnsi="ＭＳ ゴシック" w:hint="eastAsia"/>
                <w:spacing w:val="0"/>
                <w:w w:val="50"/>
              </w:rPr>
              <w:t>条第１項</w:t>
            </w:r>
          </w:p>
          <w:p w14:paraId="49BA19F2"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03822366" w14:textId="77777777" w:rsidR="00C445C7" w:rsidRPr="00E33578" w:rsidRDefault="00C445C7" w:rsidP="00182265">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w:t>
            </w:r>
            <w:r w:rsidR="00182265" w:rsidRPr="00E33578">
              <w:rPr>
                <w:rFonts w:ascii="ＭＳ ゴシック" w:hAnsi="ＭＳ ゴシック" w:hint="eastAsia"/>
                <w:spacing w:val="0"/>
                <w:w w:val="50"/>
              </w:rPr>
              <w:t>第４９条の５第１　項</w:t>
            </w:r>
          </w:p>
        </w:tc>
        <w:tc>
          <w:tcPr>
            <w:tcW w:w="440" w:type="dxa"/>
            <w:tcBorders>
              <w:top w:val="nil"/>
              <w:left w:val="nil"/>
              <w:bottom w:val="dotted" w:sz="4" w:space="0" w:color="000000"/>
              <w:right w:val="single" w:sz="4" w:space="0" w:color="000000"/>
            </w:tcBorders>
          </w:tcPr>
          <w:p w14:paraId="3294A24C" w14:textId="77777777" w:rsidR="00C445C7" w:rsidRPr="00E33578" w:rsidRDefault="00C445C7">
            <w:pPr>
              <w:pStyle w:val="a3"/>
              <w:spacing w:before="259" w:line="369" w:lineRule="exact"/>
              <w:rPr>
                <w:spacing w:val="0"/>
              </w:rPr>
            </w:pPr>
          </w:p>
        </w:tc>
        <w:tc>
          <w:tcPr>
            <w:tcW w:w="1320" w:type="dxa"/>
            <w:tcBorders>
              <w:top w:val="nil"/>
              <w:left w:val="nil"/>
              <w:bottom w:val="dotted" w:sz="4" w:space="0" w:color="000000"/>
              <w:right w:val="single" w:sz="4" w:space="0" w:color="000000"/>
            </w:tcBorders>
          </w:tcPr>
          <w:p w14:paraId="0B2317D4" w14:textId="77777777" w:rsidR="00C445C7" w:rsidRPr="00E33578" w:rsidRDefault="00C445C7">
            <w:pPr>
              <w:pStyle w:val="a3"/>
              <w:spacing w:before="259" w:line="369" w:lineRule="exact"/>
              <w:rPr>
                <w:spacing w:val="0"/>
              </w:rPr>
            </w:pPr>
          </w:p>
        </w:tc>
      </w:tr>
      <w:tr w:rsidR="00C445C7" w:rsidRPr="00E33578" w14:paraId="3738C1DC" w14:textId="77777777" w:rsidTr="0083482E">
        <w:trPr>
          <w:trHeight w:hRule="exact" w:val="1784"/>
        </w:trPr>
        <w:tc>
          <w:tcPr>
            <w:tcW w:w="5500" w:type="dxa"/>
            <w:tcBorders>
              <w:top w:val="nil"/>
              <w:left w:val="single" w:sz="4" w:space="0" w:color="000000"/>
              <w:bottom w:val="single" w:sz="4" w:space="0" w:color="000000"/>
              <w:right w:val="single" w:sz="4" w:space="0" w:color="000000"/>
            </w:tcBorders>
          </w:tcPr>
          <w:p w14:paraId="61DEEE9E"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被保険者証に、認定審査会意見が記載されているときは、当該認定審査会意見に配慮して、指定福祉用具貸与を提供するように努めているか。</w:t>
            </w:r>
          </w:p>
        </w:tc>
        <w:tc>
          <w:tcPr>
            <w:tcW w:w="1540" w:type="dxa"/>
            <w:tcBorders>
              <w:top w:val="nil"/>
              <w:left w:val="nil"/>
              <w:bottom w:val="single" w:sz="4" w:space="0" w:color="000000"/>
              <w:right w:val="single" w:sz="4" w:space="0" w:color="000000"/>
            </w:tcBorders>
          </w:tcPr>
          <w:p w14:paraId="407519DC" w14:textId="77777777" w:rsidR="00C445C7" w:rsidRPr="00E33578" w:rsidRDefault="00C445C7" w:rsidP="0083482E">
            <w:pPr>
              <w:pStyle w:val="a3"/>
              <w:spacing w:before="259" w:line="240" w:lineRule="auto"/>
              <w:jc w:val="left"/>
              <w:rPr>
                <w:spacing w:val="0"/>
                <w:sz w:val="20"/>
                <w:szCs w:val="20"/>
              </w:rPr>
            </w:pPr>
            <w:r w:rsidRPr="00E33578">
              <w:rPr>
                <w:rFonts w:cs="Times New Roman"/>
                <w:spacing w:val="0"/>
              </w:rPr>
              <w:t xml:space="preserve"> </w:t>
            </w:r>
            <w:r w:rsidRPr="00E33578">
              <w:rPr>
                <w:rFonts w:ascii="ＭＳ ゴシック" w:hAnsi="ＭＳ ゴシック" w:hint="eastAsia"/>
                <w:spacing w:val="0"/>
                <w:w w:val="50"/>
                <w:sz w:val="20"/>
                <w:szCs w:val="20"/>
              </w:rPr>
              <w:t>居宅指定基準第２０５条で</w:t>
            </w:r>
          </w:p>
          <w:p w14:paraId="676DED6D" w14:textId="77777777" w:rsidR="0083482E" w:rsidRPr="00E33578" w:rsidRDefault="00C445C7" w:rsidP="0083482E">
            <w:pPr>
              <w:pStyle w:val="a3"/>
              <w:spacing w:line="369" w:lineRule="exact"/>
              <w:jc w:val="left"/>
              <w:rPr>
                <w:rFonts w:ascii="ＭＳ ゴシック" w:hAnsi="ＭＳ ゴシック"/>
                <w:spacing w:val="0"/>
                <w:w w:val="50"/>
                <w:sz w:val="20"/>
                <w:szCs w:val="20"/>
              </w:rPr>
            </w:pPr>
            <w:r w:rsidRPr="00E33578">
              <w:rPr>
                <w:rFonts w:cs="Times New Roman"/>
                <w:spacing w:val="0"/>
                <w:sz w:val="20"/>
                <w:szCs w:val="20"/>
              </w:rPr>
              <w:t xml:space="preserve"> </w:t>
            </w:r>
            <w:r w:rsidRPr="00E33578">
              <w:rPr>
                <w:rFonts w:ascii="ＭＳ ゴシック" w:hAnsi="ＭＳ ゴシック" w:hint="eastAsia"/>
                <w:spacing w:val="0"/>
                <w:w w:val="50"/>
                <w:sz w:val="20"/>
                <w:szCs w:val="20"/>
              </w:rPr>
              <w:t>準用する第</w:t>
            </w:r>
            <w:r w:rsidRPr="00E33578">
              <w:rPr>
                <w:rFonts w:eastAsia="Times New Roman" w:cs="Times New Roman"/>
                <w:spacing w:val="0"/>
                <w:w w:val="50"/>
                <w:sz w:val="20"/>
                <w:szCs w:val="20"/>
              </w:rPr>
              <w:t>11</w:t>
            </w:r>
            <w:r w:rsidRPr="00E33578">
              <w:rPr>
                <w:rFonts w:ascii="ＭＳ ゴシック" w:hAnsi="ＭＳ ゴシック" w:hint="eastAsia"/>
                <w:spacing w:val="0"/>
                <w:w w:val="50"/>
                <w:sz w:val="20"/>
                <w:szCs w:val="20"/>
              </w:rPr>
              <w:t>条第２項</w:t>
            </w:r>
          </w:p>
          <w:p w14:paraId="7F3A6D00" w14:textId="77777777" w:rsidR="00C445C7" w:rsidRPr="00E33578" w:rsidRDefault="00C445C7" w:rsidP="0083482E">
            <w:pPr>
              <w:pStyle w:val="a3"/>
              <w:spacing w:line="369" w:lineRule="exact"/>
              <w:jc w:val="left"/>
              <w:rPr>
                <w:spacing w:val="0"/>
                <w:sz w:val="20"/>
                <w:szCs w:val="20"/>
              </w:rPr>
            </w:pPr>
            <w:r w:rsidRPr="00E33578">
              <w:rPr>
                <w:rFonts w:cs="Times New Roman"/>
                <w:spacing w:val="0"/>
                <w:sz w:val="20"/>
                <w:szCs w:val="20"/>
              </w:rPr>
              <w:t xml:space="preserve"> </w:t>
            </w:r>
            <w:r w:rsidRPr="00E33578">
              <w:rPr>
                <w:rFonts w:ascii="ＭＳ ゴシック" w:hAnsi="ＭＳ ゴシック" w:hint="eastAsia"/>
                <w:spacing w:val="0"/>
                <w:w w:val="50"/>
                <w:sz w:val="20"/>
                <w:szCs w:val="20"/>
              </w:rPr>
              <w:t>予防指定基準第２７６条で</w:t>
            </w:r>
          </w:p>
          <w:p w14:paraId="7F74833F" w14:textId="77777777" w:rsidR="00C445C7" w:rsidRPr="00E33578" w:rsidRDefault="00C445C7" w:rsidP="00182265">
            <w:pPr>
              <w:pStyle w:val="a3"/>
              <w:spacing w:line="369" w:lineRule="exact"/>
              <w:jc w:val="left"/>
              <w:rPr>
                <w:spacing w:val="0"/>
              </w:rPr>
            </w:pPr>
            <w:r w:rsidRPr="00E33578">
              <w:rPr>
                <w:rFonts w:cs="Times New Roman"/>
                <w:spacing w:val="0"/>
                <w:sz w:val="20"/>
                <w:szCs w:val="20"/>
              </w:rPr>
              <w:t xml:space="preserve"> </w:t>
            </w:r>
            <w:r w:rsidRPr="00E33578">
              <w:rPr>
                <w:rFonts w:ascii="ＭＳ ゴシック" w:hAnsi="ＭＳ ゴシック" w:hint="eastAsia"/>
                <w:spacing w:val="0"/>
                <w:w w:val="50"/>
                <w:sz w:val="20"/>
                <w:szCs w:val="20"/>
              </w:rPr>
              <w:t>準用する</w:t>
            </w:r>
            <w:r w:rsidR="00182265" w:rsidRPr="00E33578">
              <w:rPr>
                <w:rFonts w:ascii="ＭＳ ゴシック" w:hAnsi="ＭＳ ゴシック" w:hint="eastAsia"/>
                <w:spacing w:val="0"/>
                <w:w w:val="50"/>
                <w:sz w:val="20"/>
                <w:szCs w:val="20"/>
              </w:rPr>
              <w:t>第４９条の５第２項</w:t>
            </w:r>
          </w:p>
        </w:tc>
        <w:tc>
          <w:tcPr>
            <w:tcW w:w="440" w:type="dxa"/>
            <w:tcBorders>
              <w:top w:val="nil"/>
              <w:left w:val="nil"/>
              <w:bottom w:val="single" w:sz="4" w:space="0" w:color="000000"/>
              <w:right w:val="single" w:sz="4" w:space="0" w:color="000000"/>
            </w:tcBorders>
          </w:tcPr>
          <w:p w14:paraId="33DBF79B" w14:textId="77777777" w:rsidR="00C445C7" w:rsidRPr="00E33578" w:rsidRDefault="00C445C7">
            <w:pPr>
              <w:pStyle w:val="a3"/>
              <w:spacing w:before="259" w:line="369" w:lineRule="exact"/>
              <w:rPr>
                <w:spacing w:val="0"/>
              </w:rPr>
            </w:pPr>
          </w:p>
        </w:tc>
        <w:tc>
          <w:tcPr>
            <w:tcW w:w="1320" w:type="dxa"/>
            <w:tcBorders>
              <w:top w:val="nil"/>
              <w:left w:val="nil"/>
              <w:bottom w:val="single" w:sz="4" w:space="0" w:color="000000"/>
              <w:right w:val="single" w:sz="4" w:space="0" w:color="000000"/>
            </w:tcBorders>
          </w:tcPr>
          <w:p w14:paraId="18B6C88F" w14:textId="77777777" w:rsidR="00C445C7" w:rsidRPr="00E33578" w:rsidRDefault="00C445C7">
            <w:pPr>
              <w:pStyle w:val="a3"/>
              <w:spacing w:before="259" w:line="369" w:lineRule="exact"/>
              <w:rPr>
                <w:spacing w:val="0"/>
              </w:rPr>
            </w:pPr>
          </w:p>
        </w:tc>
      </w:tr>
    </w:tbl>
    <w:p w14:paraId="1771D956" w14:textId="77777777" w:rsidR="00C445C7" w:rsidRPr="00E33578" w:rsidRDefault="00C445C7">
      <w:pPr>
        <w:pStyle w:val="a3"/>
        <w:spacing w:line="168" w:lineRule="exact"/>
        <w:rPr>
          <w:spacing w:val="0"/>
        </w:rPr>
      </w:pPr>
    </w:p>
    <w:p w14:paraId="05AB6581" w14:textId="77777777" w:rsidR="008776A4" w:rsidRPr="00E33578" w:rsidRDefault="008776A4">
      <w:pPr>
        <w:pStyle w:val="a3"/>
        <w:spacing w:line="168" w:lineRule="exact"/>
        <w:rPr>
          <w:spacing w:val="0"/>
        </w:rPr>
      </w:pPr>
    </w:p>
    <w:p w14:paraId="1B61AE41" w14:textId="77777777" w:rsidR="008776A4" w:rsidRPr="00E33578" w:rsidRDefault="008776A4">
      <w:pPr>
        <w:pStyle w:val="a3"/>
        <w:spacing w:line="168" w:lineRule="exact"/>
        <w:rPr>
          <w:spacing w:val="0"/>
        </w:rPr>
      </w:pPr>
    </w:p>
    <w:p w14:paraId="0D66A36C" w14:textId="77777777" w:rsidR="008776A4" w:rsidRPr="00E33578" w:rsidRDefault="008776A4">
      <w:pPr>
        <w:pStyle w:val="a3"/>
        <w:spacing w:line="168" w:lineRule="exact"/>
        <w:rPr>
          <w:spacing w:val="0"/>
        </w:rPr>
      </w:pPr>
    </w:p>
    <w:p w14:paraId="3598155E" w14:textId="77777777" w:rsidR="008776A4" w:rsidRPr="00E33578" w:rsidRDefault="008776A4">
      <w:pPr>
        <w:pStyle w:val="a3"/>
        <w:spacing w:line="168" w:lineRule="exact"/>
        <w:rPr>
          <w:spacing w:val="0"/>
        </w:rPr>
      </w:pPr>
    </w:p>
    <w:p w14:paraId="2678744B" w14:textId="77777777" w:rsidR="008776A4" w:rsidRPr="00E33578" w:rsidRDefault="008776A4">
      <w:pPr>
        <w:pStyle w:val="a3"/>
        <w:spacing w:line="16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10"/>
        <w:gridCol w:w="5500"/>
        <w:gridCol w:w="1540"/>
        <w:gridCol w:w="440"/>
        <w:gridCol w:w="1320"/>
        <w:gridCol w:w="110"/>
      </w:tblGrid>
      <w:tr w:rsidR="00E33578" w:rsidRPr="00E33578" w14:paraId="7AE2FE37" w14:textId="77777777">
        <w:trPr>
          <w:trHeight w:hRule="exact" w:val="153"/>
        </w:trPr>
        <w:tc>
          <w:tcPr>
            <w:tcW w:w="110" w:type="dxa"/>
            <w:tcBorders>
              <w:top w:val="nil"/>
              <w:left w:val="nil"/>
              <w:bottom w:val="nil"/>
              <w:right w:val="nil"/>
            </w:tcBorders>
          </w:tcPr>
          <w:p w14:paraId="76121D1C" w14:textId="77777777" w:rsidR="00C445C7" w:rsidRPr="00E33578" w:rsidRDefault="00C445C7">
            <w:pPr>
              <w:pStyle w:val="a3"/>
              <w:spacing w:line="168" w:lineRule="exact"/>
              <w:rPr>
                <w:spacing w:val="0"/>
              </w:rPr>
            </w:pPr>
          </w:p>
        </w:tc>
        <w:tc>
          <w:tcPr>
            <w:tcW w:w="5500" w:type="dxa"/>
            <w:tcBorders>
              <w:top w:val="single" w:sz="4" w:space="0" w:color="000000"/>
              <w:left w:val="single" w:sz="4" w:space="0" w:color="000000"/>
              <w:bottom w:val="nil"/>
              <w:right w:val="single" w:sz="4" w:space="0" w:color="000000"/>
            </w:tcBorders>
          </w:tcPr>
          <w:p w14:paraId="2FF3C065" w14:textId="77777777" w:rsidR="00C445C7" w:rsidRPr="00E33578" w:rsidRDefault="00C445C7">
            <w:pPr>
              <w:pStyle w:val="a3"/>
              <w:spacing w:line="168" w:lineRule="exact"/>
              <w:rPr>
                <w:spacing w:val="0"/>
              </w:rPr>
            </w:pPr>
          </w:p>
        </w:tc>
        <w:tc>
          <w:tcPr>
            <w:tcW w:w="1540" w:type="dxa"/>
            <w:tcBorders>
              <w:top w:val="single" w:sz="4" w:space="0" w:color="000000"/>
              <w:left w:val="nil"/>
              <w:bottom w:val="nil"/>
              <w:right w:val="single" w:sz="4" w:space="0" w:color="000000"/>
            </w:tcBorders>
          </w:tcPr>
          <w:p w14:paraId="3528BB08" w14:textId="77777777" w:rsidR="00C445C7" w:rsidRPr="00E33578" w:rsidRDefault="00C445C7">
            <w:pPr>
              <w:pStyle w:val="a3"/>
              <w:spacing w:line="168" w:lineRule="exact"/>
              <w:rPr>
                <w:spacing w:val="0"/>
              </w:rPr>
            </w:pPr>
          </w:p>
        </w:tc>
        <w:tc>
          <w:tcPr>
            <w:tcW w:w="440" w:type="dxa"/>
            <w:tcBorders>
              <w:top w:val="single" w:sz="4" w:space="0" w:color="000000"/>
              <w:left w:val="nil"/>
              <w:bottom w:val="nil"/>
              <w:right w:val="single" w:sz="4" w:space="0" w:color="000000"/>
            </w:tcBorders>
          </w:tcPr>
          <w:p w14:paraId="769C01A9" w14:textId="77777777" w:rsidR="00C445C7" w:rsidRPr="00E33578" w:rsidRDefault="00C445C7">
            <w:pPr>
              <w:pStyle w:val="a3"/>
              <w:spacing w:line="168" w:lineRule="exact"/>
              <w:rPr>
                <w:spacing w:val="0"/>
              </w:rPr>
            </w:pPr>
          </w:p>
        </w:tc>
        <w:tc>
          <w:tcPr>
            <w:tcW w:w="1320" w:type="dxa"/>
            <w:tcBorders>
              <w:top w:val="single" w:sz="4" w:space="0" w:color="000000"/>
              <w:left w:val="nil"/>
              <w:bottom w:val="nil"/>
              <w:right w:val="single" w:sz="4" w:space="0" w:color="000000"/>
            </w:tcBorders>
          </w:tcPr>
          <w:p w14:paraId="59F8B5D7" w14:textId="77777777" w:rsidR="00C445C7" w:rsidRPr="00E33578" w:rsidRDefault="00C445C7">
            <w:pPr>
              <w:pStyle w:val="a3"/>
              <w:spacing w:line="168" w:lineRule="exact"/>
              <w:rPr>
                <w:spacing w:val="0"/>
              </w:rPr>
            </w:pPr>
          </w:p>
        </w:tc>
        <w:tc>
          <w:tcPr>
            <w:tcW w:w="110" w:type="dxa"/>
            <w:tcBorders>
              <w:top w:val="nil"/>
              <w:left w:val="nil"/>
              <w:bottom w:val="nil"/>
              <w:right w:val="nil"/>
            </w:tcBorders>
          </w:tcPr>
          <w:p w14:paraId="3564E647" w14:textId="77777777" w:rsidR="00C445C7" w:rsidRPr="00E33578" w:rsidRDefault="00C445C7">
            <w:pPr>
              <w:pStyle w:val="a3"/>
              <w:spacing w:line="168" w:lineRule="exact"/>
              <w:rPr>
                <w:spacing w:val="0"/>
              </w:rPr>
            </w:pPr>
          </w:p>
        </w:tc>
      </w:tr>
      <w:tr w:rsidR="00E33578" w:rsidRPr="00E33578" w14:paraId="3316BAF7" w14:textId="77777777">
        <w:trPr>
          <w:cantSplit/>
          <w:trHeight w:hRule="exact" w:val="777"/>
        </w:trPr>
        <w:tc>
          <w:tcPr>
            <w:tcW w:w="110" w:type="dxa"/>
            <w:vMerge w:val="restart"/>
            <w:tcBorders>
              <w:top w:val="nil"/>
              <w:left w:val="nil"/>
              <w:bottom w:val="nil"/>
              <w:right w:val="nil"/>
            </w:tcBorders>
          </w:tcPr>
          <w:p w14:paraId="713F8EAC" w14:textId="77777777" w:rsidR="00C445C7" w:rsidRPr="00E33578" w:rsidRDefault="00C445C7">
            <w:pPr>
              <w:pStyle w:val="a3"/>
              <w:rPr>
                <w:spacing w:val="0"/>
              </w:rPr>
            </w:pPr>
          </w:p>
        </w:tc>
        <w:tc>
          <w:tcPr>
            <w:tcW w:w="5500" w:type="dxa"/>
            <w:tcBorders>
              <w:top w:val="nil"/>
              <w:left w:val="single" w:sz="4" w:space="0" w:color="000000"/>
              <w:bottom w:val="single" w:sz="4" w:space="0" w:color="000000"/>
              <w:right w:val="single" w:sz="4" w:space="0" w:color="000000"/>
            </w:tcBorders>
          </w:tcPr>
          <w:p w14:paraId="2E513EB7" w14:textId="77777777" w:rsidR="00C445C7" w:rsidRPr="00E33578" w:rsidRDefault="00C445C7">
            <w:pPr>
              <w:pStyle w:val="a3"/>
              <w:jc w:val="center"/>
              <w:rPr>
                <w:spacing w:val="0"/>
              </w:rPr>
            </w:pPr>
            <w:r w:rsidRPr="00E33578">
              <w:rPr>
                <w:rFonts w:ascii="ＭＳ ゴシック" w:hAnsi="ＭＳ ゴシック" w:hint="eastAsia"/>
              </w:rPr>
              <w:t>基　準　の　概　要</w:t>
            </w:r>
          </w:p>
        </w:tc>
        <w:tc>
          <w:tcPr>
            <w:tcW w:w="1540" w:type="dxa"/>
            <w:tcBorders>
              <w:top w:val="nil"/>
              <w:left w:val="nil"/>
              <w:bottom w:val="single" w:sz="4" w:space="0" w:color="000000"/>
              <w:right w:val="single" w:sz="4" w:space="0" w:color="000000"/>
            </w:tcBorders>
          </w:tcPr>
          <w:p w14:paraId="7DDFD169" w14:textId="77777777" w:rsidR="00C445C7" w:rsidRPr="00E33578" w:rsidRDefault="00C445C7">
            <w:pPr>
              <w:pStyle w:val="a3"/>
              <w:jc w:val="center"/>
              <w:rPr>
                <w:spacing w:val="0"/>
              </w:rPr>
            </w:pPr>
            <w:r w:rsidRPr="00E33578">
              <w:rPr>
                <w:rFonts w:ascii="ＭＳ ゴシック" w:hAnsi="ＭＳ ゴシック" w:hint="eastAsia"/>
              </w:rPr>
              <w:t>根　拠</w:t>
            </w:r>
          </w:p>
        </w:tc>
        <w:tc>
          <w:tcPr>
            <w:tcW w:w="440" w:type="dxa"/>
            <w:tcBorders>
              <w:top w:val="nil"/>
              <w:left w:val="nil"/>
              <w:bottom w:val="single" w:sz="4" w:space="0" w:color="000000"/>
              <w:right w:val="single" w:sz="4" w:space="0" w:color="000000"/>
            </w:tcBorders>
          </w:tcPr>
          <w:p w14:paraId="0E71AEAC" w14:textId="77777777" w:rsidR="00C445C7" w:rsidRPr="00E33578" w:rsidRDefault="00C445C7">
            <w:pPr>
              <w:pStyle w:val="a3"/>
              <w:jc w:val="center"/>
              <w:rPr>
                <w:spacing w:val="0"/>
              </w:rPr>
            </w:pPr>
            <w:r w:rsidRPr="00E33578">
              <w:rPr>
                <w:rFonts w:ascii="ＭＳ ゴシック" w:hAnsi="ＭＳ ゴシック" w:hint="eastAsia"/>
              </w:rPr>
              <w:t>適</w:t>
            </w:r>
          </w:p>
          <w:p w14:paraId="3A46A3F9"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tcBorders>
              <w:top w:val="nil"/>
              <w:left w:val="nil"/>
              <w:bottom w:val="single" w:sz="4" w:space="0" w:color="000000"/>
              <w:right w:val="single" w:sz="4" w:space="0" w:color="000000"/>
            </w:tcBorders>
          </w:tcPr>
          <w:p w14:paraId="430D56BB" w14:textId="77777777" w:rsidR="00C445C7" w:rsidRPr="00E33578" w:rsidRDefault="00C445C7">
            <w:pPr>
              <w:pStyle w:val="a3"/>
              <w:jc w:val="center"/>
              <w:rPr>
                <w:spacing w:val="0"/>
              </w:rPr>
            </w:pPr>
            <w:r w:rsidRPr="00E33578">
              <w:rPr>
                <w:rFonts w:ascii="ＭＳ ゴシック" w:hAnsi="ＭＳ ゴシック" w:hint="eastAsia"/>
              </w:rPr>
              <w:t>備　考</w:t>
            </w:r>
          </w:p>
        </w:tc>
        <w:tc>
          <w:tcPr>
            <w:tcW w:w="110" w:type="dxa"/>
            <w:vMerge w:val="restart"/>
            <w:tcBorders>
              <w:top w:val="nil"/>
              <w:left w:val="nil"/>
              <w:bottom w:val="nil"/>
              <w:right w:val="nil"/>
            </w:tcBorders>
          </w:tcPr>
          <w:p w14:paraId="71C52483" w14:textId="77777777" w:rsidR="00C445C7" w:rsidRPr="00E33578" w:rsidRDefault="00C445C7">
            <w:pPr>
              <w:pStyle w:val="a3"/>
              <w:jc w:val="center"/>
              <w:rPr>
                <w:spacing w:val="0"/>
              </w:rPr>
            </w:pPr>
          </w:p>
        </w:tc>
      </w:tr>
      <w:tr w:rsidR="00E33578" w:rsidRPr="00E33578" w14:paraId="0750A49A" w14:textId="77777777">
        <w:trPr>
          <w:cantSplit/>
          <w:trHeight w:hRule="exact" w:val="2947"/>
        </w:trPr>
        <w:tc>
          <w:tcPr>
            <w:tcW w:w="110" w:type="dxa"/>
            <w:vMerge/>
            <w:tcBorders>
              <w:top w:val="nil"/>
              <w:left w:val="nil"/>
              <w:bottom w:val="nil"/>
              <w:right w:val="nil"/>
            </w:tcBorders>
          </w:tcPr>
          <w:p w14:paraId="0A0F5580"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dotted" w:sz="4" w:space="0" w:color="000000"/>
              <w:right w:val="single" w:sz="4" w:space="0" w:color="000000"/>
            </w:tcBorders>
          </w:tcPr>
          <w:p w14:paraId="094FB2B8"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b/>
                <w:bCs/>
              </w:rPr>
              <w:t>５．要介護認定の申請に係る援助</w:t>
            </w:r>
          </w:p>
          <w:p w14:paraId="5187FE8E"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1540" w:type="dxa"/>
            <w:tcBorders>
              <w:top w:val="nil"/>
              <w:left w:val="nil"/>
              <w:bottom w:val="dotted" w:sz="4" w:space="0" w:color="000000"/>
              <w:right w:val="single" w:sz="4" w:space="0" w:color="000000"/>
            </w:tcBorders>
          </w:tcPr>
          <w:p w14:paraId="693D72E3"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756D5E7B"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Pr="00E33578">
              <w:rPr>
                <w:rFonts w:eastAsia="Times New Roman" w:cs="Times New Roman"/>
                <w:spacing w:val="0"/>
                <w:w w:val="50"/>
              </w:rPr>
              <w:t>12</w:t>
            </w:r>
            <w:r w:rsidRPr="00E33578">
              <w:rPr>
                <w:rFonts w:ascii="ＭＳ ゴシック" w:hAnsi="ＭＳ ゴシック" w:hint="eastAsia"/>
                <w:spacing w:val="0"/>
                <w:w w:val="50"/>
              </w:rPr>
              <w:t>条第１項</w:t>
            </w:r>
          </w:p>
          <w:p w14:paraId="7FCE83B9"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30A057E7" w14:textId="77777777" w:rsidR="00C445C7" w:rsidRPr="00E33578" w:rsidRDefault="00C445C7" w:rsidP="00182265">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00182265" w:rsidRPr="00E33578">
              <w:rPr>
                <w:rFonts w:ascii="ＭＳ ゴシック" w:hAnsi="ＭＳ ゴシック" w:hint="eastAsia"/>
                <w:spacing w:val="0"/>
                <w:w w:val="50"/>
              </w:rPr>
              <w:t>４９</w:t>
            </w:r>
            <w:r w:rsidRPr="00E33578">
              <w:rPr>
                <w:rFonts w:ascii="ＭＳ ゴシック" w:hAnsi="ＭＳ ゴシック" w:hint="eastAsia"/>
                <w:spacing w:val="0"/>
                <w:w w:val="50"/>
              </w:rPr>
              <w:t>条</w:t>
            </w:r>
            <w:r w:rsidR="00182265" w:rsidRPr="00E33578">
              <w:rPr>
                <w:rFonts w:ascii="ＭＳ ゴシック" w:hAnsi="ＭＳ ゴシック" w:hint="eastAsia"/>
                <w:spacing w:val="0"/>
                <w:w w:val="50"/>
              </w:rPr>
              <w:t>の６</w:t>
            </w:r>
            <w:r w:rsidRPr="00E33578">
              <w:rPr>
                <w:rFonts w:ascii="ＭＳ ゴシック" w:hAnsi="ＭＳ ゴシック" w:hint="eastAsia"/>
                <w:spacing w:val="0"/>
                <w:w w:val="50"/>
              </w:rPr>
              <w:t>第１</w:t>
            </w:r>
            <w:r w:rsidR="00182265" w:rsidRPr="00E33578">
              <w:rPr>
                <w:rFonts w:ascii="ＭＳ ゴシック" w:hAnsi="ＭＳ ゴシック" w:hint="eastAsia"/>
                <w:spacing w:val="0"/>
                <w:w w:val="50"/>
              </w:rPr>
              <w:t xml:space="preserve">　</w:t>
            </w:r>
            <w:r w:rsidRPr="00E33578">
              <w:rPr>
                <w:rFonts w:ascii="ＭＳ ゴシック" w:hAnsi="ＭＳ ゴシック" w:hint="eastAsia"/>
                <w:spacing w:val="0"/>
                <w:w w:val="50"/>
              </w:rPr>
              <w:t>項</w:t>
            </w:r>
          </w:p>
        </w:tc>
        <w:tc>
          <w:tcPr>
            <w:tcW w:w="440" w:type="dxa"/>
            <w:tcBorders>
              <w:top w:val="nil"/>
              <w:left w:val="nil"/>
              <w:bottom w:val="dotted" w:sz="4" w:space="0" w:color="000000"/>
              <w:right w:val="single" w:sz="4" w:space="0" w:color="000000"/>
            </w:tcBorders>
          </w:tcPr>
          <w:p w14:paraId="125910F6" w14:textId="77777777" w:rsidR="00C445C7" w:rsidRPr="00E33578" w:rsidRDefault="00C445C7">
            <w:pPr>
              <w:pStyle w:val="a3"/>
              <w:spacing w:before="259" w:line="369" w:lineRule="exact"/>
              <w:rPr>
                <w:spacing w:val="0"/>
              </w:rPr>
            </w:pPr>
          </w:p>
        </w:tc>
        <w:tc>
          <w:tcPr>
            <w:tcW w:w="1320" w:type="dxa"/>
            <w:tcBorders>
              <w:top w:val="nil"/>
              <w:left w:val="nil"/>
              <w:bottom w:val="dotted" w:sz="4" w:space="0" w:color="000000"/>
              <w:right w:val="single" w:sz="4" w:space="0" w:color="000000"/>
            </w:tcBorders>
          </w:tcPr>
          <w:p w14:paraId="7DEC7140" w14:textId="77777777" w:rsidR="00C445C7" w:rsidRPr="00E33578" w:rsidRDefault="00C445C7">
            <w:pPr>
              <w:pStyle w:val="a3"/>
              <w:spacing w:before="259" w:line="369" w:lineRule="exact"/>
              <w:rPr>
                <w:spacing w:val="0"/>
              </w:rPr>
            </w:pPr>
          </w:p>
        </w:tc>
        <w:tc>
          <w:tcPr>
            <w:tcW w:w="110" w:type="dxa"/>
            <w:vMerge/>
            <w:tcBorders>
              <w:top w:val="nil"/>
              <w:left w:val="nil"/>
              <w:bottom w:val="nil"/>
              <w:right w:val="nil"/>
            </w:tcBorders>
          </w:tcPr>
          <w:p w14:paraId="72C193D1" w14:textId="77777777" w:rsidR="00C445C7" w:rsidRPr="00E33578" w:rsidRDefault="00C445C7">
            <w:pPr>
              <w:pStyle w:val="a3"/>
              <w:spacing w:before="259" w:line="369" w:lineRule="exact"/>
              <w:rPr>
                <w:spacing w:val="0"/>
              </w:rPr>
            </w:pPr>
          </w:p>
        </w:tc>
      </w:tr>
      <w:tr w:rsidR="00E33578" w:rsidRPr="00E33578" w14:paraId="1C3E7F0F" w14:textId="77777777">
        <w:trPr>
          <w:cantSplit/>
          <w:trHeight w:hRule="exact" w:val="2214"/>
        </w:trPr>
        <w:tc>
          <w:tcPr>
            <w:tcW w:w="110" w:type="dxa"/>
            <w:vMerge/>
            <w:tcBorders>
              <w:top w:val="nil"/>
              <w:left w:val="nil"/>
              <w:bottom w:val="nil"/>
              <w:right w:val="nil"/>
            </w:tcBorders>
          </w:tcPr>
          <w:p w14:paraId="3BC75C2C"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single" w:sz="4" w:space="0" w:color="000000"/>
            </w:tcBorders>
          </w:tcPr>
          <w:p w14:paraId="6A27CE9C"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居宅介護支援</w:t>
            </w:r>
            <w:r w:rsidRPr="00E33578">
              <w:rPr>
                <w:rFonts w:ascii="ＭＳ ゴシック" w:hAnsi="ＭＳ ゴシック" w:hint="eastAsia"/>
                <w:spacing w:val="0"/>
                <w:w w:val="50"/>
              </w:rPr>
              <w:t>（介護予防支援）</w:t>
            </w:r>
            <w:r w:rsidRPr="00E33578">
              <w:rPr>
                <w:rFonts w:ascii="ＭＳ ゴシック" w:hAnsi="ＭＳ ゴシック" w:hint="eastAsia"/>
              </w:rPr>
              <w:t>が利用者に対して行われ</w:t>
            </w:r>
            <w:r w:rsidR="00AF0124" w:rsidRPr="00E33578">
              <w:rPr>
                <w:rFonts w:ascii="ＭＳ ゴシック" w:hAnsi="ＭＳ ゴシック" w:hint="eastAsia"/>
              </w:rPr>
              <w:t>て</w:t>
            </w:r>
            <w:r w:rsidRPr="00E33578">
              <w:rPr>
                <w:rFonts w:ascii="ＭＳ ゴシック" w:hAnsi="ＭＳ ゴシック" w:hint="eastAsia"/>
              </w:rPr>
              <w:t>いない等の場合であって必要と認めるときは、要介護認定の更新の申請が、遅くとも当該利用者が受けている要介護認定の有効期間が終了する３０日前にはなされるよう、必要な援助を行っているか。</w:t>
            </w:r>
          </w:p>
        </w:tc>
        <w:tc>
          <w:tcPr>
            <w:tcW w:w="1540" w:type="dxa"/>
            <w:tcBorders>
              <w:top w:val="nil"/>
              <w:left w:val="nil"/>
              <w:bottom w:val="single" w:sz="4" w:space="0" w:color="000000"/>
              <w:right w:val="single" w:sz="4" w:space="0" w:color="000000"/>
            </w:tcBorders>
          </w:tcPr>
          <w:p w14:paraId="142E3395"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4B7D86BD"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Pr="00E33578">
              <w:rPr>
                <w:rFonts w:eastAsia="Times New Roman" w:cs="Times New Roman"/>
                <w:spacing w:val="0"/>
                <w:w w:val="50"/>
              </w:rPr>
              <w:t>12</w:t>
            </w:r>
            <w:r w:rsidRPr="00E33578">
              <w:rPr>
                <w:rFonts w:ascii="ＭＳ ゴシック" w:hAnsi="ＭＳ ゴシック" w:hint="eastAsia"/>
                <w:spacing w:val="0"/>
                <w:w w:val="50"/>
              </w:rPr>
              <w:t>条第２項</w:t>
            </w:r>
          </w:p>
          <w:p w14:paraId="29A6CF90"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7F75850D" w14:textId="77777777" w:rsidR="00C445C7" w:rsidRPr="00E33578" w:rsidRDefault="00C445C7" w:rsidP="00182265">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w:t>
            </w:r>
            <w:r w:rsidR="00182265" w:rsidRPr="00E33578">
              <w:rPr>
                <w:rFonts w:ascii="ＭＳ ゴシック" w:hAnsi="ＭＳ ゴシック" w:hint="eastAsia"/>
                <w:spacing w:val="0"/>
                <w:w w:val="50"/>
              </w:rPr>
              <w:t>第４９条の６第２　項</w:t>
            </w:r>
          </w:p>
        </w:tc>
        <w:tc>
          <w:tcPr>
            <w:tcW w:w="440" w:type="dxa"/>
            <w:tcBorders>
              <w:top w:val="nil"/>
              <w:left w:val="nil"/>
              <w:bottom w:val="single" w:sz="4" w:space="0" w:color="000000"/>
              <w:right w:val="single" w:sz="4" w:space="0" w:color="000000"/>
            </w:tcBorders>
          </w:tcPr>
          <w:p w14:paraId="5A7E3756" w14:textId="77777777" w:rsidR="00C445C7" w:rsidRPr="00E33578" w:rsidRDefault="00C445C7">
            <w:pPr>
              <w:pStyle w:val="a3"/>
              <w:spacing w:before="259" w:line="369" w:lineRule="exact"/>
              <w:rPr>
                <w:spacing w:val="0"/>
              </w:rPr>
            </w:pPr>
          </w:p>
        </w:tc>
        <w:tc>
          <w:tcPr>
            <w:tcW w:w="1320" w:type="dxa"/>
            <w:tcBorders>
              <w:top w:val="nil"/>
              <w:left w:val="nil"/>
              <w:bottom w:val="single" w:sz="4" w:space="0" w:color="000000"/>
              <w:right w:val="single" w:sz="4" w:space="0" w:color="000000"/>
            </w:tcBorders>
          </w:tcPr>
          <w:p w14:paraId="371DC292" w14:textId="77777777" w:rsidR="00C445C7" w:rsidRPr="00E33578" w:rsidRDefault="00C445C7">
            <w:pPr>
              <w:pStyle w:val="a3"/>
              <w:spacing w:before="259" w:line="369" w:lineRule="exact"/>
              <w:rPr>
                <w:spacing w:val="0"/>
              </w:rPr>
            </w:pPr>
          </w:p>
        </w:tc>
        <w:tc>
          <w:tcPr>
            <w:tcW w:w="110" w:type="dxa"/>
            <w:vMerge/>
            <w:tcBorders>
              <w:top w:val="nil"/>
              <w:left w:val="nil"/>
              <w:bottom w:val="nil"/>
              <w:right w:val="nil"/>
            </w:tcBorders>
          </w:tcPr>
          <w:p w14:paraId="0BBE3D33" w14:textId="77777777" w:rsidR="00C445C7" w:rsidRPr="00E33578" w:rsidRDefault="00C445C7">
            <w:pPr>
              <w:pStyle w:val="a3"/>
              <w:spacing w:before="259" w:line="369" w:lineRule="exact"/>
              <w:rPr>
                <w:spacing w:val="0"/>
              </w:rPr>
            </w:pPr>
          </w:p>
        </w:tc>
      </w:tr>
      <w:tr w:rsidR="00E33578" w:rsidRPr="00E33578" w14:paraId="5D684444" w14:textId="77777777">
        <w:trPr>
          <w:cantSplit/>
          <w:trHeight w:hRule="exact" w:val="2352"/>
        </w:trPr>
        <w:tc>
          <w:tcPr>
            <w:tcW w:w="110" w:type="dxa"/>
            <w:vMerge/>
            <w:tcBorders>
              <w:top w:val="nil"/>
              <w:left w:val="nil"/>
              <w:bottom w:val="nil"/>
              <w:right w:val="nil"/>
            </w:tcBorders>
          </w:tcPr>
          <w:p w14:paraId="249D1866"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single" w:sz="4" w:space="0" w:color="000000"/>
            </w:tcBorders>
          </w:tcPr>
          <w:p w14:paraId="39BDD281"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b/>
                <w:bCs/>
              </w:rPr>
              <w:t>６．心身の状況等の把握</w:t>
            </w:r>
          </w:p>
          <w:p w14:paraId="42416359" w14:textId="77777777" w:rsidR="00C445C7" w:rsidRPr="00E33578" w:rsidRDefault="00C445C7"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サービスの提供に当たっては、利用者に係る居宅介護支援事業者が開催するサービス担当者会議等を通じて、利用者の心身の状況、その置かれている環境、他の保健医療サービスまたは福祉サービスの利用状況等の把握に努めているか。</w:t>
            </w:r>
          </w:p>
        </w:tc>
        <w:tc>
          <w:tcPr>
            <w:tcW w:w="1540" w:type="dxa"/>
            <w:tcBorders>
              <w:top w:val="nil"/>
              <w:left w:val="nil"/>
              <w:bottom w:val="single" w:sz="4" w:space="0" w:color="000000"/>
              <w:right w:val="single" w:sz="4" w:space="0" w:color="000000"/>
            </w:tcBorders>
          </w:tcPr>
          <w:p w14:paraId="618D27EB"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7F41535C"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準用する第１３条</w:t>
            </w:r>
          </w:p>
          <w:p w14:paraId="0827ED55"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7EC8818F" w14:textId="77777777" w:rsidR="00C445C7" w:rsidRPr="00E33578" w:rsidRDefault="00C445C7" w:rsidP="00182265">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00182265" w:rsidRPr="00E33578">
              <w:rPr>
                <w:rFonts w:ascii="ＭＳ ゴシック" w:hAnsi="ＭＳ ゴシック" w:hint="eastAsia"/>
                <w:spacing w:val="0"/>
                <w:w w:val="50"/>
              </w:rPr>
              <w:t>４９</w:t>
            </w:r>
            <w:r w:rsidRPr="00E33578">
              <w:rPr>
                <w:rFonts w:ascii="ＭＳ ゴシック" w:hAnsi="ＭＳ ゴシック" w:hint="eastAsia"/>
                <w:spacing w:val="0"/>
                <w:w w:val="50"/>
              </w:rPr>
              <w:t>条</w:t>
            </w:r>
            <w:r w:rsidR="00182265" w:rsidRPr="00E33578">
              <w:rPr>
                <w:rFonts w:ascii="ＭＳ ゴシック" w:hAnsi="ＭＳ ゴシック" w:hint="eastAsia"/>
                <w:spacing w:val="0"/>
                <w:w w:val="50"/>
              </w:rPr>
              <w:t>の７</w:t>
            </w:r>
          </w:p>
        </w:tc>
        <w:tc>
          <w:tcPr>
            <w:tcW w:w="440" w:type="dxa"/>
            <w:tcBorders>
              <w:top w:val="nil"/>
              <w:left w:val="nil"/>
              <w:bottom w:val="single" w:sz="4" w:space="0" w:color="000000"/>
              <w:right w:val="single" w:sz="4" w:space="0" w:color="000000"/>
            </w:tcBorders>
          </w:tcPr>
          <w:p w14:paraId="6D1F472E" w14:textId="77777777" w:rsidR="00C445C7" w:rsidRPr="00E33578" w:rsidRDefault="00C445C7">
            <w:pPr>
              <w:pStyle w:val="a3"/>
              <w:spacing w:before="226"/>
              <w:rPr>
                <w:spacing w:val="0"/>
              </w:rPr>
            </w:pPr>
          </w:p>
        </w:tc>
        <w:tc>
          <w:tcPr>
            <w:tcW w:w="1320" w:type="dxa"/>
            <w:tcBorders>
              <w:top w:val="nil"/>
              <w:left w:val="nil"/>
              <w:bottom w:val="single" w:sz="4" w:space="0" w:color="000000"/>
              <w:right w:val="single" w:sz="4" w:space="0" w:color="000000"/>
            </w:tcBorders>
          </w:tcPr>
          <w:p w14:paraId="63FA8FD8" w14:textId="77777777" w:rsidR="00C445C7" w:rsidRPr="00E33578" w:rsidRDefault="00C445C7">
            <w:pPr>
              <w:pStyle w:val="a3"/>
              <w:spacing w:before="226"/>
              <w:rPr>
                <w:spacing w:val="0"/>
              </w:rPr>
            </w:pPr>
          </w:p>
        </w:tc>
        <w:tc>
          <w:tcPr>
            <w:tcW w:w="110" w:type="dxa"/>
            <w:vMerge/>
            <w:tcBorders>
              <w:top w:val="nil"/>
              <w:left w:val="nil"/>
              <w:bottom w:val="nil"/>
              <w:right w:val="nil"/>
            </w:tcBorders>
          </w:tcPr>
          <w:p w14:paraId="1E6D2D1C" w14:textId="77777777" w:rsidR="00C445C7" w:rsidRPr="00E33578" w:rsidRDefault="00C445C7">
            <w:pPr>
              <w:pStyle w:val="a3"/>
              <w:spacing w:before="226"/>
              <w:rPr>
                <w:spacing w:val="0"/>
              </w:rPr>
            </w:pPr>
          </w:p>
        </w:tc>
      </w:tr>
      <w:tr w:rsidR="00E33578" w:rsidRPr="00E33578" w14:paraId="2F281620" w14:textId="77777777">
        <w:trPr>
          <w:cantSplit/>
          <w:trHeight w:hRule="exact" w:val="2016"/>
        </w:trPr>
        <w:tc>
          <w:tcPr>
            <w:tcW w:w="110" w:type="dxa"/>
            <w:vMerge/>
            <w:tcBorders>
              <w:top w:val="nil"/>
              <w:left w:val="nil"/>
              <w:bottom w:val="nil"/>
              <w:right w:val="nil"/>
            </w:tcBorders>
          </w:tcPr>
          <w:p w14:paraId="040FCE48"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single" w:sz="4" w:space="0" w:color="000000"/>
            </w:tcBorders>
          </w:tcPr>
          <w:p w14:paraId="6D695102"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b/>
                <w:bCs/>
              </w:rPr>
              <w:t>７．居宅介護支援事業者等との連携</w:t>
            </w:r>
          </w:p>
          <w:p w14:paraId="7C55A40C" w14:textId="77777777" w:rsidR="00C445C7" w:rsidRPr="00E33578" w:rsidRDefault="00C445C7"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サービスを提供するに当たっては、居宅介護支援事業者</w:t>
            </w:r>
            <w:r w:rsidRPr="00E33578">
              <w:rPr>
                <w:rFonts w:ascii="ＭＳ ゴシック" w:hAnsi="ＭＳ ゴシック" w:hint="eastAsia"/>
                <w:spacing w:val="0"/>
                <w:w w:val="50"/>
              </w:rPr>
              <w:t>（介護予防支援事業者）</w:t>
            </w:r>
            <w:r w:rsidRPr="00E33578">
              <w:rPr>
                <w:rFonts w:ascii="ＭＳ ゴシック" w:hAnsi="ＭＳ ゴシック" w:hint="eastAsia"/>
              </w:rPr>
              <w:t>その他保健医療サービスまたは福祉サービスを提供するものとの密接な連携に努めているか。</w:t>
            </w:r>
          </w:p>
        </w:tc>
        <w:tc>
          <w:tcPr>
            <w:tcW w:w="1540" w:type="dxa"/>
            <w:tcBorders>
              <w:top w:val="nil"/>
              <w:left w:val="nil"/>
              <w:bottom w:val="single" w:sz="4" w:space="0" w:color="000000"/>
              <w:right w:val="single" w:sz="4" w:space="0" w:color="000000"/>
            </w:tcBorders>
          </w:tcPr>
          <w:p w14:paraId="7C8356F8"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55AC569D"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準用する第１４条</w:t>
            </w:r>
          </w:p>
          <w:p w14:paraId="4F839BE0"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06FFCE39" w14:textId="77777777" w:rsidR="00C445C7" w:rsidRPr="00E33578" w:rsidRDefault="00C445C7" w:rsidP="00182265">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00182265" w:rsidRPr="00E33578">
              <w:rPr>
                <w:rFonts w:ascii="ＭＳ ゴシック" w:hAnsi="ＭＳ ゴシック" w:hint="eastAsia"/>
                <w:spacing w:val="0"/>
                <w:w w:val="50"/>
              </w:rPr>
              <w:t>４９</w:t>
            </w:r>
            <w:r w:rsidRPr="00E33578">
              <w:rPr>
                <w:rFonts w:ascii="ＭＳ ゴシック" w:hAnsi="ＭＳ ゴシック" w:hint="eastAsia"/>
                <w:spacing w:val="0"/>
                <w:w w:val="50"/>
              </w:rPr>
              <w:t>条</w:t>
            </w:r>
            <w:r w:rsidR="00182265" w:rsidRPr="00E33578">
              <w:rPr>
                <w:rFonts w:ascii="ＭＳ ゴシック" w:hAnsi="ＭＳ ゴシック" w:hint="eastAsia"/>
                <w:spacing w:val="0"/>
                <w:w w:val="50"/>
              </w:rPr>
              <w:t>の８第１　項</w:t>
            </w:r>
          </w:p>
        </w:tc>
        <w:tc>
          <w:tcPr>
            <w:tcW w:w="440" w:type="dxa"/>
            <w:tcBorders>
              <w:top w:val="nil"/>
              <w:left w:val="nil"/>
              <w:bottom w:val="single" w:sz="4" w:space="0" w:color="000000"/>
              <w:right w:val="single" w:sz="4" w:space="0" w:color="000000"/>
            </w:tcBorders>
          </w:tcPr>
          <w:p w14:paraId="1E971F20" w14:textId="77777777" w:rsidR="00C445C7" w:rsidRPr="00E33578" w:rsidRDefault="00C445C7">
            <w:pPr>
              <w:pStyle w:val="a3"/>
              <w:spacing w:before="226"/>
              <w:rPr>
                <w:spacing w:val="0"/>
              </w:rPr>
            </w:pPr>
          </w:p>
        </w:tc>
        <w:tc>
          <w:tcPr>
            <w:tcW w:w="1320" w:type="dxa"/>
            <w:tcBorders>
              <w:top w:val="nil"/>
              <w:left w:val="nil"/>
              <w:bottom w:val="single" w:sz="4" w:space="0" w:color="000000"/>
              <w:right w:val="single" w:sz="4" w:space="0" w:color="000000"/>
            </w:tcBorders>
          </w:tcPr>
          <w:p w14:paraId="2691CDDE" w14:textId="77777777" w:rsidR="00C445C7" w:rsidRPr="00E33578" w:rsidRDefault="00C445C7">
            <w:pPr>
              <w:pStyle w:val="a3"/>
              <w:spacing w:before="226"/>
              <w:rPr>
                <w:spacing w:val="0"/>
              </w:rPr>
            </w:pPr>
          </w:p>
        </w:tc>
        <w:tc>
          <w:tcPr>
            <w:tcW w:w="110" w:type="dxa"/>
            <w:vMerge/>
            <w:tcBorders>
              <w:top w:val="nil"/>
              <w:left w:val="nil"/>
              <w:bottom w:val="nil"/>
              <w:right w:val="nil"/>
            </w:tcBorders>
          </w:tcPr>
          <w:p w14:paraId="42937CD0" w14:textId="77777777" w:rsidR="00C445C7" w:rsidRPr="00E33578" w:rsidRDefault="00C445C7">
            <w:pPr>
              <w:pStyle w:val="a3"/>
              <w:spacing w:before="226"/>
              <w:rPr>
                <w:spacing w:val="0"/>
              </w:rPr>
            </w:pPr>
          </w:p>
        </w:tc>
      </w:tr>
      <w:tr w:rsidR="00C445C7" w:rsidRPr="00E33578" w14:paraId="4252318C" w14:textId="77777777">
        <w:trPr>
          <w:cantSplit/>
          <w:trHeight w:hRule="exact" w:val="3024"/>
        </w:trPr>
        <w:tc>
          <w:tcPr>
            <w:tcW w:w="110" w:type="dxa"/>
            <w:vMerge/>
            <w:tcBorders>
              <w:top w:val="nil"/>
              <w:left w:val="nil"/>
              <w:bottom w:val="nil"/>
              <w:right w:val="nil"/>
            </w:tcBorders>
          </w:tcPr>
          <w:p w14:paraId="2FE585F2"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single" w:sz="4" w:space="0" w:color="000000"/>
            </w:tcBorders>
          </w:tcPr>
          <w:p w14:paraId="135050DC"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b/>
                <w:bCs/>
              </w:rPr>
              <w:t>８．</w:t>
            </w:r>
            <w:r w:rsidRPr="00E33578">
              <w:rPr>
                <w:rFonts w:ascii="ＭＳ ゴシック" w:hAnsi="ＭＳ ゴシック" w:hint="eastAsia"/>
                <w:b/>
                <w:bCs/>
                <w:spacing w:val="0"/>
                <w:sz w:val="20"/>
                <w:szCs w:val="20"/>
              </w:rPr>
              <w:t>法定代理受領サービスの提供</w:t>
            </w:r>
            <w:r w:rsidRPr="00E33578">
              <w:rPr>
                <w:rFonts w:ascii="ＭＳ ゴシック" w:hAnsi="ＭＳ ゴシック" w:hint="eastAsia"/>
                <w:b/>
                <w:bCs/>
                <w:spacing w:val="0"/>
                <w:w w:val="50"/>
                <w:sz w:val="20"/>
                <w:szCs w:val="20"/>
              </w:rPr>
              <w:t>（介護予防ｻｰﾋﾞｽ費の支給）</w:t>
            </w:r>
          </w:p>
          <w:p w14:paraId="0B3AC764"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b/>
                <w:bCs/>
                <w:spacing w:val="0"/>
                <w:sz w:val="20"/>
                <w:szCs w:val="20"/>
              </w:rPr>
              <w:t xml:space="preserve">　　　　　　　　　　　　　　　　　を受けるための援助</w:t>
            </w:r>
          </w:p>
          <w:p w14:paraId="68FFF508" w14:textId="77777777" w:rsidR="00C445C7" w:rsidRPr="00E33578" w:rsidRDefault="00C445C7"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サービスの提供の開始に際し、利用申込者が介護保険法施行規則第６４条（８３条９号）※各号のいずれにも該当しないときは、当該利用申込者又はその家族に対し、居宅サービス計画の作成を居宅介護支援事業者に依頼する旨を市町村に対して届け出ること等により、サービスの提供を法定代理受領</w:t>
            </w:r>
            <w:r w:rsidR="00AF0124" w:rsidRPr="00E33578">
              <w:rPr>
                <w:rFonts w:ascii="ＭＳ ゴシック" w:hAnsi="ＭＳ ゴシック" w:hint="eastAsia"/>
              </w:rPr>
              <w:t>サー</w:t>
            </w:r>
          </w:p>
        </w:tc>
        <w:tc>
          <w:tcPr>
            <w:tcW w:w="1540" w:type="dxa"/>
            <w:tcBorders>
              <w:top w:val="nil"/>
              <w:left w:val="nil"/>
              <w:bottom w:val="single" w:sz="4" w:space="0" w:color="000000"/>
              <w:right w:val="single" w:sz="4" w:space="0" w:color="000000"/>
            </w:tcBorders>
          </w:tcPr>
          <w:p w14:paraId="3E682C77"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3D7EB509"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Pr="00E33578">
              <w:rPr>
                <w:rFonts w:eastAsia="Times New Roman" w:cs="Times New Roman"/>
                <w:spacing w:val="0"/>
                <w:w w:val="50"/>
              </w:rPr>
              <w:t>15</w:t>
            </w:r>
            <w:r w:rsidRPr="00E33578">
              <w:rPr>
                <w:rFonts w:ascii="ＭＳ ゴシック" w:hAnsi="ＭＳ ゴシック" w:hint="eastAsia"/>
                <w:spacing w:val="0"/>
                <w:w w:val="50"/>
              </w:rPr>
              <w:t>条</w:t>
            </w:r>
          </w:p>
          <w:p w14:paraId="40F3F203"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69982B76" w14:textId="77777777" w:rsidR="00C445C7" w:rsidRPr="00E33578" w:rsidRDefault="00C445C7" w:rsidP="00182265">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00182265" w:rsidRPr="00E33578">
              <w:rPr>
                <w:rFonts w:ascii="ＭＳ ゴシック" w:hAnsi="ＭＳ ゴシック" w:hint="eastAsia"/>
                <w:spacing w:val="0"/>
                <w:w w:val="50"/>
              </w:rPr>
              <w:t>４９</w:t>
            </w:r>
            <w:r w:rsidRPr="00E33578">
              <w:rPr>
                <w:rFonts w:ascii="ＭＳ ゴシック" w:hAnsi="ＭＳ ゴシック" w:hint="eastAsia"/>
                <w:spacing w:val="0"/>
                <w:w w:val="50"/>
              </w:rPr>
              <w:t>条</w:t>
            </w:r>
            <w:r w:rsidR="00182265" w:rsidRPr="00E33578">
              <w:rPr>
                <w:rFonts w:ascii="ＭＳ ゴシック" w:hAnsi="ＭＳ ゴシック" w:hint="eastAsia"/>
                <w:spacing w:val="0"/>
                <w:w w:val="50"/>
              </w:rPr>
              <w:t>の９</w:t>
            </w:r>
          </w:p>
        </w:tc>
        <w:tc>
          <w:tcPr>
            <w:tcW w:w="440" w:type="dxa"/>
            <w:tcBorders>
              <w:top w:val="nil"/>
              <w:left w:val="nil"/>
              <w:bottom w:val="single" w:sz="4" w:space="0" w:color="000000"/>
              <w:right w:val="single" w:sz="4" w:space="0" w:color="000000"/>
            </w:tcBorders>
          </w:tcPr>
          <w:p w14:paraId="0DC84DEC" w14:textId="77777777" w:rsidR="00C445C7" w:rsidRPr="00E33578" w:rsidRDefault="00C445C7">
            <w:pPr>
              <w:pStyle w:val="a3"/>
              <w:spacing w:before="226"/>
              <w:rPr>
                <w:spacing w:val="0"/>
              </w:rPr>
            </w:pPr>
          </w:p>
        </w:tc>
        <w:tc>
          <w:tcPr>
            <w:tcW w:w="1320" w:type="dxa"/>
            <w:tcBorders>
              <w:top w:val="nil"/>
              <w:left w:val="nil"/>
              <w:bottom w:val="single" w:sz="4" w:space="0" w:color="000000"/>
              <w:right w:val="single" w:sz="4" w:space="0" w:color="000000"/>
            </w:tcBorders>
          </w:tcPr>
          <w:p w14:paraId="58621A78" w14:textId="77777777" w:rsidR="00C445C7" w:rsidRPr="00E33578" w:rsidRDefault="00C445C7">
            <w:pPr>
              <w:pStyle w:val="a3"/>
              <w:spacing w:before="226"/>
              <w:rPr>
                <w:spacing w:val="0"/>
              </w:rPr>
            </w:pPr>
          </w:p>
        </w:tc>
        <w:tc>
          <w:tcPr>
            <w:tcW w:w="110" w:type="dxa"/>
            <w:vMerge/>
            <w:tcBorders>
              <w:top w:val="nil"/>
              <w:left w:val="nil"/>
              <w:bottom w:val="nil"/>
              <w:right w:val="nil"/>
            </w:tcBorders>
          </w:tcPr>
          <w:p w14:paraId="469E4F3A" w14:textId="77777777" w:rsidR="00C445C7" w:rsidRPr="00E33578" w:rsidRDefault="00C445C7">
            <w:pPr>
              <w:pStyle w:val="a3"/>
              <w:spacing w:before="226"/>
              <w:rPr>
                <w:spacing w:val="0"/>
              </w:rPr>
            </w:pPr>
          </w:p>
        </w:tc>
      </w:tr>
    </w:tbl>
    <w:p w14:paraId="66439AA7" w14:textId="77777777" w:rsidR="00C445C7" w:rsidRPr="00E33578" w:rsidRDefault="00C445C7">
      <w:pPr>
        <w:pStyle w:val="a3"/>
        <w:spacing w:line="226" w:lineRule="exact"/>
        <w:rPr>
          <w:spacing w:val="0"/>
        </w:rPr>
      </w:pPr>
    </w:p>
    <w:p w14:paraId="4A90EDDB" w14:textId="77777777" w:rsidR="00C445C7" w:rsidRPr="00E33578" w:rsidRDefault="00C445C7">
      <w:pPr>
        <w:pStyle w:val="a3"/>
        <w:spacing w:line="168" w:lineRule="exact"/>
        <w:rPr>
          <w:spacing w:val="0"/>
        </w:rPr>
      </w:pPr>
    </w:p>
    <w:p w14:paraId="3501C7B2" w14:textId="77777777" w:rsidR="004D2EDE" w:rsidRPr="00E33578" w:rsidRDefault="004D2EDE">
      <w:pPr>
        <w:pStyle w:val="a3"/>
        <w:spacing w:line="168" w:lineRule="exact"/>
        <w:rPr>
          <w:spacing w:val="0"/>
        </w:rPr>
      </w:pPr>
    </w:p>
    <w:p w14:paraId="2056C90A" w14:textId="77777777" w:rsidR="00AF0124" w:rsidRPr="00E33578" w:rsidRDefault="00AF0124">
      <w:pPr>
        <w:pStyle w:val="a3"/>
        <w:spacing w:line="168" w:lineRule="exact"/>
        <w:rPr>
          <w:spacing w:val="0"/>
        </w:rPr>
      </w:pPr>
    </w:p>
    <w:p w14:paraId="3C6B4226" w14:textId="77777777" w:rsidR="00AF0124" w:rsidRPr="00E33578" w:rsidRDefault="00AF0124">
      <w:pPr>
        <w:pStyle w:val="a3"/>
        <w:spacing w:line="16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10"/>
        <w:gridCol w:w="5500"/>
        <w:gridCol w:w="1540"/>
        <w:gridCol w:w="440"/>
        <w:gridCol w:w="1320"/>
        <w:gridCol w:w="110"/>
      </w:tblGrid>
      <w:tr w:rsidR="00E33578" w:rsidRPr="00E33578" w14:paraId="3FE1C6C5" w14:textId="77777777">
        <w:trPr>
          <w:trHeight w:hRule="exact" w:val="153"/>
        </w:trPr>
        <w:tc>
          <w:tcPr>
            <w:tcW w:w="110" w:type="dxa"/>
            <w:tcBorders>
              <w:top w:val="nil"/>
              <w:left w:val="nil"/>
              <w:bottom w:val="nil"/>
              <w:right w:val="nil"/>
            </w:tcBorders>
          </w:tcPr>
          <w:p w14:paraId="79D58A83" w14:textId="77777777" w:rsidR="00C445C7" w:rsidRPr="00E33578" w:rsidRDefault="00C445C7">
            <w:pPr>
              <w:pStyle w:val="a3"/>
              <w:spacing w:line="168" w:lineRule="exact"/>
              <w:rPr>
                <w:spacing w:val="0"/>
              </w:rPr>
            </w:pPr>
          </w:p>
        </w:tc>
        <w:tc>
          <w:tcPr>
            <w:tcW w:w="5500" w:type="dxa"/>
            <w:tcBorders>
              <w:top w:val="single" w:sz="4" w:space="0" w:color="000000"/>
              <w:left w:val="single" w:sz="4" w:space="0" w:color="000000"/>
              <w:bottom w:val="nil"/>
              <w:right w:val="single" w:sz="4" w:space="0" w:color="000000"/>
            </w:tcBorders>
          </w:tcPr>
          <w:p w14:paraId="102FB436" w14:textId="77777777" w:rsidR="00C445C7" w:rsidRPr="00E33578" w:rsidRDefault="00C445C7">
            <w:pPr>
              <w:pStyle w:val="a3"/>
              <w:spacing w:line="168" w:lineRule="exact"/>
              <w:rPr>
                <w:spacing w:val="0"/>
              </w:rPr>
            </w:pPr>
          </w:p>
        </w:tc>
        <w:tc>
          <w:tcPr>
            <w:tcW w:w="1540" w:type="dxa"/>
            <w:tcBorders>
              <w:top w:val="single" w:sz="4" w:space="0" w:color="000000"/>
              <w:left w:val="nil"/>
              <w:bottom w:val="nil"/>
              <w:right w:val="single" w:sz="4" w:space="0" w:color="000000"/>
            </w:tcBorders>
          </w:tcPr>
          <w:p w14:paraId="11212F65" w14:textId="77777777" w:rsidR="00C445C7" w:rsidRPr="00E33578" w:rsidRDefault="00C445C7">
            <w:pPr>
              <w:pStyle w:val="a3"/>
              <w:spacing w:line="168" w:lineRule="exact"/>
              <w:rPr>
                <w:spacing w:val="0"/>
              </w:rPr>
            </w:pPr>
          </w:p>
        </w:tc>
        <w:tc>
          <w:tcPr>
            <w:tcW w:w="440" w:type="dxa"/>
            <w:tcBorders>
              <w:top w:val="single" w:sz="4" w:space="0" w:color="000000"/>
              <w:left w:val="nil"/>
              <w:bottom w:val="nil"/>
              <w:right w:val="single" w:sz="4" w:space="0" w:color="000000"/>
            </w:tcBorders>
          </w:tcPr>
          <w:p w14:paraId="4123FCE0" w14:textId="77777777" w:rsidR="00C445C7" w:rsidRPr="00E33578" w:rsidRDefault="00C445C7">
            <w:pPr>
              <w:pStyle w:val="a3"/>
              <w:spacing w:line="168" w:lineRule="exact"/>
              <w:rPr>
                <w:spacing w:val="0"/>
              </w:rPr>
            </w:pPr>
          </w:p>
        </w:tc>
        <w:tc>
          <w:tcPr>
            <w:tcW w:w="1320" w:type="dxa"/>
            <w:tcBorders>
              <w:top w:val="single" w:sz="4" w:space="0" w:color="000000"/>
              <w:left w:val="nil"/>
              <w:bottom w:val="nil"/>
              <w:right w:val="single" w:sz="4" w:space="0" w:color="000000"/>
            </w:tcBorders>
          </w:tcPr>
          <w:p w14:paraId="1CA8E648" w14:textId="77777777" w:rsidR="00C445C7" w:rsidRPr="00E33578" w:rsidRDefault="00C445C7">
            <w:pPr>
              <w:pStyle w:val="a3"/>
              <w:spacing w:line="168" w:lineRule="exact"/>
              <w:rPr>
                <w:spacing w:val="0"/>
              </w:rPr>
            </w:pPr>
          </w:p>
        </w:tc>
        <w:tc>
          <w:tcPr>
            <w:tcW w:w="110" w:type="dxa"/>
            <w:tcBorders>
              <w:top w:val="nil"/>
              <w:left w:val="nil"/>
              <w:bottom w:val="nil"/>
              <w:right w:val="nil"/>
            </w:tcBorders>
          </w:tcPr>
          <w:p w14:paraId="169727E2" w14:textId="77777777" w:rsidR="00C445C7" w:rsidRPr="00E33578" w:rsidRDefault="00C445C7">
            <w:pPr>
              <w:pStyle w:val="a3"/>
              <w:spacing w:line="168" w:lineRule="exact"/>
              <w:rPr>
                <w:spacing w:val="0"/>
              </w:rPr>
            </w:pPr>
          </w:p>
        </w:tc>
      </w:tr>
      <w:tr w:rsidR="00E33578" w:rsidRPr="00E33578" w14:paraId="7EF031E0" w14:textId="77777777" w:rsidTr="00DA01AA">
        <w:trPr>
          <w:cantSplit/>
          <w:trHeight w:hRule="exact" w:val="413"/>
        </w:trPr>
        <w:tc>
          <w:tcPr>
            <w:tcW w:w="110" w:type="dxa"/>
            <w:vMerge w:val="restart"/>
            <w:tcBorders>
              <w:top w:val="nil"/>
              <w:left w:val="nil"/>
              <w:bottom w:val="nil"/>
              <w:right w:val="nil"/>
            </w:tcBorders>
          </w:tcPr>
          <w:p w14:paraId="539339D9" w14:textId="77777777" w:rsidR="00C445C7" w:rsidRPr="00E33578" w:rsidRDefault="00395721">
            <w:pPr>
              <w:pStyle w:val="a3"/>
              <w:rPr>
                <w:spacing w:val="0"/>
              </w:rPr>
            </w:pPr>
            <w:r w:rsidRPr="00E33578">
              <w:rPr>
                <w:noProof/>
              </w:rPr>
              <mc:AlternateContent>
                <mc:Choice Requires="wps">
                  <w:drawing>
                    <wp:anchor distT="0" distB="0" distL="114300" distR="114300" simplePos="0" relativeHeight="251656192" behindDoc="0" locked="0" layoutInCell="0" allowOverlap="1" wp14:anchorId="7E9313D5" wp14:editId="6B6CC265">
                      <wp:simplePos x="0" y="0"/>
                      <wp:positionH relativeFrom="column">
                        <wp:posOffset>4540250</wp:posOffset>
                      </wp:positionH>
                      <wp:positionV relativeFrom="paragraph">
                        <wp:posOffset>2301240</wp:posOffset>
                      </wp:positionV>
                      <wp:extent cx="0" cy="6985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7A261"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181.2pt" to="357.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" o:allowincell="f" strokeweight=".5pt"/>
                  </w:pict>
                </mc:Fallback>
              </mc:AlternateContent>
            </w:r>
            <w:r w:rsidRPr="00E33578">
              <w:rPr>
                <w:noProof/>
              </w:rPr>
              <mc:AlternateContent>
                <mc:Choice Requires="wps">
                  <w:drawing>
                    <wp:anchor distT="0" distB="0" distL="114300" distR="114300" simplePos="0" relativeHeight="251657216" behindDoc="0" locked="0" layoutInCell="0" allowOverlap="1" wp14:anchorId="466A8BCF" wp14:editId="00826C6E">
                      <wp:simplePos x="0" y="0"/>
                      <wp:positionH relativeFrom="column">
                        <wp:posOffset>4819650</wp:posOffset>
                      </wp:positionH>
                      <wp:positionV relativeFrom="paragraph">
                        <wp:posOffset>2301240</wp:posOffset>
                      </wp:positionV>
                      <wp:extent cx="0" cy="6985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EF5D4"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81.2pt" to="379.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" o:allowincell="f" strokeweight=".5pt"/>
                  </w:pict>
                </mc:Fallback>
              </mc:AlternateContent>
            </w:r>
            <w:r w:rsidRPr="00E33578">
              <w:rPr>
                <w:noProof/>
              </w:rPr>
              <mc:AlternateContent>
                <mc:Choice Requires="wps">
                  <w:drawing>
                    <wp:anchor distT="0" distB="0" distL="114300" distR="114300" simplePos="0" relativeHeight="251658240" behindDoc="0" locked="0" layoutInCell="0" allowOverlap="1" wp14:anchorId="26865E7A" wp14:editId="0BE32FBD">
                      <wp:simplePos x="0" y="0"/>
                      <wp:positionH relativeFrom="column">
                        <wp:posOffset>5657850</wp:posOffset>
                      </wp:positionH>
                      <wp:positionV relativeFrom="paragraph">
                        <wp:posOffset>4654550</wp:posOffset>
                      </wp:positionV>
                      <wp:extent cx="3492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15E74"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66.5pt" to="448.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" o:allowincell="f" strokeweight=".5pt"/>
                  </w:pict>
                </mc:Fallback>
              </mc:AlternateContent>
            </w:r>
          </w:p>
        </w:tc>
        <w:tc>
          <w:tcPr>
            <w:tcW w:w="5500" w:type="dxa"/>
            <w:tcBorders>
              <w:top w:val="nil"/>
              <w:left w:val="single" w:sz="4" w:space="0" w:color="000000"/>
              <w:bottom w:val="single" w:sz="4" w:space="0" w:color="000000"/>
              <w:right w:val="single" w:sz="4" w:space="0" w:color="000000"/>
            </w:tcBorders>
          </w:tcPr>
          <w:p w14:paraId="521F2235" w14:textId="77777777" w:rsidR="00C445C7" w:rsidRPr="00E33578" w:rsidRDefault="00C445C7">
            <w:pPr>
              <w:pStyle w:val="a3"/>
              <w:jc w:val="center"/>
              <w:rPr>
                <w:spacing w:val="0"/>
              </w:rPr>
            </w:pPr>
            <w:r w:rsidRPr="00E33578">
              <w:rPr>
                <w:rFonts w:ascii="ＭＳ ゴシック" w:hAnsi="ＭＳ ゴシック" w:hint="eastAsia"/>
              </w:rPr>
              <w:t>基　準　の　概　要</w:t>
            </w:r>
          </w:p>
        </w:tc>
        <w:tc>
          <w:tcPr>
            <w:tcW w:w="1540" w:type="dxa"/>
            <w:tcBorders>
              <w:top w:val="nil"/>
              <w:left w:val="nil"/>
              <w:bottom w:val="single" w:sz="4" w:space="0" w:color="000000"/>
              <w:right w:val="single" w:sz="4" w:space="0" w:color="000000"/>
            </w:tcBorders>
          </w:tcPr>
          <w:p w14:paraId="0F702612" w14:textId="77777777" w:rsidR="00C445C7" w:rsidRPr="00E33578" w:rsidRDefault="00C445C7">
            <w:pPr>
              <w:pStyle w:val="a3"/>
              <w:jc w:val="center"/>
              <w:rPr>
                <w:spacing w:val="0"/>
              </w:rPr>
            </w:pPr>
            <w:r w:rsidRPr="00E33578">
              <w:rPr>
                <w:rFonts w:ascii="ＭＳ ゴシック" w:hAnsi="ＭＳ ゴシック" w:hint="eastAsia"/>
              </w:rPr>
              <w:t>根　拠</w:t>
            </w:r>
          </w:p>
        </w:tc>
        <w:tc>
          <w:tcPr>
            <w:tcW w:w="440" w:type="dxa"/>
            <w:tcBorders>
              <w:top w:val="nil"/>
              <w:left w:val="nil"/>
              <w:bottom w:val="nil"/>
              <w:right w:val="single" w:sz="4" w:space="0" w:color="000000"/>
            </w:tcBorders>
          </w:tcPr>
          <w:p w14:paraId="5C7139B5" w14:textId="77777777" w:rsidR="00C445C7" w:rsidRPr="00E33578" w:rsidRDefault="00C445C7">
            <w:pPr>
              <w:pStyle w:val="a3"/>
              <w:jc w:val="center"/>
              <w:rPr>
                <w:spacing w:val="0"/>
              </w:rPr>
            </w:pPr>
            <w:r w:rsidRPr="00E33578">
              <w:rPr>
                <w:rFonts w:ascii="ＭＳ ゴシック" w:hAnsi="ＭＳ ゴシック" w:hint="eastAsia"/>
              </w:rPr>
              <w:t>適</w:t>
            </w:r>
          </w:p>
          <w:p w14:paraId="7EBFC54B"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tcBorders>
              <w:top w:val="nil"/>
              <w:left w:val="nil"/>
              <w:bottom w:val="single" w:sz="4" w:space="0" w:color="000000"/>
              <w:right w:val="single" w:sz="4" w:space="0" w:color="000000"/>
            </w:tcBorders>
          </w:tcPr>
          <w:p w14:paraId="1E00C7B5" w14:textId="77777777" w:rsidR="00C445C7" w:rsidRPr="00E33578" w:rsidRDefault="00C445C7">
            <w:pPr>
              <w:pStyle w:val="a3"/>
              <w:jc w:val="center"/>
              <w:rPr>
                <w:spacing w:val="0"/>
              </w:rPr>
            </w:pPr>
            <w:r w:rsidRPr="00E33578">
              <w:rPr>
                <w:rFonts w:ascii="ＭＳ ゴシック" w:hAnsi="ＭＳ ゴシック" w:hint="eastAsia"/>
              </w:rPr>
              <w:t>備　考</w:t>
            </w:r>
          </w:p>
        </w:tc>
        <w:tc>
          <w:tcPr>
            <w:tcW w:w="110" w:type="dxa"/>
            <w:vMerge w:val="restart"/>
            <w:tcBorders>
              <w:top w:val="nil"/>
              <w:left w:val="nil"/>
              <w:bottom w:val="nil"/>
              <w:right w:val="nil"/>
            </w:tcBorders>
          </w:tcPr>
          <w:p w14:paraId="1EFA2F2A" w14:textId="77777777" w:rsidR="00C445C7" w:rsidRPr="00E33578" w:rsidRDefault="00C445C7">
            <w:pPr>
              <w:pStyle w:val="a3"/>
              <w:jc w:val="center"/>
              <w:rPr>
                <w:spacing w:val="0"/>
              </w:rPr>
            </w:pPr>
          </w:p>
        </w:tc>
      </w:tr>
      <w:tr w:rsidR="00E33578" w:rsidRPr="00E33578" w14:paraId="7925728E" w14:textId="77777777">
        <w:trPr>
          <w:cantSplit/>
          <w:trHeight w:hRule="exact" w:val="992"/>
        </w:trPr>
        <w:tc>
          <w:tcPr>
            <w:tcW w:w="110" w:type="dxa"/>
            <w:vMerge/>
            <w:tcBorders>
              <w:top w:val="nil"/>
              <w:left w:val="nil"/>
              <w:bottom w:val="nil"/>
              <w:right w:val="nil"/>
            </w:tcBorders>
          </w:tcPr>
          <w:p w14:paraId="5FB6537C" w14:textId="77777777" w:rsidR="00C445C7" w:rsidRPr="00E33578" w:rsidRDefault="00C445C7">
            <w:pPr>
              <w:pStyle w:val="a3"/>
              <w:wordWrap/>
              <w:spacing w:line="240" w:lineRule="auto"/>
              <w:rPr>
                <w:spacing w:val="0"/>
              </w:rPr>
            </w:pPr>
          </w:p>
        </w:tc>
        <w:tc>
          <w:tcPr>
            <w:tcW w:w="5500" w:type="dxa"/>
            <w:vMerge w:val="restart"/>
            <w:tcBorders>
              <w:top w:val="nil"/>
              <w:left w:val="single" w:sz="4" w:space="0" w:color="000000"/>
              <w:bottom w:val="nil"/>
              <w:right w:val="single" w:sz="4" w:space="0" w:color="000000"/>
            </w:tcBorders>
          </w:tcPr>
          <w:p w14:paraId="70ADB8A6" w14:textId="77777777" w:rsidR="00C445C7" w:rsidRPr="00E33578" w:rsidRDefault="00395721" w:rsidP="00852EAE">
            <w:pPr>
              <w:pStyle w:val="a3"/>
              <w:spacing w:before="259" w:line="369" w:lineRule="exact"/>
              <w:ind w:leftChars="208" w:left="437" w:rightChars="36" w:right="76"/>
              <w:rPr>
                <w:spacing w:val="0"/>
              </w:rPr>
            </w:pPr>
            <w:r w:rsidRPr="00E33578">
              <w:rPr>
                <w:rFonts w:ascii="ＭＳ ゴシック" w:hAnsi="ＭＳ ゴシック"/>
                <w:noProof/>
              </w:rPr>
              <mc:AlternateContent>
                <mc:Choice Requires="wps">
                  <w:drawing>
                    <wp:anchor distT="0" distB="0" distL="114300" distR="114300" simplePos="0" relativeHeight="251659264" behindDoc="0" locked="0" layoutInCell="1" allowOverlap="1" wp14:anchorId="25AB143B" wp14:editId="2F33DDDC">
                      <wp:simplePos x="0" y="0"/>
                      <wp:positionH relativeFrom="column">
                        <wp:posOffset>1778635</wp:posOffset>
                      </wp:positionH>
                      <wp:positionV relativeFrom="paragraph">
                        <wp:posOffset>1017270</wp:posOffset>
                      </wp:positionV>
                      <wp:extent cx="18288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46F7"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80.1pt" to="284.0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">
                      <v:stroke endarrow="block"/>
                    </v:line>
                  </w:pict>
                </mc:Fallback>
              </mc:AlternateContent>
            </w:r>
            <w:r w:rsidR="00C445C7" w:rsidRPr="00E33578">
              <w:rPr>
                <w:rFonts w:ascii="ＭＳ ゴシック" w:hAnsi="ＭＳ ゴシック" w:hint="eastAsia"/>
              </w:rPr>
              <w:t>ビスとして受けることができる旨を説明すること、居宅介護支援事業者に関する情報を提供することその他の法定代理受領サービスを行うために必要な援助を行っているか。</w:t>
            </w:r>
          </w:p>
          <w:p w14:paraId="5391BB21" w14:textId="77777777" w:rsidR="00C445C7" w:rsidRPr="00E33578" w:rsidRDefault="00C445C7">
            <w:pPr>
              <w:pStyle w:val="a3"/>
              <w:spacing w:line="369" w:lineRule="exact"/>
              <w:rPr>
                <w:spacing w:val="0"/>
              </w:rPr>
            </w:pPr>
            <w:r w:rsidRPr="00E33578">
              <w:rPr>
                <w:rFonts w:cs="Times New Roman"/>
                <w:spacing w:val="0"/>
              </w:rPr>
              <w:t xml:space="preserve"> </w:t>
            </w:r>
            <w:r w:rsidR="00AF0124" w:rsidRPr="00E33578">
              <w:rPr>
                <w:rFonts w:cs="Times New Roman" w:hint="eastAsia"/>
                <w:spacing w:val="0"/>
              </w:rPr>
              <w:t xml:space="preserve">　　</w:t>
            </w:r>
            <w:r w:rsidRPr="00E33578">
              <w:rPr>
                <w:rFonts w:ascii="ＭＳ ゴシック" w:hAnsi="ＭＳ ゴシック" w:hint="eastAsia"/>
                <w:i/>
                <w:iCs/>
                <w:spacing w:val="0"/>
                <w:sz w:val="20"/>
                <w:szCs w:val="20"/>
              </w:rPr>
              <w:t>※介護保険法施行規則第６４条</w:t>
            </w:r>
          </w:p>
          <w:p w14:paraId="18C4C086" w14:textId="77777777" w:rsidR="00C445C7" w:rsidRPr="00E33578" w:rsidRDefault="00C445C7">
            <w:pPr>
              <w:pStyle w:val="a3"/>
              <w:spacing w:line="369" w:lineRule="exact"/>
              <w:rPr>
                <w:spacing w:val="0"/>
              </w:rPr>
            </w:pPr>
            <w:r w:rsidRPr="00E33578">
              <w:rPr>
                <w:rFonts w:cs="Times New Roman"/>
                <w:spacing w:val="0"/>
              </w:rPr>
              <w:t xml:space="preserve"> </w:t>
            </w:r>
            <w:r w:rsidR="00AF0124" w:rsidRPr="00E33578">
              <w:rPr>
                <w:rFonts w:cs="Times New Roman" w:hint="eastAsia"/>
                <w:spacing w:val="0"/>
              </w:rPr>
              <w:t xml:space="preserve">　　</w:t>
            </w:r>
            <w:r w:rsidRPr="00E33578">
              <w:rPr>
                <w:rFonts w:ascii="ＭＳ ゴシック" w:hAnsi="ＭＳ ゴシック" w:hint="eastAsia"/>
                <w:i/>
                <w:iCs/>
                <w:spacing w:val="0"/>
                <w:sz w:val="20"/>
                <w:szCs w:val="20"/>
              </w:rPr>
              <w:t xml:space="preserve">　　　　＝居宅介護サービス費の代理受領の要件</w:t>
            </w:r>
          </w:p>
          <w:p w14:paraId="4F1A9EDC" w14:textId="77777777" w:rsidR="00C445C7" w:rsidRPr="00E33578" w:rsidRDefault="00C445C7">
            <w:pPr>
              <w:pStyle w:val="a3"/>
              <w:spacing w:line="369" w:lineRule="exact"/>
              <w:rPr>
                <w:spacing w:val="0"/>
              </w:rPr>
            </w:pPr>
            <w:r w:rsidRPr="00E33578">
              <w:rPr>
                <w:rFonts w:cs="Times New Roman"/>
                <w:spacing w:val="0"/>
              </w:rPr>
              <w:t xml:space="preserve"> </w:t>
            </w:r>
            <w:r w:rsidR="00AF0124" w:rsidRPr="00E33578">
              <w:rPr>
                <w:rFonts w:cs="Times New Roman" w:hint="eastAsia"/>
                <w:spacing w:val="0"/>
              </w:rPr>
              <w:t xml:space="preserve">　　　</w:t>
            </w:r>
            <w:r w:rsidRPr="00E33578">
              <w:rPr>
                <w:rFonts w:ascii="ＭＳ ゴシック" w:hAnsi="ＭＳ ゴシック" w:hint="eastAsia"/>
                <w:i/>
                <w:iCs/>
                <w:spacing w:val="0"/>
                <w:w w:val="50"/>
                <w:sz w:val="20"/>
                <w:szCs w:val="20"/>
              </w:rPr>
              <w:t>介護予防サービスについては介護保険法施行規則第８３条の９　＝　介護予防サービス費の支給の要件</w:t>
            </w:r>
          </w:p>
        </w:tc>
        <w:tc>
          <w:tcPr>
            <w:tcW w:w="1540" w:type="dxa"/>
            <w:tcBorders>
              <w:top w:val="nil"/>
              <w:left w:val="nil"/>
              <w:bottom w:val="nil"/>
              <w:right w:val="nil"/>
            </w:tcBorders>
          </w:tcPr>
          <w:p w14:paraId="4B4D3104" w14:textId="77777777" w:rsidR="00C445C7" w:rsidRPr="00E33578" w:rsidRDefault="00C445C7">
            <w:pPr>
              <w:pStyle w:val="a3"/>
              <w:spacing w:before="259" w:line="369" w:lineRule="exact"/>
              <w:rPr>
                <w:spacing w:val="0"/>
              </w:rPr>
            </w:pPr>
          </w:p>
        </w:tc>
        <w:tc>
          <w:tcPr>
            <w:tcW w:w="440" w:type="dxa"/>
            <w:tcBorders>
              <w:top w:val="single" w:sz="4" w:space="0" w:color="000000"/>
              <w:left w:val="single" w:sz="4" w:space="0" w:color="000000"/>
              <w:bottom w:val="nil"/>
              <w:right w:val="single" w:sz="4" w:space="0" w:color="000000"/>
            </w:tcBorders>
          </w:tcPr>
          <w:p w14:paraId="6B5E5126" w14:textId="77777777" w:rsidR="00C445C7" w:rsidRPr="00E33578" w:rsidRDefault="00C445C7">
            <w:pPr>
              <w:pStyle w:val="a3"/>
              <w:spacing w:before="259" w:line="369" w:lineRule="exact"/>
              <w:rPr>
                <w:spacing w:val="0"/>
              </w:rPr>
            </w:pPr>
          </w:p>
        </w:tc>
        <w:tc>
          <w:tcPr>
            <w:tcW w:w="1320" w:type="dxa"/>
            <w:tcBorders>
              <w:top w:val="nil"/>
              <w:left w:val="nil"/>
              <w:bottom w:val="nil"/>
              <w:right w:val="single" w:sz="4" w:space="0" w:color="000000"/>
            </w:tcBorders>
          </w:tcPr>
          <w:p w14:paraId="1C5C11D2" w14:textId="77777777" w:rsidR="00C445C7" w:rsidRPr="00E33578" w:rsidRDefault="00C445C7">
            <w:pPr>
              <w:pStyle w:val="a3"/>
              <w:spacing w:before="259" w:line="369" w:lineRule="exact"/>
              <w:rPr>
                <w:spacing w:val="0"/>
              </w:rPr>
            </w:pPr>
          </w:p>
        </w:tc>
        <w:tc>
          <w:tcPr>
            <w:tcW w:w="110" w:type="dxa"/>
            <w:vMerge/>
            <w:tcBorders>
              <w:top w:val="nil"/>
              <w:left w:val="nil"/>
              <w:bottom w:val="nil"/>
              <w:right w:val="nil"/>
            </w:tcBorders>
          </w:tcPr>
          <w:p w14:paraId="1324783D" w14:textId="77777777" w:rsidR="00C445C7" w:rsidRPr="00E33578" w:rsidRDefault="00C445C7">
            <w:pPr>
              <w:pStyle w:val="a3"/>
              <w:spacing w:before="259" w:line="369" w:lineRule="exact"/>
              <w:rPr>
                <w:spacing w:val="0"/>
              </w:rPr>
            </w:pPr>
          </w:p>
        </w:tc>
      </w:tr>
      <w:tr w:rsidR="00E33578" w:rsidRPr="00E33578" w14:paraId="7BBF3DAE" w14:textId="77777777">
        <w:trPr>
          <w:cantSplit/>
          <w:trHeight w:hRule="exact" w:val="1845"/>
        </w:trPr>
        <w:tc>
          <w:tcPr>
            <w:tcW w:w="110" w:type="dxa"/>
            <w:vMerge/>
            <w:tcBorders>
              <w:top w:val="nil"/>
              <w:left w:val="nil"/>
              <w:bottom w:val="nil"/>
              <w:right w:val="nil"/>
            </w:tcBorders>
          </w:tcPr>
          <w:p w14:paraId="2CA8ACD8" w14:textId="77777777" w:rsidR="00C445C7" w:rsidRPr="00E33578" w:rsidRDefault="00C445C7">
            <w:pPr>
              <w:pStyle w:val="a3"/>
              <w:wordWrap/>
              <w:spacing w:line="240" w:lineRule="auto"/>
              <w:rPr>
                <w:spacing w:val="0"/>
              </w:rPr>
            </w:pPr>
          </w:p>
        </w:tc>
        <w:tc>
          <w:tcPr>
            <w:tcW w:w="5500" w:type="dxa"/>
            <w:vMerge/>
            <w:tcBorders>
              <w:top w:val="nil"/>
              <w:left w:val="single" w:sz="4" w:space="0" w:color="000000"/>
              <w:bottom w:val="nil"/>
              <w:right w:val="single" w:sz="4" w:space="0" w:color="000000"/>
            </w:tcBorders>
          </w:tcPr>
          <w:p w14:paraId="5DFBACAA" w14:textId="77777777" w:rsidR="00C445C7" w:rsidRPr="00E33578" w:rsidRDefault="00C445C7">
            <w:pPr>
              <w:pStyle w:val="a3"/>
              <w:wordWrap/>
              <w:spacing w:line="240" w:lineRule="auto"/>
              <w:rPr>
                <w:spacing w:val="0"/>
              </w:rPr>
            </w:pPr>
          </w:p>
        </w:tc>
        <w:tc>
          <w:tcPr>
            <w:tcW w:w="3300" w:type="dxa"/>
            <w:gridSpan w:val="3"/>
            <w:vMerge w:val="restart"/>
            <w:tcBorders>
              <w:top w:val="nil"/>
              <w:left w:val="nil"/>
              <w:bottom w:val="nil"/>
              <w:right w:val="single" w:sz="4" w:space="0" w:color="000000"/>
            </w:tcBorders>
          </w:tcPr>
          <w:p w14:paraId="1B1BD991" w14:textId="77777777" w:rsidR="00C445C7" w:rsidRPr="00E33578" w:rsidRDefault="00C445C7">
            <w:pPr>
              <w:pStyle w:val="a3"/>
              <w:spacing w:before="110" w:line="628" w:lineRule="exact"/>
              <w:rPr>
                <w:spacing w:val="0"/>
              </w:rPr>
            </w:pPr>
            <w:r w:rsidRPr="00E33578">
              <w:rPr>
                <w:rFonts w:cs="Times New Roman"/>
                <w:spacing w:val="0"/>
              </w:rPr>
              <w:t xml:space="preserve"> </w:t>
            </w:r>
            <w:r w:rsidRPr="00E33578">
              <w:rPr>
                <w:rFonts w:eastAsia="Times New Roman" w:cs="Times New Roman"/>
                <w:spacing w:val="0"/>
              </w:rPr>
              <w:t xml:space="preserve"> </w:t>
            </w:r>
            <w:r w:rsidRPr="00E33578">
              <w:rPr>
                <w:rFonts w:ascii="ＭＳ ゴシック" w:hAnsi="ＭＳ ゴシック" w:hint="eastAsia"/>
                <w:i/>
                <w:iCs/>
                <w:spacing w:val="0"/>
                <w:w w:val="50"/>
                <w:sz w:val="20"/>
                <w:szCs w:val="20"/>
              </w:rPr>
              <w:t>被保険者が居宅介護支援（介護予防支援）を受けることにつき、</w:t>
            </w:r>
          </w:p>
          <w:p w14:paraId="1676410E"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eastAsia="Times New Roman" w:cs="Times New Roman"/>
                <w:spacing w:val="0"/>
              </w:rPr>
              <w:t xml:space="preserve"> </w:t>
            </w:r>
            <w:r w:rsidRPr="00E33578">
              <w:rPr>
                <w:rFonts w:ascii="ＭＳ ゴシック" w:hAnsi="ＭＳ ゴシック" w:hint="eastAsia"/>
                <w:i/>
                <w:iCs/>
                <w:spacing w:val="0"/>
                <w:w w:val="50"/>
                <w:sz w:val="20"/>
                <w:szCs w:val="20"/>
              </w:rPr>
              <w:t>あらかじめ市町村に届出ている場合であって、当該サービス計</w:t>
            </w:r>
          </w:p>
          <w:p w14:paraId="51AA8476"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eastAsia="Times New Roman" w:cs="Times New Roman"/>
                <w:spacing w:val="0"/>
              </w:rPr>
              <w:t xml:space="preserve"> </w:t>
            </w:r>
            <w:r w:rsidRPr="00E33578">
              <w:rPr>
                <w:rFonts w:ascii="ＭＳ ゴシック" w:hAnsi="ＭＳ ゴシック" w:hint="eastAsia"/>
                <w:i/>
                <w:iCs/>
                <w:spacing w:val="0"/>
                <w:w w:val="50"/>
                <w:sz w:val="20"/>
                <w:szCs w:val="20"/>
              </w:rPr>
              <w:t>画（介護予防サービス計画）の対象となっている時</w:t>
            </w:r>
          </w:p>
        </w:tc>
        <w:tc>
          <w:tcPr>
            <w:tcW w:w="110" w:type="dxa"/>
            <w:vMerge/>
            <w:tcBorders>
              <w:top w:val="nil"/>
              <w:left w:val="nil"/>
              <w:bottom w:val="nil"/>
              <w:right w:val="nil"/>
            </w:tcBorders>
          </w:tcPr>
          <w:p w14:paraId="15A87C8F" w14:textId="77777777" w:rsidR="00C445C7" w:rsidRPr="00E33578" w:rsidRDefault="00C445C7">
            <w:pPr>
              <w:pStyle w:val="a3"/>
              <w:spacing w:line="369" w:lineRule="exact"/>
              <w:rPr>
                <w:spacing w:val="0"/>
              </w:rPr>
            </w:pPr>
          </w:p>
        </w:tc>
      </w:tr>
      <w:tr w:rsidR="00E33578" w:rsidRPr="00E33578" w14:paraId="300C7FDB" w14:textId="77777777">
        <w:trPr>
          <w:cantSplit/>
          <w:trHeight w:val="253"/>
        </w:trPr>
        <w:tc>
          <w:tcPr>
            <w:tcW w:w="110" w:type="dxa"/>
            <w:vMerge/>
            <w:tcBorders>
              <w:top w:val="nil"/>
              <w:left w:val="nil"/>
              <w:bottom w:val="nil"/>
              <w:right w:val="nil"/>
            </w:tcBorders>
          </w:tcPr>
          <w:p w14:paraId="72AE4434" w14:textId="77777777" w:rsidR="00C445C7" w:rsidRPr="00E33578" w:rsidRDefault="00C445C7">
            <w:pPr>
              <w:pStyle w:val="a3"/>
              <w:wordWrap/>
              <w:spacing w:line="240" w:lineRule="auto"/>
              <w:rPr>
                <w:spacing w:val="0"/>
              </w:rPr>
            </w:pPr>
          </w:p>
        </w:tc>
        <w:tc>
          <w:tcPr>
            <w:tcW w:w="5500" w:type="dxa"/>
            <w:vMerge/>
            <w:tcBorders>
              <w:top w:val="nil"/>
              <w:left w:val="single" w:sz="4" w:space="0" w:color="000000"/>
              <w:bottom w:val="single" w:sz="4" w:space="0" w:color="000000"/>
              <w:right w:val="single" w:sz="4" w:space="0" w:color="000000"/>
            </w:tcBorders>
          </w:tcPr>
          <w:p w14:paraId="227B72CF" w14:textId="77777777" w:rsidR="00C445C7" w:rsidRPr="00E33578" w:rsidRDefault="00C445C7">
            <w:pPr>
              <w:pStyle w:val="a3"/>
              <w:wordWrap/>
              <w:spacing w:line="240" w:lineRule="auto"/>
              <w:rPr>
                <w:spacing w:val="0"/>
              </w:rPr>
            </w:pPr>
          </w:p>
        </w:tc>
        <w:tc>
          <w:tcPr>
            <w:tcW w:w="3300" w:type="dxa"/>
            <w:gridSpan w:val="3"/>
            <w:vMerge/>
            <w:tcBorders>
              <w:top w:val="nil"/>
              <w:left w:val="nil"/>
              <w:bottom w:val="nil"/>
              <w:right w:val="single" w:sz="4" w:space="0" w:color="000000"/>
            </w:tcBorders>
          </w:tcPr>
          <w:p w14:paraId="74F022AC" w14:textId="77777777" w:rsidR="00C445C7" w:rsidRPr="00E33578" w:rsidRDefault="00C445C7">
            <w:pPr>
              <w:pStyle w:val="a3"/>
              <w:wordWrap/>
              <w:spacing w:line="240" w:lineRule="auto"/>
              <w:rPr>
                <w:spacing w:val="0"/>
              </w:rPr>
            </w:pPr>
          </w:p>
        </w:tc>
        <w:tc>
          <w:tcPr>
            <w:tcW w:w="110" w:type="dxa"/>
            <w:vMerge/>
            <w:tcBorders>
              <w:top w:val="nil"/>
              <w:left w:val="nil"/>
              <w:bottom w:val="nil"/>
              <w:right w:val="nil"/>
            </w:tcBorders>
          </w:tcPr>
          <w:p w14:paraId="3B6F1885" w14:textId="77777777" w:rsidR="00C445C7" w:rsidRPr="00E33578" w:rsidRDefault="00C445C7">
            <w:pPr>
              <w:pStyle w:val="a3"/>
              <w:wordWrap/>
              <w:spacing w:line="240" w:lineRule="auto"/>
              <w:rPr>
                <w:spacing w:val="0"/>
              </w:rPr>
            </w:pPr>
          </w:p>
        </w:tc>
      </w:tr>
      <w:tr w:rsidR="00E33578" w:rsidRPr="00E33578" w14:paraId="61BF5CE0" w14:textId="77777777" w:rsidTr="004D2EDE">
        <w:trPr>
          <w:cantSplit/>
          <w:trHeight w:hRule="exact" w:val="3040"/>
        </w:trPr>
        <w:tc>
          <w:tcPr>
            <w:tcW w:w="110" w:type="dxa"/>
            <w:vMerge/>
            <w:tcBorders>
              <w:top w:val="nil"/>
              <w:left w:val="nil"/>
              <w:bottom w:val="nil"/>
              <w:right w:val="nil"/>
            </w:tcBorders>
          </w:tcPr>
          <w:p w14:paraId="6A91D0B8"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nil"/>
            </w:tcBorders>
          </w:tcPr>
          <w:p w14:paraId="77010CB7" w14:textId="77777777" w:rsidR="00C445C7" w:rsidRPr="00E33578" w:rsidRDefault="00C445C7">
            <w:pPr>
              <w:pStyle w:val="a3"/>
              <w:spacing w:before="226"/>
              <w:rPr>
                <w:rFonts w:ascii="ＭＳ ゴシック" w:hAnsi="ＭＳ ゴシック"/>
                <w:spacing w:val="0"/>
              </w:rPr>
            </w:pPr>
            <w:r w:rsidRPr="00E33578">
              <w:rPr>
                <w:rFonts w:ascii="ＭＳ ゴシック" w:hAnsi="ＭＳ ゴシック" w:cs="Times New Roman"/>
                <w:spacing w:val="0"/>
              </w:rPr>
              <w:t xml:space="preserve"> </w:t>
            </w:r>
            <w:r w:rsidRPr="00E33578">
              <w:rPr>
                <w:rFonts w:ascii="ＭＳ ゴシック" w:hAnsi="ＭＳ ゴシック" w:hint="eastAsia"/>
                <w:b/>
                <w:bCs/>
              </w:rPr>
              <w:t>９</w:t>
            </w:r>
            <w:r w:rsidRPr="00E33578">
              <w:rPr>
                <w:rFonts w:ascii="ＭＳ ゴシック" w:hAnsi="ＭＳ ゴシック" w:cs="Times New Roman"/>
                <w:b/>
                <w:bCs/>
              </w:rPr>
              <w:t>.</w:t>
            </w:r>
            <w:r w:rsidRPr="00E33578">
              <w:rPr>
                <w:rFonts w:ascii="ＭＳ ゴシック" w:hAnsi="ＭＳ ゴシック" w:hint="eastAsia"/>
                <w:b/>
                <w:bCs/>
              </w:rPr>
              <w:t>居宅サービス計画に沿ったサービスの提供</w:t>
            </w:r>
          </w:p>
          <w:p w14:paraId="7E51BB91" w14:textId="77777777" w:rsidR="004D2EDE" w:rsidRPr="00E33578" w:rsidRDefault="00C445C7" w:rsidP="004D2EDE">
            <w:pPr>
              <w:pStyle w:val="a3"/>
              <w:spacing w:line="369" w:lineRule="exact"/>
              <w:ind w:left="440" w:rightChars="36" w:right="76" w:hangingChars="200" w:hanging="440"/>
              <w:rPr>
                <w:rFonts w:ascii="ＭＳ ゴシック" w:hAnsi="ＭＳ ゴシック"/>
                <w:u w:val="single"/>
              </w:rPr>
            </w:pPr>
            <w:r w:rsidRPr="00E33578">
              <w:rPr>
                <w:rFonts w:ascii="ＭＳ ゴシック" w:hAnsi="ＭＳ ゴシック" w:cs="Times New Roman"/>
                <w:spacing w:val="0"/>
              </w:rPr>
              <w:t xml:space="preserve"> </w:t>
            </w:r>
            <w:r w:rsidRPr="00E33578">
              <w:rPr>
                <w:rFonts w:ascii="ＭＳ ゴシック" w:hAnsi="ＭＳ ゴシック" w:hint="eastAsia"/>
              </w:rPr>
              <w:t>◇◆　居宅サービス計画</w:t>
            </w:r>
            <w:r w:rsidRPr="00E33578">
              <w:rPr>
                <w:rFonts w:ascii="ＭＳ ゴシック" w:hAnsi="ＭＳ ゴシック" w:hint="eastAsia"/>
                <w:spacing w:val="0"/>
                <w:w w:val="50"/>
              </w:rPr>
              <w:t>（介護予防サービス計画）</w:t>
            </w:r>
            <w:r w:rsidRPr="00E33578">
              <w:rPr>
                <w:rFonts w:ascii="ＭＳ ゴシック" w:hAnsi="ＭＳ ゴシック" w:hint="eastAsia"/>
              </w:rPr>
              <w:t>が作成されている場合は、当該計画に沿ったサービスを提供しているか。</w:t>
            </w:r>
          </w:p>
          <w:p w14:paraId="2095A9E1" w14:textId="77777777" w:rsidR="00770889" w:rsidRPr="00E33578" w:rsidRDefault="004D2EDE" w:rsidP="004D2EDE">
            <w:pPr>
              <w:suppressAutoHyphens/>
              <w:kinsoku w:val="0"/>
              <w:autoSpaceDE w:val="0"/>
              <w:autoSpaceDN w:val="0"/>
              <w:spacing w:line="336" w:lineRule="atLeast"/>
              <w:ind w:leftChars="50" w:left="210" w:rightChars="50" w:right="105" w:hangingChars="50" w:hanging="105"/>
              <w:rPr>
                <w:rFonts w:ascii="ＭＳ ゴシック" w:eastAsia="ＭＳ ゴシック" w:hAnsi="ＭＳ ゴシック"/>
              </w:rPr>
            </w:pPr>
            <w:r w:rsidRPr="00E33578">
              <w:rPr>
                <w:rFonts w:ascii="ＭＳ ゴシック" w:eastAsia="ＭＳ ゴシック" w:hAnsi="ＭＳ ゴシック" w:hint="eastAsia"/>
              </w:rPr>
              <w:t>☆　居宅サービス計画を作成している指定</w:t>
            </w:r>
            <w:r w:rsidR="00342B51" w:rsidRPr="00E33578">
              <w:rPr>
                <w:rFonts w:ascii="ＭＳ ゴシック" w:eastAsia="ＭＳ ゴシック" w:hAnsi="ＭＳ ゴシック" w:hint="eastAsia"/>
              </w:rPr>
              <w:t>居宅介護支援</w:t>
            </w:r>
            <w:r w:rsidRPr="00E33578">
              <w:rPr>
                <w:rFonts w:ascii="ＭＳ ゴシック" w:eastAsia="ＭＳ ゴシック" w:hAnsi="ＭＳ ゴシック" w:hint="eastAsia"/>
              </w:rPr>
              <w:t>事業者から福祉用具貸与計画の提供の求めがあった際には、当該福祉用具貸与計画を提供するように協力するよう努めているか。</w:t>
            </w:r>
          </w:p>
          <w:p w14:paraId="28A2EE7D" w14:textId="77777777" w:rsidR="00770889" w:rsidRPr="00E33578" w:rsidRDefault="00770889" w:rsidP="00770889">
            <w:pPr>
              <w:pStyle w:val="a3"/>
              <w:spacing w:line="369" w:lineRule="exact"/>
              <w:ind w:left="436" w:rightChars="36" w:right="76" w:hangingChars="200" w:hanging="436"/>
              <w:rPr>
                <w:rFonts w:ascii="ＭＳ ゴシック" w:hAnsi="ＭＳ ゴシック"/>
              </w:rPr>
            </w:pPr>
          </w:p>
          <w:p w14:paraId="0DA3EB68" w14:textId="77777777" w:rsidR="00770889" w:rsidRPr="00E33578" w:rsidRDefault="00770889" w:rsidP="00770889">
            <w:pPr>
              <w:pStyle w:val="a3"/>
              <w:spacing w:line="369" w:lineRule="exact"/>
              <w:ind w:left="440" w:rightChars="36" w:right="76" w:hangingChars="200" w:hanging="440"/>
              <w:rPr>
                <w:rFonts w:ascii="ＭＳ ゴシック" w:hAnsi="ＭＳ ゴシック"/>
                <w:spacing w:val="0"/>
              </w:rPr>
            </w:pPr>
          </w:p>
        </w:tc>
        <w:tc>
          <w:tcPr>
            <w:tcW w:w="1540" w:type="dxa"/>
            <w:tcBorders>
              <w:top w:val="single" w:sz="4" w:space="0" w:color="000000"/>
              <w:left w:val="single" w:sz="4" w:space="0" w:color="000000"/>
              <w:bottom w:val="single" w:sz="4" w:space="0" w:color="000000"/>
              <w:right w:val="single" w:sz="4" w:space="0" w:color="000000"/>
            </w:tcBorders>
          </w:tcPr>
          <w:p w14:paraId="648ABEE2" w14:textId="77777777" w:rsidR="00C445C7" w:rsidRPr="00E33578" w:rsidRDefault="00C445C7">
            <w:pPr>
              <w:pStyle w:val="a3"/>
              <w:spacing w:before="226"/>
              <w:rPr>
                <w:rFonts w:ascii="ＭＳ ゴシック" w:hAnsi="ＭＳ ゴシック"/>
                <w:spacing w:val="0"/>
              </w:rPr>
            </w:pPr>
            <w:r w:rsidRPr="00E33578">
              <w:rPr>
                <w:rFonts w:ascii="ＭＳ ゴシック" w:hAnsi="ＭＳ ゴシック" w:cs="Times New Roman"/>
                <w:spacing w:val="0"/>
              </w:rPr>
              <w:t xml:space="preserve"> </w:t>
            </w:r>
            <w:r w:rsidRPr="00E33578">
              <w:rPr>
                <w:rFonts w:ascii="ＭＳ ゴシック" w:hAnsi="ＭＳ ゴシック" w:hint="eastAsia"/>
                <w:spacing w:val="0"/>
                <w:w w:val="50"/>
              </w:rPr>
              <w:t>居宅指定基準第２０５条で</w:t>
            </w:r>
          </w:p>
          <w:p w14:paraId="39C9D698" w14:textId="77777777" w:rsidR="00C445C7" w:rsidRPr="00E33578" w:rsidRDefault="00C445C7">
            <w:pPr>
              <w:pStyle w:val="a3"/>
              <w:spacing w:line="369" w:lineRule="exact"/>
              <w:rPr>
                <w:rFonts w:ascii="ＭＳ ゴシック" w:hAnsi="ＭＳ ゴシック"/>
                <w:spacing w:val="0"/>
              </w:rPr>
            </w:pPr>
            <w:r w:rsidRPr="00E33578">
              <w:rPr>
                <w:rFonts w:ascii="ＭＳ ゴシック" w:hAnsi="ＭＳ ゴシック" w:cs="Times New Roman"/>
                <w:spacing w:val="0"/>
              </w:rPr>
              <w:t xml:space="preserve"> </w:t>
            </w:r>
            <w:r w:rsidRPr="00E33578">
              <w:rPr>
                <w:rFonts w:ascii="ＭＳ ゴシック" w:hAnsi="ＭＳ ゴシック" w:hint="eastAsia"/>
                <w:spacing w:val="0"/>
                <w:w w:val="50"/>
              </w:rPr>
              <w:t>準用する第</w:t>
            </w:r>
            <w:r w:rsidRPr="00E33578">
              <w:rPr>
                <w:rFonts w:ascii="ＭＳ ゴシック" w:hAnsi="ＭＳ ゴシック" w:cs="Times New Roman"/>
                <w:spacing w:val="0"/>
                <w:w w:val="50"/>
              </w:rPr>
              <w:t>16</w:t>
            </w:r>
            <w:r w:rsidRPr="00E33578">
              <w:rPr>
                <w:rFonts w:ascii="ＭＳ ゴシック" w:hAnsi="ＭＳ ゴシック" w:hint="eastAsia"/>
                <w:spacing w:val="0"/>
                <w:w w:val="50"/>
              </w:rPr>
              <w:t>条</w:t>
            </w:r>
          </w:p>
          <w:p w14:paraId="0F3A4DAD" w14:textId="77777777" w:rsidR="00C445C7" w:rsidRPr="00E33578" w:rsidRDefault="00C445C7">
            <w:pPr>
              <w:pStyle w:val="a3"/>
              <w:spacing w:line="369" w:lineRule="exact"/>
              <w:rPr>
                <w:rFonts w:ascii="ＭＳ ゴシック" w:hAnsi="ＭＳ ゴシック"/>
                <w:spacing w:val="0"/>
              </w:rPr>
            </w:pPr>
            <w:r w:rsidRPr="00E33578">
              <w:rPr>
                <w:rFonts w:ascii="ＭＳ ゴシック" w:hAnsi="ＭＳ ゴシック" w:cs="Times New Roman"/>
                <w:spacing w:val="0"/>
              </w:rPr>
              <w:t xml:space="preserve"> </w:t>
            </w:r>
            <w:r w:rsidRPr="00E33578">
              <w:rPr>
                <w:rFonts w:ascii="ＭＳ ゴシック" w:hAnsi="ＭＳ ゴシック" w:hint="eastAsia"/>
                <w:spacing w:val="0"/>
                <w:w w:val="50"/>
              </w:rPr>
              <w:t>予防指定基準第２</w:t>
            </w:r>
            <w:r w:rsidR="00182265" w:rsidRPr="00E33578">
              <w:rPr>
                <w:rFonts w:ascii="ＭＳ ゴシック" w:hAnsi="ＭＳ ゴシック" w:hint="eastAsia"/>
                <w:spacing w:val="0"/>
                <w:w w:val="50"/>
              </w:rPr>
              <w:t>７６</w:t>
            </w:r>
            <w:r w:rsidRPr="00E33578">
              <w:rPr>
                <w:rFonts w:ascii="ＭＳ ゴシック" w:hAnsi="ＭＳ ゴシック" w:hint="eastAsia"/>
                <w:spacing w:val="0"/>
                <w:w w:val="50"/>
              </w:rPr>
              <w:t>条で</w:t>
            </w:r>
          </w:p>
          <w:p w14:paraId="4AC2B220" w14:textId="77777777" w:rsidR="00C445C7" w:rsidRPr="00E33578" w:rsidRDefault="00C445C7">
            <w:pPr>
              <w:pStyle w:val="a3"/>
              <w:spacing w:line="369" w:lineRule="exact"/>
              <w:rPr>
                <w:rFonts w:ascii="ＭＳ ゴシック" w:hAnsi="ＭＳ ゴシック"/>
                <w:spacing w:val="0"/>
                <w:w w:val="50"/>
              </w:rPr>
            </w:pPr>
            <w:r w:rsidRPr="00E33578">
              <w:rPr>
                <w:rFonts w:ascii="ＭＳ ゴシック" w:hAnsi="ＭＳ ゴシック" w:cs="Times New Roman"/>
                <w:spacing w:val="0"/>
              </w:rPr>
              <w:t xml:space="preserve"> </w:t>
            </w:r>
            <w:r w:rsidRPr="00E33578">
              <w:rPr>
                <w:rFonts w:ascii="ＭＳ ゴシック" w:hAnsi="ＭＳ ゴシック" w:hint="eastAsia"/>
                <w:spacing w:val="0"/>
                <w:w w:val="50"/>
              </w:rPr>
              <w:t>準用する</w:t>
            </w:r>
            <w:r w:rsidR="00182265" w:rsidRPr="00E33578">
              <w:rPr>
                <w:rFonts w:ascii="ＭＳ ゴシック" w:hAnsi="ＭＳ ゴシック" w:hint="eastAsia"/>
                <w:spacing w:val="0"/>
                <w:w w:val="50"/>
              </w:rPr>
              <w:t>第４９条の１０</w:t>
            </w:r>
          </w:p>
          <w:p w14:paraId="2A384C05" w14:textId="77777777" w:rsidR="004D2EDE" w:rsidRPr="00E33578" w:rsidRDefault="004D2EDE" w:rsidP="007E738C">
            <w:pPr>
              <w:wordWrap w:val="0"/>
              <w:autoSpaceDE w:val="0"/>
              <w:autoSpaceDN w:val="0"/>
              <w:adjustRightInd w:val="0"/>
              <w:spacing w:line="336" w:lineRule="exact"/>
              <w:ind w:leftChars="50" w:left="105" w:firstLineChars="50" w:firstLine="56"/>
              <w:rPr>
                <w:rFonts w:ascii="ＭＳ ゴシック" w:eastAsia="ＭＳ ゴシック" w:hAnsi="ＭＳ ゴシック"/>
              </w:rPr>
            </w:pPr>
            <w:r w:rsidRPr="00E33578">
              <w:rPr>
                <w:rFonts w:ascii="ＭＳ ゴシック" w:eastAsia="ＭＳ ゴシック" w:hAnsi="ＭＳ ゴシック" w:cs="ＭＳ ゴシック" w:hint="eastAsia"/>
                <w:spacing w:val="1"/>
                <w:w w:val="50"/>
                <w:kern w:val="0"/>
                <w:sz w:val="22"/>
                <w:szCs w:val="22"/>
                <w:u w:val="single"/>
              </w:rPr>
              <w:t>居</w:t>
            </w:r>
            <w:r w:rsidRPr="00E33578">
              <w:rPr>
                <w:rFonts w:ascii="ＭＳ ゴシック" w:eastAsia="ＭＳ ゴシック" w:hAnsi="ＭＳ ゴシック" w:cs="ＭＳ ゴシック" w:hint="eastAsia"/>
                <w:spacing w:val="1"/>
                <w:w w:val="50"/>
                <w:kern w:val="0"/>
                <w:sz w:val="22"/>
                <w:szCs w:val="22"/>
              </w:rPr>
              <w:t>宅基準通知第</w:t>
            </w:r>
            <w:r w:rsidRPr="00E33578">
              <w:rPr>
                <w:rFonts w:ascii="ＭＳ ゴシック" w:eastAsia="ＭＳ ゴシック" w:hAnsi="ＭＳ ゴシック" w:cs="ＭＳ ゴシック"/>
                <w:spacing w:val="2"/>
                <w:kern w:val="0"/>
                <w:sz w:val="22"/>
                <w:szCs w:val="22"/>
              </w:rPr>
              <w:t>3</w:t>
            </w:r>
            <w:r w:rsidRPr="00E33578">
              <w:rPr>
                <w:rFonts w:ascii="ＭＳ ゴシック" w:eastAsia="ＭＳ ゴシック" w:hAnsi="ＭＳ ゴシック" w:cs="ＭＳ ゴシック" w:hint="eastAsia"/>
                <w:spacing w:val="1"/>
                <w:w w:val="50"/>
                <w:kern w:val="0"/>
                <w:sz w:val="22"/>
                <w:szCs w:val="22"/>
              </w:rPr>
              <w:t>の</w:t>
            </w:r>
            <w:r w:rsidRPr="00E33578">
              <w:rPr>
                <w:rFonts w:ascii="ＭＳ ゴシック" w:eastAsia="ＭＳ ゴシック" w:hAnsi="ＭＳ ゴシック"/>
              </w:rPr>
              <w:t>11</w:t>
            </w:r>
            <w:r w:rsidRPr="00E33578">
              <w:rPr>
                <w:rFonts w:ascii="ＭＳ ゴシック" w:eastAsia="ＭＳ ゴシック" w:hAnsi="ＭＳ ゴシック" w:hint="eastAsia"/>
                <w:spacing w:val="1"/>
                <w:w w:val="50"/>
              </w:rPr>
              <w:t>の</w:t>
            </w:r>
            <w:r w:rsidRPr="00E33578">
              <w:rPr>
                <w:rFonts w:ascii="ＭＳ ゴシック" w:eastAsia="ＭＳ ゴシック" w:hAnsi="ＭＳ ゴシック"/>
              </w:rPr>
              <w:t>3</w:t>
            </w:r>
            <w:r w:rsidRPr="00E33578">
              <w:rPr>
                <w:rFonts w:ascii="ＭＳ ゴシック" w:eastAsia="ＭＳ ゴシック" w:hAnsi="ＭＳ ゴシック" w:hint="eastAsia"/>
                <w:spacing w:val="1"/>
                <w:w w:val="50"/>
              </w:rPr>
              <w:t>の</w:t>
            </w:r>
            <w:r w:rsidRPr="00E33578">
              <w:rPr>
                <w:rFonts w:ascii="ＭＳ ゴシック" w:eastAsia="ＭＳ ゴシック" w:hAnsi="ＭＳ ゴシック"/>
              </w:rPr>
              <w:t>(3)</w:t>
            </w:r>
            <w:r w:rsidRPr="00E33578">
              <w:rPr>
                <w:rFonts w:ascii="ＭＳ ゴシック" w:eastAsia="ＭＳ ゴシック" w:hAnsi="ＭＳ ゴシック" w:hint="eastAsia"/>
                <w:spacing w:val="1"/>
                <w:w w:val="50"/>
              </w:rPr>
              <w:t>⑤ホ</w:t>
            </w:r>
            <w:r w:rsidR="007E738C" w:rsidRPr="00E33578">
              <w:rPr>
                <w:rFonts w:ascii="ＭＳ ゴシック" w:eastAsia="ＭＳ ゴシック" w:hAnsi="ＭＳ ゴシック" w:hint="eastAsia"/>
                <w:spacing w:val="1"/>
                <w:w w:val="50"/>
              </w:rPr>
              <w:t>で準用する第３の１の３の（１３）⑥</w:t>
            </w:r>
          </w:p>
        </w:tc>
        <w:tc>
          <w:tcPr>
            <w:tcW w:w="440" w:type="dxa"/>
            <w:tcBorders>
              <w:top w:val="single" w:sz="4" w:space="0" w:color="000000"/>
              <w:left w:val="nil"/>
              <w:bottom w:val="single" w:sz="4" w:space="0" w:color="000000"/>
              <w:right w:val="single" w:sz="4" w:space="0" w:color="000000"/>
            </w:tcBorders>
          </w:tcPr>
          <w:p w14:paraId="4CC91FDA" w14:textId="77777777" w:rsidR="00C445C7" w:rsidRPr="00E33578" w:rsidRDefault="00C445C7">
            <w:pPr>
              <w:pStyle w:val="a3"/>
              <w:spacing w:before="226"/>
              <w:rPr>
                <w:spacing w:val="0"/>
              </w:rPr>
            </w:pPr>
          </w:p>
        </w:tc>
        <w:tc>
          <w:tcPr>
            <w:tcW w:w="1320" w:type="dxa"/>
            <w:tcBorders>
              <w:top w:val="single" w:sz="4" w:space="0" w:color="000000"/>
              <w:left w:val="nil"/>
              <w:bottom w:val="single" w:sz="4" w:space="0" w:color="000000"/>
              <w:right w:val="single" w:sz="4" w:space="0" w:color="000000"/>
            </w:tcBorders>
          </w:tcPr>
          <w:p w14:paraId="5AD7C556" w14:textId="77777777" w:rsidR="00C445C7" w:rsidRPr="00E33578" w:rsidRDefault="00C445C7">
            <w:pPr>
              <w:pStyle w:val="a3"/>
              <w:spacing w:before="226"/>
              <w:rPr>
                <w:spacing w:val="0"/>
              </w:rPr>
            </w:pPr>
          </w:p>
        </w:tc>
        <w:tc>
          <w:tcPr>
            <w:tcW w:w="110" w:type="dxa"/>
            <w:vMerge/>
            <w:tcBorders>
              <w:top w:val="nil"/>
              <w:left w:val="nil"/>
              <w:bottom w:val="nil"/>
              <w:right w:val="nil"/>
            </w:tcBorders>
          </w:tcPr>
          <w:p w14:paraId="22BA5799" w14:textId="77777777" w:rsidR="00C445C7" w:rsidRPr="00E33578" w:rsidRDefault="00C445C7">
            <w:pPr>
              <w:pStyle w:val="a3"/>
              <w:spacing w:before="226"/>
              <w:rPr>
                <w:spacing w:val="0"/>
              </w:rPr>
            </w:pPr>
          </w:p>
        </w:tc>
      </w:tr>
      <w:tr w:rsidR="00E33578" w:rsidRPr="00E33578" w14:paraId="786C0FA2" w14:textId="77777777">
        <w:trPr>
          <w:cantSplit/>
          <w:trHeight w:hRule="exact" w:val="1702"/>
        </w:trPr>
        <w:tc>
          <w:tcPr>
            <w:tcW w:w="110" w:type="dxa"/>
            <w:vMerge/>
            <w:tcBorders>
              <w:top w:val="nil"/>
              <w:left w:val="nil"/>
              <w:bottom w:val="nil"/>
              <w:right w:val="nil"/>
            </w:tcBorders>
          </w:tcPr>
          <w:p w14:paraId="055AE47B" w14:textId="77777777" w:rsidR="00C445C7" w:rsidRPr="00E33578" w:rsidRDefault="00C445C7">
            <w:pPr>
              <w:pStyle w:val="a3"/>
              <w:wordWrap/>
              <w:spacing w:line="240" w:lineRule="auto"/>
              <w:rPr>
                <w:spacing w:val="0"/>
              </w:rPr>
            </w:pPr>
          </w:p>
        </w:tc>
        <w:tc>
          <w:tcPr>
            <w:tcW w:w="5500" w:type="dxa"/>
            <w:vMerge w:val="restart"/>
            <w:tcBorders>
              <w:top w:val="nil"/>
              <w:left w:val="single" w:sz="4" w:space="0" w:color="000000"/>
              <w:bottom w:val="nil"/>
              <w:right w:val="nil"/>
            </w:tcBorders>
          </w:tcPr>
          <w:p w14:paraId="0AFBF3C4" w14:textId="77777777" w:rsidR="00C445C7" w:rsidRPr="00E33578" w:rsidRDefault="00C445C7">
            <w:pPr>
              <w:pStyle w:val="a3"/>
              <w:spacing w:before="226" w:line="369" w:lineRule="exact"/>
              <w:rPr>
                <w:spacing w:val="0"/>
              </w:rPr>
            </w:pPr>
            <w:r w:rsidRPr="00E33578">
              <w:rPr>
                <w:rFonts w:cs="Times New Roman"/>
                <w:spacing w:val="0"/>
              </w:rPr>
              <w:t xml:space="preserve"> </w:t>
            </w:r>
            <w:r w:rsidRPr="00E33578">
              <w:rPr>
                <w:rFonts w:eastAsia="Times New Roman" w:cs="Times New Roman"/>
                <w:b/>
                <w:bCs/>
              </w:rPr>
              <w:t>10.</w:t>
            </w:r>
            <w:r w:rsidRPr="00E33578">
              <w:rPr>
                <w:rFonts w:ascii="ＭＳ ゴシック" w:hAnsi="ＭＳ ゴシック" w:hint="eastAsia"/>
                <w:b/>
                <w:bCs/>
              </w:rPr>
              <w:t>居宅サービス計画等の変更の援助</w:t>
            </w:r>
          </w:p>
          <w:p w14:paraId="7EC358B4" w14:textId="77777777" w:rsidR="00C445C7" w:rsidRPr="00E33578" w:rsidRDefault="00C445C7" w:rsidP="00195096">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w:t>
            </w:r>
            <w:r w:rsidR="00195096" w:rsidRPr="00E33578">
              <w:rPr>
                <w:rFonts w:ascii="ＭＳ ゴシック" w:hAnsi="ＭＳ ゴシック" w:hint="eastAsia"/>
              </w:rPr>
              <w:t xml:space="preserve"> </w:t>
            </w:r>
            <w:r w:rsidRPr="00E33578">
              <w:rPr>
                <w:rFonts w:ascii="ＭＳ ゴシック" w:hAnsi="ＭＳ ゴシック" w:hint="eastAsia"/>
              </w:rPr>
              <w:t>利用者が居宅サービス計画の変更を希望する場合は、当該利用者に係る居宅介護支援事業者</w:t>
            </w:r>
            <w:r w:rsidRPr="00E33578">
              <w:rPr>
                <w:rFonts w:ascii="ＭＳ ゴシック" w:hAnsi="ＭＳ ゴシック" w:hint="eastAsia"/>
                <w:spacing w:val="0"/>
                <w:w w:val="50"/>
              </w:rPr>
              <w:t>（介護予防支援事業者）</w:t>
            </w:r>
            <w:r w:rsidRPr="00E33578">
              <w:rPr>
                <w:rFonts w:ascii="ＭＳ ゴシック" w:hAnsi="ＭＳ ゴシック" w:hint="eastAsia"/>
              </w:rPr>
              <w:t>への連絡その他必要な援助を行っているか。</w:t>
            </w:r>
          </w:p>
        </w:tc>
        <w:tc>
          <w:tcPr>
            <w:tcW w:w="1540" w:type="dxa"/>
            <w:vMerge w:val="restart"/>
            <w:tcBorders>
              <w:top w:val="nil"/>
              <w:left w:val="single" w:sz="4" w:space="0" w:color="000000"/>
              <w:bottom w:val="nil"/>
              <w:right w:val="single" w:sz="4" w:space="0" w:color="000000"/>
            </w:tcBorders>
          </w:tcPr>
          <w:p w14:paraId="272EDB91" w14:textId="77777777" w:rsidR="00C445C7" w:rsidRPr="00E33578" w:rsidRDefault="00C445C7">
            <w:pPr>
              <w:pStyle w:val="a3"/>
              <w:spacing w:before="226"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4BAA0BFD"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Pr="00E33578">
              <w:rPr>
                <w:rFonts w:eastAsia="Times New Roman" w:cs="Times New Roman"/>
                <w:spacing w:val="0"/>
                <w:w w:val="50"/>
              </w:rPr>
              <w:t>17</w:t>
            </w:r>
            <w:r w:rsidRPr="00E33578">
              <w:rPr>
                <w:rFonts w:ascii="ＭＳ ゴシック" w:hAnsi="ＭＳ ゴシック" w:hint="eastAsia"/>
                <w:spacing w:val="0"/>
                <w:w w:val="50"/>
              </w:rPr>
              <w:t>条</w:t>
            </w:r>
          </w:p>
          <w:p w14:paraId="559AB93B"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2BC101D9" w14:textId="77777777" w:rsidR="00C445C7" w:rsidRPr="00E33578" w:rsidRDefault="00C445C7" w:rsidP="00182265">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w:t>
            </w:r>
            <w:r w:rsidR="00182265" w:rsidRPr="00E33578">
              <w:rPr>
                <w:rFonts w:ascii="ＭＳ ゴシック" w:hAnsi="ＭＳ ゴシック" w:hint="eastAsia"/>
                <w:spacing w:val="0"/>
                <w:w w:val="50"/>
              </w:rPr>
              <w:t>第４９条の１１</w:t>
            </w:r>
          </w:p>
        </w:tc>
        <w:tc>
          <w:tcPr>
            <w:tcW w:w="440" w:type="dxa"/>
            <w:vMerge w:val="restart"/>
            <w:tcBorders>
              <w:top w:val="nil"/>
              <w:left w:val="nil"/>
              <w:bottom w:val="nil"/>
              <w:right w:val="single" w:sz="4" w:space="0" w:color="000000"/>
            </w:tcBorders>
          </w:tcPr>
          <w:p w14:paraId="2670AD83" w14:textId="77777777" w:rsidR="00C445C7" w:rsidRPr="00E33578" w:rsidRDefault="00C445C7">
            <w:pPr>
              <w:pStyle w:val="a3"/>
              <w:spacing w:before="226" w:line="369" w:lineRule="exact"/>
              <w:rPr>
                <w:spacing w:val="0"/>
              </w:rPr>
            </w:pPr>
          </w:p>
        </w:tc>
        <w:tc>
          <w:tcPr>
            <w:tcW w:w="1320" w:type="dxa"/>
            <w:vMerge w:val="restart"/>
            <w:tcBorders>
              <w:top w:val="nil"/>
              <w:left w:val="nil"/>
              <w:bottom w:val="nil"/>
              <w:right w:val="single" w:sz="4" w:space="0" w:color="000000"/>
            </w:tcBorders>
          </w:tcPr>
          <w:p w14:paraId="4BBD3F99" w14:textId="77777777" w:rsidR="00C445C7" w:rsidRPr="00E33578" w:rsidRDefault="00C445C7">
            <w:pPr>
              <w:pStyle w:val="a3"/>
              <w:spacing w:before="226" w:line="369" w:lineRule="exact"/>
              <w:rPr>
                <w:spacing w:val="0"/>
              </w:rPr>
            </w:pPr>
          </w:p>
        </w:tc>
        <w:tc>
          <w:tcPr>
            <w:tcW w:w="110" w:type="dxa"/>
            <w:vMerge/>
            <w:tcBorders>
              <w:top w:val="nil"/>
              <w:left w:val="nil"/>
              <w:bottom w:val="nil"/>
              <w:right w:val="nil"/>
            </w:tcBorders>
          </w:tcPr>
          <w:p w14:paraId="363DB596" w14:textId="77777777" w:rsidR="00C445C7" w:rsidRPr="00E33578" w:rsidRDefault="00C445C7">
            <w:pPr>
              <w:pStyle w:val="a3"/>
              <w:spacing w:before="226" w:line="369" w:lineRule="exact"/>
              <w:rPr>
                <w:spacing w:val="0"/>
              </w:rPr>
            </w:pPr>
          </w:p>
        </w:tc>
      </w:tr>
      <w:tr w:rsidR="00E33578" w:rsidRPr="00E33578" w14:paraId="2508580A" w14:textId="77777777" w:rsidTr="00DA01AA">
        <w:trPr>
          <w:cantSplit/>
          <w:trHeight w:val="253"/>
        </w:trPr>
        <w:tc>
          <w:tcPr>
            <w:tcW w:w="110" w:type="dxa"/>
            <w:vMerge/>
            <w:tcBorders>
              <w:top w:val="nil"/>
              <w:left w:val="nil"/>
              <w:bottom w:val="nil"/>
              <w:right w:val="nil"/>
            </w:tcBorders>
          </w:tcPr>
          <w:p w14:paraId="64A0B961" w14:textId="77777777" w:rsidR="00C445C7" w:rsidRPr="00E33578" w:rsidRDefault="00C445C7">
            <w:pPr>
              <w:pStyle w:val="a3"/>
              <w:wordWrap/>
              <w:spacing w:line="240" w:lineRule="auto"/>
              <w:rPr>
                <w:spacing w:val="0"/>
              </w:rPr>
            </w:pPr>
          </w:p>
        </w:tc>
        <w:tc>
          <w:tcPr>
            <w:tcW w:w="5500" w:type="dxa"/>
            <w:vMerge/>
            <w:tcBorders>
              <w:top w:val="nil"/>
              <w:left w:val="single" w:sz="4" w:space="0" w:color="000000"/>
              <w:bottom w:val="single" w:sz="4" w:space="0" w:color="000000"/>
              <w:right w:val="nil"/>
            </w:tcBorders>
          </w:tcPr>
          <w:p w14:paraId="04F49E13" w14:textId="77777777" w:rsidR="00C445C7" w:rsidRPr="00E33578" w:rsidRDefault="00C445C7">
            <w:pPr>
              <w:pStyle w:val="a3"/>
              <w:wordWrap/>
              <w:spacing w:line="240" w:lineRule="auto"/>
              <w:rPr>
                <w:spacing w:val="0"/>
              </w:rPr>
            </w:pPr>
          </w:p>
        </w:tc>
        <w:tc>
          <w:tcPr>
            <w:tcW w:w="1540" w:type="dxa"/>
            <w:vMerge/>
            <w:tcBorders>
              <w:top w:val="nil"/>
              <w:left w:val="single" w:sz="4" w:space="0" w:color="000000"/>
              <w:bottom w:val="single" w:sz="4" w:space="0" w:color="000000"/>
              <w:right w:val="single" w:sz="4" w:space="0" w:color="000000"/>
            </w:tcBorders>
          </w:tcPr>
          <w:p w14:paraId="3760FE98" w14:textId="77777777" w:rsidR="00C445C7" w:rsidRPr="00E33578" w:rsidRDefault="00C445C7">
            <w:pPr>
              <w:pStyle w:val="a3"/>
              <w:wordWrap/>
              <w:spacing w:line="240" w:lineRule="auto"/>
              <w:rPr>
                <w:spacing w:val="0"/>
              </w:rPr>
            </w:pPr>
          </w:p>
        </w:tc>
        <w:tc>
          <w:tcPr>
            <w:tcW w:w="440" w:type="dxa"/>
            <w:vMerge/>
            <w:tcBorders>
              <w:top w:val="nil"/>
              <w:left w:val="nil"/>
              <w:bottom w:val="single" w:sz="4" w:space="0" w:color="000000"/>
              <w:right w:val="single" w:sz="4" w:space="0" w:color="000000"/>
            </w:tcBorders>
          </w:tcPr>
          <w:p w14:paraId="1F13CFD5" w14:textId="77777777" w:rsidR="00C445C7" w:rsidRPr="00E33578" w:rsidRDefault="00C445C7">
            <w:pPr>
              <w:pStyle w:val="a3"/>
              <w:wordWrap/>
              <w:spacing w:line="240" w:lineRule="auto"/>
              <w:rPr>
                <w:spacing w:val="0"/>
              </w:rPr>
            </w:pPr>
          </w:p>
        </w:tc>
        <w:tc>
          <w:tcPr>
            <w:tcW w:w="1320" w:type="dxa"/>
            <w:vMerge/>
            <w:tcBorders>
              <w:top w:val="nil"/>
              <w:left w:val="nil"/>
              <w:bottom w:val="single" w:sz="4" w:space="0" w:color="000000"/>
              <w:right w:val="single" w:sz="4" w:space="0" w:color="000000"/>
            </w:tcBorders>
          </w:tcPr>
          <w:p w14:paraId="5618E436" w14:textId="77777777" w:rsidR="00C445C7" w:rsidRPr="00E33578" w:rsidRDefault="00C445C7">
            <w:pPr>
              <w:pStyle w:val="a3"/>
              <w:wordWrap/>
              <w:spacing w:line="240" w:lineRule="auto"/>
              <w:rPr>
                <w:spacing w:val="0"/>
              </w:rPr>
            </w:pPr>
          </w:p>
        </w:tc>
        <w:tc>
          <w:tcPr>
            <w:tcW w:w="110" w:type="dxa"/>
            <w:vMerge/>
            <w:tcBorders>
              <w:top w:val="nil"/>
              <w:left w:val="nil"/>
              <w:bottom w:val="nil"/>
              <w:right w:val="nil"/>
            </w:tcBorders>
          </w:tcPr>
          <w:p w14:paraId="13F7D08C" w14:textId="77777777" w:rsidR="00C445C7" w:rsidRPr="00E33578" w:rsidRDefault="00C445C7">
            <w:pPr>
              <w:pStyle w:val="a3"/>
              <w:wordWrap/>
              <w:spacing w:line="240" w:lineRule="auto"/>
              <w:rPr>
                <w:spacing w:val="0"/>
              </w:rPr>
            </w:pPr>
          </w:p>
        </w:tc>
      </w:tr>
      <w:tr w:rsidR="00E33578" w:rsidRPr="00E33578" w14:paraId="3469824A" w14:textId="77777777">
        <w:trPr>
          <w:cantSplit/>
          <w:trHeight w:hRule="exact" w:val="1779"/>
        </w:trPr>
        <w:tc>
          <w:tcPr>
            <w:tcW w:w="110" w:type="dxa"/>
            <w:vMerge/>
            <w:tcBorders>
              <w:top w:val="nil"/>
              <w:left w:val="nil"/>
              <w:bottom w:val="nil"/>
              <w:right w:val="nil"/>
            </w:tcBorders>
          </w:tcPr>
          <w:p w14:paraId="4C262E8E"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nil"/>
            </w:tcBorders>
          </w:tcPr>
          <w:p w14:paraId="6FD4DCE4" w14:textId="77777777" w:rsidR="00C445C7" w:rsidRPr="00E33578" w:rsidRDefault="00C445C7">
            <w:pPr>
              <w:pStyle w:val="a3"/>
              <w:spacing w:before="226"/>
              <w:rPr>
                <w:spacing w:val="0"/>
              </w:rPr>
            </w:pPr>
            <w:r w:rsidRPr="00E33578">
              <w:rPr>
                <w:rFonts w:cs="Times New Roman"/>
                <w:spacing w:val="0"/>
              </w:rPr>
              <w:t xml:space="preserve"> </w:t>
            </w:r>
            <w:r w:rsidRPr="00E33578">
              <w:rPr>
                <w:rFonts w:eastAsia="Times New Roman" w:cs="Times New Roman"/>
                <w:b/>
                <w:bCs/>
              </w:rPr>
              <w:t>11.</w:t>
            </w:r>
            <w:r w:rsidRPr="00E33578">
              <w:rPr>
                <w:rFonts w:ascii="ＭＳ ゴシック" w:hAnsi="ＭＳ ゴシック" w:hint="eastAsia"/>
                <w:b/>
                <w:bCs/>
              </w:rPr>
              <w:t>身分を証する書類の携行</w:t>
            </w:r>
          </w:p>
          <w:p w14:paraId="542B18D4"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従業員に身分を証する書類を携行させ、初回訪問時及び利用者又はその家族から求められたときは、これを提示すべき旨を指導しているか。</w:t>
            </w:r>
          </w:p>
        </w:tc>
        <w:tc>
          <w:tcPr>
            <w:tcW w:w="1540" w:type="dxa"/>
            <w:tcBorders>
              <w:top w:val="nil"/>
              <w:left w:val="single" w:sz="4" w:space="0" w:color="000000"/>
              <w:bottom w:val="single" w:sz="4" w:space="0" w:color="000000"/>
              <w:right w:val="single" w:sz="4" w:space="0" w:color="000000"/>
            </w:tcBorders>
          </w:tcPr>
          <w:p w14:paraId="14645C8D"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693F5766"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Pr="00E33578">
              <w:rPr>
                <w:rFonts w:eastAsia="Times New Roman" w:cs="Times New Roman"/>
                <w:spacing w:val="0"/>
                <w:w w:val="50"/>
              </w:rPr>
              <w:t>18</w:t>
            </w:r>
            <w:r w:rsidRPr="00E33578">
              <w:rPr>
                <w:rFonts w:ascii="ＭＳ ゴシック" w:hAnsi="ＭＳ ゴシック" w:hint="eastAsia"/>
                <w:spacing w:val="0"/>
                <w:w w:val="50"/>
              </w:rPr>
              <w:t>条</w:t>
            </w:r>
          </w:p>
          <w:p w14:paraId="3E08DD84"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7526D549" w14:textId="77777777" w:rsidR="00C445C7" w:rsidRPr="00E33578" w:rsidRDefault="00C445C7" w:rsidP="00182265">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w:t>
            </w:r>
            <w:r w:rsidR="00182265" w:rsidRPr="00E33578">
              <w:rPr>
                <w:rFonts w:ascii="ＭＳ ゴシック" w:hAnsi="ＭＳ ゴシック" w:hint="eastAsia"/>
                <w:spacing w:val="0"/>
                <w:w w:val="50"/>
              </w:rPr>
              <w:t>第４９条の１２</w:t>
            </w:r>
          </w:p>
        </w:tc>
        <w:tc>
          <w:tcPr>
            <w:tcW w:w="440" w:type="dxa"/>
            <w:tcBorders>
              <w:top w:val="nil"/>
              <w:left w:val="nil"/>
              <w:bottom w:val="single" w:sz="4" w:space="0" w:color="000000"/>
              <w:right w:val="single" w:sz="4" w:space="0" w:color="000000"/>
            </w:tcBorders>
          </w:tcPr>
          <w:p w14:paraId="6DD14488" w14:textId="77777777" w:rsidR="00C445C7" w:rsidRPr="00E33578" w:rsidRDefault="00C445C7">
            <w:pPr>
              <w:pStyle w:val="a3"/>
              <w:spacing w:before="226"/>
              <w:rPr>
                <w:spacing w:val="0"/>
              </w:rPr>
            </w:pPr>
          </w:p>
        </w:tc>
        <w:tc>
          <w:tcPr>
            <w:tcW w:w="1320" w:type="dxa"/>
            <w:tcBorders>
              <w:top w:val="nil"/>
              <w:left w:val="nil"/>
              <w:bottom w:val="single" w:sz="4" w:space="0" w:color="000000"/>
              <w:right w:val="single" w:sz="4" w:space="0" w:color="000000"/>
            </w:tcBorders>
          </w:tcPr>
          <w:p w14:paraId="103F0EB8" w14:textId="77777777" w:rsidR="00C445C7" w:rsidRPr="00E33578" w:rsidRDefault="00C445C7">
            <w:pPr>
              <w:pStyle w:val="a3"/>
              <w:spacing w:before="226"/>
              <w:rPr>
                <w:spacing w:val="0"/>
              </w:rPr>
            </w:pPr>
          </w:p>
        </w:tc>
        <w:tc>
          <w:tcPr>
            <w:tcW w:w="110" w:type="dxa"/>
            <w:vMerge/>
            <w:tcBorders>
              <w:top w:val="nil"/>
              <w:left w:val="nil"/>
              <w:bottom w:val="nil"/>
              <w:right w:val="nil"/>
            </w:tcBorders>
          </w:tcPr>
          <w:p w14:paraId="5E245F51" w14:textId="77777777" w:rsidR="00C445C7" w:rsidRPr="00E33578" w:rsidRDefault="00C445C7">
            <w:pPr>
              <w:pStyle w:val="a3"/>
              <w:spacing w:before="226"/>
              <w:rPr>
                <w:spacing w:val="0"/>
              </w:rPr>
            </w:pPr>
          </w:p>
        </w:tc>
      </w:tr>
      <w:tr w:rsidR="00E33578" w:rsidRPr="00E33578" w14:paraId="61E17CBE" w14:textId="77777777">
        <w:trPr>
          <w:cantSplit/>
          <w:trHeight w:hRule="exact" w:val="2148"/>
        </w:trPr>
        <w:tc>
          <w:tcPr>
            <w:tcW w:w="110" w:type="dxa"/>
            <w:vMerge/>
            <w:tcBorders>
              <w:top w:val="nil"/>
              <w:left w:val="nil"/>
              <w:bottom w:val="nil"/>
              <w:right w:val="nil"/>
            </w:tcBorders>
          </w:tcPr>
          <w:p w14:paraId="4EB81EE2"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dotted" w:sz="4" w:space="0" w:color="000000"/>
              <w:right w:val="nil"/>
            </w:tcBorders>
          </w:tcPr>
          <w:p w14:paraId="0885A151" w14:textId="77777777" w:rsidR="00C445C7" w:rsidRPr="00E33578" w:rsidRDefault="00C445C7">
            <w:pPr>
              <w:pStyle w:val="a3"/>
              <w:spacing w:before="226"/>
              <w:rPr>
                <w:spacing w:val="0"/>
              </w:rPr>
            </w:pPr>
            <w:r w:rsidRPr="00E33578">
              <w:rPr>
                <w:rFonts w:cs="Times New Roman"/>
                <w:spacing w:val="0"/>
              </w:rPr>
              <w:t xml:space="preserve"> </w:t>
            </w:r>
            <w:r w:rsidRPr="00E33578">
              <w:rPr>
                <w:rFonts w:eastAsia="Times New Roman" w:cs="Times New Roman"/>
                <w:b/>
                <w:bCs/>
              </w:rPr>
              <w:t>12</w:t>
            </w:r>
            <w:r w:rsidRPr="00E33578">
              <w:rPr>
                <w:rFonts w:ascii="ＭＳ ゴシック" w:hAnsi="ＭＳ ゴシック" w:hint="eastAsia"/>
                <w:b/>
                <w:bCs/>
              </w:rPr>
              <w:t>．サービスの提供の記録</w:t>
            </w:r>
          </w:p>
          <w:p w14:paraId="098A5268"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サービスを提供した際には、提供の開始日および終了日ならびに種目および品名その他必要な事項を、利用者の居宅サービス計画を記した書面またはこれに準ずる書面に記載しているか。</w:t>
            </w:r>
          </w:p>
        </w:tc>
        <w:tc>
          <w:tcPr>
            <w:tcW w:w="1540" w:type="dxa"/>
            <w:tcBorders>
              <w:top w:val="nil"/>
              <w:left w:val="single" w:sz="4" w:space="0" w:color="000000"/>
              <w:bottom w:val="dotted" w:sz="4" w:space="0" w:color="000000"/>
              <w:right w:val="single" w:sz="4" w:space="0" w:color="000000"/>
            </w:tcBorders>
          </w:tcPr>
          <w:p w14:paraId="1A88192E"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723AB26E"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準用する第１９条</w:t>
            </w:r>
            <w:r w:rsidR="00342B51" w:rsidRPr="00E33578">
              <w:rPr>
                <w:rFonts w:ascii="ＭＳ ゴシック" w:hAnsi="ＭＳ ゴシック" w:hint="eastAsia"/>
                <w:spacing w:val="0"/>
                <w:w w:val="50"/>
              </w:rPr>
              <w:t>第１項</w:t>
            </w:r>
          </w:p>
          <w:p w14:paraId="50DC130E"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25D3EBE9" w14:textId="77777777" w:rsidR="00C445C7" w:rsidRPr="00E33578" w:rsidRDefault="00C445C7" w:rsidP="00182265">
            <w:pPr>
              <w:pStyle w:val="a3"/>
              <w:spacing w:line="369" w:lineRule="exact"/>
              <w:ind w:left="110" w:hangingChars="50" w:hanging="110"/>
              <w:rPr>
                <w:spacing w:val="0"/>
              </w:rPr>
            </w:pPr>
            <w:r w:rsidRPr="00E33578">
              <w:rPr>
                <w:rFonts w:cs="Times New Roman"/>
                <w:spacing w:val="0"/>
              </w:rPr>
              <w:t xml:space="preserve"> </w:t>
            </w:r>
            <w:r w:rsidRPr="00E33578">
              <w:rPr>
                <w:rFonts w:ascii="ＭＳ ゴシック" w:hAnsi="ＭＳ ゴシック" w:hint="eastAsia"/>
                <w:spacing w:val="0"/>
                <w:w w:val="50"/>
              </w:rPr>
              <w:t>準用する</w:t>
            </w:r>
            <w:r w:rsidR="00182265" w:rsidRPr="00E33578">
              <w:rPr>
                <w:rFonts w:ascii="ＭＳ ゴシック" w:hAnsi="ＭＳ ゴシック" w:hint="eastAsia"/>
                <w:spacing w:val="0"/>
                <w:w w:val="50"/>
              </w:rPr>
              <w:t>第４９条の１３の第1項</w:t>
            </w:r>
          </w:p>
        </w:tc>
        <w:tc>
          <w:tcPr>
            <w:tcW w:w="440" w:type="dxa"/>
            <w:tcBorders>
              <w:top w:val="nil"/>
              <w:left w:val="nil"/>
              <w:bottom w:val="dotted" w:sz="4" w:space="0" w:color="000000"/>
              <w:right w:val="single" w:sz="4" w:space="0" w:color="000000"/>
            </w:tcBorders>
          </w:tcPr>
          <w:p w14:paraId="4E0E0BBB" w14:textId="77777777" w:rsidR="00C445C7" w:rsidRPr="00E33578" w:rsidRDefault="00C445C7">
            <w:pPr>
              <w:pStyle w:val="a3"/>
              <w:spacing w:before="226"/>
              <w:rPr>
                <w:spacing w:val="0"/>
              </w:rPr>
            </w:pPr>
          </w:p>
        </w:tc>
        <w:tc>
          <w:tcPr>
            <w:tcW w:w="1320" w:type="dxa"/>
            <w:tcBorders>
              <w:top w:val="nil"/>
              <w:left w:val="nil"/>
              <w:bottom w:val="dotted" w:sz="4" w:space="0" w:color="000000"/>
              <w:right w:val="single" w:sz="4" w:space="0" w:color="000000"/>
            </w:tcBorders>
          </w:tcPr>
          <w:p w14:paraId="0BE4E6B8" w14:textId="77777777" w:rsidR="00C445C7" w:rsidRPr="00E33578" w:rsidRDefault="00C445C7">
            <w:pPr>
              <w:pStyle w:val="a3"/>
              <w:spacing w:before="226"/>
              <w:rPr>
                <w:spacing w:val="0"/>
              </w:rPr>
            </w:pPr>
          </w:p>
        </w:tc>
        <w:tc>
          <w:tcPr>
            <w:tcW w:w="110" w:type="dxa"/>
            <w:vMerge/>
            <w:tcBorders>
              <w:top w:val="nil"/>
              <w:left w:val="nil"/>
              <w:bottom w:val="nil"/>
              <w:right w:val="nil"/>
            </w:tcBorders>
          </w:tcPr>
          <w:p w14:paraId="6773D5E4" w14:textId="77777777" w:rsidR="00C445C7" w:rsidRPr="00E33578" w:rsidRDefault="00C445C7">
            <w:pPr>
              <w:pStyle w:val="a3"/>
              <w:spacing w:before="226"/>
              <w:rPr>
                <w:spacing w:val="0"/>
              </w:rPr>
            </w:pPr>
          </w:p>
        </w:tc>
      </w:tr>
      <w:tr w:rsidR="00C445C7" w:rsidRPr="00E33578" w14:paraId="239583AD" w14:textId="77777777" w:rsidTr="00EA1FC7">
        <w:trPr>
          <w:cantSplit/>
          <w:trHeight w:hRule="exact" w:val="1852"/>
        </w:trPr>
        <w:tc>
          <w:tcPr>
            <w:tcW w:w="110" w:type="dxa"/>
            <w:vMerge/>
            <w:tcBorders>
              <w:top w:val="nil"/>
              <w:left w:val="nil"/>
              <w:bottom w:val="nil"/>
              <w:right w:val="nil"/>
            </w:tcBorders>
          </w:tcPr>
          <w:p w14:paraId="227B7AF6"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nil"/>
            </w:tcBorders>
          </w:tcPr>
          <w:p w14:paraId="76290575"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サービスを提供した際には、提供した具体的なサービスの内容等を記録するとともに、利用者からの申出があった場合には、文書の交付その他適切な方法により、その情報を利用者に対して提供しているか。</w:t>
            </w:r>
          </w:p>
        </w:tc>
        <w:tc>
          <w:tcPr>
            <w:tcW w:w="1540" w:type="dxa"/>
            <w:tcBorders>
              <w:top w:val="nil"/>
              <w:left w:val="single" w:sz="4" w:space="0" w:color="000000"/>
              <w:bottom w:val="single" w:sz="4" w:space="0" w:color="000000"/>
              <w:right w:val="single" w:sz="4" w:space="0" w:color="000000"/>
            </w:tcBorders>
          </w:tcPr>
          <w:p w14:paraId="1EC34E65" w14:textId="77777777" w:rsidR="00C445C7" w:rsidRPr="00E33578" w:rsidRDefault="00C445C7" w:rsidP="00EA1FC7">
            <w:pPr>
              <w:pStyle w:val="a3"/>
              <w:spacing w:before="259" w:line="369" w:lineRule="exact"/>
              <w:rPr>
                <w:spacing w:val="0"/>
                <w:sz w:val="21"/>
                <w:szCs w:val="21"/>
              </w:rPr>
            </w:pPr>
            <w:r w:rsidRPr="00E33578">
              <w:rPr>
                <w:rFonts w:cs="Times New Roman"/>
                <w:spacing w:val="0"/>
              </w:rPr>
              <w:t xml:space="preserve"> </w:t>
            </w:r>
            <w:r w:rsidR="00EA1FC7" w:rsidRPr="00E33578">
              <w:rPr>
                <w:rFonts w:ascii="ＭＳ ゴシック" w:hAnsi="ＭＳ ゴシック" w:hint="eastAsia"/>
                <w:spacing w:val="0"/>
                <w:w w:val="50"/>
                <w:sz w:val="21"/>
                <w:szCs w:val="21"/>
              </w:rPr>
              <w:t>居宅</w:t>
            </w:r>
            <w:r w:rsidRPr="00E33578">
              <w:rPr>
                <w:rFonts w:ascii="ＭＳ ゴシック" w:hAnsi="ＭＳ ゴシック" w:hint="eastAsia"/>
                <w:spacing w:val="0"/>
                <w:w w:val="50"/>
                <w:sz w:val="21"/>
                <w:szCs w:val="21"/>
              </w:rPr>
              <w:t>指定基準第２０５条で準</w:t>
            </w:r>
          </w:p>
          <w:p w14:paraId="45A339F4" w14:textId="77777777" w:rsidR="00C445C7" w:rsidRPr="00E33578" w:rsidRDefault="00C445C7" w:rsidP="00EA1FC7">
            <w:pPr>
              <w:pStyle w:val="a3"/>
              <w:spacing w:line="369" w:lineRule="exact"/>
              <w:rPr>
                <w:spacing w:val="0"/>
                <w:sz w:val="21"/>
                <w:szCs w:val="21"/>
              </w:rPr>
            </w:pPr>
            <w:r w:rsidRPr="00E33578">
              <w:rPr>
                <w:rFonts w:cs="Times New Roman"/>
                <w:spacing w:val="0"/>
                <w:sz w:val="21"/>
                <w:szCs w:val="21"/>
              </w:rPr>
              <w:t xml:space="preserve"> </w:t>
            </w:r>
            <w:r w:rsidRPr="00E33578">
              <w:rPr>
                <w:rFonts w:ascii="ＭＳ ゴシック" w:hAnsi="ＭＳ ゴシック" w:hint="eastAsia"/>
                <w:spacing w:val="0"/>
                <w:w w:val="50"/>
                <w:sz w:val="21"/>
                <w:szCs w:val="21"/>
              </w:rPr>
              <w:t>用する第１９条</w:t>
            </w:r>
            <w:r w:rsidR="00342B51" w:rsidRPr="00E33578">
              <w:rPr>
                <w:rFonts w:ascii="ＭＳ ゴシック" w:hAnsi="ＭＳ ゴシック" w:hint="eastAsia"/>
                <w:spacing w:val="0"/>
                <w:w w:val="50"/>
                <w:sz w:val="21"/>
                <w:szCs w:val="21"/>
              </w:rPr>
              <w:t>第２項</w:t>
            </w:r>
          </w:p>
          <w:p w14:paraId="21F32780" w14:textId="77777777" w:rsidR="00EA1FC7" w:rsidRPr="00E33578" w:rsidRDefault="00C445C7" w:rsidP="00EA1FC7">
            <w:pPr>
              <w:pStyle w:val="a3"/>
              <w:spacing w:line="369" w:lineRule="exact"/>
              <w:ind w:left="105" w:hangingChars="50" w:hanging="105"/>
              <w:rPr>
                <w:rFonts w:ascii="ＭＳ ゴシック" w:hAnsi="ＭＳ ゴシック"/>
                <w:spacing w:val="0"/>
                <w:w w:val="50"/>
              </w:rPr>
            </w:pPr>
            <w:r w:rsidRPr="00E33578">
              <w:rPr>
                <w:rFonts w:cs="Times New Roman"/>
                <w:spacing w:val="0"/>
                <w:sz w:val="21"/>
                <w:szCs w:val="21"/>
              </w:rPr>
              <w:t xml:space="preserve"> </w:t>
            </w:r>
            <w:r w:rsidRPr="00E33578">
              <w:rPr>
                <w:rFonts w:ascii="ＭＳ ゴシック" w:hAnsi="ＭＳ ゴシック" w:hint="eastAsia"/>
                <w:spacing w:val="0"/>
                <w:w w:val="50"/>
                <w:sz w:val="21"/>
                <w:szCs w:val="21"/>
              </w:rPr>
              <w:t>予防指定基準第２７６条で準用する</w:t>
            </w:r>
            <w:r w:rsidR="00182265" w:rsidRPr="00E33578">
              <w:rPr>
                <w:rFonts w:ascii="ＭＳ ゴシック" w:hAnsi="ＭＳ ゴシック" w:hint="eastAsia"/>
                <w:spacing w:val="0"/>
                <w:w w:val="50"/>
                <w:sz w:val="21"/>
                <w:szCs w:val="21"/>
              </w:rPr>
              <w:t>第４９条の１</w:t>
            </w:r>
            <w:r w:rsidR="00EA1FC7" w:rsidRPr="00E33578">
              <w:rPr>
                <w:rFonts w:ascii="ＭＳ ゴシック" w:hAnsi="ＭＳ ゴシック" w:hint="eastAsia"/>
                <w:spacing w:val="0"/>
                <w:w w:val="50"/>
                <w:sz w:val="21"/>
                <w:szCs w:val="21"/>
              </w:rPr>
              <w:t>３第２項</w:t>
            </w:r>
          </w:p>
        </w:tc>
        <w:tc>
          <w:tcPr>
            <w:tcW w:w="440" w:type="dxa"/>
            <w:tcBorders>
              <w:top w:val="nil"/>
              <w:left w:val="nil"/>
              <w:bottom w:val="single" w:sz="4" w:space="0" w:color="000000"/>
              <w:right w:val="single" w:sz="4" w:space="0" w:color="000000"/>
            </w:tcBorders>
          </w:tcPr>
          <w:p w14:paraId="083F1585" w14:textId="77777777" w:rsidR="00C445C7" w:rsidRPr="00E33578" w:rsidRDefault="00C445C7">
            <w:pPr>
              <w:pStyle w:val="a3"/>
              <w:spacing w:before="259" w:line="369" w:lineRule="exact"/>
              <w:rPr>
                <w:spacing w:val="0"/>
              </w:rPr>
            </w:pPr>
          </w:p>
        </w:tc>
        <w:tc>
          <w:tcPr>
            <w:tcW w:w="1320" w:type="dxa"/>
            <w:tcBorders>
              <w:top w:val="nil"/>
              <w:left w:val="nil"/>
              <w:bottom w:val="single" w:sz="4" w:space="0" w:color="000000"/>
              <w:right w:val="single" w:sz="4" w:space="0" w:color="000000"/>
            </w:tcBorders>
          </w:tcPr>
          <w:p w14:paraId="772955BF" w14:textId="77777777" w:rsidR="00C445C7" w:rsidRPr="00E33578" w:rsidRDefault="00C445C7">
            <w:pPr>
              <w:pStyle w:val="a3"/>
              <w:spacing w:before="259" w:line="369" w:lineRule="exact"/>
              <w:rPr>
                <w:spacing w:val="0"/>
              </w:rPr>
            </w:pPr>
          </w:p>
        </w:tc>
        <w:tc>
          <w:tcPr>
            <w:tcW w:w="110" w:type="dxa"/>
            <w:vMerge/>
            <w:tcBorders>
              <w:top w:val="nil"/>
              <w:left w:val="nil"/>
              <w:bottom w:val="nil"/>
              <w:right w:val="nil"/>
            </w:tcBorders>
          </w:tcPr>
          <w:p w14:paraId="07CB76B4" w14:textId="77777777" w:rsidR="00C445C7" w:rsidRPr="00E33578" w:rsidRDefault="00C445C7">
            <w:pPr>
              <w:pStyle w:val="a3"/>
              <w:spacing w:before="259" w:line="369" w:lineRule="exact"/>
              <w:rPr>
                <w:spacing w:val="0"/>
              </w:rPr>
            </w:pPr>
          </w:p>
        </w:tc>
      </w:tr>
    </w:tbl>
    <w:p w14:paraId="39E944BC" w14:textId="77777777" w:rsidR="00AF0124" w:rsidRPr="00E33578" w:rsidRDefault="00AF0124">
      <w:pPr>
        <w:pStyle w:val="a3"/>
        <w:spacing w:line="168" w:lineRule="exact"/>
        <w:rPr>
          <w:spacing w:val="0"/>
        </w:rPr>
      </w:pPr>
    </w:p>
    <w:p w14:paraId="44FEC5AD" w14:textId="77777777" w:rsidR="004D2EDE" w:rsidRPr="00E33578" w:rsidRDefault="004D2EDE">
      <w:pPr>
        <w:pStyle w:val="a3"/>
        <w:spacing w:line="16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10"/>
        <w:gridCol w:w="5500"/>
        <w:gridCol w:w="1540"/>
        <w:gridCol w:w="440"/>
        <w:gridCol w:w="1320"/>
        <w:gridCol w:w="110"/>
      </w:tblGrid>
      <w:tr w:rsidR="00E33578" w:rsidRPr="00E33578" w14:paraId="7C216D01" w14:textId="77777777">
        <w:trPr>
          <w:trHeight w:hRule="exact" w:val="153"/>
        </w:trPr>
        <w:tc>
          <w:tcPr>
            <w:tcW w:w="110" w:type="dxa"/>
            <w:tcBorders>
              <w:top w:val="nil"/>
              <w:left w:val="nil"/>
              <w:bottom w:val="nil"/>
              <w:right w:val="nil"/>
            </w:tcBorders>
          </w:tcPr>
          <w:p w14:paraId="7CF24E78" w14:textId="77777777" w:rsidR="00C445C7" w:rsidRPr="00E33578" w:rsidRDefault="00C445C7">
            <w:pPr>
              <w:pStyle w:val="a3"/>
              <w:spacing w:line="168" w:lineRule="exact"/>
              <w:rPr>
                <w:spacing w:val="0"/>
              </w:rPr>
            </w:pPr>
          </w:p>
        </w:tc>
        <w:tc>
          <w:tcPr>
            <w:tcW w:w="5500" w:type="dxa"/>
            <w:tcBorders>
              <w:top w:val="single" w:sz="4" w:space="0" w:color="000000"/>
              <w:left w:val="single" w:sz="4" w:space="0" w:color="000000"/>
              <w:bottom w:val="nil"/>
              <w:right w:val="single" w:sz="4" w:space="0" w:color="000000"/>
            </w:tcBorders>
          </w:tcPr>
          <w:p w14:paraId="76B93C83" w14:textId="77777777" w:rsidR="00C445C7" w:rsidRPr="00E33578" w:rsidRDefault="00C445C7">
            <w:pPr>
              <w:pStyle w:val="a3"/>
              <w:spacing w:line="168" w:lineRule="exact"/>
              <w:rPr>
                <w:spacing w:val="0"/>
              </w:rPr>
            </w:pPr>
          </w:p>
        </w:tc>
        <w:tc>
          <w:tcPr>
            <w:tcW w:w="1540" w:type="dxa"/>
            <w:tcBorders>
              <w:top w:val="single" w:sz="4" w:space="0" w:color="000000"/>
              <w:left w:val="nil"/>
              <w:bottom w:val="nil"/>
              <w:right w:val="single" w:sz="4" w:space="0" w:color="000000"/>
            </w:tcBorders>
          </w:tcPr>
          <w:p w14:paraId="3B537596" w14:textId="77777777" w:rsidR="00C445C7" w:rsidRPr="00E33578" w:rsidRDefault="00C445C7">
            <w:pPr>
              <w:pStyle w:val="a3"/>
              <w:spacing w:line="168" w:lineRule="exact"/>
              <w:rPr>
                <w:spacing w:val="0"/>
              </w:rPr>
            </w:pPr>
          </w:p>
        </w:tc>
        <w:tc>
          <w:tcPr>
            <w:tcW w:w="440" w:type="dxa"/>
            <w:tcBorders>
              <w:top w:val="single" w:sz="4" w:space="0" w:color="000000"/>
              <w:left w:val="nil"/>
              <w:bottom w:val="nil"/>
              <w:right w:val="single" w:sz="4" w:space="0" w:color="000000"/>
            </w:tcBorders>
          </w:tcPr>
          <w:p w14:paraId="0BD2C90C" w14:textId="77777777" w:rsidR="00C445C7" w:rsidRPr="00E33578" w:rsidRDefault="00C445C7">
            <w:pPr>
              <w:pStyle w:val="a3"/>
              <w:spacing w:line="168" w:lineRule="exact"/>
              <w:rPr>
                <w:spacing w:val="0"/>
              </w:rPr>
            </w:pPr>
          </w:p>
        </w:tc>
        <w:tc>
          <w:tcPr>
            <w:tcW w:w="1320" w:type="dxa"/>
            <w:tcBorders>
              <w:top w:val="single" w:sz="4" w:space="0" w:color="000000"/>
              <w:left w:val="nil"/>
              <w:bottom w:val="nil"/>
              <w:right w:val="single" w:sz="4" w:space="0" w:color="000000"/>
            </w:tcBorders>
          </w:tcPr>
          <w:p w14:paraId="307784C3" w14:textId="77777777" w:rsidR="00C445C7" w:rsidRPr="00E33578" w:rsidRDefault="00C445C7">
            <w:pPr>
              <w:pStyle w:val="a3"/>
              <w:spacing w:line="168" w:lineRule="exact"/>
              <w:rPr>
                <w:spacing w:val="0"/>
              </w:rPr>
            </w:pPr>
          </w:p>
        </w:tc>
        <w:tc>
          <w:tcPr>
            <w:tcW w:w="110" w:type="dxa"/>
            <w:tcBorders>
              <w:top w:val="nil"/>
              <w:left w:val="nil"/>
              <w:bottom w:val="nil"/>
              <w:right w:val="nil"/>
            </w:tcBorders>
          </w:tcPr>
          <w:p w14:paraId="742CF78A" w14:textId="77777777" w:rsidR="00C445C7" w:rsidRPr="00E33578" w:rsidRDefault="00C445C7">
            <w:pPr>
              <w:pStyle w:val="a3"/>
              <w:spacing w:line="168" w:lineRule="exact"/>
              <w:rPr>
                <w:spacing w:val="0"/>
              </w:rPr>
            </w:pPr>
          </w:p>
        </w:tc>
      </w:tr>
      <w:tr w:rsidR="00E33578" w:rsidRPr="00E33578" w14:paraId="6123C80E" w14:textId="77777777">
        <w:trPr>
          <w:cantSplit/>
          <w:trHeight w:hRule="exact" w:val="777"/>
        </w:trPr>
        <w:tc>
          <w:tcPr>
            <w:tcW w:w="110" w:type="dxa"/>
            <w:vMerge w:val="restart"/>
            <w:tcBorders>
              <w:top w:val="nil"/>
              <w:left w:val="nil"/>
              <w:bottom w:val="nil"/>
              <w:right w:val="nil"/>
            </w:tcBorders>
          </w:tcPr>
          <w:p w14:paraId="295FB394" w14:textId="77777777" w:rsidR="00C445C7" w:rsidRPr="00E33578" w:rsidRDefault="00C445C7">
            <w:pPr>
              <w:pStyle w:val="a3"/>
              <w:rPr>
                <w:spacing w:val="0"/>
              </w:rPr>
            </w:pPr>
          </w:p>
        </w:tc>
        <w:tc>
          <w:tcPr>
            <w:tcW w:w="5500" w:type="dxa"/>
            <w:tcBorders>
              <w:top w:val="nil"/>
              <w:left w:val="single" w:sz="4" w:space="0" w:color="000000"/>
              <w:bottom w:val="single" w:sz="4" w:space="0" w:color="000000"/>
              <w:right w:val="single" w:sz="4" w:space="0" w:color="000000"/>
            </w:tcBorders>
          </w:tcPr>
          <w:p w14:paraId="5779041D" w14:textId="77777777" w:rsidR="00C445C7" w:rsidRPr="00E33578" w:rsidRDefault="00C445C7">
            <w:pPr>
              <w:pStyle w:val="a3"/>
              <w:jc w:val="center"/>
              <w:rPr>
                <w:spacing w:val="0"/>
              </w:rPr>
            </w:pPr>
            <w:r w:rsidRPr="00E33578">
              <w:rPr>
                <w:rFonts w:ascii="ＭＳ ゴシック" w:hAnsi="ＭＳ ゴシック" w:hint="eastAsia"/>
              </w:rPr>
              <w:t>基　準　の　概　要</w:t>
            </w:r>
          </w:p>
        </w:tc>
        <w:tc>
          <w:tcPr>
            <w:tcW w:w="1540" w:type="dxa"/>
            <w:tcBorders>
              <w:top w:val="nil"/>
              <w:left w:val="nil"/>
              <w:bottom w:val="single" w:sz="4" w:space="0" w:color="000000"/>
              <w:right w:val="single" w:sz="4" w:space="0" w:color="000000"/>
            </w:tcBorders>
          </w:tcPr>
          <w:p w14:paraId="589FB416" w14:textId="77777777" w:rsidR="00C445C7" w:rsidRPr="00E33578" w:rsidRDefault="00C445C7">
            <w:pPr>
              <w:pStyle w:val="a3"/>
              <w:jc w:val="center"/>
              <w:rPr>
                <w:spacing w:val="0"/>
              </w:rPr>
            </w:pPr>
            <w:r w:rsidRPr="00E33578">
              <w:rPr>
                <w:rFonts w:ascii="ＭＳ ゴシック" w:hAnsi="ＭＳ ゴシック" w:hint="eastAsia"/>
              </w:rPr>
              <w:t>根　拠</w:t>
            </w:r>
          </w:p>
        </w:tc>
        <w:tc>
          <w:tcPr>
            <w:tcW w:w="440" w:type="dxa"/>
            <w:tcBorders>
              <w:top w:val="nil"/>
              <w:left w:val="nil"/>
              <w:bottom w:val="single" w:sz="4" w:space="0" w:color="000000"/>
              <w:right w:val="single" w:sz="4" w:space="0" w:color="000000"/>
            </w:tcBorders>
          </w:tcPr>
          <w:p w14:paraId="01CC8AE2" w14:textId="77777777" w:rsidR="00C445C7" w:rsidRPr="00E33578" w:rsidRDefault="00C445C7">
            <w:pPr>
              <w:pStyle w:val="a3"/>
              <w:jc w:val="center"/>
              <w:rPr>
                <w:spacing w:val="0"/>
              </w:rPr>
            </w:pPr>
            <w:r w:rsidRPr="00E33578">
              <w:rPr>
                <w:rFonts w:ascii="ＭＳ ゴシック" w:hAnsi="ＭＳ ゴシック" w:hint="eastAsia"/>
              </w:rPr>
              <w:t>適</w:t>
            </w:r>
          </w:p>
          <w:p w14:paraId="1EF8C03E"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tcBorders>
              <w:top w:val="nil"/>
              <w:left w:val="nil"/>
              <w:bottom w:val="single" w:sz="4" w:space="0" w:color="000000"/>
              <w:right w:val="single" w:sz="4" w:space="0" w:color="000000"/>
            </w:tcBorders>
          </w:tcPr>
          <w:p w14:paraId="47F3D095" w14:textId="77777777" w:rsidR="00C445C7" w:rsidRPr="00E33578" w:rsidRDefault="00C445C7">
            <w:pPr>
              <w:pStyle w:val="a3"/>
              <w:jc w:val="center"/>
              <w:rPr>
                <w:spacing w:val="0"/>
              </w:rPr>
            </w:pPr>
            <w:r w:rsidRPr="00E33578">
              <w:rPr>
                <w:rFonts w:ascii="ＭＳ ゴシック" w:hAnsi="ＭＳ ゴシック" w:hint="eastAsia"/>
              </w:rPr>
              <w:t>備　考</w:t>
            </w:r>
          </w:p>
        </w:tc>
        <w:tc>
          <w:tcPr>
            <w:tcW w:w="110" w:type="dxa"/>
            <w:vMerge w:val="restart"/>
            <w:tcBorders>
              <w:top w:val="nil"/>
              <w:left w:val="nil"/>
              <w:bottom w:val="nil"/>
              <w:right w:val="nil"/>
            </w:tcBorders>
          </w:tcPr>
          <w:p w14:paraId="6F95CE99" w14:textId="77777777" w:rsidR="00C445C7" w:rsidRPr="00E33578" w:rsidRDefault="00C445C7">
            <w:pPr>
              <w:pStyle w:val="a3"/>
              <w:jc w:val="center"/>
              <w:rPr>
                <w:spacing w:val="0"/>
              </w:rPr>
            </w:pPr>
          </w:p>
        </w:tc>
      </w:tr>
      <w:tr w:rsidR="00E33578" w:rsidRPr="00E33578" w14:paraId="0B5C1834" w14:textId="77777777">
        <w:trPr>
          <w:cantSplit/>
          <w:trHeight w:hRule="exact" w:val="2678"/>
        </w:trPr>
        <w:tc>
          <w:tcPr>
            <w:tcW w:w="110" w:type="dxa"/>
            <w:vMerge/>
            <w:tcBorders>
              <w:top w:val="nil"/>
              <w:left w:val="nil"/>
              <w:bottom w:val="nil"/>
              <w:right w:val="nil"/>
            </w:tcBorders>
          </w:tcPr>
          <w:p w14:paraId="34BEA052"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single" w:sz="4" w:space="0" w:color="000000"/>
            </w:tcBorders>
          </w:tcPr>
          <w:p w14:paraId="10193E76" w14:textId="77777777" w:rsidR="00C445C7" w:rsidRPr="00E33578" w:rsidRDefault="00C445C7">
            <w:pPr>
              <w:pStyle w:val="a3"/>
              <w:spacing w:before="226"/>
              <w:rPr>
                <w:spacing w:val="0"/>
              </w:rPr>
            </w:pPr>
            <w:r w:rsidRPr="00E33578">
              <w:rPr>
                <w:rFonts w:cs="Times New Roman"/>
                <w:spacing w:val="0"/>
              </w:rPr>
              <w:t xml:space="preserve"> </w:t>
            </w:r>
            <w:r w:rsidRPr="00E33578">
              <w:rPr>
                <w:rFonts w:eastAsia="Times New Roman" w:cs="Times New Roman"/>
                <w:b/>
                <w:bCs/>
              </w:rPr>
              <w:t>13</w:t>
            </w:r>
            <w:r w:rsidRPr="00E33578">
              <w:rPr>
                <w:rFonts w:ascii="ＭＳ ゴシック" w:hAnsi="ＭＳ ゴシック" w:hint="eastAsia"/>
                <w:b/>
                <w:bCs/>
              </w:rPr>
              <w:t>．利用料等の受領</w:t>
            </w:r>
          </w:p>
          <w:p w14:paraId="337DF216" w14:textId="77777777" w:rsidR="00C445C7" w:rsidRPr="00E33578" w:rsidRDefault="00C445C7"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法定代理受領サービスに該当する指定福祉用具貸与を提供した際には、その利用者から利用料の一部として、当該指定福祉用具貸与に係る居宅介護サービス費用基準額から当該指定福祉用具貸与事業者に支払われる居宅介護サービス費の額を控除して得た額の支払を受けているか。</w:t>
            </w:r>
          </w:p>
        </w:tc>
        <w:tc>
          <w:tcPr>
            <w:tcW w:w="1540" w:type="dxa"/>
            <w:tcBorders>
              <w:top w:val="nil"/>
              <w:left w:val="nil"/>
              <w:bottom w:val="single" w:sz="4" w:space="0" w:color="000000"/>
              <w:right w:val="single" w:sz="4" w:space="0" w:color="000000"/>
            </w:tcBorders>
          </w:tcPr>
          <w:p w14:paraId="01BCF8D5"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居宅指定基準第１９７条第</w:t>
            </w:r>
          </w:p>
          <w:p w14:paraId="49A2B7C1"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１項</w:t>
            </w:r>
          </w:p>
          <w:p w14:paraId="02703FAF"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予防指定基準第２６９条第</w:t>
            </w:r>
          </w:p>
          <w:p w14:paraId="2747DB84"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１項</w:t>
            </w:r>
          </w:p>
        </w:tc>
        <w:tc>
          <w:tcPr>
            <w:tcW w:w="440" w:type="dxa"/>
            <w:tcBorders>
              <w:top w:val="nil"/>
              <w:left w:val="nil"/>
              <w:bottom w:val="single" w:sz="4" w:space="0" w:color="000000"/>
              <w:right w:val="single" w:sz="4" w:space="0" w:color="000000"/>
            </w:tcBorders>
          </w:tcPr>
          <w:p w14:paraId="0ABD209D" w14:textId="77777777" w:rsidR="00C445C7" w:rsidRPr="00E33578" w:rsidRDefault="00C445C7">
            <w:pPr>
              <w:pStyle w:val="a3"/>
              <w:spacing w:before="226"/>
              <w:rPr>
                <w:spacing w:val="0"/>
              </w:rPr>
            </w:pPr>
          </w:p>
        </w:tc>
        <w:tc>
          <w:tcPr>
            <w:tcW w:w="1320" w:type="dxa"/>
            <w:tcBorders>
              <w:top w:val="nil"/>
              <w:left w:val="nil"/>
              <w:bottom w:val="single" w:sz="4" w:space="0" w:color="000000"/>
              <w:right w:val="single" w:sz="4" w:space="0" w:color="000000"/>
            </w:tcBorders>
          </w:tcPr>
          <w:p w14:paraId="1498E05C" w14:textId="77777777" w:rsidR="00C445C7" w:rsidRPr="00E33578" w:rsidRDefault="00C445C7">
            <w:pPr>
              <w:pStyle w:val="a3"/>
              <w:spacing w:before="226"/>
              <w:rPr>
                <w:spacing w:val="0"/>
              </w:rPr>
            </w:pPr>
          </w:p>
        </w:tc>
        <w:tc>
          <w:tcPr>
            <w:tcW w:w="110" w:type="dxa"/>
            <w:vMerge/>
            <w:tcBorders>
              <w:top w:val="nil"/>
              <w:left w:val="nil"/>
              <w:bottom w:val="nil"/>
              <w:right w:val="nil"/>
            </w:tcBorders>
          </w:tcPr>
          <w:p w14:paraId="47E3DB2D" w14:textId="77777777" w:rsidR="00C445C7" w:rsidRPr="00E33578" w:rsidRDefault="00C445C7">
            <w:pPr>
              <w:pStyle w:val="a3"/>
              <w:spacing w:before="226"/>
              <w:rPr>
                <w:spacing w:val="0"/>
              </w:rPr>
            </w:pPr>
          </w:p>
        </w:tc>
      </w:tr>
      <w:tr w:rsidR="00E33578" w:rsidRPr="00E33578" w14:paraId="3B2C620C" w14:textId="77777777">
        <w:trPr>
          <w:cantSplit/>
          <w:trHeight w:hRule="exact" w:val="2550"/>
        </w:trPr>
        <w:tc>
          <w:tcPr>
            <w:tcW w:w="110" w:type="dxa"/>
            <w:vMerge/>
            <w:tcBorders>
              <w:top w:val="nil"/>
              <w:left w:val="nil"/>
              <w:bottom w:val="nil"/>
              <w:right w:val="nil"/>
            </w:tcBorders>
          </w:tcPr>
          <w:p w14:paraId="671947F9"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single" w:sz="4" w:space="0" w:color="000000"/>
            </w:tcBorders>
          </w:tcPr>
          <w:p w14:paraId="4FEB076E" w14:textId="77777777" w:rsidR="00C445C7" w:rsidRPr="00E33578" w:rsidRDefault="00C445C7" w:rsidP="00852EAE">
            <w:pPr>
              <w:pStyle w:val="a3"/>
              <w:spacing w:line="369" w:lineRule="exact"/>
              <w:ind w:left="220" w:rightChars="36" w:right="76" w:hangingChars="100" w:hanging="220"/>
              <w:rPr>
                <w:spacing w:val="0"/>
              </w:rPr>
            </w:pPr>
            <w:r w:rsidRPr="00E33578">
              <w:rPr>
                <w:rFonts w:cs="Times New Roman"/>
                <w:spacing w:val="0"/>
              </w:rPr>
              <w:t xml:space="preserve"> </w:t>
            </w:r>
            <w:r w:rsidRPr="00E33578">
              <w:rPr>
                <w:rFonts w:ascii="ＭＳ ゴシック" w:hAnsi="ＭＳ ゴシック" w:hint="eastAsia"/>
              </w:rPr>
              <w:t>☆　福祉用具貸与は、継続的な契約であるとともに利用者と対面する機会が少ないことから、事業者は、利用者から前払いにより数ヶ月分の利用料を徴収することも可能であるが、この場合であっても、要介護者の要介護認定の期間を越える分について前払いにより利用料を徴収していないか。</w:t>
            </w:r>
          </w:p>
        </w:tc>
        <w:tc>
          <w:tcPr>
            <w:tcW w:w="1540" w:type="dxa"/>
            <w:tcBorders>
              <w:top w:val="nil"/>
              <w:left w:val="nil"/>
              <w:bottom w:val="single" w:sz="4" w:space="0" w:color="000000"/>
              <w:right w:val="single" w:sz="4" w:space="0" w:color="000000"/>
            </w:tcBorders>
          </w:tcPr>
          <w:p w14:paraId="0688D6FD" w14:textId="77777777" w:rsidR="00C445C7" w:rsidRPr="00E33578" w:rsidRDefault="00C445C7">
            <w:pPr>
              <w:pStyle w:val="a3"/>
              <w:spacing w:before="226"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居宅等基準通知第３の</w:t>
            </w:r>
          </w:p>
          <w:p w14:paraId="4AAC5B16" w14:textId="77777777" w:rsidR="00C445C7" w:rsidRPr="00E33578" w:rsidRDefault="00C445C7" w:rsidP="007E738C">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１１の３の（１）</w:t>
            </w:r>
            <w:r w:rsidR="007E738C" w:rsidRPr="00E33578">
              <w:rPr>
                <w:rFonts w:ascii="ＭＳ ゴシック" w:hAnsi="ＭＳ ゴシック" w:hint="eastAsia"/>
                <w:spacing w:val="0"/>
                <w:w w:val="50"/>
              </w:rPr>
              <w:t>②</w:t>
            </w:r>
          </w:p>
        </w:tc>
        <w:tc>
          <w:tcPr>
            <w:tcW w:w="440" w:type="dxa"/>
            <w:tcBorders>
              <w:top w:val="nil"/>
              <w:left w:val="nil"/>
              <w:bottom w:val="single" w:sz="4" w:space="0" w:color="000000"/>
              <w:right w:val="single" w:sz="4" w:space="0" w:color="000000"/>
            </w:tcBorders>
          </w:tcPr>
          <w:p w14:paraId="512F3727" w14:textId="77777777" w:rsidR="00C445C7" w:rsidRPr="00E33578" w:rsidRDefault="00C445C7">
            <w:pPr>
              <w:pStyle w:val="a3"/>
              <w:spacing w:before="226" w:line="369" w:lineRule="exact"/>
              <w:rPr>
                <w:spacing w:val="0"/>
              </w:rPr>
            </w:pPr>
          </w:p>
        </w:tc>
        <w:tc>
          <w:tcPr>
            <w:tcW w:w="1320" w:type="dxa"/>
            <w:tcBorders>
              <w:top w:val="nil"/>
              <w:left w:val="nil"/>
              <w:bottom w:val="single" w:sz="4" w:space="0" w:color="000000"/>
              <w:right w:val="single" w:sz="4" w:space="0" w:color="000000"/>
            </w:tcBorders>
          </w:tcPr>
          <w:p w14:paraId="1B63BD0B" w14:textId="77777777" w:rsidR="00C445C7" w:rsidRPr="00E33578" w:rsidRDefault="00C445C7">
            <w:pPr>
              <w:pStyle w:val="a3"/>
              <w:spacing w:before="226" w:line="369" w:lineRule="exact"/>
              <w:rPr>
                <w:spacing w:val="0"/>
              </w:rPr>
            </w:pPr>
          </w:p>
        </w:tc>
        <w:tc>
          <w:tcPr>
            <w:tcW w:w="110" w:type="dxa"/>
            <w:vMerge/>
            <w:tcBorders>
              <w:top w:val="nil"/>
              <w:left w:val="nil"/>
              <w:bottom w:val="nil"/>
              <w:right w:val="nil"/>
            </w:tcBorders>
          </w:tcPr>
          <w:p w14:paraId="5C581BB9" w14:textId="77777777" w:rsidR="00C445C7" w:rsidRPr="00E33578" w:rsidRDefault="00C445C7">
            <w:pPr>
              <w:pStyle w:val="a3"/>
              <w:spacing w:before="226" w:line="369" w:lineRule="exact"/>
              <w:rPr>
                <w:spacing w:val="0"/>
              </w:rPr>
            </w:pPr>
          </w:p>
        </w:tc>
      </w:tr>
      <w:tr w:rsidR="00E33578" w:rsidRPr="00E33578" w14:paraId="14C7AE43" w14:textId="77777777">
        <w:trPr>
          <w:cantSplit/>
          <w:trHeight w:hRule="exact" w:val="2016"/>
        </w:trPr>
        <w:tc>
          <w:tcPr>
            <w:tcW w:w="110" w:type="dxa"/>
            <w:vMerge/>
            <w:tcBorders>
              <w:top w:val="nil"/>
              <w:left w:val="nil"/>
              <w:bottom w:val="nil"/>
              <w:right w:val="nil"/>
            </w:tcBorders>
          </w:tcPr>
          <w:p w14:paraId="30BA3808"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dotted" w:sz="4" w:space="0" w:color="000000"/>
              <w:right w:val="single" w:sz="4" w:space="0" w:color="000000"/>
            </w:tcBorders>
          </w:tcPr>
          <w:p w14:paraId="7304644B" w14:textId="77777777" w:rsidR="00C445C7" w:rsidRPr="00E33578" w:rsidRDefault="00C445C7"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法定代理受領サービスに該当しない指定福祉用具貸与を提供した際にその利用者から支払を受ける利用料の額と、指定福祉用具貸与に係る居宅介護サービス費用基準額との間に、不合理な差額が生じないようにしているか。</w:t>
            </w:r>
          </w:p>
        </w:tc>
        <w:tc>
          <w:tcPr>
            <w:tcW w:w="1540" w:type="dxa"/>
            <w:tcBorders>
              <w:top w:val="nil"/>
              <w:left w:val="nil"/>
              <w:bottom w:val="dotted" w:sz="4" w:space="0" w:color="000000"/>
              <w:right w:val="single" w:sz="4" w:space="0" w:color="000000"/>
            </w:tcBorders>
          </w:tcPr>
          <w:p w14:paraId="0A8885D7"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居宅指定基準第１９７条第</w:t>
            </w:r>
          </w:p>
          <w:p w14:paraId="32832E7F"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２項</w:t>
            </w:r>
          </w:p>
          <w:p w14:paraId="6D9B8A1D"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予防指定基準第２６９条第</w:t>
            </w:r>
          </w:p>
          <w:p w14:paraId="030E5B6C"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２項</w:t>
            </w:r>
          </w:p>
        </w:tc>
        <w:tc>
          <w:tcPr>
            <w:tcW w:w="440" w:type="dxa"/>
            <w:tcBorders>
              <w:top w:val="nil"/>
              <w:left w:val="nil"/>
              <w:bottom w:val="dotted" w:sz="4" w:space="0" w:color="000000"/>
              <w:right w:val="single" w:sz="4" w:space="0" w:color="000000"/>
            </w:tcBorders>
          </w:tcPr>
          <w:p w14:paraId="58D5EC77" w14:textId="77777777" w:rsidR="00C445C7" w:rsidRPr="00E33578" w:rsidRDefault="00C445C7">
            <w:pPr>
              <w:pStyle w:val="a3"/>
              <w:spacing w:before="226"/>
              <w:rPr>
                <w:spacing w:val="0"/>
              </w:rPr>
            </w:pPr>
          </w:p>
        </w:tc>
        <w:tc>
          <w:tcPr>
            <w:tcW w:w="1320" w:type="dxa"/>
            <w:tcBorders>
              <w:top w:val="nil"/>
              <w:left w:val="nil"/>
              <w:bottom w:val="dotted" w:sz="4" w:space="0" w:color="000000"/>
              <w:right w:val="single" w:sz="4" w:space="0" w:color="000000"/>
            </w:tcBorders>
          </w:tcPr>
          <w:p w14:paraId="21DD6DD9" w14:textId="77777777" w:rsidR="00C445C7" w:rsidRPr="00E33578" w:rsidRDefault="00C445C7">
            <w:pPr>
              <w:pStyle w:val="a3"/>
              <w:spacing w:before="226"/>
              <w:rPr>
                <w:spacing w:val="0"/>
              </w:rPr>
            </w:pPr>
          </w:p>
        </w:tc>
        <w:tc>
          <w:tcPr>
            <w:tcW w:w="110" w:type="dxa"/>
            <w:vMerge/>
            <w:tcBorders>
              <w:top w:val="nil"/>
              <w:left w:val="nil"/>
              <w:bottom w:val="nil"/>
              <w:right w:val="nil"/>
            </w:tcBorders>
          </w:tcPr>
          <w:p w14:paraId="46CBD56E" w14:textId="77777777" w:rsidR="00C445C7" w:rsidRPr="00E33578" w:rsidRDefault="00C445C7">
            <w:pPr>
              <w:pStyle w:val="a3"/>
              <w:spacing w:before="226"/>
              <w:rPr>
                <w:spacing w:val="0"/>
              </w:rPr>
            </w:pPr>
          </w:p>
        </w:tc>
      </w:tr>
      <w:tr w:rsidR="00E33578" w:rsidRPr="00E33578" w14:paraId="3DB0CFC0" w14:textId="77777777">
        <w:trPr>
          <w:cantSplit/>
          <w:trHeight w:hRule="exact" w:val="3690"/>
        </w:trPr>
        <w:tc>
          <w:tcPr>
            <w:tcW w:w="110" w:type="dxa"/>
            <w:vMerge/>
            <w:tcBorders>
              <w:top w:val="nil"/>
              <w:left w:val="nil"/>
              <w:bottom w:val="nil"/>
              <w:right w:val="nil"/>
            </w:tcBorders>
          </w:tcPr>
          <w:p w14:paraId="4B74F6E3"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dotted" w:sz="4" w:space="0" w:color="000000"/>
              <w:right w:val="single" w:sz="4" w:space="0" w:color="000000"/>
            </w:tcBorders>
          </w:tcPr>
          <w:p w14:paraId="6130454B" w14:textId="77777777" w:rsidR="00C445C7" w:rsidRPr="00E33578" w:rsidRDefault="00C445C7" w:rsidP="00852EAE">
            <w:pPr>
              <w:pStyle w:val="a3"/>
              <w:spacing w:before="259"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次に掲げる以外の費用の支払を利用者から受けとっていないか。</w:t>
            </w:r>
          </w:p>
          <w:p w14:paraId="13DF3E7E"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１　通常の事業の実施地域以外の地域においてサービスを行う場合の交通費</w:t>
            </w:r>
          </w:p>
          <w:p w14:paraId="766D1EFE"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２　福祉用具の搬出入に特別な措置が必要な場合の当該措置に要する費用</w:t>
            </w:r>
          </w:p>
          <w:p w14:paraId="534AF174" w14:textId="77777777" w:rsidR="00C445C7" w:rsidRPr="00E33578" w:rsidRDefault="00C445C7" w:rsidP="00852EAE">
            <w:pPr>
              <w:pStyle w:val="a3"/>
              <w:spacing w:line="369" w:lineRule="exact"/>
              <w:ind w:left="220" w:rightChars="36" w:right="76" w:hangingChars="100" w:hanging="220"/>
              <w:rPr>
                <w:spacing w:val="0"/>
              </w:rPr>
            </w:pPr>
            <w:r w:rsidRPr="00E33578">
              <w:rPr>
                <w:rFonts w:cs="Times New Roman"/>
                <w:spacing w:val="0"/>
              </w:rPr>
              <w:t xml:space="preserve"> </w:t>
            </w:r>
            <w:r w:rsidRPr="00E33578">
              <w:rPr>
                <w:rFonts w:ascii="ＭＳ ゴシック" w:hAnsi="ＭＳ ゴシック" w:hint="eastAsia"/>
                <w:spacing w:val="0"/>
                <w:sz w:val="20"/>
                <w:szCs w:val="20"/>
              </w:rPr>
              <w:t>☆　福祉用具の搬出入に通常必要となる人数以上の従業者やクレーン車が必要になる場合等特別な措置が必要な場合の当該措置に要する費用</w:t>
            </w:r>
          </w:p>
        </w:tc>
        <w:tc>
          <w:tcPr>
            <w:tcW w:w="1540" w:type="dxa"/>
            <w:tcBorders>
              <w:top w:val="nil"/>
              <w:left w:val="nil"/>
              <w:bottom w:val="dotted" w:sz="4" w:space="0" w:color="000000"/>
              <w:right w:val="single" w:sz="4" w:space="0" w:color="000000"/>
            </w:tcBorders>
          </w:tcPr>
          <w:p w14:paraId="7D1DE0A7"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居宅指定基準第１９７条第</w:t>
            </w:r>
          </w:p>
          <w:p w14:paraId="7E406DFC"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３項</w:t>
            </w:r>
          </w:p>
          <w:p w14:paraId="08C85E8D"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予防指定基準第２６９条第</w:t>
            </w:r>
          </w:p>
          <w:p w14:paraId="09E00066"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３項</w:t>
            </w:r>
          </w:p>
        </w:tc>
        <w:tc>
          <w:tcPr>
            <w:tcW w:w="440" w:type="dxa"/>
            <w:tcBorders>
              <w:top w:val="nil"/>
              <w:left w:val="nil"/>
              <w:bottom w:val="dotted" w:sz="4" w:space="0" w:color="000000"/>
              <w:right w:val="single" w:sz="4" w:space="0" w:color="000000"/>
            </w:tcBorders>
          </w:tcPr>
          <w:p w14:paraId="717BECDE" w14:textId="77777777" w:rsidR="00C445C7" w:rsidRPr="00E33578" w:rsidRDefault="00C445C7">
            <w:pPr>
              <w:pStyle w:val="a3"/>
              <w:spacing w:before="259" w:line="369" w:lineRule="exact"/>
              <w:rPr>
                <w:spacing w:val="0"/>
              </w:rPr>
            </w:pPr>
          </w:p>
        </w:tc>
        <w:tc>
          <w:tcPr>
            <w:tcW w:w="1320" w:type="dxa"/>
            <w:tcBorders>
              <w:top w:val="nil"/>
              <w:left w:val="nil"/>
              <w:bottom w:val="dotted" w:sz="4" w:space="0" w:color="000000"/>
              <w:right w:val="single" w:sz="4" w:space="0" w:color="000000"/>
            </w:tcBorders>
          </w:tcPr>
          <w:p w14:paraId="3A3AFA1C" w14:textId="77777777" w:rsidR="00C445C7" w:rsidRPr="00E33578" w:rsidRDefault="00C445C7">
            <w:pPr>
              <w:pStyle w:val="a3"/>
              <w:spacing w:before="259" w:line="369" w:lineRule="exact"/>
              <w:rPr>
                <w:spacing w:val="0"/>
              </w:rPr>
            </w:pPr>
          </w:p>
        </w:tc>
        <w:tc>
          <w:tcPr>
            <w:tcW w:w="110" w:type="dxa"/>
            <w:vMerge/>
            <w:tcBorders>
              <w:top w:val="nil"/>
              <w:left w:val="nil"/>
              <w:bottom w:val="nil"/>
              <w:right w:val="nil"/>
            </w:tcBorders>
          </w:tcPr>
          <w:p w14:paraId="0399C896" w14:textId="77777777" w:rsidR="00C445C7" w:rsidRPr="00E33578" w:rsidRDefault="00C445C7">
            <w:pPr>
              <w:pStyle w:val="a3"/>
              <w:spacing w:before="259" w:line="369" w:lineRule="exact"/>
              <w:rPr>
                <w:spacing w:val="0"/>
              </w:rPr>
            </w:pPr>
          </w:p>
        </w:tc>
      </w:tr>
      <w:tr w:rsidR="00E33578" w:rsidRPr="00E33578" w14:paraId="2980716B" w14:textId="77777777">
        <w:trPr>
          <w:cantSplit/>
          <w:trHeight w:hRule="exact" w:val="1476"/>
        </w:trPr>
        <w:tc>
          <w:tcPr>
            <w:tcW w:w="110" w:type="dxa"/>
            <w:vMerge/>
            <w:tcBorders>
              <w:top w:val="nil"/>
              <w:left w:val="nil"/>
              <w:bottom w:val="nil"/>
              <w:right w:val="nil"/>
            </w:tcBorders>
          </w:tcPr>
          <w:p w14:paraId="431EC780" w14:textId="77777777" w:rsidR="00C445C7" w:rsidRPr="00E33578" w:rsidRDefault="00C445C7">
            <w:pPr>
              <w:pStyle w:val="a3"/>
              <w:wordWrap/>
              <w:spacing w:line="240" w:lineRule="auto"/>
              <w:rPr>
                <w:spacing w:val="0"/>
              </w:rPr>
            </w:pPr>
          </w:p>
        </w:tc>
        <w:tc>
          <w:tcPr>
            <w:tcW w:w="5500" w:type="dxa"/>
            <w:vMerge w:val="restart"/>
            <w:tcBorders>
              <w:top w:val="nil"/>
              <w:left w:val="single" w:sz="4" w:space="0" w:color="000000"/>
              <w:bottom w:val="nil"/>
              <w:right w:val="single" w:sz="4" w:space="0" w:color="000000"/>
            </w:tcBorders>
          </w:tcPr>
          <w:p w14:paraId="0ED84FAC"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上記費用の額に係るサービスの提供にあたっては、あらかじめ、利用者またはその家族に対し、当該サービスの内容および費用について説明を行い、利用者の同意を得ているか。</w:t>
            </w:r>
          </w:p>
        </w:tc>
        <w:tc>
          <w:tcPr>
            <w:tcW w:w="1540" w:type="dxa"/>
            <w:vMerge w:val="restart"/>
            <w:tcBorders>
              <w:top w:val="nil"/>
              <w:left w:val="nil"/>
              <w:bottom w:val="nil"/>
              <w:right w:val="single" w:sz="4" w:space="0" w:color="000000"/>
            </w:tcBorders>
          </w:tcPr>
          <w:p w14:paraId="1B75289E"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居宅指定基準第１９７条第</w:t>
            </w:r>
          </w:p>
          <w:p w14:paraId="78A3F289"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４項</w:t>
            </w:r>
          </w:p>
          <w:p w14:paraId="449C7A5D"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予防指定基準第２６９条第</w:t>
            </w:r>
          </w:p>
          <w:p w14:paraId="420F20B8"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４項</w:t>
            </w:r>
          </w:p>
        </w:tc>
        <w:tc>
          <w:tcPr>
            <w:tcW w:w="440" w:type="dxa"/>
            <w:vMerge w:val="restart"/>
            <w:tcBorders>
              <w:top w:val="nil"/>
              <w:left w:val="nil"/>
              <w:bottom w:val="nil"/>
              <w:right w:val="single" w:sz="4" w:space="0" w:color="000000"/>
            </w:tcBorders>
          </w:tcPr>
          <w:p w14:paraId="59671200" w14:textId="77777777" w:rsidR="00C445C7" w:rsidRPr="00E33578" w:rsidRDefault="00C445C7">
            <w:pPr>
              <w:pStyle w:val="a3"/>
              <w:spacing w:before="259" w:line="369" w:lineRule="exact"/>
              <w:rPr>
                <w:spacing w:val="0"/>
              </w:rPr>
            </w:pPr>
          </w:p>
        </w:tc>
        <w:tc>
          <w:tcPr>
            <w:tcW w:w="1320" w:type="dxa"/>
            <w:vMerge w:val="restart"/>
            <w:tcBorders>
              <w:top w:val="nil"/>
              <w:left w:val="nil"/>
              <w:bottom w:val="nil"/>
              <w:right w:val="single" w:sz="4" w:space="0" w:color="000000"/>
            </w:tcBorders>
          </w:tcPr>
          <w:p w14:paraId="622A7E10" w14:textId="77777777" w:rsidR="00C445C7" w:rsidRPr="00E33578" w:rsidRDefault="00C445C7">
            <w:pPr>
              <w:pStyle w:val="a3"/>
              <w:spacing w:before="259" w:line="369" w:lineRule="exact"/>
              <w:rPr>
                <w:spacing w:val="0"/>
              </w:rPr>
            </w:pPr>
          </w:p>
        </w:tc>
        <w:tc>
          <w:tcPr>
            <w:tcW w:w="110" w:type="dxa"/>
            <w:vMerge/>
            <w:tcBorders>
              <w:top w:val="nil"/>
              <w:left w:val="nil"/>
              <w:bottom w:val="nil"/>
              <w:right w:val="nil"/>
            </w:tcBorders>
          </w:tcPr>
          <w:p w14:paraId="13331384" w14:textId="77777777" w:rsidR="00C445C7" w:rsidRPr="00E33578" w:rsidRDefault="00C445C7">
            <w:pPr>
              <w:pStyle w:val="a3"/>
              <w:spacing w:before="259" w:line="369" w:lineRule="exact"/>
              <w:rPr>
                <w:spacing w:val="0"/>
              </w:rPr>
            </w:pPr>
          </w:p>
        </w:tc>
      </w:tr>
      <w:tr w:rsidR="00E33578" w:rsidRPr="00E33578" w14:paraId="59174B20" w14:textId="77777777">
        <w:trPr>
          <w:cantSplit/>
          <w:trHeight w:val="253"/>
        </w:trPr>
        <w:tc>
          <w:tcPr>
            <w:tcW w:w="110" w:type="dxa"/>
            <w:vMerge/>
            <w:tcBorders>
              <w:top w:val="nil"/>
              <w:left w:val="nil"/>
              <w:bottom w:val="nil"/>
              <w:right w:val="nil"/>
            </w:tcBorders>
          </w:tcPr>
          <w:p w14:paraId="3F8BCDC5" w14:textId="77777777" w:rsidR="00C445C7" w:rsidRPr="00E33578" w:rsidRDefault="00C445C7">
            <w:pPr>
              <w:pStyle w:val="a3"/>
              <w:wordWrap/>
              <w:spacing w:line="240" w:lineRule="auto"/>
              <w:rPr>
                <w:spacing w:val="0"/>
              </w:rPr>
            </w:pPr>
          </w:p>
        </w:tc>
        <w:tc>
          <w:tcPr>
            <w:tcW w:w="5500" w:type="dxa"/>
            <w:vMerge/>
            <w:tcBorders>
              <w:top w:val="nil"/>
              <w:left w:val="single" w:sz="4" w:space="0" w:color="000000"/>
              <w:bottom w:val="nil"/>
              <w:right w:val="single" w:sz="4" w:space="0" w:color="000000"/>
            </w:tcBorders>
          </w:tcPr>
          <w:p w14:paraId="7161C55F" w14:textId="77777777" w:rsidR="00C445C7" w:rsidRPr="00E33578" w:rsidRDefault="00C445C7">
            <w:pPr>
              <w:pStyle w:val="a3"/>
              <w:wordWrap/>
              <w:spacing w:line="240" w:lineRule="auto"/>
              <w:rPr>
                <w:spacing w:val="0"/>
              </w:rPr>
            </w:pPr>
          </w:p>
        </w:tc>
        <w:tc>
          <w:tcPr>
            <w:tcW w:w="1540" w:type="dxa"/>
            <w:vMerge/>
            <w:tcBorders>
              <w:top w:val="nil"/>
              <w:left w:val="nil"/>
              <w:bottom w:val="nil"/>
              <w:right w:val="single" w:sz="4" w:space="0" w:color="000000"/>
            </w:tcBorders>
          </w:tcPr>
          <w:p w14:paraId="4EDDC04D" w14:textId="77777777" w:rsidR="00C445C7" w:rsidRPr="00E33578" w:rsidRDefault="00C445C7">
            <w:pPr>
              <w:pStyle w:val="a3"/>
              <w:wordWrap/>
              <w:spacing w:line="240" w:lineRule="auto"/>
              <w:rPr>
                <w:spacing w:val="0"/>
              </w:rPr>
            </w:pPr>
          </w:p>
        </w:tc>
        <w:tc>
          <w:tcPr>
            <w:tcW w:w="440" w:type="dxa"/>
            <w:vMerge/>
            <w:tcBorders>
              <w:top w:val="nil"/>
              <w:left w:val="nil"/>
              <w:bottom w:val="nil"/>
              <w:right w:val="single" w:sz="4" w:space="0" w:color="000000"/>
            </w:tcBorders>
          </w:tcPr>
          <w:p w14:paraId="2C272E4E" w14:textId="77777777" w:rsidR="00C445C7" w:rsidRPr="00E33578" w:rsidRDefault="00C445C7">
            <w:pPr>
              <w:pStyle w:val="a3"/>
              <w:wordWrap/>
              <w:spacing w:line="240" w:lineRule="auto"/>
              <w:rPr>
                <w:spacing w:val="0"/>
              </w:rPr>
            </w:pPr>
          </w:p>
        </w:tc>
        <w:tc>
          <w:tcPr>
            <w:tcW w:w="1320" w:type="dxa"/>
            <w:vMerge/>
            <w:tcBorders>
              <w:top w:val="nil"/>
              <w:left w:val="nil"/>
              <w:bottom w:val="nil"/>
              <w:right w:val="single" w:sz="4" w:space="0" w:color="000000"/>
            </w:tcBorders>
          </w:tcPr>
          <w:p w14:paraId="76282220" w14:textId="77777777" w:rsidR="00C445C7" w:rsidRPr="00E33578" w:rsidRDefault="00C445C7">
            <w:pPr>
              <w:pStyle w:val="a3"/>
              <w:wordWrap/>
              <w:spacing w:line="240" w:lineRule="auto"/>
              <w:rPr>
                <w:spacing w:val="0"/>
              </w:rPr>
            </w:pPr>
          </w:p>
        </w:tc>
        <w:tc>
          <w:tcPr>
            <w:tcW w:w="110" w:type="dxa"/>
            <w:vMerge/>
            <w:tcBorders>
              <w:top w:val="nil"/>
              <w:left w:val="nil"/>
              <w:bottom w:val="nil"/>
              <w:right w:val="nil"/>
            </w:tcBorders>
          </w:tcPr>
          <w:p w14:paraId="7CB223E0" w14:textId="77777777" w:rsidR="00C445C7" w:rsidRPr="00E33578" w:rsidRDefault="00C445C7">
            <w:pPr>
              <w:pStyle w:val="a3"/>
              <w:wordWrap/>
              <w:spacing w:line="240" w:lineRule="auto"/>
              <w:rPr>
                <w:spacing w:val="0"/>
              </w:rPr>
            </w:pPr>
          </w:p>
        </w:tc>
      </w:tr>
      <w:tr w:rsidR="00C445C7" w:rsidRPr="00E33578" w14:paraId="49688516" w14:textId="77777777">
        <w:trPr>
          <w:trHeight w:hRule="exact" w:val="158"/>
        </w:trPr>
        <w:tc>
          <w:tcPr>
            <w:tcW w:w="110" w:type="dxa"/>
            <w:tcBorders>
              <w:top w:val="nil"/>
              <w:left w:val="nil"/>
              <w:bottom w:val="nil"/>
              <w:right w:val="nil"/>
            </w:tcBorders>
          </w:tcPr>
          <w:p w14:paraId="6DA9E31D" w14:textId="77777777" w:rsidR="00C445C7" w:rsidRPr="00E33578" w:rsidRDefault="00C445C7">
            <w:pPr>
              <w:pStyle w:val="a3"/>
              <w:spacing w:line="168" w:lineRule="exact"/>
              <w:rPr>
                <w:spacing w:val="0"/>
              </w:rPr>
            </w:pPr>
          </w:p>
        </w:tc>
        <w:tc>
          <w:tcPr>
            <w:tcW w:w="5500" w:type="dxa"/>
            <w:tcBorders>
              <w:top w:val="nil"/>
              <w:left w:val="single" w:sz="4" w:space="0" w:color="000000"/>
              <w:bottom w:val="single" w:sz="4" w:space="0" w:color="000000"/>
              <w:right w:val="single" w:sz="4" w:space="0" w:color="000000"/>
            </w:tcBorders>
          </w:tcPr>
          <w:p w14:paraId="297ABD3B" w14:textId="77777777" w:rsidR="00C445C7" w:rsidRPr="00E33578" w:rsidRDefault="00C445C7">
            <w:pPr>
              <w:pStyle w:val="a3"/>
              <w:spacing w:line="168" w:lineRule="exact"/>
              <w:rPr>
                <w:spacing w:val="0"/>
              </w:rPr>
            </w:pPr>
          </w:p>
        </w:tc>
        <w:tc>
          <w:tcPr>
            <w:tcW w:w="1540" w:type="dxa"/>
            <w:tcBorders>
              <w:top w:val="nil"/>
              <w:left w:val="nil"/>
              <w:bottom w:val="single" w:sz="4" w:space="0" w:color="000000"/>
              <w:right w:val="single" w:sz="4" w:space="0" w:color="000000"/>
            </w:tcBorders>
          </w:tcPr>
          <w:p w14:paraId="64BA5746" w14:textId="77777777" w:rsidR="00C445C7" w:rsidRPr="00E33578" w:rsidRDefault="00C445C7">
            <w:pPr>
              <w:pStyle w:val="a3"/>
              <w:spacing w:line="168" w:lineRule="exact"/>
              <w:rPr>
                <w:spacing w:val="0"/>
              </w:rPr>
            </w:pPr>
          </w:p>
        </w:tc>
        <w:tc>
          <w:tcPr>
            <w:tcW w:w="440" w:type="dxa"/>
            <w:tcBorders>
              <w:top w:val="nil"/>
              <w:left w:val="nil"/>
              <w:bottom w:val="single" w:sz="4" w:space="0" w:color="000000"/>
              <w:right w:val="single" w:sz="4" w:space="0" w:color="000000"/>
            </w:tcBorders>
          </w:tcPr>
          <w:p w14:paraId="5BB30646" w14:textId="77777777" w:rsidR="00C445C7" w:rsidRPr="00E33578" w:rsidRDefault="00C445C7">
            <w:pPr>
              <w:pStyle w:val="a3"/>
              <w:spacing w:line="168" w:lineRule="exact"/>
              <w:rPr>
                <w:spacing w:val="0"/>
              </w:rPr>
            </w:pPr>
          </w:p>
        </w:tc>
        <w:tc>
          <w:tcPr>
            <w:tcW w:w="1320" w:type="dxa"/>
            <w:tcBorders>
              <w:top w:val="nil"/>
              <w:left w:val="nil"/>
              <w:bottom w:val="single" w:sz="4" w:space="0" w:color="000000"/>
              <w:right w:val="single" w:sz="4" w:space="0" w:color="000000"/>
            </w:tcBorders>
          </w:tcPr>
          <w:p w14:paraId="7E049034" w14:textId="77777777" w:rsidR="00C445C7" w:rsidRPr="00E33578" w:rsidRDefault="00C445C7">
            <w:pPr>
              <w:pStyle w:val="a3"/>
              <w:spacing w:line="168" w:lineRule="exact"/>
              <w:rPr>
                <w:spacing w:val="0"/>
              </w:rPr>
            </w:pPr>
          </w:p>
        </w:tc>
        <w:tc>
          <w:tcPr>
            <w:tcW w:w="110" w:type="dxa"/>
            <w:tcBorders>
              <w:top w:val="nil"/>
              <w:left w:val="nil"/>
              <w:bottom w:val="nil"/>
              <w:right w:val="nil"/>
            </w:tcBorders>
          </w:tcPr>
          <w:p w14:paraId="101D26DC" w14:textId="77777777" w:rsidR="00C445C7" w:rsidRPr="00E33578" w:rsidRDefault="00C445C7">
            <w:pPr>
              <w:pStyle w:val="a3"/>
              <w:spacing w:line="168" w:lineRule="exact"/>
              <w:rPr>
                <w:spacing w:val="0"/>
              </w:rPr>
            </w:pPr>
          </w:p>
        </w:tc>
      </w:tr>
    </w:tbl>
    <w:p w14:paraId="49C67B8D" w14:textId="77777777" w:rsidR="00C445C7" w:rsidRPr="00E33578" w:rsidRDefault="00C445C7">
      <w:pPr>
        <w:pStyle w:val="a3"/>
        <w:spacing w:line="168" w:lineRule="exact"/>
        <w:rPr>
          <w:spacing w:val="0"/>
        </w:rPr>
      </w:pPr>
    </w:p>
    <w:p w14:paraId="5E7EB2E7" w14:textId="77777777" w:rsidR="00C445C7" w:rsidRPr="00E33578" w:rsidRDefault="00C445C7">
      <w:pPr>
        <w:pStyle w:val="a3"/>
        <w:spacing w:line="16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10"/>
        <w:gridCol w:w="5500"/>
        <w:gridCol w:w="1540"/>
        <w:gridCol w:w="440"/>
        <w:gridCol w:w="1320"/>
        <w:gridCol w:w="110"/>
      </w:tblGrid>
      <w:tr w:rsidR="00E33578" w:rsidRPr="00E33578" w14:paraId="6208C5A5" w14:textId="77777777">
        <w:trPr>
          <w:trHeight w:hRule="exact" w:val="153"/>
        </w:trPr>
        <w:tc>
          <w:tcPr>
            <w:tcW w:w="110" w:type="dxa"/>
            <w:tcBorders>
              <w:top w:val="nil"/>
              <w:left w:val="nil"/>
              <w:bottom w:val="nil"/>
              <w:right w:val="nil"/>
            </w:tcBorders>
          </w:tcPr>
          <w:p w14:paraId="3DA22A39" w14:textId="77777777" w:rsidR="00C445C7" w:rsidRPr="00E33578" w:rsidRDefault="00C445C7">
            <w:pPr>
              <w:pStyle w:val="a3"/>
              <w:spacing w:line="168" w:lineRule="exact"/>
              <w:rPr>
                <w:spacing w:val="0"/>
              </w:rPr>
            </w:pPr>
          </w:p>
        </w:tc>
        <w:tc>
          <w:tcPr>
            <w:tcW w:w="5500" w:type="dxa"/>
            <w:tcBorders>
              <w:top w:val="single" w:sz="4" w:space="0" w:color="000000"/>
              <w:left w:val="single" w:sz="4" w:space="0" w:color="000000"/>
              <w:bottom w:val="nil"/>
              <w:right w:val="single" w:sz="4" w:space="0" w:color="000000"/>
            </w:tcBorders>
          </w:tcPr>
          <w:p w14:paraId="113AB28A" w14:textId="77777777" w:rsidR="00C445C7" w:rsidRPr="00E33578" w:rsidRDefault="00C445C7">
            <w:pPr>
              <w:pStyle w:val="a3"/>
              <w:spacing w:line="168" w:lineRule="exact"/>
              <w:rPr>
                <w:spacing w:val="0"/>
              </w:rPr>
            </w:pPr>
          </w:p>
        </w:tc>
        <w:tc>
          <w:tcPr>
            <w:tcW w:w="1540" w:type="dxa"/>
            <w:tcBorders>
              <w:top w:val="single" w:sz="4" w:space="0" w:color="000000"/>
              <w:left w:val="nil"/>
              <w:bottom w:val="nil"/>
              <w:right w:val="single" w:sz="4" w:space="0" w:color="000000"/>
            </w:tcBorders>
          </w:tcPr>
          <w:p w14:paraId="13E005D8" w14:textId="77777777" w:rsidR="00C445C7" w:rsidRPr="00E33578" w:rsidRDefault="00C445C7">
            <w:pPr>
              <w:pStyle w:val="a3"/>
              <w:spacing w:line="168" w:lineRule="exact"/>
              <w:rPr>
                <w:spacing w:val="0"/>
              </w:rPr>
            </w:pPr>
          </w:p>
        </w:tc>
        <w:tc>
          <w:tcPr>
            <w:tcW w:w="440" w:type="dxa"/>
            <w:tcBorders>
              <w:top w:val="single" w:sz="4" w:space="0" w:color="000000"/>
              <w:left w:val="nil"/>
              <w:bottom w:val="nil"/>
              <w:right w:val="single" w:sz="4" w:space="0" w:color="000000"/>
            </w:tcBorders>
          </w:tcPr>
          <w:p w14:paraId="144CDB4E" w14:textId="77777777" w:rsidR="00C445C7" w:rsidRPr="00E33578" w:rsidRDefault="00C445C7">
            <w:pPr>
              <w:pStyle w:val="a3"/>
              <w:spacing w:line="168" w:lineRule="exact"/>
              <w:rPr>
                <w:spacing w:val="0"/>
              </w:rPr>
            </w:pPr>
          </w:p>
        </w:tc>
        <w:tc>
          <w:tcPr>
            <w:tcW w:w="1320" w:type="dxa"/>
            <w:tcBorders>
              <w:top w:val="single" w:sz="4" w:space="0" w:color="000000"/>
              <w:left w:val="nil"/>
              <w:bottom w:val="nil"/>
              <w:right w:val="single" w:sz="4" w:space="0" w:color="000000"/>
            </w:tcBorders>
          </w:tcPr>
          <w:p w14:paraId="6385FCC6" w14:textId="77777777" w:rsidR="00C445C7" w:rsidRPr="00E33578" w:rsidRDefault="00C445C7">
            <w:pPr>
              <w:pStyle w:val="a3"/>
              <w:spacing w:line="168" w:lineRule="exact"/>
              <w:rPr>
                <w:spacing w:val="0"/>
              </w:rPr>
            </w:pPr>
          </w:p>
        </w:tc>
        <w:tc>
          <w:tcPr>
            <w:tcW w:w="110" w:type="dxa"/>
            <w:tcBorders>
              <w:top w:val="nil"/>
              <w:left w:val="nil"/>
              <w:bottom w:val="nil"/>
              <w:right w:val="nil"/>
            </w:tcBorders>
          </w:tcPr>
          <w:p w14:paraId="263F3609" w14:textId="77777777" w:rsidR="00C445C7" w:rsidRPr="00E33578" w:rsidRDefault="00C445C7">
            <w:pPr>
              <w:pStyle w:val="a3"/>
              <w:spacing w:line="168" w:lineRule="exact"/>
              <w:rPr>
                <w:spacing w:val="0"/>
              </w:rPr>
            </w:pPr>
          </w:p>
        </w:tc>
      </w:tr>
      <w:tr w:rsidR="00E33578" w:rsidRPr="00E33578" w14:paraId="13DD6757" w14:textId="77777777" w:rsidTr="00DA01AA">
        <w:trPr>
          <w:cantSplit/>
          <w:trHeight w:hRule="exact" w:val="567"/>
        </w:trPr>
        <w:tc>
          <w:tcPr>
            <w:tcW w:w="110" w:type="dxa"/>
            <w:vMerge w:val="restart"/>
            <w:tcBorders>
              <w:top w:val="nil"/>
              <w:left w:val="nil"/>
              <w:bottom w:val="nil"/>
              <w:right w:val="nil"/>
            </w:tcBorders>
          </w:tcPr>
          <w:p w14:paraId="059324A2" w14:textId="77777777" w:rsidR="00C445C7" w:rsidRPr="00E33578" w:rsidRDefault="00C445C7">
            <w:pPr>
              <w:pStyle w:val="a3"/>
              <w:rPr>
                <w:spacing w:val="0"/>
              </w:rPr>
            </w:pPr>
          </w:p>
        </w:tc>
        <w:tc>
          <w:tcPr>
            <w:tcW w:w="5500" w:type="dxa"/>
            <w:tcBorders>
              <w:top w:val="nil"/>
              <w:left w:val="single" w:sz="4" w:space="0" w:color="000000"/>
              <w:bottom w:val="single" w:sz="4" w:space="0" w:color="000000"/>
              <w:right w:val="single" w:sz="4" w:space="0" w:color="000000"/>
            </w:tcBorders>
          </w:tcPr>
          <w:p w14:paraId="78F11E95" w14:textId="77777777" w:rsidR="00C445C7" w:rsidRPr="00E33578" w:rsidRDefault="00C445C7">
            <w:pPr>
              <w:pStyle w:val="a3"/>
              <w:jc w:val="center"/>
              <w:rPr>
                <w:spacing w:val="0"/>
              </w:rPr>
            </w:pPr>
            <w:r w:rsidRPr="00E33578">
              <w:rPr>
                <w:rFonts w:ascii="ＭＳ ゴシック" w:hAnsi="ＭＳ ゴシック" w:hint="eastAsia"/>
              </w:rPr>
              <w:t>基　準　の　概　要</w:t>
            </w:r>
          </w:p>
        </w:tc>
        <w:tc>
          <w:tcPr>
            <w:tcW w:w="1540" w:type="dxa"/>
            <w:tcBorders>
              <w:top w:val="nil"/>
              <w:left w:val="nil"/>
              <w:bottom w:val="single" w:sz="4" w:space="0" w:color="000000"/>
              <w:right w:val="single" w:sz="4" w:space="0" w:color="000000"/>
            </w:tcBorders>
          </w:tcPr>
          <w:p w14:paraId="552F421F" w14:textId="77777777" w:rsidR="00C445C7" w:rsidRPr="00E33578" w:rsidRDefault="00C445C7">
            <w:pPr>
              <w:pStyle w:val="a3"/>
              <w:jc w:val="center"/>
              <w:rPr>
                <w:spacing w:val="0"/>
              </w:rPr>
            </w:pPr>
            <w:r w:rsidRPr="00E33578">
              <w:rPr>
                <w:rFonts w:ascii="ＭＳ ゴシック" w:hAnsi="ＭＳ ゴシック" w:hint="eastAsia"/>
              </w:rPr>
              <w:t>根　拠</w:t>
            </w:r>
          </w:p>
        </w:tc>
        <w:tc>
          <w:tcPr>
            <w:tcW w:w="440" w:type="dxa"/>
            <w:tcBorders>
              <w:top w:val="nil"/>
              <w:left w:val="nil"/>
              <w:bottom w:val="single" w:sz="4" w:space="0" w:color="000000"/>
              <w:right w:val="single" w:sz="4" w:space="0" w:color="000000"/>
            </w:tcBorders>
          </w:tcPr>
          <w:p w14:paraId="1108932E" w14:textId="77777777" w:rsidR="00C445C7" w:rsidRPr="00E33578" w:rsidRDefault="00C445C7">
            <w:pPr>
              <w:pStyle w:val="a3"/>
              <w:jc w:val="center"/>
              <w:rPr>
                <w:spacing w:val="0"/>
              </w:rPr>
            </w:pPr>
            <w:r w:rsidRPr="00E33578">
              <w:rPr>
                <w:rFonts w:ascii="ＭＳ ゴシック" w:hAnsi="ＭＳ ゴシック" w:hint="eastAsia"/>
              </w:rPr>
              <w:t>適</w:t>
            </w:r>
          </w:p>
          <w:p w14:paraId="1102FF1D"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tcBorders>
              <w:top w:val="nil"/>
              <w:left w:val="nil"/>
              <w:bottom w:val="single" w:sz="4" w:space="0" w:color="000000"/>
              <w:right w:val="single" w:sz="4" w:space="0" w:color="000000"/>
            </w:tcBorders>
          </w:tcPr>
          <w:p w14:paraId="3B01C63D" w14:textId="77777777" w:rsidR="00C445C7" w:rsidRPr="00E33578" w:rsidRDefault="00C445C7">
            <w:pPr>
              <w:pStyle w:val="a3"/>
              <w:jc w:val="center"/>
              <w:rPr>
                <w:spacing w:val="0"/>
              </w:rPr>
            </w:pPr>
            <w:r w:rsidRPr="00E33578">
              <w:rPr>
                <w:rFonts w:ascii="ＭＳ ゴシック" w:hAnsi="ＭＳ ゴシック" w:hint="eastAsia"/>
              </w:rPr>
              <w:t>備　考</w:t>
            </w:r>
          </w:p>
        </w:tc>
        <w:tc>
          <w:tcPr>
            <w:tcW w:w="110" w:type="dxa"/>
            <w:vMerge w:val="restart"/>
            <w:tcBorders>
              <w:top w:val="nil"/>
              <w:left w:val="nil"/>
              <w:bottom w:val="nil"/>
              <w:right w:val="nil"/>
            </w:tcBorders>
          </w:tcPr>
          <w:p w14:paraId="4E1EEFAC" w14:textId="77777777" w:rsidR="00C445C7" w:rsidRPr="00E33578" w:rsidRDefault="00C445C7">
            <w:pPr>
              <w:pStyle w:val="a3"/>
              <w:jc w:val="center"/>
              <w:rPr>
                <w:spacing w:val="0"/>
              </w:rPr>
            </w:pPr>
          </w:p>
        </w:tc>
      </w:tr>
      <w:tr w:rsidR="00E33578" w:rsidRPr="00E33578" w14:paraId="051FBFE7" w14:textId="77777777" w:rsidTr="001D1142">
        <w:trPr>
          <w:cantSplit/>
          <w:trHeight w:hRule="exact" w:val="2636"/>
        </w:trPr>
        <w:tc>
          <w:tcPr>
            <w:tcW w:w="110" w:type="dxa"/>
            <w:vMerge/>
            <w:tcBorders>
              <w:top w:val="nil"/>
              <w:left w:val="nil"/>
              <w:bottom w:val="nil"/>
              <w:right w:val="nil"/>
            </w:tcBorders>
          </w:tcPr>
          <w:p w14:paraId="2FD21D85"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single" w:sz="4" w:space="0" w:color="000000"/>
            </w:tcBorders>
          </w:tcPr>
          <w:p w14:paraId="2AC3318A" w14:textId="77777777" w:rsidR="00C445C7" w:rsidRPr="00E33578" w:rsidRDefault="00C445C7" w:rsidP="00852EAE">
            <w:pPr>
              <w:pStyle w:val="a3"/>
              <w:spacing w:line="403"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当該指定福祉用具貸与に係る福祉用具を回収すること等により、当該指定福祉用具貸与の提供を中止するのは、あらかじめ定め</w:t>
            </w:r>
            <w:r w:rsidR="001D1142" w:rsidRPr="00E33578">
              <w:rPr>
                <w:rFonts w:ascii="ＭＳ ゴシック" w:hAnsi="ＭＳ ゴシック" w:hint="eastAsia"/>
              </w:rPr>
              <w:t>た期日までに利用者から利用料又はその一部の支払がなく、その後の請求</w:t>
            </w:r>
            <w:r w:rsidRPr="00E33578">
              <w:rPr>
                <w:rFonts w:ascii="ＭＳ ゴシック" w:hAnsi="ＭＳ ゴシック" w:hint="eastAsia"/>
              </w:rPr>
              <w:t>にもかかわらず、正当な理由なく支払に応じない場合に限っているか。</w:t>
            </w:r>
          </w:p>
        </w:tc>
        <w:tc>
          <w:tcPr>
            <w:tcW w:w="1540" w:type="dxa"/>
            <w:tcBorders>
              <w:top w:val="nil"/>
              <w:left w:val="nil"/>
              <w:bottom w:val="single" w:sz="4" w:space="0" w:color="000000"/>
              <w:right w:val="single" w:sz="4" w:space="0" w:color="000000"/>
            </w:tcBorders>
          </w:tcPr>
          <w:p w14:paraId="1D5033C8" w14:textId="77777777" w:rsidR="00C445C7" w:rsidRPr="00E33578" w:rsidRDefault="00C445C7">
            <w:pPr>
              <w:pStyle w:val="a3"/>
              <w:spacing w:before="293" w:line="403"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居宅指定基準第１９７条第</w:t>
            </w:r>
          </w:p>
          <w:p w14:paraId="28DF3F6C" w14:textId="77777777" w:rsidR="00C445C7" w:rsidRPr="00E33578" w:rsidRDefault="00C445C7">
            <w:pPr>
              <w:pStyle w:val="a3"/>
              <w:spacing w:line="403" w:lineRule="exact"/>
              <w:rPr>
                <w:spacing w:val="0"/>
              </w:rPr>
            </w:pPr>
            <w:r w:rsidRPr="00E33578">
              <w:rPr>
                <w:rFonts w:cs="Times New Roman"/>
                <w:spacing w:val="0"/>
              </w:rPr>
              <w:t xml:space="preserve"> </w:t>
            </w:r>
            <w:r w:rsidRPr="00E33578">
              <w:rPr>
                <w:rFonts w:ascii="ＭＳ ゴシック" w:hAnsi="ＭＳ ゴシック" w:hint="eastAsia"/>
                <w:spacing w:val="0"/>
                <w:w w:val="50"/>
              </w:rPr>
              <w:t>５項</w:t>
            </w:r>
          </w:p>
          <w:p w14:paraId="1790DBD1" w14:textId="77777777" w:rsidR="00C445C7" w:rsidRPr="00E33578" w:rsidRDefault="00C445C7">
            <w:pPr>
              <w:pStyle w:val="a3"/>
              <w:spacing w:line="403"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予防指定基準第２６９条第</w:t>
            </w:r>
          </w:p>
          <w:p w14:paraId="2B4DA2A4" w14:textId="77777777" w:rsidR="00C445C7" w:rsidRPr="00E33578" w:rsidRDefault="00C445C7">
            <w:pPr>
              <w:pStyle w:val="a3"/>
              <w:spacing w:line="403" w:lineRule="exact"/>
              <w:rPr>
                <w:spacing w:val="0"/>
              </w:rPr>
            </w:pPr>
            <w:r w:rsidRPr="00E33578">
              <w:rPr>
                <w:rFonts w:cs="Times New Roman"/>
                <w:spacing w:val="0"/>
              </w:rPr>
              <w:t xml:space="preserve"> </w:t>
            </w:r>
            <w:r w:rsidRPr="00E33578">
              <w:rPr>
                <w:rFonts w:ascii="ＭＳ ゴシック" w:hAnsi="ＭＳ ゴシック" w:hint="eastAsia"/>
                <w:spacing w:val="0"/>
                <w:w w:val="50"/>
              </w:rPr>
              <w:t>５項</w:t>
            </w:r>
          </w:p>
        </w:tc>
        <w:tc>
          <w:tcPr>
            <w:tcW w:w="440" w:type="dxa"/>
            <w:tcBorders>
              <w:top w:val="nil"/>
              <w:left w:val="nil"/>
              <w:bottom w:val="single" w:sz="4" w:space="0" w:color="000000"/>
              <w:right w:val="single" w:sz="4" w:space="0" w:color="000000"/>
            </w:tcBorders>
          </w:tcPr>
          <w:p w14:paraId="5C652C84" w14:textId="77777777" w:rsidR="00C445C7" w:rsidRPr="00E33578" w:rsidRDefault="00C445C7">
            <w:pPr>
              <w:pStyle w:val="a3"/>
              <w:spacing w:before="293" w:line="403" w:lineRule="exact"/>
              <w:rPr>
                <w:spacing w:val="0"/>
              </w:rPr>
            </w:pPr>
          </w:p>
        </w:tc>
        <w:tc>
          <w:tcPr>
            <w:tcW w:w="1320" w:type="dxa"/>
            <w:tcBorders>
              <w:top w:val="nil"/>
              <w:left w:val="nil"/>
              <w:bottom w:val="single" w:sz="4" w:space="0" w:color="000000"/>
              <w:right w:val="single" w:sz="4" w:space="0" w:color="000000"/>
            </w:tcBorders>
          </w:tcPr>
          <w:p w14:paraId="3069B3F9" w14:textId="77777777" w:rsidR="00C445C7" w:rsidRPr="00E33578" w:rsidRDefault="00C445C7">
            <w:pPr>
              <w:pStyle w:val="a3"/>
              <w:spacing w:before="293" w:line="403" w:lineRule="exact"/>
              <w:rPr>
                <w:spacing w:val="0"/>
              </w:rPr>
            </w:pPr>
          </w:p>
        </w:tc>
        <w:tc>
          <w:tcPr>
            <w:tcW w:w="110" w:type="dxa"/>
            <w:vMerge/>
            <w:tcBorders>
              <w:top w:val="nil"/>
              <w:left w:val="nil"/>
              <w:bottom w:val="nil"/>
              <w:right w:val="nil"/>
            </w:tcBorders>
          </w:tcPr>
          <w:p w14:paraId="622A2023" w14:textId="77777777" w:rsidR="00C445C7" w:rsidRPr="00E33578" w:rsidRDefault="00C445C7">
            <w:pPr>
              <w:pStyle w:val="a3"/>
              <w:spacing w:before="293" w:line="403" w:lineRule="exact"/>
              <w:rPr>
                <w:spacing w:val="0"/>
              </w:rPr>
            </w:pPr>
          </w:p>
        </w:tc>
      </w:tr>
      <w:tr w:rsidR="00E33578" w:rsidRPr="00E33578" w14:paraId="25E724D1" w14:textId="77777777" w:rsidTr="001D1142">
        <w:trPr>
          <w:cantSplit/>
          <w:trHeight w:hRule="exact" w:val="3292"/>
        </w:trPr>
        <w:tc>
          <w:tcPr>
            <w:tcW w:w="110" w:type="dxa"/>
            <w:vMerge/>
            <w:tcBorders>
              <w:top w:val="nil"/>
              <w:left w:val="nil"/>
              <w:bottom w:val="nil"/>
              <w:right w:val="nil"/>
            </w:tcBorders>
          </w:tcPr>
          <w:p w14:paraId="2E11A496"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single" w:sz="4" w:space="0" w:color="000000"/>
            </w:tcBorders>
          </w:tcPr>
          <w:p w14:paraId="75E3D3A6"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eastAsia="Times New Roman" w:cs="Times New Roman"/>
                <w:b/>
                <w:bCs/>
              </w:rPr>
              <w:t>14.</w:t>
            </w:r>
            <w:r w:rsidRPr="00E33578">
              <w:rPr>
                <w:rFonts w:ascii="ＭＳ ゴシック" w:hAnsi="ＭＳ ゴシック" w:hint="eastAsia"/>
                <w:b/>
                <w:bCs/>
              </w:rPr>
              <w:t>保険給付の請求のための証明書の交付</w:t>
            </w:r>
          </w:p>
          <w:p w14:paraId="403B7A3F" w14:textId="77777777" w:rsidR="00C445C7" w:rsidRPr="00E33578" w:rsidRDefault="00C445C7" w:rsidP="00852EAE">
            <w:pPr>
              <w:pStyle w:val="a3"/>
              <w:spacing w:line="436"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法定代理受領サービスに該当しない福祉用具貸与</w:t>
            </w:r>
            <w:r w:rsidRPr="00E33578">
              <w:rPr>
                <w:rFonts w:ascii="ＭＳ ゴシック" w:hAnsi="ＭＳ ゴシック" w:hint="eastAsia"/>
                <w:spacing w:val="0"/>
                <w:w w:val="50"/>
              </w:rPr>
              <w:t>（介護予防福祉用具貸与）</w:t>
            </w:r>
            <w:r w:rsidRPr="00E33578">
              <w:rPr>
                <w:rFonts w:ascii="ＭＳ ゴシック" w:hAnsi="ＭＳ ゴシック" w:hint="eastAsia"/>
              </w:rPr>
              <w:t>に係る利用料の支払を受けた場合は、提供した福祉用具貸与</w:t>
            </w:r>
            <w:r w:rsidRPr="00E33578">
              <w:rPr>
                <w:rFonts w:ascii="ＭＳ ゴシック" w:hAnsi="ＭＳ ゴシック" w:hint="eastAsia"/>
                <w:spacing w:val="0"/>
                <w:w w:val="50"/>
              </w:rPr>
              <w:t>（介護予防福祉用具貸与）</w:t>
            </w:r>
            <w:r w:rsidRPr="00E33578">
              <w:rPr>
                <w:rFonts w:ascii="ＭＳ ゴシック" w:hAnsi="ＭＳ ゴシック" w:hint="eastAsia"/>
              </w:rPr>
              <w:t>の内容、費用の額その他必要と認められる事項を記載したサービス提供証明書を利用者に対して交付しているか。</w:t>
            </w:r>
          </w:p>
        </w:tc>
        <w:tc>
          <w:tcPr>
            <w:tcW w:w="1540" w:type="dxa"/>
            <w:tcBorders>
              <w:top w:val="nil"/>
              <w:left w:val="nil"/>
              <w:bottom w:val="single" w:sz="4" w:space="0" w:color="000000"/>
              <w:right w:val="single" w:sz="4" w:space="0" w:color="000000"/>
            </w:tcBorders>
          </w:tcPr>
          <w:p w14:paraId="44CD8EF0"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1CF1750A" w14:textId="77777777" w:rsidR="00C445C7" w:rsidRPr="00E33578" w:rsidRDefault="00C445C7">
            <w:pPr>
              <w:pStyle w:val="a3"/>
              <w:spacing w:line="436"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準用する第２１条</w:t>
            </w:r>
          </w:p>
          <w:p w14:paraId="7623D107" w14:textId="77777777" w:rsidR="00C445C7" w:rsidRPr="00E33578" w:rsidRDefault="00C445C7">
            <w:pPr>
              <w:pStyle w:val="a3"/>
              <w:spacing w:line="436"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5716F5EC" w14:textId="77777777" w:rsidR="00EA1FC7" w:rsidRPr="00E33578" w:rsidRDefault="00C445C7" w:rsidP="00EA1FC7">
            <w:pPr>
              <w:pStyle w:val="a3"/>
              <w:spacing w:line="436" w:lineRule="exact"/>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準用する第</w:t>
            </w:r>
            <w:r w:rsidR="00EA1FC7" w:rsidRPr="00E33578">
              <w:rPr>
                <w:rFonts w:ascii="ＭＳ ゴシック" w:hAnsi="ＭＳ ゴシック" w:hint="eastAsia"/>
                <w:spacing w:val="0"/>
                <w:w w:val="50"/>
              </w:rPr>
              <w:t>50</w:t>
            </w:r>
            <w:r w:rsidRPr="00E33578">
              <w:rPr>
                <w:rFonts w:ascii="ＭＳ ゴシック" w:hAnsi="ＭＳ ゴシック" w:hint="eastAsia"/>
                <w:spacing w:val="0"/>
                <w:w w:val="50"/>
              </w:rPr>
              <w:t>条</w:t>
            </w:r>
            <w:r w:rsidR="00EA1FC7" w:rsidRPr="00E33578">
              <w:rPr>
                <w:rFonts w:ascii="ＭＳ ゴシック" w:hAnsi="ＭＳ ゴシック" w:hint="eastAsia"/>
                <w:spacing w:val="0"/>
                <w:w w:val="50"/>
              </w:rPr>
              <w:t>の２</w:t>
            </w:r>
          </w:p>
        </w:tc>
        <w:tc>
          <w:tcPr>
            <w:tcW w:w="440" w:type="dxa"/>
            <w:tcBorders>
              <w:top w:val="nil"/>
              <w:left w:val="nil"/>
              <w:bottom w:val="single" w:sz="4" w:space="0" w:color="000000"/>
              <w:right w:val="single" w:sz="4" w:space="0" w:color="000000"/>
            </w:tcBorders>
          </w:tcPr>
          <w:p w14:paraId="26E54CA8" w14:textId="77777777" w:rsidR="00C445C7" w:rsidRPr="00E33578" w:rsidRDefault="00C445C7">
            <w:pPr>
              <w:pStyle w:val="a3"/>
              <w:spacing w:before="259" w:line="369" w:lineRule="exact"/>
              <w:rPr>
                <w:spacing w:val="0"/>
              </w:rPr>
            </w:pPr>
          </w:p>
        </w:tc>
        <w:tc>
          <w:tcPr>
            <w:tcW w:w="1320" w:type="dxa"/>
            <w:tcBorders>
              <w:top w:val="nil"/>
              <w:left w:val="nil"/>
              <w:bottom w:val="single" w:sz="4" w:space="0" w:color="000000"/>
              <w:right w:val="single" w:sz="4" w:space="0" w:color="000000"/>
            </w:tcBorders>
          </w:tcPr>
          <w:p w14:paraId="45BA8E6A" w14:textId="77777777" w:rsidR="00C445C7" w:rsidRPr="00E33578" w:rsidRDefault="00C445C7">
            <w:pPr>
              <w:pStyle w:val="a3"/>
              <w:spacing w:before="259" w:line="369" w:lineRule="exact"/>
              <w:rPr>
                <w:spacing w:val="0"/>
              </w:rPr>
            </w:pPr>
          </w:p>
        </w:tc>
        <w:tc>
          <w:tcPr>
            <w:tcW w:w="110" w:type="dxa"/>
            <w:vMerge/>
            <w:tcBorders>
              <w:top w:val="nil"/>
              <w:left w:val="nil"/>
              <w:bottom w:val="nil"/>
              <w:right w:val="nil"/>
            </w:tcBorders>
          </w:tcPr>
          <w:p w14:paraId="20F659FE" w14:textId="77777777" w:rsidR="00C445C7" w:rsidRPr="00E33578" w:rsidRDefault="00C445C7">
            <w:pPr>
              <w:pStyle w:val="a3"/>
              <w:spacing w:before="259" w:line="369" w:lineRule="exact"/>
              <w:rPr>
                <w:spacing w:val="0"/>
              </w:rPr>
            </w:pPr>
          </w:p>
        </w:tc>
      </w:tr>
      <w:tr w:rsidR="00E33578" w:rsidRPr="00E33578" w14:paraId="5E35ABA6" w14:textId="77777777">
        <w:trPr>
          <w:cantSplit/>
          <w:trHeight w:hRule="exact" w:val="2517"/>
        </w:trPr>
        <w:tc>
          <w:tcPr>
            <w:tcW w:w="110" w:type="dxa"/>
            <w:vMerge/>
            <w:tcBorders>
              <w:top w:val="nil"/>
              <w:left w:val="nil"/>
              <w:bottom w:val="nil"/>
              <w:right w:val="nil"/>
            </w:tcBorders>
          </w:tcPr>
          <w:p w14:paraId="2F7C1A9A"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dotted" w:sz="4" w:space="0" w:color="000000"/>
              <w:right w:val="single" w:sz="4" w:space="0" w:color="000000"/>
            </w:tcBorders>
          </w:tcPr>
          <w:p w14:paraId="47155405" w14:textId="77777777" w:rsidR="00C445C7" w:rsidRPr="00E33578" w:rsidRDefault="00C445C7">
            <w:pPr>
              <w:pStyle w:val="a3"/>
              <w:spacing w:before="226"/>
              <w:rPr>
                <w:spacing w:val="0"/>
              </w:rPr>
            </w:pPr>
            <w:r w:rsidRPr="00E33578">
              <w:rPr>
                <w:rFonts w:cs="Times New Roman"/>
                <w:spacing w:val="0"/>
              </w:rPr>
              <w:t xml:space="preserve"> </w:t>
            </w:r>
            <w:r w:rsidRPr="00E33578">
              <w:rPr>
                <w:rFonts w:eastAsia="Times New Roman" w:cs="Times New Roman"/>
                <w:b/>
                <w:bCs/>
              </w:rPr>
              <w:t>15</w:t>
            </w:r>
            <w:r w:rsidRPr="00E33578">
              <w:rPr>
                <w:rFonts w:ascii="ＭＳ ゴシック" w:hAnsi="ＭＳ ゴシック" w:hint="eastAsia"/>
                <w:b/>
                <w:bCs/>
              </w:rPr>
              <w:t>．基本取扱方針</w:t>
            </w:r>
          </w:p>
          <w:p w14:paraId="18452800"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eastAsia="Times New Roman" w:cs="Times New Roman"/>
                <w:b/>
                <w:bCs/>
              </w:rPr>
              <w:t>15-1.</w:t>
            </w:r>
            <w:r w:rsidRPr="00E33578">
              <w:rPr>
                <w:rFonts w:ascii="ＭＳ ゴシック" w:hAnsi="ＭＳ ゴシック" w:hint="eastAsia"/>
                <w:b/>
                <w:bCs/>
              </w:rPr>
              <w:t>指定福祉用具貸与</w:t>
            </w:r>
          </w:p>
          <w:p w14:paraId="301C35DB"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利用者の要介護状態の軽減もしくは悪化の防止または要介護状態となることの予防並びに利用者を介護する者の負担の軽減に資するよう、</w:t>
            </w:r>
            <w:r w:rsidR="00FA71E6" w:rsidRPr="00E33578">
              <w:rPr>
                <w:rFonts w:ascii="ＭＳ ゴシック" w:hAnsi="ＭＳ ゴシック" w:hint="eastAsia"/>
              </w:rPr>
              <w:t>その目標を設定し、計画的</w:t>
            </w:r>
            <w:r w:rsidRPr="00E33578">
              <w:rPr>
                <w:rFonts w:ascii="ＭＳ ゴシック" w:hAnsi="ＭＳ ゴシック" w:hint="eastAsia"/>
              </w:rPr>
              <w:t>に行っているか。</w:t>
            </w:r>
          </w:p>
        </w:tc>
        <w:tc>
          <w:tcPr>
            <w:tcW w:w="1540" w:type="dxa"/>
            <w:tcBorders>
              <w:top w:val="nil"/>
              <w:left w:val="nil"/>
              <w:bottom w:val="dotted" w:sz="4" w:space="0" w:color="000000"/>
              <w:right w:val="single" w:sz="4" w:space="0" w:color="000000"/>
            </w:tcBorders>
          </w:tcPr>
          <w:p w14:paraId="454AF2B1"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居宅指定基準第１９８条第</w:t>
            </w:r>
          </w:p>
          <w:p w14:paraId="674D4BDC"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１項</w:t>
            </w:r>
          </w:p>
        </w:tc>
        <w:tc>
          <w:tcPr>
            <w:tcW w:w="440" w:type="dxa"/>
            <w:tcBorders>
              <w:top w:val="nil"/>
              <w:left w:val="nil"/>
              <w:bottom w:val="dotted" w:sz="4" w:space="0" w:color="000000"/>
              <w:right w:val="single" w:sz="4" w:space="0" w:color="000000"/>
            </w:tcBorders>
          </w:tcPr>
          <w:p w14:paraId="1B6435C7" w14:textId="77777777" w:rsidR="00C445C7" w:rsidRPr="00E33578" w:rsidRDefault="00C445C7">
            <w:pPr>
              <w:pStyle w:val="a3"/>
              <w:spacing w:before="226"/>
              <w:rPr>
                <w:spacing w:val="0"/>
              </w:rPr>
            </w:pPr>
          </w:p>
        </w:tc>
        <w:tc>
          <w:tcPr>
            <w:tcW w:w="1320" w:type="dxa"/>
            <w:tcBorders>
              <w:top w:val="nil"/>
              <w:left w:val="nil"/>
              <w:bottom w:val="dotted" w:sz="4" w:space="0" w:color="000000"/>
              <w:right w:val="single" w:sz="4" w:space="0" w:color="000000"/>
            </w:tcBorders>
          </w:tcPr>
          <w:p w14:paraId="6E6FDA9F" w14:textId="77777777" w:rsidR="00C445C7" w:rsidRPr="00E33578" w:rsidRDefault="00C445C7">
            <w:pPr>
              <w:pStyle w:val="a3"/>
              <w:spacing w:before="226"/>
              <w:rPr>
                <w:spacing w:val="0"/>
              </w:rPr>
            </w:pPr>
          </w:p>
        </w:tc>
        <w:tc>
          <w:tcPr>
            <w:tcW w:w="110" w:type="dxa"/>
            <w:vMerge/>
            <w:tcBorders>
              <w:top w:val="nil"/>
              <w:left w:val="nil"/>
              <w:bottom w:val="nil"/>
              <w:right w:val="nil"/>
            </w:tcBorders>
          </w:tcPr>
          <w:p w14:paraId="542302F7" w14:textId="77777777" w:rsidR="00C445C7" w:rsidRPr="00E33578" w:rsidRDefault="00C445C7">
            <w:pPr>
              <w:pStyle w:val="a3"/>
              <w:spacing w:before="226"/>
              <w:rPr>
                <w:spacing w:val="0"/>
              </w:rPr>
            </w:pPr>
          </w:p>
        </w:tc>
      </w:tr>
      <w:tr w:rsidR="00E33578" w:rsidRPr="00E33578" w14:paraId="2331ACD9" w14:textId="77777777">
        <w:trPr>
          <w:cantSplit/>
          <w:trHeight w:hRule="exact" w:val="1107"/>
        </w:trPr>
        <w:tc>
          <w:tcPr>
            <w:tcW w:w="110" w:type="dxa"/>
            <w:vMerge/>
            <w:tcBorders>
              <w:top w:val="nil"/>
              <w:left w:val="nil"/>
              <w:bottom w:val="nil"/>
              <w:right w:val="nil"/>
            </w:tcBorders>
          </w:tcPr>
          <w:p w14:paraId="4C06EB0D"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dotted" w:sz="4" w:space="0" w:color="000000"/>
              <w:right w:val="single" w:sz="4" w:space="0" w:color="000000"/>
            </w:tcBorders>
          </w:tcPr>
          <w:p w14:paraId="40743334"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常に、清潔かつ安全で正常な機能を有する福祉用具を貸与しているか。</w:t>
            </w:r>
          </w:p>
        </w:tc>
        <w:tc>
          <w:tcPr>
            <w:tcW w:w="1540" w:type="dxa"/>
            <w:tcBorders>
              <w:top w:val="nil"/>
              <w:left w:val="nil"/>
              <w:bottom w:val="dotted" w:sz="4" w:space="0" w:color="000000"/>
              <w:right w:val="single" w:sz="4" w:space="0" w:color="000000"/>
            </w:tcBorders>
          </w:tcPr>
          <w:p w14:paraId="44DD37CB"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居宅指定基準第１９８条第</w:t>
            </w:r>
          </w:p>
          <w:p w14:paraId="75B241C8"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２項</w:t>
            </w:r>
          </w:p>
        </w:tc>
        <w:tc>
          <w:tcPr>
            <w:tcW w:w="440" w:type="dxa"/>
            <w:tcBorders>
              <w:top w:val="nil"/>
              <w:left w:val="nil"/>
              <w:bottom w:val="dotted" w:sz="4" w:space="0" w:color="000000"/>
              <w:right w:val="single" w:sz="4" w:space="0" w:color="000000"/>
            </w:tcBorders>
          </w:tcPr>
          <w:p w14:paraId="52928A18" w14:textId="77777777" w:rsidR="00C445C7" w:rsidRPr="00E33578" w:rsidRDefault="00C445C7">
            <w:pPr>
              <w:pStyle w:val="a3"/>
              <w:spacing w:before="259" w:line="369" w:lineRule="exact"/>
              <w:rPr>
                <w:spacing w:val="0"/>
              </w:rPr>
            </w:pPr>
          </w:p>
        </w:tc>
        <w:tc>
          <w:tcPr>
            <w:tcW w:w="1320" w:type="dxa"/>
            <w:tcBorders>
              <w:top w:val="nil"/>
              <w:left w:val="nil"/>
              <w:bottom w:val="dotted" w:sz="4" w:space="0" w:color="000000"/>
              <w:right w:val="single" w:sz="4" w:space="0" w:color="000000"/>
            </w:tcBorders>
          </w:tcPr>
          <w:p w14:paraId="5AC89F0C" w14:textId="77777777" w:rsidR="00C445C7" w:rsidRPr="00E33578" w:rsidRDefault="00C445C7">
            <w:pPr>
              <w:pStyle w:val="a3"/>
              <w:spacing w:before="259" w:line="369" w:lineRule="exact"/>
              <w:rPr>
                <w:spacing w:val="0"/>
              </w:rPr>
            </w:pPr>
          </w:p>
        </w:tc>
        <w:tc>
          <w:tcPr>
            <w:tcW w:w="110" w:type="dxa"/>
            <w:vMerge/>
            <w:tcBorders>
              <w:top w:val="nil"/>
              <w:left w:val="nil"/>
              <w:bottom w:val="nil"/>
              <w:right w:val="nil"/>
            </w:tcBorders>
          </w:tcPr>
          <w:p w14:paraId="5D8A7184" w14:textId="77777777" w:rsidR="00C445C7" w:rsidRPr="00E33578" w:rsidRDefault="00C445C7">
            <w:pPr>
              <w:pStyle w:val="a3"/>
              <w:spacing w:before="259" w:line="369" w:lineRule="exact"/>
              <w:rPr>
                <w:spacing w:val="0"/>
              </w:rPr>
            </w:pPr>
          </w:p>
        </w:tc>
      </w:tr>
      <w:tr w:rsidR="00E33578" w:rsidRPr="00E33578" w14:paraId="5BEB8338" w14:textId="77777777" w:rsidTr="001D1142">
        <w:trPr>
          <w:cantSplit/>
          <w:trHeight w:hRule="exact" w:val="1054"/>
        </w:trPr>
        <w:tc>
          <w:tcPr>
            <w:tcW w:w="110" w:type="dxa"/>
            <w:vMerge/>
            <w:tcBorders>
              <w:top w:val="nil"/>
              <w:left w:val="nil"/>
              <w:bottom w:val="nil"/>
              <w:right w:val="nil"/>
            </w:tcBorders>
          </w:tcPr>
          <w:p w14:paraId="43C0B6C8"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single" w:sz="4" w:space="0" w:color="000000"/>
              <w:right w:val="single" w:sz="4" w:space="0" w:color="000000"/>
            </w:tcBorders>
          </w:tcPr>
          <w:p w14:paraId="5330E81A"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自らその提供する指定福祉用具貸与の質の評価を行い、常にその改善を図っているか。</w:t>
            </w:r>
          </w:p>
        </w:tc>
        <w:tc>
          <w:tcPr>
            <w:tcW w:w="1540" w:type="dxa"/>
            <w:tcBorders>
              <w:top w:val="nil"/>
              <w:left w:val="nil"/>
              <w:bottom w:val="single" w:sz="4" w:space="0" w:color="000000"/>
              <w:right w:val="single" w:sz="4" w:space="0" w:color="000000"/>
            </w:tcBorders>
          </w:tcPr>
          <w:p w14:paraId="1645184C"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居宅指定基準第１９８条第</w:t>
            </w:r>
          </w:p>
          <w:p w14:paraId="73C1CFD5"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３項</w:t>
            </w:r>
          </w:p>
        </w:tc>
        <w:tc>
          <w:tcPr>
            <w:tcW w:w="440" w:type="dxa"/>
            <w:tcBorders>
              <w:top w:val="nil"/>
              <w:left w:val="nil"/>
              <w:bottom w:val="single" w:sz="4" w:space="0" w:color="000000"/>
              <w:right w:val="single" w:sz="4" w:space="0" w:color="000000"/>
            </w:tcBorders>
          </w:tcPr>
          <w:p w14:paraId="6D4F0F5E" w14:textId="77777777" w:rsidR="00C445C7" w:rsidRPr="00E33578" w:rsidRDefault="00C445C7">
            <w:pPr>
              <w:pStyle w:val="a3"/>
              <w:spacing w:before="259" w:line="369" w:lineRule="exact"/>
              <w:rPr>
                <w:spacing w:val="0"/>
              </w:rPr>
            </w:pPr>
          </w:p>
        </w:tc>
        <w:tc>
          <w:tcPr>
            <w:tcW w:w="1320" w:type="dxa"/>
            <w:tcBorders>
              <w:top w:val="nil"/>
              <w:left w:val="nil"/>
              <w:bottom w:val="single" w:sz="4" w:space="0" w:color="000000"/>
              <w:right w:val="single" w:sz="4" w:space="0" w:color="000000"/>
            </w:tcBorders>
          </w:tcPr>
          <w:p w14:paraId="0D0D860F" w14:textId="77777777" w:rsidR="00C445C7" w:rsidRPr="00E33578" w:rsidRDefault="00C445C7">
            <w:pPr>
              <w:pStyle w:val="a3"/>
              <w:spacing w:before="259" w:line="369" w:lineRule="exact"/>
              <w:rPr>
                <w:spacing w:val="0"/>
              </w:rPr>
            </w:pPr>
          </w:p>
        </w:tc>
        <w:tc>
          <w:tcPr>
            <w:tcW w:w="110" w:type="dxa"/>
            <w:vMerge/>
            <w:tcBorders>
              <w:top w:val="nil"/>
              <w:left w:val="nil"/>
              <w:bottom w:val="nil"/>
              <w:right w:val="nil"/>
            </w:tcBorders>
          </w:tcPr>
          <w:p w14:paraId="5ADC9922" w14:textId="77777777" w:rsidR="00C445C7" w:rsidRPr="00E33578" w:rsidRDefault="00C445C7">
            <w:pPr>
              <w:pStyle w:val="a3"/>
              <w:spacing w:before="259" w:line="369" w:lineRule="exact"/>
              <w:rPr>
                <w:spacing w:val="0"/>
              </w:rPr>
            </w:pPr>
          </w:p>
        </w:tc>
      </w:tr>
      <w:tr w:rsidR="00E33578" w:rsidRPr="00E33578" w14:paraId="500D9359" w14:textId="77777777" w:rsidTr="001D1142">
        <w:trPr>
          <w:cantSplit/>
          <w:trHeight w:hRule="exact" w:val="1332"/>
        </w:trPr>
        <w:tc>
          <w:tcPr>
            <w:tcW w:w="110" w:type="dxa"/>
            <w:vMerge/>
            <w:tcBorders>
              <w:top w:val="nil"/>
              <w:left w:val="nil"/>
              <w:bottom w:val="nil"/>
              <w:right w:val="nil"/>
            </w:tcBorders>
          </w:tcPr>
          <w:p w14:paraId="7515DB53" w14:textId="77777777" w:rsidR="00C445C7" w:rsidRPr="00E33578" w:rsidRDefault="00C445C7">
            <w:pPr>
              <w:pStyle w:val="a3"/>
              <w:wordWrap/>
              <w:spacing w:line="240" w:lineRule="auto"/>
              <w:rPr>
                <w:spacing w:val="0"/>
              </w:rPr>
            </w:pPr>
          </w:p>
        </w:tc>
        <w:tc>
          <w:tcPr>
            <w:tcW w:w="5500" w:type="dxa"/>
            <w:tcBorders>
              <w:top w:val="nil"/>
              <w:left w:val="single" w:sz="4" w:space="0" w:color="000000"/>
              <w:bottom w:val="dotted" w:sz="4" w:space="0" w:color="000000"/>
              <w:right w:val="single" w:sz="4" w:space="0" w:color="000000"/>
            </w:tcBorders>
          </w:tcPr>
          <w:p w14:paraId="628BF324" w14:textId="77777777" w:rsidR="00C445C7" w:rsidRPr="00E33578" w:rsidRDefault="00C445C7">
            <w:pPr>
              <w:pStyle w:val="a3"/>
              <w:spacing w:before="226"/>
              <w:rPr>
                <w:spacing w:val="0"/>
              </w:rPr>
            </w:pPr>
            <w:r w:rsidRPr="00E33578">
              <w:rPr>
                <w:rFonts w:cs="Times New Roman"/>
                <w:spacing w:val="0"/>
              </w:rPr>
              <w:t xml:space="preserve"> </w:t>
            </w:r>
            <w:r w:rsidRPr="00E33578">
              <w:rPr>
                <w:rFonts w:eastAsia="Times New Roman" w:cs="Times New Roman"/>
                <w:b/>
                <w:bCs/>
              </w:rPr>
              <w:t>15-2.</w:t>
            </w:r>
            <w:r w:rsidRPr="00E33578">
              <w:rPr>
                <w:rFonts w:ascii="ＭＳ ゴシック" w:hAnsi="ＭＳ ゴシック" w:hint="eastAsia"/>
                <w:b/>
                <w:bCs/>
              </w:rPr>
              <w:t>指定介護予防福祉用具貸与</w:t>
            </w:r>
          </w:p>
          <w:p w14:paraId="2DFB8CD0" w14:textId="77777777" w:rsidR="00C445C7" w:rsidRPr="00E33578" w:rsidRDefault="00C445C7" w:rsidP="00852EAE">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利用者の介護予防に資するよう、その目標を設定し、計画的に行っているか。</w:t>
            </w:r>
          </w:p>
        </w:tc>
        <w:tc>
          <w:tcPr>
            <w:tcW w:w="1540" w:type="dxa"/>
            <w:tcBorders>
              <w:top w:val="nil"/>
              <w:left w:val="nil"/>
              <w:bottom w:val="dotted" w:sz="4" w:space="0" w:color="000000"/>
              <w:right w:val="single" w:sz="4" w:space="0" w:color="000000"/>
            </w:tcBorders>
          </w:tcPr>
          <w:p w14:paraId="2655CE26" w14:textId="77777777" w:rsidR="00C445C7" w:rsidRPr="00E33578" w:rsidRDefault="00C445C7">
            <w:pPr>
              <w:pStyle w:val="a3"/>
              <w:spacing w:before="226"/>
              <w:rPr>
                <w:spacing w:val="0"/>
              </w:rPr>
            </w:pPr>
          </w:p>
          <w:p w14:paraId="44D23F54"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予防指定基準第２７７条第</w:t>
            </w:r>
          </w:p>
          <w:p w14:paraId="50D443D8"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１項</w:t>
            </w:r>
          </w:p>
        </w:tc>
        <w:tc>
          <w:tcPr>
            <w:tcW w:w="440" w:type="dxa"/>
            <w:tcBorders>
              <w:top w:val="nil"/>
              <w:left w:val="nil"/>
              <w:bottom w:val="dotted" w:sz="4" w:space="0" w:color="000000"/>
              <w:right w:val="single" w:sz="4" w:space="0" w:color="000000"/>
            </w:tcBorders>
          </w:tcPr>
          <w:p w14:paraId="7A3B967F" w14:textId="77777777" w:rsidR="00C445C7" w:rsidRPr="00E33578" w:rsidRDefault="00C445C7">
            <w:pPr>
              <w:pStyle w:val="a3"/>
              <w:spacing w:before="226"/>
              <w:rPr>
                <w:spacing w:val="0"/>
              </w:rPr>
            </w:pPr>
          </w:p>
        </w:tc>
        <w:tc>
          <w:tcPr>
            <w:tcW w:w="1320" w:type="dxa"/>
            <w:tcBorders>
              <w:top w:val="nil"/>
              <w:left w:val="nil"/>
              <w:bottom w:val="dotted" w:sz="4" w:space="0" w:color="000000"/>
              <w:right w:val="single" w:sz="4" w:space="0" w:color="000000"/>
            </w:tcBorders>
          </w:tcPr>
          <w:p w14:paraId="5B098EF4" w14:textId="77777777" w:rsidR="00C445C7" w:rsidRPr="00E33578" w:rsidRDefault="00C445C7">
            <w:pPr>
              <w:pStyle w:val="a3"/>
              <w:spacing w:before="226"/>
              <w:rPr>
                <w:spacing w:val="0"/>
              </w:rPr>
            </w:pPr>
          </w:p>
        </w:tc>
        <w:tc>
          <w:tcPr>
            <w:tcW w:w="110" w:type="dxa"/>
            <w:vMerge/>
            <w:tcBorders>
              <w:top w:val="nil"/>
              <w:left w:val="nil"/>
              <w:bottom w:val="nil"/>
              <w:right w:val="nil"/>
            </w:tcBorders>
          </w:tcPr>
          <w:p w14:paraId="18BE1A8F" w14:textId="77777777" w:rsidR="00C445C7" w:rsidRPr="00E33578" w:rsidRDefault="00C445C7">
            <w:pPr>
              <w:pStyle w:val="a3"/>
              <w:spacing w:before="226"/>
              <w:rPr>
                <w:spacing w:val="0"/>
              </w:rPr>
            </w:pPr>
          </w:p>
        </w:tc>
      </w:tr>
      <w:tr w:rsidR="00E33578" w:rsidRPr="00E33578" w14:paraId="16808E41" w14:textId="77777777">
        <w:trPr>
          <w:cantSplit/>
          <w:trHeight w:hRule="exact" w:val="738"/>
        </w:trPr>
        <w:tc>
          <w:tcPr>
            <w:tcW w:w="110" w:type="dxa"/>
            <w:vMerge/>
            <w:tcBorders>
              <w:top w:val="nil"/>
              <w:left w:val="nil"/>
              <w:bottom w:val="nil"/>
              <w:right w:val="nil"/>
            </w:tcBorders>
          </w:tcPr>
          <w:p w14:paraId="33DAAE66" w14:textId="77777777" w:rsidR="00C445C7" w:rsidRPr="00E33578" w:rsidRDefault="00C445C7">
            <w:pPr>
              <w:pStyle w:val="a3"/>
              <w:wordWrap/>
              <w:spacing w:line="240" w:lineRule="auto"/>
              <w:rPr>
                <w:spacing w:val="0"/>
              </w:rPr>
            </w:pPr>
          </w:p>
        </w:tc>
        <w:tc>
          <w:tcPr>
            <w:tcW w:w="5500" w:type="dxa"/>
            <w:vMerge w:val="restart"/>
            <w:tcBorders>
              <w:top w:val="nil"/>
              <w:left w:val="single" w:sz="4" w:space="0" w:color="000000"/>
              <w:bottom w:val="nil"/>
              <w:right w:val="single" w:sz="4" w:space="0" w:color="000000"/>
            </w:tcBorders>
          </w:tcPr>
          <w:p w14:paraId="67615C90" w14:textId="77777777" w:rsidR="00C445C7" w:rsidRPr="00E33578" w:rsidRDefault="00C445C7" w:rsidP="00342B51">
            <w:pPr>
              <w:pStyle w:val="a3"/>
              <w:spacing w:line="369"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自らその提供する指定福祉用具貸与の質の評価を行い、常にその改善を図</w:t>
            </w:r>
            <w:r w:rsidR="00342B51" w:rsidRPr="00E33578">
              <w:rPr>
                <w:rFonts w:ascii="ＭＳ ゴシック" w:hAnsi="ＭＳ ゴシック" w:hint="eastAsia"/>
              </w:rPr>
              <w:t>っているか</w:t>
            </w:r>
            <w:r w:rsidRPr="00E33578">
              <w:rPr>
                <w:rFonts w:ascii="ＭＳ ゴシック" w:hAnsi="ＭＳ ゴシック" w:hint="eastAsia"/>
              </w:rPr>
              <w:t>。</w:t>
            </w:r>
          </w:p>
        </w:tc>
        <w:tc>
          <w:tcPr>
            <w:tcW w:w="1540" w:type="dxa"/>
            <w:vMerge w:val="restart"/>
            <w:tcBorders>
              <w:top w:val="nil"/>
              <w:left w:val="nil"/>
              <w:bottom w:val="nil"/>
              <w:right w:val="single" w:sz="4" w:space="0" w:color="000000"/>
            </w:tcBorders>
          </w:tcPr>
          <w:p w14:paraId="1D28F487" w14:textId="77777777" w:rsidR="00C445C7" w:rsidRPr="00E33578" w:rsidRDefault="00C445C7">
            <w:pPr>
              <w:pStyle w:val="a3"/>
              <w:spacing w:before="259"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予防指定基準第２７７条第</w:t>
            </w:r>
          </w:p>
          <w:p w14:paraId="4739AE51" w14:textId="77777777" w:rsidR="00C445C7" w:rsidRPr="00E33578" w:rsidRDefault="00C445C7">
            <w:pPr>
              <w:pStyle w:val="a3"/>
              <w:spacing w:line="369" w:lineRule="exact"/>
              <w:rPr>
                <w:spacing w:val="0"/>
              </w:rPr>
            </w:pPr>
            <w:r w:rsidRPr="00E33578">
              <w:rPr>
                <w:rFonts w:cs="Times New Roman"/>
                <w:spacing w:val="0"/>
              </w:rPr>
              <w:t xml:space="preserve"> </w:t>
            </w:r>
            <w:r w:rsidRPr="00E33578">
              <w:rPr>
                <w:rFonts w:ascii="ＭＳ ゴシック" w:hAnsi="ＭＳ ゴシック" w:hint="eastAsia"/>
                <w:spacing w:val="0"/>
                <w:w w:val="50"/>
              </w:rPr>
              <w:t>２項</w:t>
            </w:r>
          </w:p>
        </w:tc>
        <w:tc>
          <w:tcPr>
            <w:tcW w:w="440" w:type="dxa"/>
            <w:vMerge w:val="restart"/>
            <w:tcBorders>
              <w:top w:val="nil"/>
              <w:left w:val="nil"/>
              <w:bottom w:val="nil"/>
              <w:right w:val="single" w:sz="4" w:space="0" w:color="000000"/>
            </w:tcBorders>
          </w:tcPr>
          <w:p w14:paraId="0AE13A03" w14:textId="77777777" w:rsidR="00C445C7" w:rsidRPr="00E33578" w:rsidRDefault="00C445C7">
            <w:pPr>
              <w:pStyle w:val="a3"/>
              <w:spacing w:before="259" w:line="369" w:lineRule="exact"/>
              <w:rPr>
                <w:spacing w:val="0"/>
              </w:rPr>
            </w:pPr>
          </w:p>
        </w:tc>
        <w:tc>
          <w:tcPr>
            <w:tcW w:w="1320" w:type="dxa"/>
            <w:vMerge w:val="restart"/>
            <w:tcBorders>
              <w:top w:val="nil"/>
              <w:left w:val="nil"/>
              <w:bottom w:val="nil"/>
              <w:right w:val="single" w:sz="4" w:space="0" w:color="000000"/>
            </w:tcBorders>
          </w:tcPr>
          <w:p w14:paraId="7D7B3DBB" w14:textId="77777777" w:rsidR="00C445C7" w:rsidRPr="00E33578" w:rsidRDefault="00C445C7">
            <w:pPr>
              <w:pStyle w:val="a3"/>
              <w:spacing w:before="259" w:line="369" w:lineRule="exact"/>
              <w:rPr>
                <w:spacing w:val="0"/>
              </w:rPr>
            </w:pPr>
          </w:p>
        </w:tc>
        <w:tc>
          <w:tcPr>
            <w:tcW w:w="110" w:type="dxa"/>
            <w:vMerge/>
            <w:tcBorders>
              <w:top w:val="nil"/>
              <w:left w:val="nil"/>
              <w:bottom w:val="nil"/>
              <w:right w:val="nil"/>
            </w:tcBorders>
          </w:tcPr>
          <w:p w14:paraId="7BFC3B6C" w14:textId="77777777" w:rsidR="00C445C7" w:rsidRPr="00E33578" w:rsidRDefault="00C445C7">
            <w:pPr>
              <w:pStyle w:val="a3"/>
              <w:spacing w:before="259" w:line="369" w:lineRule="exact"/>
              <w:rPr>
                <w:spacing w:val="0"/>
              </w:rPr>
            </w:pPr>
          </w:p>
        </w:tc>
      </w:tr>
      <w:tr w:rsidR="00E33578" w:rsidRPr="00E33578" w14:paraId="313C955C" w14:textId="77777777">
        <w:trPr>
          <w:cantSplit/>
          <w:trHeight w:hRule="exact" w:val="259"/>
        </w:trPr>
        <w:tc>
          <w:tcPr>
            <w:tcW w:w="110" w:type="dxa"/>
            <w:vMerge/>
            <w:tcBorders>
              <w:top w:val="nil"/>
              <w:left w:val="nil"/>
              <w:bottom w:val="nil"/>
              <w:right w:val="nil"/>
            </w:tcBorders>
          </w:tcPr>
          <w:p w14:paraId="5CDE1C5E" w14:textId="77777777" w:rsidR="00C445C7" w:rsidRPr="00E33578" w:rsidRDefault="00C445C7">
            <w:pPr>
              <w:pStyle w:val="a3"/>
              <w:wordWrap/>
              <w:spacing w:line="240" w:lineRule="auto"/>
              <w:rPr>
                <w:spacing w:val="0"/>
              </w:rPr>
            </w:pPr>
          </w:p>
        </w:tc>
        <w:tc>
          <w:tcPr>
            <w:tcW w:w="5500" w:type="dxa"/>
            <w:vMerge/>
            <w:tcBorders>
              <w:top w:val="nil"/>
              <w:left w:val="single" w:sz="4" w:space="0" w:color="000000"/>
              <w:bottom w:val="nil"/>
              <w:right w:val="single" w:sz="4" w:space="0" w:color="000000"/>
            </w:tcBorders>
          </w:tcPr>
          <w:p w14:paraId="4FF32A4C" w14:textId="77777777" w:rsidR="00C445C7" w:rsidRPr="00E33578" w:rsidRDefault="00C445C7">
            <w:pPr>
              <w:pStyle w:val="a3"/>
              <w:wordWrap/>
              <w:spacing w:line="240" w:lineRule="auto"/>
              <w:rPr>
                <w:spacing w:val="0"/>
              </w:rPr>
            </w:pPr>
          </w:p>
        </w:tc>
        <w:tc>
          <w:tcPr>
            <w:tcW w:w="1540" w:type="dxa"/>
            <w:vMerge/>
            <w:tcBorders>
              <w:top w:val="nil"/>
              <w:left w:val="nil"/>
              <w:bottom w:val="nil"/>
              <w:right w:val="single" w:sz="4" w:space="0" w:color="000000"/>
            </w:tcBorders>
          </w:tcPr>
          <w:p w14:paraId="3EAA91E2" w14:textId="77777777" w:rsidR="00C445C7" w:rsidRPr="00E33578" w:rsidRDefault="00C445C7">
            <w:pPr>
              <w:pStyle w:val="a3"/>
              <w:wordWrap/>
              <w:spacing w:line="240" w:lineRule="auto"/>
              <w:rPr>
                <w:spacing w:val="0"/>
              </w:rPr>
            </w:pPr>
          </w:p>
        </w:tc>
        <w:tc>
          <w:tcPr>
            <w:tcW w:w="440" w:type="dxa"/>
            <w:vMerge/>
            <w:tcBorders>
              <w:top w:val="nil"/>
              <w:left w:val="nil"/>
              <w:bottom w:val="nil"/>
              <w:right w:val="single" w:sz="4" w:space="0" w:color="000000"/>
            </w:tcBorders>
          </w:tcPr>
          <w:p w14:paraId="30AB50A3" w14:textId="77777777" w:rsidR="00C445C7" w:rsidRPr="00E33578" w:rsidRDefault="00C445C7">
            <w:pPr>
              <w:pStyle w:val="a3"/>
              <w:wordWrap/>
              <w:spacing w:line="240" w:lineRule="auto"/>
              <w:rPr>
                <w:spacing w:val="0"/>
              </w:rPr>
            </w:pPr>
          </w:p>
        </w:tc>
        <w:tc>
          <w:tcPr>
            <w:tcW w:w="1320" w:type="dxa"/>
            <w:vMerge/>
            <w:tcBorders>
              <w:top w:val="nil"/>
              <w:left w:val="nil"/>
              <w:bottom w:val="nil"/>
              <w:right w:val="single" w:sz="4" w:space="0" w:color="000000"/>
            </w:tcBorders>
          </w:tcPr>
          <w:p w14:paraId="37414645" w14:textId="77777777" w:rsidR="00C445C7" w:rsidRPr="00E33578" w:rsidRDefault="00C445C7">
            <w:pPr>
              <w:pStyle w:val="a3"/>
              <w:wordWrap/>
              <w:spacing w:line="240" w:lineRule="auto"/>
              <w:rPr>
                <w:spacing w:val="0"/>
              </w:rPr>
            </w:pPr>
          </w:p>
        </w:tc>
        <w:tc>
          <w:tcPr>
            <w:tcW w:w="110" w:type="dxa"/>
            <w:vMerge/>
            <w:tcBorders>
              <w:top w:val="nil"/>
              <w:left w:val="nil"/>
              <w:bottom w:val="nil"/>
              <w:right w:val="nil"/>
            </w:tcBorders>
          </w:tcPr>
          <w:p w14:paraId="5E31A2BA" w14:textId="77777777" w:rsidR="00C445C7" w:rsidRPr="00E33578" w:rsidRDefault="00C445C7">
            <w:pPr>
              <w:pStyle w:val="a3"/>
              <w:wordWrap/>
              <w:spacing w:line="240" w:lineRule="auto"/>
              <w:rPr>
                <w:spacing w:val="0"/>
              </w:rPr>
            </w:pPr>
          </w:p>
        </w:tc>
      </w:tr>
      <w:tr w:rsidR="00C445C7" w:rsidRPr="00E33578" w14:paraId="446A6397" w14:textId="77777777">
        <w:trPr>
          <w:trHeight w:hRule="exact" w:val="158"/>
        </w:trPr>
        <w:tc>
          <w:tcPr>
            <w:tcW w:w="110" w:type="dxa"/>
            <w:tcBorders>
              <w:top w:val="nil"/>
              <w:left w:val="nil"/>
              <w:bottom w:val="nil"/>
              <w:right w:val="nil"/>
            </w:tcBorders>
          </w:tcPr>
          <w:p w14:paraId="7C3AB173" w14:textId="77777777" w:rsidR="00C445C7" w:rsidRPr="00E33578" w:rsidRDefault="00C445C7">
            <w:pPr>
              <w:pStyle w:val="a3"/>
              <w:spacing w:line="168" w:lineRule="exact"/>
              <w:rPr>
                <w:spacing w:val="0"/>
              </w:rPr>
            </w:pPr>
          </w:p>
        </w:tc>
        <w:tc>
          <w:tcPr>
            <w:tcW w:w="5500" w:type="dxa"/>
            <w:tcBorders>
              <w:top w:val="nil"/>
              <w:left w:val="single" w:sz="4" w:space="0" w:color="000000"/>
              <w:bottom w:val="single" w:sz="4" w:space="0" w:color="000000"/>
              <w:right w:val="single" w:sz="4" w:space="0" w:color="000000"/>
            </w:tcBorders>
          </w:tcPr>
          <w:p w14:paraId="72B69078" w14:textId="77777777" w:rsidR="00C445C7" w:rsidRPr="00E33578" w:rsidRDefault="00C445C7">
            <w:pPr>
              <w:pStyle w:val="a3"/>
              <w:spacing w:line="168" w:lineRule="exact"/>
              <w:rPr>
                <w:spacing w:val="0"/>
              </w:rPr>
            </w:pPr>
          </w:p>
        </w:tc>
        <w:tc>
          <w:tcPr>
            <w:tcW w:w="1540" w:type="dxa"/>
            <w:tcBorders>
              <w:top w:val="nil"/>
              <w:left w:val="nil"/>
              <w:bottom w:val="single" w:sz="4" w:space="0" w:color="000000"/>
              <w:right w:val="single" w:sz="4" w:space="0" w:color="000000"/>
            </w:tcBorders>
          </w:tcPr>
          <w:p w14:paraId="60D149FF" w14:textId="77777777" w:rsidR="00C445C7" w:rsidRPr="00E33578" w:rsidRDefault="00C445C7">
            <w:pPr>
              <w:pStyle w:val="a3"/>
              <w:spacing w:line="168" w:lineRule="exact"/>
              <w:rPr>
                <w:spacing w:val="0"/>
              </w:rPr>
            </w:pPr>
          </w:p>
        </w:tc>
        <w:tc>
          <w:tcPr>
            <w:tcW w:w="440" w:type="dxa"/>
            <w:tcBorders>
              <w:top w:val="nil"/>
              <w:left w:val="nil"/>
              <w:bottom w:val="single" w:sz="4" w:space="0" w:color="000000"/>
              <w:right w:val="single" w:sz="4" w:space="0" w:color="000000"/>
            </w:tcBorders>
          </w:tcPr>
          <w:p w14:paraId="5810A5F5" w14:textId="77777777" w:rsidR="00C445C7" w:rsidRPr="00E33578" w:rsidRDefault="00C445C7">
            <w:pPr>
              <w:pStyle w:val="a3"/>
              <w:spacing w:line="168" w:lineRule="exact"/>
              <w:rPr>
                <w:spacing w:val="0"/>
              </w:rPr>
            </w:pPr>
          </w:p>
        </w:tc>
        <w:tc>
          <w:tcPr>
            <w:tcW w:w="1320" w:type="dxa"/>
            <w:tcBorders>
              <w:top w:val="nil"/>
              <w:left w:val="nil"/>
              <w:bottom w:val="single" w:sz="4" w:space="0" w:color="000000"/>
              <w:right w:val="single" w:sz="4" w:space="0" w:color="000000"/>
            </w:tcBorders>
          </w:tcPr>
          <w:p w14:paraId="11BB9E8B" w14:textId="77777777" w:rsidR="00C445C7" w:rsidRPr="00E33578" w:rsidRDefault="00C445C7">
            <w:pPr>
              <w:pStyle w:val="a3"/>
              <w:spacing w:line="168" w:lineRule="exact"/>
              <w:rPr>
                <w:spacing w:val="0"/>
              </w:rPr>
            </w:pPr>
          </w:p>
        </w:tc>
        <w:tc>
          <w:tcPr>
            <w:tcW w:w="110" w:type="dxa"/>
            <w:tcBorders>
              <w:top w:val="nil"/>
              <w:left w:val="nil"/>
              <w:bottom w:val="nil"/>
              <w:right w:val="nil"/>
            </w:tcBorders>
          </w:tcPr>
          <w:p w14:paraId="65BDFB9B" w14:textId="77777777" w:rsidR="00C445C7" w:rsidRPr="00E33578" w:rsidRDefault="00C445C7">
            <w:pPr>
              <w:pStyle w:val="a3"/>
              <w:spacing w:line="168" w:lineRule="exact"/>
              <w:rPr>
                <w:spacing w:val="0"/>
              </w:rPr>
            </w:pPr>
          </w:p>
        </w:tc>
      </w:tr>
    </w:tbl>
    <w:p w14:paraId="407B827B" w14:textId="77777777" w:rsidR="00C445C7" w:rsidRPr="00E33578" w:rsidRDefault="00C445C7">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10"/>
        <w:gridCol w:w="5504"/>
        <w:gridCol w:w="1540"/>
        <w:gridCol w:w="440"/>
        <w:gridCol w:w="1321"/>
        <w:gridCol w:w="117"/>
      </w:tblGrid>
      <w:tr w:rsidR="00E33578" w:rsidRPr="00E33578" w14:paraId="7B59422C" w14:textId="77777777" w:rsidTr="00DA01AA">
        <w:trPr>
          <w:cantSplit/>
          <w:trHeight w:hRule="exact" w:val="1002"/>
        </w:trPr>
        <w:tc>
          <w:tcPr>
            <w:tcW w:w="110" w:type="dxa"/>
            <w:vMerge w:val="restart"/>
            <w:tcBorders>
              <w:top w:val="nil"/>
              <w:left w:val="nil"/>
              <w:bottom w:val="nil"/>
              <w:right w:val="nil"/>
            </w:tcBorders>
          </w:tcPr>
          <w:p w14:paraId="5D496E5E" w14:textId="77777777" w:rsidR="00C445C7" w:rsidRPr="00E33578" w:rsidRDefault="00C445C7">
            <w:pPr>
              <w:pStyle w:val="a3"/>
              <w:spacing w:before="226"/>
              <w:rPr>
                <w:spacing w:val="0"/>
              </w:rPr>
            </w:pPr>
          </w:p>
        </w:tc>
        <w:tc>
          <w:tcPr>
            <w:tcW w:w="5504" w:type="dxa"/>
            <w:tcBorders>
              <w:top w:val="single" w:sz="4" w:space="0" w:color="000000"/>
              <w:left w:val="single" w:sz="4" w:space="0" w:color="000000"/>
              <w:bottom w:val="single" w:sz="4" w:space="0" w:color="000000"/>
              <w:right w:val="single" w:sz="4" w:space="0" w:color="000000"/>
            </w:tcBorders>
          </w:tcPr>
          <w:p w14:paraId="651BE323" w14:textId="77777777" w:rsidR="00C445C7" w:rsidRPr="00E33578" w:rsidRDefault="00C445C7">
            <w:pPr>
              <w:pStyle w:val="a3"/>
              <w:spacing w:before="226"/>
              <w:jc w:val="center"/>
              <w:rPr>
                <w:spacing w:val="0"/>
              </w:rPr>
            </w:pPr>
            <w:r w:rsidRPr="00E33578">
              <w:rPr>
                <w:rFonts w:ascii="ＭＳ ゴシック" w:hAnsi="ＭＳ ゴシック" w:hint="eastAsia"/>
              </w:rPr>
              <w:t>基　準　の　概　要</w:t>
            </w:r>
          </w:p>
        </w:tc>
        <w:tc>
          <w:tcPr>
            <w:tcW w:w="1540" w:type="dxa"/>
            <w:tcBorders>
              <w:top w:val="single" w:sz="4" w:space="0" w:color="000000"/>
              <w:left w:val="nil"/>
              <w:bottom w:val="single" w:sz="4" w:space="0" w:color="000000"/>
              <w:right w:val="single" w:sz="4" w:space="0" w:color="000000"/>
            </w:tcBorders>
          </w:tcPr>
          <w:p w14:paraId="79E5B17E" w14:textId="77777777" w:rsidR="00C445C7" w:rsidRPr="00E33578" w:rsidRDefault="00C445C7">
            <w:pPr>
              <w:pStyle w:val="a3"/>
              <w:spacing w:before="226"/>
              <w:jc w:val="center"/>
              <w:rPr>
                <w:spacing w:val="0"/>
              </w:rPr>
            </w:pPr>
            <w:r w:rsidRPr="00E33578">
              <w:rPr>
                <w:rFonts w:ascii="ＭＳ ゴシック" w:hAnsi="ＭＳ ゴシック" w:hint="eastAsia"/>
              </w:rPr>
              <w:t>根　拠</w:t>
            </w:r>
          </w:p>
        </w:tc>
        <w:tc>
          <w:tcPr>
            <w:tcW w:w="440" w:type="dxa"/>
            <w:tcBorders>
              <w:top w:val="single" w:sz="4" w:space="0" w:color="000000"/>
              <w:left w:val="nil"/>
              <w:bottom w:val="single" w:sz="4" w:space="0" w:color="000000"/>
              <w:right w:val="single" w:sz="4" w:space="0" w:color="000000"/>
            </w:tcBorders>
          </w:tcPr>
          <w:p w14:paraId="7BD731AB" w14:textId="77777777" w:rsidR="00C445C7" w:rsidRPr="00E33578" w:rsidRDefault="00C445C7">
            <w:pPr>
              <w:pStyle w:val="a3"/>
              <w:spacing w:before="226"/>
              <w:jc w:val="center"/>
              <w:rPr>
                <w:spacing w:val="0"/>
              </w:rPr>
            </w:pPr>
            <w:r w:rsidRPr="00E33578">
              <w:rPr>
                <w:rFonts w:ascii="ＭＳ ゴシック" w:hAnsi="ＭＳ ゴシック" w:hint="eastAsia"/>
              </w:rPr>
              <w:t>適</w:t>
            </w:r>
          </w:p>
          <w:p w14:paraId="099979EA" w14:textId="77777777" w:rsidR="00C445C7" w:rsidRPr="00E33578" w:rsidRDefault="00C445C7">
            <w:pPr>
              <w:pStyle w:val="a3"/>
              <w:rPr>
                <w:spacing w:val="0"/>
              </w:rPr>
            </w:pPr>
            <w:r w:rsidRPr="00E33578">
              <w:rPr>
                <w:rFonts w:cs="Times New Roman"/>
                <w:spacing w:val="0"/>
              </w:rPr>
              <w:t xml:space="preserve"> </w:t>
            </w:r>
            <w:r w:rsidRPr="00E33578">
              <w:rPr>
                <w:rFonts w:ascii="ＭＳ ゴシック" w:hAnsi="ＭＳ ゴシック" w:hint="eastAsia"/>
              </w:rPr>
              <w:t>否</w:t>
            </w:r>
          </w:p>
        </w:tc>
        <w:tc>
          <w:tcPr>
            <w:tcW w:w="1321" w:type="dxa"/>
            <w:tcBorders>
              <w:top w:val="single" w:sz="4" w:space="0" w:color="000000"/>
              <w:left w:val="nil"/>
              <w:bottom w:val="single" w:sz="4" w:space="0" w:color="000000"/>
              <w:right w:val="single" w:sz="4" w:space="0" w:color="000000"/>
            </w:tcBorders>
          </w:tcPr>
          <w:p w14:paraId="5FE6C52C" w14:textId="77777777" w:rsidR="00C445C7" w:rsidRPr="00E33578" w:rsidRDefault="00C445C7">
            <w:pPr>
              <w:pStyle w:val="a3"/>
              <w:spacing w:before="226"/>
              <w:jc w:val="center"/>
              <w:rPr>
                <w:spacing w:val="0"/>
              </w:rPr>
            </w:pPr>
            <w:r w:rsidRPr="00E33578">
              <w:rPr>
                <w:rFonts w:ascii="ＭＳ ゴシック" w:hAnsi="ＭＳ ゴシック" w:hint="eastAsia"/>
              </w:rPr>
              <w:t>備　考</w:t>
            </w:r>
          </w:p>
        </w:tc>
        <w:tc>
          <w:tcPr>
            <w:tcW w:w="117" w:type="dxa"/>
            <w:vMerge w:val="restart"/>
            <w:tcBorders>
              <w:top w:val="nil"/>
              <w:left w:val="nil"/>
              <w:bottom w:val="nil"/>
              <w:right w:val="nil"/>
            </w:tcBorders>
          </w:tcPr>
          <w:p w14:paraId="3327078C" w14:textId="77777777" w:rsidR="00C445C7" w:rsidRPr="00E33578" w:rsidRDefault="00C445C7">
            <w:pPr>
              <w:pStyle w:val="a3"/>
              <w:spacing w:before="226"/>
              <w:jc w:val="center"/>
              <w:rPr>
                <w:spacing w:val="0"/>
              </w:rPr>
            </w:pPr>
          </w:p>
        </w:tc>
      </w:tr>
      <w:tr w:rsidR="00E33578" w:rsidRPr="00E33578" w14:paraId="5D404FA7" w14:textId="77777777" w:rsidTr="00DA01AA">
        <w:trPr>
          <w:cantSplit/>
          <w:trHeight w:hRule="exact" w:val="2007"/>
        </w:trPr>
        <w:tc>
          <w:tcPr>
            <w:tcW w:w="110" w:type="dxa"/>
            <w:vMerge/>
            <w:tcBorders>
              <w:top w:val="nil"/>
              <w:left w:val="nil"/>
              <w:bottom w:val="nil"/>
              <w:right w:val="nil"/>
            </w:tcBorders>
          </w:tcPr>
          <w:p w14:paraId="2A4C9AA8" w14:textId="77777777" w:rsidR="00C445C7" w:rsidRPr="00E33578" w:rsidRDefault="00C445C7">
            <w:pPr>
              <w:pStyle w:val="a3"/>
              <w:wordWrap/>
              <w:spacing w:line="240" w:lineRule="auto"/>
              <w:rPr>
                <w:spacing w:val="0"/>
              </w:rPr>
            </w:pPr>
          </w:p>
        </w:tc>
        <w:tc>
          <w:tcPr>
            <w:tcW w:w="5504" w:type="dxa"/>
            <w:tcBorders>
              <w:top w:val="nil"/>
              <w:left w:val="single" w:sz="4" w:space="0" w:color="000000"/>
              <w:bottom w:val="dotted" w:sz="4" w:space="0" w:color="000000"/>
              <w:right w:val="single" w:sz="4" w:space="0" w:color="000000"/>
            </w:tcBorders>
          </w:tcPr>
          <w:p w14:paraId="57D5DE7F" w14:textId="77777777" w:rsidR="00C445C7" w:rsidRPr="00E33578" w:rsidRDefault="00C445C7"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指定介護予防福祉用具貸与の提供に当たり、利用者ができる限り要介護状態とならないで自立した日常生活を営むことができるよう支援することを目的とするも</w:t>
            </w:r>
            <w:r w:rsidR="00342B51" w:rsidRPr="00E33578">
              <w:rPr>
                <w:rFonts w:ascii="ＭＳ ゴシック" w:hAnsi="ＭＳ ゴシック" w:hint="eastAsia"/>
              </w:rPr>
              <w:t>のであることを常に意識してサービスの提供に当たっているか</w:t>
            </w:r>
            <w:r w:rsidRPr="00E33578">
              <w:rPr>
                <w:rFonts w:ascii="ＭＳ ゴシック" w:hAnsi="ＭＳ ゴシック" w:hint="eastAsia"/>
              </w:rPr>
              <w:t>。</w:t>
            </w:r>
          </w:p>
        </w:tc>
        <w:tc>
          <w:tcPr>
            <w:tcW w:w="1540" w:type="dxa"/>
            <w:tcBorders>
              <w:top w:val="nil"/>
              <w:left w:val="nil"/>
              <w:bottom w:val="dotted" w:sz="4" w:space="0" w:color="000000"/>
              <w:right w:val="single" w:sz="4" w:space="0" w:color="000000"/>
            </w:tcBorders>
          </w:tcPr>
          <w:p w14:paraId="42C58235" w14:textId="77777777" w:rsidR="001D1142" w:rsidRPr="00E33578" w:rsidRDefault="001D1142" w:rsidP="001D1142">
            <w:pPr>
              <w:pStyle w:val="a3"/>
              <w:spacing w:before="226" w:line="240" w:lineRule="auto"/>
              <w:ind w:firstLineChars="100" w:firstLine="110"/>
              <w:rPr>
                <w:spacing w:val="0"/>
              </w:rPr>
            </w:pPr>
            <w:r w:rsidRPr="00E33578">
              <w:rPr>
                <w:rFonts w:ascii="ＭＳ ゴシック" w:hAnsi="ＭＳ ゴシック" w:hint="eastAsia"/>
                <w:spacing w:val="0"/>
                <w:w w:val="50"/>
              </w:rPr>
              <w:t>予防指定基準第２７７条第</w:t>
            </w:r>
          </w:p>
          <w:p w14:paraId="2E20FD74" w14:textId="77777777" w:rsidR="001D1142" w:rsidRPr="00E33578" w:rsidRDefault="001D1142" w:rsidP="001D1142">
            <w:pPr>
              <w:rPr>
                <w:rFonts w:ascii="ＭＳ ゴシック" w:eastAsia="ＭＳ ゴシック" w:hAnsi="ＭＳ ゴシック"/>
                <w:sz w:val="22"/>
                <w:szCs w:val="22"/>
              </w:rPr>
            </w:pPr>
            <w:r w:rsidRPr="00E33578">
              <w:rPr>
                <w:rFonts w:hint="eastAsia"/>
              </w:rPr>
              <w:t xml:space="preserve"> </w:t>
            </w:r>
            <w:r w:rsidRPr="00E33578">
              <w:rPr>
                <w:rFonts w:ascii="ＭＳ ゴシック" w:eastAsia="ＭＳ ゴシック" w:hAnsi="ＭＳ ゴシック" w:hint="eastAsia"/>
                <w:w w:val="50"/>
                <w:sz w:val="22"/>
                <w:szCs w:val="22"/>
              </w:rPr>
              <w:t>３項</w:t>
            </w:r>
          </w:p>
        </w:tc>
        <w:tc>
          <w:tcPr>
            <w:tcW w:w="440" w:type="dxa"/>
            <w:tcBorders>
              <w:top w:val="nil"/>
              <w:left w:val="nil"/>
              <w:bottom w:val="dotted" w:sz="4" w:space="0" w:color="000000"/>
              <w:right w:val="single" w:sz="4" w:space="0" w:color="000000"/>
            </w:tcBorders>
          </w:tcPr>
          <w:p w14:paraId="42A80895" w14:textId="77777777" w:rsidR="00C445C7" w:rsidRPr="00E33578" w:rsidRDefault="00C445C7">
            <w:pPr>
              <w:pStyle w:val="a3"/>
              <w:spacing w:before="226"/>
              <w:rPr>
                <w:spacing w:val="0"/>
              </w:rPr>
            </w:pPr>
          </w:p>
        </w:tc>
        <w:tc>
          <w:tcPr>
            <w:tcW w:w="1321" w:type="dxa"/>
            <w:tcBorders>
              <w:top w:val="nil"/>
              <w:left w:val="nil"/>
              <w:bottom w:val="dotted" w:sz="4" w:space="0" w:color="000000"/>
              <w:right w:val="single" w:sz="4" w:space="0" w:color="000000"/>
            </w:tcBorders>
          </w:tcPr>
          <w:p w14:paraId="435E13DF" w14:textId="77777777" w:rsidR="00C445C7" w:rsidRPr="00E33578" w:rsidRDefault="00C445C7">
            <w:pPr>
              <w:pStyle w:val="a3"/>
              <w:spacing w:before="226"/>
              <w:rPr>
                <w:spacing w:val="0"/>
              </w:rPr>
            </w:pPr>
          </w:p>
        </w:tc>
        <w:tc>
          <w:tcPr>
            <w:tcW w:w="117" w:type="dxa"/>
            <w:vMerge/>
            <w:tcBorders>
              <w:top w:val="nil"/>
              <w:left w:val="nil"/>
              <w:bottom w:val="nil"/>
              <w:right w:val="nil"/>
            </w:tcBorders>
          </w:tcPr>
          <w:p w14:paraId="0B2D2064" w14:textId="77777777" w:rsidR="00C445C7" w:rsidRPr="00E33578" w:rsidRDefault="00C445C7">
            <w:pPr>
              <w:pStyle w:val="a3"/>
              <w:spacing w:before="226"/>
              <w:rPr>
                <w:spacing w:val="0"/>
              </w:rPr>
            </w:pPr>
          </w:p>
        </w:tc>
      </w:tr>
      <w:tr w:rsidR="00E33578" w:rsidRPr="00E33578" w14:paraId="56B6F962" w14:textId="77777777" w:rsidTr="00DA01AA">
        <w:trPr>
          <w:cantSplit/>
          <w:trHeight w:hRule="exact" w:val="1194"/>
        </w:trPr>
        <w:tc>
          <w:tcPr>
            <w:tcW w:w="110" w:type="dxa"/>
            <w:vMerge/>
            <w:tcBorders>
              <w:top w:val="nil"/>
              <w:left w:val="nil"/>
              <w:bottom w:val="nil"/>
              <w:right w:val="nil"/>
            </w:tcBorders>
          </w:tcPr>
          <w:p w14:paraId="073CA3C5" w14:textId="77777777" w:rsidR="00C445C7" w:rsidRPr="00E33578" w:rsidRDefault="00C445C7">
            <w:pPr>
              <w:pStyle w:val="a3"/>
              <w:wordWrap/>
              <w:spacing w:line="240" w:lineRule="auto"/>
              <w:rPr>
                <w:spacing w:val="0"/>
              </w:rPr>
            </w:pPr>
          </w:p>
        </w:tc>
        <w:tc>
          <w:tcPr>
            <w:tcW w:w="5504" w:type="dxa"/>
            <w:tcBorders>
              <w:top w:val="nil"/>
              <w:left w:val="single" w:sz="4" w:space="0" w:color="000000"/>
              <w:bottom w:val="single" w:sz="4" w:space="0" w:color="000000"/>
              <w:right w:val="single" w:sz="4" w:space="0" w:color="000000"/>
            </w:tcBorders>
          </w:tcPr>
          <w:p w14:paraId="3C6377D6" w14:textId="77777777" w:rsidR="00C445C7" w:rsidRPr="00E33578" w:rsidRDefault="00C445C7" w:rsidP="00342B51">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利用者がその有する能</w:t>
            </w:r>
            <w:r w:rsidR="00342B51" w:rsidRPr="00E33578">
              <w:rPr>
                <w:rFonts w:ascii="ＭＳ ゴシック" w:hAnsi="ＭＳ ゴシック" w:hint="eastAsia"/>
              </w:rPr>
              <w:t>力を最大限活用することができるような方法によるサービスの提供に努</w:t>
            </w:r>
            <w:r w:rsidRPr="00E33578">
              <w:rPr>
                <w:rFonts w:ascii="ＭＳ ゴシック" w:hAnsi="ＭＳ ゴシック" w:hint="eastAsia"/>
              </w:rPr>
              <w:t>め</w:t>
            </w:r>
            <w:r w:rsidR="00342B51" w:rsidRPr="00E33578">
              <w:rPr>
                <w:rFonts w:ascii="ＭＳ ゴシック" w:hAnsi="ＭＳ ゴシック" w:hint="eastAsia"/>
              </w:rPr>
              <w:t>ているか</w:t>
            </w:r>
            <w:r w:rsidRPr="00E33578">
              <w:rPr>
                <w:rFonts w:ascii="ＭＳ ゴシック" w:hAnsi="ＭＳ ゴシック" w:hint="eastAsia"/>
              </w:rPr>
              <w:t>。</w:t>
            </w:r>
          </w:p>
        </w:tc>
        <w:tc>
          <w:tcPr>
            <w:tcW w:w="1540" w:type="dxa"/>
            <w:tcBorders>
              <w:top w:val="nil"/>
              <w:left w:val="nil"/>
              <w:bottom w:val="single" w:sz="4" w:space="0" w:color="000000"/>
              <w:right w:val="single" w:sz="4" w:space="0" w:color="000000"/>
            </w:tcBorders>
          </w:tcPr>
          <w:p w14:paraId="4EF91A38" w14:textId="77777777" w:rsidR="00C445C7" w:rsidRPr="00E33578" w:rsidRDefault="00C445C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予防指定基準第２７７条第</w:t>
            </w:r>
          </w:p>
          <w:p w14:paraId="456FA924" w14:textId="77777777" w:rsidR="00C445C7" w:rsidRPr="00E33578" w:rsidRDefault="00C445C7">
            <w:pPr>
              <w:pStyle w:val="a3"/>
              <w:rPr>
                <w:spacing w:val="0"/>
              </w:rPr>
            </w:pPr>
            <w:r w:rsidRPr="00E33578">
              <w:rPr>
                <w:rFonts w:cs="Times New Roman"/>
                <w:spacing w:val="0"/>
              </w:rPr>
              <w:t xml:space="preserve"> </w:t>
            </w:r>
            <w:r w:rsidR="001D1142" w:rsidRPr="00E33578">
              <w:rPr>
                <w:rFonts w:ascii="ＭＳ ゴシック" w:hAnsi="ＭＳ ゴシック" w:hint="eastAsia"/>
                <w:spacing w:val="0"/>
                <w:w w:val="50"/>
              </w:rPr>
              <w:t>４</w:t>
            </w:r>
            <w:r w:rsidRPr="00E33578">
              <w:rPr>
                <w:rFonts w:ascii="ＭＳ ゴシック" w:hAnsi="ＭＳ ゴシック" w:hint="eastAsia"/>
                <w:spacing w:val="0"/>
                <w:w w:val="50"/>
              </w:rPr>
              <w:t>項</w:t>
            </w:r>
          </w:p>
        </w:tc>
        <w:tc>
          <w:tcPr>
            <w:tcW w:w="440" w:type="dxa"/>
            <w:tcBorders>
              <w:top w:val="nil"/>
              <w:left w:val="nil"/>
              <w:bottom w:val="single" w:sz="4" w:space="0" w:color="000000"/>
              <w:right w:val="single" w:sz="4" w:space="0" w:color="000000"/>
            </w:tcBorders>
          </w:tcPr>
          <w:p w14:paraId="67B898E7" w14:textId="77777777" w:rsidR="00C445C7" w:rsidRPr="00E33578" w:rsidRDefault="00C445C7">
            <w:pPr>
              <w:pStyle w:val="a3"/>
              <w:spacing w:before="226"/>
              <w:rPr>
                <w:spacing w:val="0"/>
              </w:rPr>
            </w:pPr>
          </w:p>
        </w:tc>
        <w:tc>
          <w:tcPr>
            <w:tcW w:w="1321" w:type="dxa"/>
            <w:tcBorders>
              <w:top w:val="nil"/>
              <w:left w:val="nil"/>
              <w:bottom w:val="single" w:sz="4" w:space="0" w:color="000000"/>
              <w:right w:val="single" w:sz="4" w:space="0" w:color="000000"/>
            </w:tcBorders>
          </w:tcPr>
          <w:p w14:paraId="2FCEB30E" w14:textId="77777777" w:rsidR="00C445C7" w:rsidRPr="00E33578" w:rsidRDefault="00C445C7">
            <w:pPr>
              <w:pStyle w:val="a3"/>
              <w:spacing w:before="226"/>
              <w:rPr>
                <w:spacing w:val="0"/>
              </w:rPr>
            </w:pPr>
          </w:p>
        </w:tc>
        <w:tc>
          <w:tcPr>
            <w:tcW w:w="117" w:type="dxa"/>
            <w:vMerge/>
            <w:tcBorders>
              <w:top w:val="nil"/>
              <w:left w:val="nil"/>
              <w:bottom w:val="nil"/>
              <w:right w:val="nil"/>
            </w:tcBorders>
          </w:tcPr>
          <w:p w14:paraId="27B7F176" w14:textId="77777777" w:rsidR="00C445C7" w:rsidRPr="00E33578" w:rsidRDefault="00C445C7">
            <w:pPr>
              <w:pStyle w:val="a3"/>
              <w:spacing w:before="226"/>
              <w:rPr>
                <w:spacing w:val="0"/>
              </w:rPr>
            </w:pPr>
          </w:p>
        </w:tc>
      </w:tr>
      <w:tr w:rsidR="00E33578" w:rsidRPr="00E33578" w14:paraId="4E55F4B5" w14:textId="77777777" w:rsidTr="00DA01AA">
        <w:trPr>
          <w:cantSplit/>
          <w:trHeight w:hRule="exact" w:val="8866"/>
        </w:trPr>
        <w:tc>
          <w:tcPr>
            <w:tcW w:w="110" w:type="dxa"/>
            <w:vMerge/>
            <w:tcBorders>
              <w:top w:val="nil"/>
              <w:left w:val="nil"/>
              <w:bottom w:val="nil"/>
              <w:right w:val="nil"/>
            </w:tcBorders>
          </w:tcPr>
          <w:p w14:paraId="448A0350" w14:textId="77777777" w:rsidR="00C445C7" w:rsidRPr="00E33578" w:rsidRDefault="00C445C7">
            <w:pPr>
              <w:pStyle w:val="a3"/>
              <w:wordWrap/>
              <w:spacing w:line="240" w:lineRule="auto"/>
              <w:rPr>
                <w:spacing w:val="0"/>
              </w:rPr>
            </w:pPr>
          </w:p>
        </w:tc>
        <w:tc>
          <w:tcPr>
            <w:tcW w:w="5504" w:type="dxa"/>
            <w:vMerge w:val="restart"/>
            <w:tcBorders>
              <w:top w:val="nil"/>
              <w:left w:val="single" w:sz="4" w:space="0" w:color="000000"/>
              <w:bottom w:val="nil"/>
              <w:right w:val="single" w:sz="4" w:space="0" w:color="000000"/>
            </w:tcBorders>
          </w:tcPr>
          <w:p w14:paraId="7DADDE50" w14:textId="77777777" w:rsidR="00C445C7" w:rsidRPr="00E33578" w:rsidRDefault="00C445C7">
            <w:pPr>
              <w:pStyle w:val="a3"/>
              <w:spacing w:before="293" w:line="403" w:lineRule="exact"/>
              <w:rPr>
                <w:spacing w:val="0"/>
              </w:rPr>
            </w:pPr>
            <w:r w:rsidRPr="00E33578">
              <w:rPr>
                <w:rFonts w:cs="Times New Roman"/>
                <w:spacing w:val="0"/>
              </w:rPr>
              <w:t xml:space="preserve"> </w:t>
            </w:r>
            <w:r w:rsidRPr="00E33578">
              <w:rPr>
                <w:rFonts w:eastAsia="Times New Roman" w:cs="Times New Roman"/>
                <w:b/>
                <w:bCs/>
              </w:rPr>
              <w:t>16</w:t>
            </w:r>
            <w:r w:rsidRPr="00E33578">
              <w:rPr>
                <w:rFonts w:ascii="ＭＳ ゴシック" w:hAnsi="ＭＳ ゴシック" w:hint="eastAsia"/>
                <w:b/>
                <w:bCs/>
              </w:rPr>
              <w:t>．具体的取扱方針</w:t>
            </w:r>
          </w:p>
          <w:p w14:paraId="1236A37E" w14:textId="77777777" w:rsidR="00C445C7" w:rsidRPr="00E33578" w:rsidRDefault="00C445C7">
            <w:pPr>
              <w:pStyle w:val="a3"/>
              <w:spacing w:line="403" w:lineRule="exact"/>
              <w:rPr>
                <w:spacing w:val="0"/>
              </w:rPr>
            </w:pPr>
            <w:r w:rsidRPr="00E33578">
              <w:rPr>
                <w:rFonts w:cs="Times New Roman"/>
                <w:spacing w:val="0"/>
              </w:rPr>
              <w:t xml:space="preserve"> </w:t>
            </w:r>
            <w:r w:rsidRPr="00E33578">
              <w:rPr>
                <w:rFonts w:eastAsia="Times New Roman" w:cs="Times New Roman"/>
                <w:b/>
                <w:bCs/>
              </w:rPr>
              <w:t>16-1.</w:t>
            </w:r>
            <w:r w:rsidRPr="00E33578">
              <w:rPr>
                <w:rFonts w:ascii="ＭＳ ゴシック" w:hAnsi="ＭＳ ゴシック" w:hint="eastAsia"/>
                <w:b/>
                <w:bCs/>
              </w:rPr>
              <w:t>指定福祉用具貸与</w:t>
            </w:r>
          </w:p>
          <w:p w14:paraId="552AD923" w14:textId="77777777" w:rsidR="00C445C7" w:rsidRPr="00E33578" w:rsidRDefault="00C445C7" w:rsidP="00852EAE">
            <w:pPr>
              <w:pStyle w:val="a3"/>
              <w:spacing w:line="403"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専門相談員は次の方針により行う指定福祉用具貸与を行っているか。</w:t>
            </w:r>
          </w:p>
          <w:p w14:paraId="67D8EEAD" w14:textId="77777777" w:rsidR="00C445C7" w:rsidRPr="00E33578" w:rsidRDefault="00C445C7" w:rsidP="00852EAE">
            <w:pPr>
              <w:pStyle w:val="a3"/>
              <w:spacing w:line="403"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１　サービスの提供にあたっては、</w:t>
            </w:r>
            <w:r w:rsidR="00847FA5" w:rsidRPr="00E33578">
              <w:rPr>
                <w:rFonts w:ascii="ＭＳ ゴシック" w:hAnsi="ＭＳ ゴシック" w:hint="eastAsia"/>
              </w:rPr>
              <w:t>福祉用具貸与計画に基づき、</w:t>
            </w:r>
            <w:r w:rsidRPr="00E33578">
              <w:rPr>
                <w:rFonts w:ascii="ＭＳ ゴシック" w:hAnsi="ＭＳ ゴシック" w:hint="eastAsia"/>
              </w:rPr>
              <w:t>福祉用具が適切に選定され、かつ、使用されるよう、専門的知識に基づき相談に応じるとともに、目録等の文書を示して福祉用具の機能、使用方法、利用料</w:t>
            </w:r>
            <w:r w:rsidR="00AB19FA" w:rsidRPr="00E33578">
              <w:rPr>
                <w:rFonts w:ascii="ＭＳ ゴシック" w:hAnsi="ＭＳ ゴシック" w:hint="eastAsia"/>
              </w:rPr>
              <w:t>、全国平均貸与価格</w:t>
            </w:r>
            <w:r w:rsidRPr="00E33578">
              <w:rPr>
                <w:rFonts w:ascii="ＭＳ ゴシック" w:hAnsi="ＭＳ ゴシック" w:hint="eastAsia"/>
              </w:rPr>
              <w:t>等に関する情報を提供し、個別の福祉用具の貸与に係る同意を得るものとする。</w:t>
            </w:r>
          </w:p>
          <w:p w14:paraId="08495052" w14:textId="77777777" w:rsidR="00C445C7" w:rsidRPr="00E33578" w:rsidRDefault="00C445C7">
            <w:pPr>
              <w:pStyle w:val="a3"/>
              <w:spacing w:line="403" w:lineRule="exact"/>
              <w:rPr>
                <w:spacing w:val="0"/>
              </w:rPr>
            </w:pPr>
          </w:p>
          <w:p w14:paraId="7F9B1BB9" w14:textId="77777777" w:rsidR="00C445C7" w:rsidRPr="00E33578" w:rsidRDefault="00C445C7" w:rsidP="00852EAE">
            <w:pPr>
              <w:pStyle w:val="a3"/>
              <w:spacing w:line="403"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２　サービスの提供に当たっては、貸与する福祉用具の機能、安全性、衛生状態等に関し、点検を行う。</w:t>
            </w:r>
          </w:p>
          <w:p w14:paraId="7C838269" w14:textId="77777777" w:rsidR="00C445C7" w:rsidRPr="00E33578" w:rsidRDefault="00C445C7">
            <w:pPr>
              <w:pStyle w:val="a3"/>
              <w:spacing w:line="403" w:lineRule="exact"/>
              <w:rPr>
                <w:spacing w:val="0"/>
              </w:rPr>
            </w:pPr>
          </w:p>
          <w:p w14:paraId="5C2F003C" w14:textId="77777777" w:rsidR="00C445C7" w:rsidRPr="00E33578" w:rsidRDefault="00C445C7" w:rsidP="00852EAE">
            <w:pPr>
              <w:pStyle w:val="a3"/>
              <w:spacing w:line="403" w:lineRule="exact"/>
              <w:ind w:left="440" w:rightChars="36" w:right="76" w:hangingChars="200" w:hanging="440"/>
              <w:rPr>
                <w:rFonts w:ascii="ＭＳ ゴシック" w:hAnsi="ＭＳ ゴシック"/>
              </w:rPr>
            </w:pPr>
            <w:r w:rsidRPr="00E33578">
              <w:rPr>
                <w:rFonts w:cs="Times New Roman"/>
                <w:spacing w:val="0"/>
              </w:rPr>
              <w:t xml:space="preserve"> </w:t>
            </w:r>
            <w:r w:rsidRPr="00E33578">
              <w:rPr>
                <w:rFonts w:ascii="ＭＳ ゴシック" w:hAnsi="ＭＳ ゴシック" w:hint="eastAsia"/>
              </w:rPr>
              <w:t>３　サービスの提供に当たっては、利用者の身体の状況等に応じて福祉用具の調整を行うととも</w:t>
            </w:r>
            <w:r w:rsidR="00342B51" w:rsidRPr="00E33578">
              <w:rPr>
                <w:rFonts w:ascii="ＭＳ ゴシック" w:hAnsi="ＭＳ ゴシック" w:hint="eastAsia"/>
              </w:rPr>
              <w:t>に、当該福祉用具の使用方法、使用上の留意事項、故障時の対応等を記載</w:t>
            </w:r>
            <w:r w:rsidRPr="00E33578">
              <w:rPr>
                <w:rFonts w:ascii="ＭＳ ゴシック" w:hAnsi="ＭＳ ゴシック" w:hint="eastAsia"/>
              </w:rPr>
              <w:t>した文書を利用者に交付し、十分な説明を行った上で、必要に応じて利用者に実際に当該福祉用具を使用させながら使用方法の</w:t>
            </w:r>
            <w:r w:rsidR="00AB3E85" w:rsidRPr="00E33578">
              <w:rPr>
                <w:rFonts w:ascii="ＭＳ ゴシック" w:hAnsi="ＭＳ ゴシック" w:hint="eastAsia"/>
              </w:rPr>
              <w:t>指導を行う。</w:t>
            </w:r>
          </w:p>
          <w:p w14:paraId="1228F503" w14:textId="77777777" w:rsidR="008776A4" w:rsidRPr="00E33578" w:rsidRDefault="008776A4" w:rsidP="008776A4">
            <w:pPr>
              <w:pStyle w:val="a3"/>
              <w:spacing w:line="403" w:lineRule="exact"/>
              <w:ind w:left="436" w:rightChars="36" w:right="76" w:hangingChars="200" w:hanging="436"/>
              <w:rPr>
                <w:rFonts w:ascii="ＭＳ ゴシック" w:hAnsi="ＭＳ ゴシック"/>
              </w:rPr>
            </w:pPr>
          </w:p>
          <w:p w14:paraId="484C2731" w14:textId="77777777" w:rsidR="008776A4" w:rsidRPr="00E33578" w:rsidRDefault="008776A4" w:rsidP="008776A4">
            <w:pPr>
              <w:pStyle w:val="a3"/>
              <w:spacing w:line="403" w:lineRule="exact"/>
              <w:ind w:left="436" w:rightChars="36" w:right="76" w:hangingChars="200" w:hanging="436"/>
              <w:rPr>
                <w:rFonts w:ascii="ＭＳ ゴシック" w:hAnsi="ＭＳ ゴシック"/>
              </w:rPr>
            </w:pPr>
          </w:p>
          <w:p w14:paraId="2C8857FF" w14:textId="77777777" w:rsidR="008776A4" w:rsidRPr="00E33578" w:rsidRDefault="008776A4" w:rsidP="008951FB">
            <w:pPr>
              <w:pStyle w:val="a3"/>
              <w:spacing w:line="403" w:lineRule="exact"/>
              <w:ind w:rightChars="36" w:right="76"/>
              <w:rPr>
                <w:spacing w:val="0"/>
              </w:rPr>
            </w:pPr>
          </w:p>
        </w:tc>
        <w:tc>
          <w:tcPr>
            <w:tcW w:w="1540" w:type="dxa"/>
            <w:vMerge w:val="restart"/>
            <w:tcBorders>
              <w:top w:val="nil"/>
              <w:left w:val="nil"/>
              <w:bottom w:val="nil"/>
              <w:right w:val="single" w:sz="4" w:space="0" w:color="000000"/>
            </w:tcBorders>
          </w:tcPr>
          <w:p w14:paraId="05A49946" w14:textId="77777777" w:rsidR="00C445C7" w:rsidRPr="00E33578" w:rsidRDefault="00C445C7">
            <w:pPr>
              <w:pStyle w:val="a3"/>
              <w:spacing w:before="293" w:line="403"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居宅指定基準第１９９条</w:t>
            </w:r>
          </w:p>
        </w:tc>
        <w:tc>
          <w:tcPr>
            <w:tcW w:w="440" w:type="dxa"/>
            <w:vMerge w:val="restart"/>
            <w:tcBorders>
              <w:top w:val="nil"/>
              <w:left w:val="nil"/>
              <w:bottom w:val="nil"/>
              <w:right w:val="single" w:sz="4" w:space="0" w:color="000000"/>
            </w:tcBorders>
          </w:tcPr>
          <w:p w14:paraId="1698B86C" w14:textId="77777777" w:rsidR="00C445C7" w:rsidRPr="00E33578" w:rsidRDefault="00C445C7">
            <w:pPr>
              <w:pStyle w:val="a3"/>
              <w:spacing w:before="293" w:line="403" w:lineRule="exact"/>
              <w:rPr>
                <w:spacing w:val="0"/>
              </w:rPr>
            </w:pPr>
          </w:p>
        </w:tc>
        <w:tc>
          <w:tcPr>
            <w:tcW w:w="1321" w:type="dxa"/>
            <w:vMerge w:val="restart"/>
            <w:tcBorders>
              <w:top w:val="nil"/>
              <w:left w:val="nil"/>
              <w:bottom w:val="nil"/>
              <w:right w:val="single" w:sz="4" w:space="0" w:color="000000"/>
            </w:tcBorders>
          </w:tcPr>
          <w:p w14:paraId="7BE7BE3A" w14:textId="77777777" w:rsidR="00C445C7" w:rsidRPr="00E33578" w:rsidRDefault="00C445C7">
            <w:pPr>
              <w:pStyle w:val="a3"/>
              <w:spacing w:before="293" w:line="403" w:lineRule="exact"/>
              <w:rPr>
                <w:spacing w:val="0"/>
              </w:rPr>
            </w:pPr>
          </w:p>
        </w:tc>
        <w:tc>
          <w:tcPr>
            <w:tcW w:w="117" w:type="dxa"/>
            <w:vMerge/>
            <w:tcBorders>
              <w:top w:val="nil"/>
              <w:left w:val="nil"/>
              <w:bottom w:val="nil"/>
              <w:right w:val="nil"/>
            </w:tcBorders>
          </w:tcPr>
          <w:p w14:paraId="0479C3B7" w14:textId="77777777" w:rsidR="00C445C7" w:rsidRPr="00E33578" w:rsidRDefault="00C445C7">
            <w:pPr>
              <w:pStyle w:val="a3"/>
              <w:spacing w:before="293" w:line="403" w:lineRule="exact"/>
              <w:rPr>
                <w:spacing w:val="0"/>
              </w:rPr>
            </w:pPr>
          </w:p>
        </w:tc>
      </w:tr>
      <w:tr w:rsidR="00E33578" w:rsidRPr="00E33578" w14:paraId="40756737" w14:textId="77777777" w:rsidTr="00DA01AA">
        <w:trPr>
          <w:cantSplit/>
          <w:trHeight w:val="253"/>
        </w:trPr>
        <w:tc>
          <w:tcPr>
            <w:tcW w:w="110" w:type="dxa"/>
            <w:vMerge/>
            <w:tcBorders>
              <w:top w:val="nil"/>
              <w:left w:val="nil"/>
              <w:bottom w:val="nil"/>
              <w:right w:val="nil"/>
            </w:tcBorders>
          </w:tcPr>
          <w:p w14:paraId="5299AA8E" w14:textId="77777777" w:rsidR="00C445C7" w:rsidRPr="00E33578" w:rsidRDefault="00C445C7">
            <w:pPr>
              <w:pStyle w:val="a3"/>
              <w:wordWrap/>
              <w:spacing w:line="240" w:lineRule="auto"/>
              <w:rPr>
                <w:spacing w:val="0"/>
              </w:rPr>
            </w:pPr>
          </w:p>
        </w:tc>
        <w:tc>
          <w:tcPr>
            <w:tcW w:w="5504" w:type="dxa"/>
            <w:vMerge/>
            <w:tcBorders>
              <w:top w:val="nil"/>
              <w:left w:val="single" w:sz="4" w:space="0" w:color="000000"/>
              <w:bottom w:val="nil"/>
              <w:right w:val="single" w:sz="4" w:space="0" w:color="000000"/>
            </w:tcBorders>
          </w:tcPr>
          <w:p w14:paraId="6C30EB84" w14:textId="77777777" w:rsidR="00C445C7" w:rsidRPr="00E33578" w:rsidRDefault="00C445C7">
            <w:pPr>
              <w:pStyle w:val="a3"/>
              <w:wordWrap/>
              <w:spacing w:line="240" w:lineRule="auto"/>
              <w:rPr>
                <w:spacing w:val="0"/>
              </w:rPr>
            </w:pPr>
          </w:p>
        </w:tc>
        <w:tc>
          <w:tcPr>
            <w:tcW w:w="1540" w:type="dxa"/>
            <w:vMerge/>
            <w:tcBorders>
              <w:top w:val="nil"/>
              <w:left w:val="nil"/>
              <w:bottom w:val="nil"/>
              <w:right w:val="single" w:sz="4" w:space="0" w:color="000000"/>
            </w:tcBorders>
          </w:tcPr>
          <w:p w14:paraId="2BC8104E" w14:textId="77777777" w:rsidR="00C445C7" w:rsidRPr="00E33578" w:rsidRDefault="00C445C7">
            <w:pPr>
              <w:pStyle w:val="a3"/>
              <w:wordWrap/>
              <w:spacing w:line="240" w:lineRule="auto"/>
              <w:rPr>
                <w:spacing w:val="0"/>
              </w:rPr>
            </w:pPr>
          </w:p>
        </w:tc>
        <w:tc>
          <w:tcPr>
            <w:tcW w:w="440" w:type="dxa"/>
            <w:vMerge/>
            <w:tcBorders>
              <w:top w:val="nil"/>
              <w:left w:val="nil"/>
              <w:bottom w:val="nil"/>
              <w:right w:val="single" w:sz="4" w:space="0" w:color="000000"/>
            </w:tcBorders>
          </w:tcPr>
          <w:p w14:paraId="352642CC" w14:textId="77777777" w:rsidR="00C445C7" w:rsidRPr="00E33578" w:rsidRDefault="00C445C7">
            <w:pPr>
              <w:pStyle w:val="a3"/>
              <w:wordWrap/>
              <w:spacing w:line="240" w:lineRule="auto"/>
              <w:rPr>
                <w:spacing w:val="0"/>
              </w:rPr>
            </w:pPr>
          </w:p>
        </w:tc>
        <w:tc>
          <w:tcPr>
            <w:tcW w:w="1321" w:type="dxa"/>
            <w:vMerge/>
            <w:tcBorders>
              <w:top w:val="nil"/>
              <w:left w:val="nil"/>
              <w:bottom w:val="nil"/>
              <w:right w:val="single" w:sz="4" w:space="0" w:color="000000"/>
            </w:tcBorders>
          </w:tcPr>
          <w:p w14:paraId="17DD6A5F" w14:textId="77777777" w:rsidR="00C445C7" w:rsidRPr="00E33578" w:rsidRDefault="00C445C7">
            <w:pPr>
              <w:pStyle w:val="a3"/>
              <w:wordWrap/>
              <w:spacing w:line="240" w:lineRule="auto"/>
              <w:rPr>
                <w:spacing w:val="0"/>
              </w:rPr>
            </w:pPr>
          </w:p>
        </w:tc>
        <w:tc>
          <w:tcPr>
            <w:tcW w:w="117" w:type="dxa"/>
            <w:vMerge/>
            <w:tcBorders>
              <w:top w:val="nil"/>
              <w:left w:val="nil"/>
              <w:bottom w:val="nil"/>
              <w:right w:val="nil"/>
            </w:tcBorders>
          </w:tcPr>
          <w:p w14:paraId="24468552" w14:textId="77777777" w:rsidR="00C445C7" w:rsidRPr="00E33578" w:rsidRDefault="00C445C7">
            <w:pPr>
              <w:pStyle w:val="a3"/>
              <w:wordWrap/>
              <w:spacing w:line="240" w:lineRule="auto"/>
              <w:rPr>
                <w:spacing w:val="0"/>
              </w:rPr>
            </w:pPr>
          </w:p>
        </w:tc>
      </w:tr>
      <w:tr w:rsidR="00E33578" w:rsidRPr="00E33578" w14:paraId="0D5C331E" w14:textId="77777777" w:rsidTr="00DA01AA">
        <w:trPr>
          <w:cantSplit/>
          <w:trHeight w:val="253"/>
        </w:trPr>
        <w:tc>
          <w:tcPr>
            <w:tcW w:w="110" w:type="dxa"/>
            <w:vMerge/>
            <w:tcBorders>
              <w:top w:val="nil"/>
              <w:left w:val="nil"/>
              <w:bottom w:val="nil"/>
              <w:right w:val="nil"/>
            </w:tcBorders>
          </w:tcPr>
          <w:p w14:paraId="73058D4F" w14:textId="77777777" w:rsidR="00C445C7" w:rsidRPr="00E33578" w:rsidRDefault="00C445C7">
            <w:pPr>
              <w:pStyle w:val="a3"/>
              <w:wordWrap/>
              <w:spacing w:line="240" w:lineRule="auto"/>
              <w:rPr>
                <w:spacing w:val="0"/>
              </w:rPr>
            </w:pPr>
          </w:p>
        </w:tc>
        <w:tc>
          <w:tcPr>
            <w:tcW w:w="5504" w:type="dxa"/>
            <w:vMerge/>
            <w:tcBorders>
              <w:top w:val="nil"/>
              <w:left w:val="single" w:sz="4" w:space="0" w:color="000000"/>
              <w:bottom w:val="nil"/>
              <w:right w:val="single" w:sz="4" w:space="0" w:color="000000"/>
            </w:tcBorders>
          </w:tcPr>
          <w:p w14:paraId="370AF1DB" w14:textId="77777777" w:rsidR="00C445C7" w:rsidRPr="00E33578" w:rsidRDefault="00C445C7">
            <w:pPr>
              <w:pStyle w:val="a3"/>
              <w:wordWrap/>
              <w:spacing w:line="240" w:lineRule="auto"/>
              <w:rPr>
                <w:spacing w:val="0"/>
              </w:rPr>
            </w:pPr>
          </w:p>
        </w:tc>
        <w:tc>
          <w:tcPr>
            <w:tcW w:w="1540" w:type="dxa"/>
            <w:vMerge/>
            <w:tcBorders>
              <w:top w:val="nil"/>
              <w:left w:val="nil"/>
              <w:bottom w:val="nil"/>
              <w:right w:val="single" w:sz="4" w:space="0" w:color="000000"/>
            </w:tcBorders>
          </w:tcPr>
          <w:p w14:paraId="39ED369A" w14:textId="77777777" w:rsidR="00C445C7" w:rsidRPr="00E33578" w:rsidRDefault="00C445C7">
            <w:pPr>
              <w:pStyle w:val="a3"/>
              <w:wordWrap/>
              <w:spacing w:line="240" w:lineRule="auto"/>
              <w:rPr>
                <w:spacing w:val="0"/>
              </w:rPr>
            </w:pPr>
          </w:p>
        </w:tc>
        <w:tc>
          <w:tcPr>
            <w:tcW w:w="440" w:type="dxa"/>
            <w:vMerge/>
            <w:tcBorders>
              <w:top w:val="nil"/>
              <w:left w:val="nil"/>
              <w:bottom w:val="nil"/>
              <w:right w:val="single" w:sz="4" w:space="0" w:color="000000"/>
            </w:tcBorders>
          </w:tcPr>
          <w:p w14:paraId="5C5475D4" w14:textId="77777777" w:rsidR="00C445C7" w:rsidRPr="00E33578" w:rsidRDefault="00C445C7">
            <w:pPr>
              <w:pStyle w:val="a3"/>
              <w:wordWrap/>
              <w:spacing w:line="240" w:lineRule="auto"/>
              <w:rPr>
                <w:spacing w:val="0"/>
              </w:rPr>
            </w:pPr>
          </w:p>
        </w:tc>
        <w:tc>
          <w:tcPr>
            <w:tcW w:w="1321" w:type="dxa"/>
            <w:vMerge/>
            <w:tcBorders>
              <w:top w:val="nil"/>
              <w:left w:val="nil"/>
              <w:bottom w:val="nil"/>
              <w:right w:val="single" w:sz="4" w:space="0" w:color="000000"/>
            </w:tcBorders>
          </w:tcPr>
          <w:p w14:paraId="2F393596" w14:textId="77777777" w:rsidR="00C445C7" w:rsidRPr="00E33578" w:rsidRDefault="00C445C7">
            <w:pPr>
              <w:pStyle w:val="a3"/>
              <w:wordWrap/>
              <w:spacing w:line="240" w:lineRule="auto"/>
              <w:rPr>
                <w:spacing w:val="0"/>
              </w:rPr>
            </w:pPr>
          </w:p>
        </w:tc>
        <w:tc>
          <w:tcPr>
            <w:tcW w:w="117" w:type="dxa"/>
            <w:vMerge/>
            <w:tcBorders>
              <w:top w:val="nil"/>
              <w:left w:val="nil"/>
              <w:bottom w:val="nil"/>
              <w:right w:val="nil"/>
            </w:tcBorders>
          </w:tcPr>
          <w:p w14:paraId="40C980BA" w14:textId="77777777" w:rsidR="00C445C7" w:rsidRPr="00E33578" w:rsidRDefault="00C445C7">
            <w:pPr>
              <w:pStyle w:val="a3"/>
              <w:wordWrap/>
              <w:spacing w:line="240" w:lineRule="auto"/>
              <w:rPr>
                <w:spacing w:val="0"/>
              </w:rPr>
            </w:pPr>
          </w:p>
        </w:tc>
      </w:tr>
      <w:tr w:rsidR="00E33578" w:rsidRPr="00E33578" w14:paraId="4C938C7A" w14:textId="77777777" w:rsidTr="00DA01AA">
        <w:trPr>
          <w:trHeight w:hRule="exact" w:val="80"/>
        </w:trPr>
        <w:tc>
          <w:tcPr>
            <w:tcW w:w="110" w:type="dxa"/>
            <w:tcBorders>
              <w:top w:val="nil"/>
              <w:left w:val="nil"/>
              <w:bottom w:val="nil"/>
              <w:right w:val="nil"/>
            </w:tcBorders>
          </w:tcPr>
          <w:p w14:paraId="2521CDAF" w14:textId="77777777" w:rsidR="001D1142" w:rsidRPr="00E33578" w:rsidRDefault="001D1142">
            <w:pPr>
              <w:pStyle w:val="a3"/>
              <w:spacing w:line="146" w:lineRule="exact"/>
              <w:rPr>
                <w:spacing w:val="0"/>
              </w:rPr>
            </w:pPr>
          </w:p>
        </w:tc>
        <w:tc>
          <w:tcPr>
            <w:tcW w:w="5504" w:type="dxa"/>
            <w:tcBorders>
              <w:top w:val="nil"/>
              <w:left w:val="single" w:sz="4" w:space="0" w:color="000000"/>
              <w:bottom w:val="single" w:sz="4" w:space="0" w:color="000000"/>
              <w:right w:val="single" w:sz="4" w:space="0" w:color="000000"/>
            </w:tcBorders>
          </w:tcPr>
          <w:p w14:paraId="1CDC6681" w14:textId="77777777" w:rsidR="001D1142" w:rsidRPr="00E33578" w:rsidRDefault="001D1142">
            <w:pPr>
              <w:pStyle w:val="a3"/>
              <w:spacing w:line="146" w:lineRule="exact"/>
              <w:rPr>
                <w:spacing w:val="0"/>
              </w:rPr>
            </w:pPr>
          </w:p>
        </w:tc>
        <w:tc>
          <w:tcPr>
            <w:tcW w:w="1540" w:type="dxa"/>
            <w:tcBorders>
              <w:top w:val="nil"/>
              <w:left w:val="nil"/>
              <w:bottom w:val="single" w:sz="4" w:space="0" w:color="000000"/>
              <w:right w:val="single" w:sz="4" w:space="0" w:color="000000"/>
            </w:tcBorders>
          </w:tcPr>
          <w:p w14:paraId="4E55119E" w14:textId="77777777" w:rsidR="001D1142" w:rsidRPr="00E33578" w:rsidRDefault="001D1142">
            <w:pPr>
              <w:pStyle w:val="a3"/>
              <w:spacing w:line="146" w:lineRule="exact"/>
              <w:rPr>
                <w:spacing w:val="0"/>
              </w:rPr>
            </w:pPr>
          </w:p>
        </w:tc>
        <w:tc>
          <w:tcPr>
            <w:tcW w:w="440" w:type="dxa"/>
            <w:tcBorders>
              <w:top w:val="nil"/>
              <w:left w:val="nil"/>
              <w:bottom w:val="single" w:sz="4" w:space="0" w:color="000000"/>
              <w:right w:val="single" w:sz="4" w:space="0" w:color="000000"/>
            </w:tcBorders>
          </w:tcPr>
          <w:p w14:paraId="3091C16D" w14:textId="77777777" w:rsidR="001D1142" w:rsidRPr="00E33578" w:rsidRDefault="001D1142">
            <w:pPr>
              <w:pStyle w:val="a3"/>
              <w:spacing w:line="146" w:lineRule="exact"/>
              <w:rPr>
                <w:spacing w:val="0"/>
              </w:rPr>
            </w:pPr>
          </w:p>
        </w:tc>
        <w:tc>
          <w:tcPr>
            <w:tcW w:w="1321" w:type="dxa"/>
            <w:tcBorders>
              <w:top w:val="nil"/>
              <w:left w:val="nil"/>
              <w:bottom w:val="single" w:sz="4" w:space="0" w:color="000000"/>
              <w:right w:val="single" w:sz="4" w:space="0" w:color="000000"/>
            </w:tcBorders>
          </w:tcPr>
          <w:p w14:paraId="62B64312" w14:textId="77777777" w:rsidR="001D1142" w:rsidRPr="00E33578" w:rsidRDefault="001D1142">
            <w:pPr>
              <w:pStyle w:val="a3"/>
              <w:spacing w:line="146" w:lineRule="exact"/>
              <w:rPr>
                <w:spacing w:val="0"/>
              </w:rPr>
            </w:pPr>
          </w:p>
        </w:tc>
        <w:tc>
          <w:tcPr>
            <w:tcW w:w="117" w:type="dxa"/>
            <w:tcBorders>
              <w:top w:val="nil"/>
              <w:left w:val="nil"/>
              <w:bottom w:val="nil"/>
              <w:right w:val="nil"/>
            </w:tcBorders>
          </w:tcPr>
          <w:p w14:paraId="0537E687" w14:textId="77777777" w:rsidR="001D1142" w:rsidRPr="00E33578" w:rsidRDefault="001D1142">
            <w:pPr>
              <w:pStyle w:val="a3"/>
              <w:spacing w:line="146" w:lineRule="exact"/>
              <w:rPr>
                <w:spacing w:val="0"/>
              </w:rPr>
            </w:pPr>
          </w:p>
        </w:tc>
      </w:tr>
      <w:tr w:rsidR="00E33578" w:rsidRPr="00E33578" w14:paraId="32647F02" w14:textId="77777777" w:rsidTr="00DA01AA">
        <w:trPr>
          <w:cantSplit/>
          <w:trHeight w:hRule="exact" w:val="699"/>
        </w:trPr>
        <w:tc>
          <w:tcPr>
            <w:tcW w:w="110" w:type="dxa"/>
            <w:vMerge w:val="restart"/>
            <w:tcBorders>
              <w:top w:val="nil"/>
              <w:left w:val="nil"/>
              <w:bottom w:val="nil"/>
              <w:right w:val="nil"/>
            </w:tcBorders>
          </w:tcPr>
          <w:p w14:paraId="53811071" w14:textId="77777777" w:rsidR="00C445C7" w:rsidRPr="00E33578" w:rsidRDefault="00C445C7">
            <w:pPr>
              <w:pStyle w:val="a3"/>
              <w:spacing w:before="125" w:line="235" w:lineRule="exact"/>
              <w:rPr>
                <w:spacing w:val="0"/>
              </w:rPr>
            </w:pPr>
          </w:p>
        </w:tc>
        <w:tc>
          <w:tcPr>
            <w:tcW w:w="5504" w:type="dxa"/>
            <w:tcBorders>
              <w:top w:val="single" w:sz="4" w:space="0" w:color="000000"/>
              <w:left w:val="single" w:sz="4" w:space="0" w:color="000000"/>
              <w:bottom w:val="single" w:sz="4" w:space="0" w:color="000000"/>
              <w:right w:val="single" w:sz="4" w:space="0" w:color="000000"/>
            </w:tcBorders>
          </w:tcPr>
          <w:p w14:paraId="19609D03"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基　準　の　概　要</w:t>
            </w:r>
          </w:p>
        </w:tc>
        <w:tc>
          <w:tcPr>
            <w:tcW w:w="1540" w:type="dxa"/>
            <w:tcBorders>
              <w:top w:val="single" w:sz="4" w:space="0" w:color="000000"/>
              <w:left w:val="nil"/>
              <w:bottom w:val="single" w:sz="4" w:space="0" w:color="000000"/>
              <w:right w:val="single" w:sz="4" w:space="0" w:color="000000"/>
            </w:tcBorders>
          </w:tcPr>
          <w:p w14:paraId="2A744D64"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根　拠</w:t>
            </w:r>
          </w:p>
        </w:tc>
        <w:tc>
          <w:tcPr>
            <w:tcW w:w="440" w:type="dxa"/>
            <w:tcBorders>
              <w:top w:val="single" w:sz="4" w:space="0" w:color="000000"/>
              <w:left w:val="nil"/>
              <w:bottom w:val="single" w:sz="4" w:space="0" w:color="000000"/>
              <w:right w:val="single" w:sz="4" w:space="0" w:color="000000"/>
            </w:tcBorders>
          </w:tcPr>
          <w:p w14:paraId="4AC9ABE0"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適</w:t>
            </w:r>
          </w:p>
          <w:p w14:paraId="35D39335" w14:textId="77777777" w:rsidR="00C445C7" w:rsidRPr="00E33578" w:rsidRDefault="00C445C7">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321" w:type="dxa"/>
            <w:tcBorders>
              <w:top w:val="single" w:sz="4" w:space="0" w:color="000000"/>
              <w:left w:val="nil"/>
              <w:bottom w:val="single" w:sz="4" w:space="0" w:color="000000"/>
              <w:right w:val="single" w:sz="4" w:space="0" w:color="000000"/>
            </w:tcBorders>
          </w:tcPr>
          <w:p w14:paraId="10C32223"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備　考</w:t>
            </w:r>
          </w:p>
        </w:tc>
        <w:tc>
          <w:tcPr>
            <w:tcW w:w="117" w:type="dxa"/>
            <w:vMerge w:val="restart"/>
            <w:tcBorders>
              <w:top w:val="nil"/>
              <w:left w:val="nil"/>
              <w:bottom w:val="nil"/>
              <w:right w:val="nil"/>
            </w:tcBorders>
          </w:tcPr>
          <w:p w14:paraId="29014FF0" w14:textId="77777777" w:rsidR="00C445C7" w:rsidRPr="00E33578" w:rsidRDefault="00C445C7">
            <w:pPr>
              <w:pStyle w:val="a3"/>
              <w:spacing w:before="125" w:line="235" w:lineRule="exact"/>
              <w:jc w:val="center"/>
              <w:rPr>
                <w:spacing w:val="0"/>
              </w:rPr>
            </w:pPr>
          </w:p>
        </w:tc>
      </w:tr>
      <w:tr w:rsidR="00E33578" w:rsidRPr="00E33578" w14:paraId="41BDE620" w14:textId="77777777" w:rsidTr="00DA01AA">
        <w:trPr>
          <w:cantSplit/>
          <w:trHeight w:hRule="exact" w:val="5392"/>
        </w:trPr>
        <w:tc>
          <w:tcPr>
            <w:tcW w:w="110" w:type="dxa"/>
            <w:vMerge/>
            <w:tcBorders>
              <w:top w:val="nil"/>
              <w:left w:val="nil"/>
              <w:bottom w:val="nil"/>
              <w:right w:val="nil"/>
            </w:tcBorders>
          </w:tcPr>
          <w:p w14:paraId="54693AE1" w14:textId="77777777" w:rsidR="00C445C7" w:rsidRPr="00E33578" w:rsidRDefault="00C445C7">
            <w:pPr>
              <w:pStyle w:val="a3"/>
              <w:wordWrap/>
              <w:spacing w:line="240" w:lineRule="auto"/>
              <w:rPr>
                <w:spacing w:val="0"/>
              </w:rPr>
            </w:pPr>
          </w:p>
        </w:tc>
        <w:tc>
          <w:tcPr>
            <w:tcW w:w="5504" w:type="dxa"/>
            <w:tcBorders>
              <w:top w:val="nil"/>
              <w:left w:val="single" w:sz="4" w:space="0" w:color="000000"/>
              <w:bottom w:val="dotted" w:sz="4" w:space="0" w:color="000000"/>
              <w:right w:val="single" w:sz="4" w:space="0" w:color="000000"/>
            </w:tcBorders>
          </w:tcPr>
          <w:p w14:paraId="6404AAB2" w14:textId="77777777" w:rsidR="00C445C7" w:rsidRPr="00E33578" w:rsidRDefault="00C445C7" w:rsidP="008951FB">
            <w:pPr>
              <w:pStyle w:val="a3"/>
              <w:spacing w:before="226"/>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４　サービスの提供に当たっては、利用者等からの要請等に応じて、貸与した福祉用具の使用状況を確認し、必要な場合は、使用方法の指導、修理等を行う。</w:t>
            </w:r>
          </w:p>
          <w:p w14:paraId="22154A27" w14:textId="77777777" w:rsidR="00C445C7" w:rsidRPr="00E33578" w:rsidRDefault="00C445C7">
            <w:pPr>
              <w:pStyle w:val="a3"/>
              <w:rPr>
                <w:spacing w:val="0"/>
              </w:rPr>
            </w:pPr>
          </w:p>
          <w:p w14:paraId="25CA8BB1" w14:textId="77777777" w:rsidR="00C445C7" w:rsidRPr="00E33578" w:rsidRDefault="00C445C7" w:rsidP="00852EAE">
            <w:pPr>
              <w:pStyle w:val="a3"/>
              <w:ind w:left="440" w:rightChars="36" w:right="76" w:hangingChars="200" w:hanging="440"/>
              <w:rPr>
                <w:rFonts w:ascii="ＭＳ ゴシック" w:hAnsi="ＭＳ ゴシック"/>
              </w:rPr>
            </w:pPr>
            <w:r w:rsidRPr="00E33578">
              <w:rPr>
                <w:rFonts w:cs="Times New Roman"/>
                <w:spacing w:val="0"/>
              </w:rPr>
              <w:t xml:space="preserve"> </w:t>
            </w:r>
            <w:r w:rsidRPr="00E33578">
              <w:rPr>
                <w:rFonts w:ascii="ＭＳ ゴシック" w:hAnsi="ＭＳ ゴシック" w:hint="eastAsia"/>
              </w:rPr>
              <w:t>５</w:t>
            </w:r>
            <w:r w:rsidRPr="00E33578">
              <w:rPr>
                <w:rFonts w:eastAsia="Times New Roman" w:cs="Times New Roman"/>
                <w:spacing w:val="0"/>
              </w:rPr>
              <w:t xml:space="preserve">  </w:t>
            </w:r>
            <w:r w:rsidRPr="00E33578">
              <w:rPr>
                <w:rFonts w:ascii="ＭＳ ゴシック" w:hAnsi="ＭＳ ゴシック" w:hint="eastAsia"/>
              </w:rPr>
              <w:t>居宅サービス計画に指定福祉用具貸与が位置づけられる場合には、当該計画に指定福祉用具貸与が必要な理由が記載されるとともに、当該利用者に係る介護支援専門員により、少なくとも６月に１回その必要性が検討された上で、継続が必要な場合にはその理由が居宅サービス計画に記載されるように必要な措置を講ずるものとする。</w:t>
            </w:r>
          </w:p>
          <w:p w14:paraId="665DD0C0" w14:textId="77777777" w:rsidR="00AB19FA" w:rsidRPr="00E33578" w:rsidRDefault="00AB19FA" w:rsidP="00AB19FA">
            <w:pPr>
              <w:pStyle w:val="a3"/>
              <w:ind w:left="436" w:rightChars="36" w:right="76" w:hangingChars="200" w:hanging="436"/>
              <w:rPr>
                <w:rFonts w:ascii="ＭＳ ゴシック" w:hAnsi="ＭＳ ゴシック"/>
              </w:rPr>
            </w:pPr>
          </w:p>
          <w:p w14:paraId="381E5295" w14:textId="77777777" w:rsidR="00AB19FA" w:rsidRPr="00E33578" w:rsidRDefault="00AB19FA" w:rsidP="00AB19FA">
            <w:pPr>
              <w:pStyle w:val="a3"/>
              <w:ind w:left="436" w:rightChars="36" w:right="76" w:hangingChars="200" w:hanging="436"/>
              <w:rPr>
                <w:rFonts w:ascii="ＭＳ ゴシック" w:hAnsi="ＭＳ ゴシック"/>
              </w:rPr>
            </w:pPr>
            <w:r w:rsidRPr="00E33578">
              <w:rPr>
                <w:rFonts w:ascii="ＭＳ ゴシック" w:hAnsi="ＭＳ ゴシック" w:hint="eastAsia"/>
              </w:rPr>
              <w:t xml:space="preserve"> </w:t>
            </w:r>
            <w:r w:rsidR="00DA01AA" w:rsidRPr="00E33578">
              <w:rPr>
                <w:rFonts w:ascii="ＭＳ ゴシック" w:hAnsi="ＭＳ ゴシック" w:hint="eastAsia"/>
              </w:rPr>
              <w:t>６　サービスの提供にあたっては、同一種目における機能または価格帯</w:t>
            </w:r>
            <w:r w:rsidRPr="00E33578">
              <w:rPr>
                <w:rFonts w:ascii="ＭＳ ゴシック" w:hAnsi="ＭＳ ゴシック" w:hint="eastAsia"/>
              </w:rPr>
              <w:t>の異なる複数の福祉用具に関する情報を利用者に提供するものとする。</w:t>
            </w:r>
          </w:p>
          <w:p w14:paraId="7E52E921" w14:textId="77777777" w:rsidR="00DA01AA" w:rsidRPr="00E33578" w:rsidRDefault="00DA01AA" w:rsidP="00AB19FA">
            <w:pPr>
              <w:pStyle w:val="a3"/>
              <w:ind w:left="436" w:rightChars="36" w:right="76" w:hangingChars="200" w:hanging="436"/>
              <w:rPr>
                <w:rFonts w:ascii="ＭＳ ゴシック" w:hAnsi="ＭＳ ゴシック"/>
              </w:rPr>
            </w:pPr>
          </w:p>
        </w:tc>
        <w:tc>
          <w:tcPr>
            <w:tcW w:w="1540" w:type="dxa"/>
            <w:tcBorders>
              <w:top w:val="nil"/>
              <w:left w:val="nil"/>
              <w:bottom w:val="dotted" w:sz="4" w:space="0" w:color="000000"/>
              <w:right w:val="single" w:sz="4" w:space="0" w:color="000000"/>
            </w:tcBorders>
          </w:tcPr>
          <w:p w14:paraId="4DC6905F" w14:textId="77777777" w:rsidR="00C445C7" w:rsidRPr="00E33578" w:rsidRDefault="00C445C7">
            <w:pPr>
              <w:pStyle w:val="a3"/>
              <w:spacing w:before="226"/>
              <w:rPr>
                <w:spacing w:val="0"/>
              </w:rPr>
            </w:pPr>
          </w:p>
        </w:tc>
        <w:tc>
          <w:tcPr>
            <w:tcW w:w="440" w:type="dxa"/>
            <w:tcBorders>
              <w:top w:val="nil"/>
              <w:left w:val="nil"/>
              <w:bottom w:val="dotted" w:sz="4" w:space="0" w:color="000000"/>
              <w:right w:val="single" w:sz="4" w:space="0" w:color="000000"/>
            </w:tcBorders>
          </w:tcPr>
          <w:p w14:paraId="559D703E" w14:textId="77777777" w:rsidR="00C445C7" w:rsidRPr="00E33578" w:rsidRDefault="00C445C7">
            <w:pPr>
              <w:pStyle w:val="a3"/>
              <w:spacing w:before="226"/>
              <w:rPr>
                <w:spacing w:val="0"/>
              </w:rPr>
            </w:pPr>
          </w:p>
        </w:tc>
        <w:tc>
          <w:tcPr>
            <w:tcW w:w="1321" w:type="dxa"/>
            <w:tcBorders>
              <w:top w:val="nil"/>
              <w:left w:val="nil"/>
              <w:bottom w:val="dotted" w:sz="4" w:space="0" w:color="000000"/>
              <w:right w:val="single" w:sz="4" w:space="0" w:color="000000"/>
            </w:tcBorders>
          </w:tcPr>
          <w:p w14:paraId="13E7CB4D" w14:textId="77777777" w:rsidR="00C445C7" w:rsidRPr="00E33578" w:rsidRDefault="00C445C7">
            <w:pPr>
              <w:pStyle w:val="a3"/>
              <w:spacing w:before="226"/>
              <w:rPr>
                <w:spacing w:val="0"/>
              </w:rPr>
            </w:pPr>
          </w:p>
        </w:tc>
        <w:tc>
          <w:tcPr>
            <w:tcW w:w="117" w:type="dxa"/>
            <w:vMerge/>
            <w:tcBorders>
              <w:top w:val="nil"/>
              <w:left w:val="nil"/>
              <w:bottom w:val="nil"/>
              <w:right w:val="nil"/>
            </w:tcBorders>
          </w:tcPr>
          <w:p w14:paraId="3E6EF51B" w14:textId="77777777" w:rsidR="00C445C7" w:rsidRPr="00E33578" w:rsidRDefault="00C445C7">
            <w:pPr>
              <w:pStyle w:val="a3"/>
              <w:spacing w:before="226"/>
              <w:rPr>
                <w:spacing w:val="0"/>
              </w:rPr>
            </w:pPr>
          </w:p>
        </w:tc>
      </w:tr>
      <w:tr w:rsidR="00E33578" w:rsidRPr="00E33578" w14:paraId="74B8D272" w14:textId="77777777" w:rsidTr="00DA01AA">
        <w:trPr>
          <w:cantSplit/>
          <w:trHeight w:hRule="exact" w:val="7508"/>
        </w:trPr>
        <w:tc>
          <w:tcPr>
            <w:tcW w:w="110" w:type="dxa"/>
            <w:vMerge/>
            <w:tcBorders>
              <w:top w:val="nil"/>
              <w:left w:val="nil"/>
              <w:bottom w:val="nil"/>
              <w:right w:val="nil"/>
            </w:tcBorders>
          </w:tcPr>
          <w:p w14:paraId="2D3220E2" w14:textId="77777777" w:rsidR="00C445C7" w:rsidRPr="00E33578" w:rsidRDefault="00C445C7">
            <w:pPr>
              <w:pStyle w:val="a3"/>
              <w:wordWrap/>
              <w:spacing w:line="240" w:lineRule="auto"/>
              <w:rPr>
                <w:spacing w:val="0"/>
              </w:rPr>
            </w:pPr>
          </w:p>
        </w:tc>
        <w:tc>
          <w:tcPr>
            <w:tcW w:w="5504" w:type="dxa"/>
            <w:vMerge w:val="restart"/>
            <w:tcBorders>
              <w:top w:val="nil"/>
              <w:left w:val="single" w:sz="4" w:space="0" w:color="000000"/>
              <w:bottom w:val="nil"/>
              <w:right w:val="single" w:sz="4" w:space="0" w:color="000000"/>
            </w:tcBorders>
          </w:tcPr>
          <w:p w14:paraId="77244DF9" w14:textId="77777777" w:rsidR="00C445C7" w:rsidRPr="00E33578" w:rsidRDefault="00C445C7">
            <w:pPr>
              <w:pStyle w:val="a3"/>
              <w:spacing w:before="226"/>
              <w:rPr>
                <w:spacing w:val="0"/>
              </w:rPr>
            </w:pPr>
            <w:r w:rsidRPr="00E33578">
              <w:rPr>
                <w:rFonts w:cs="Times New Roman"/>
                <w:spacing w:val="0"/>
              </w:rPr>
              <w:t xml:space="preserve"> </w:t>
            </w:r>
            <w:r w:rsidRPr="00E33578">
              <w:rPr>
                <w:rFonts w:eastAsia="Times New Roman" w:cs="Times New Roman"/>
                <w:b/>
                <w:bCs/>
              </w:rPr>
              <w:t>16-2.</w:t>
            </w:r>
            <w:r w:rsidRPr="00E33578">
              <w:rPr>
                <w:rFonts w:ascii="ＭＳ ゴシック" w:hAnsi="ＭＳ ゴシック" w:hint="eastAsia"/>
                <w:b/>
                <w:bCs/>
              </w:rPr>
              <w:t>指定介護予防福祉用具貸与</w:t>
            </w:r>
          </w:p>
          <w:p w14:paraId="46D03B6C" w14:textId="77777777" w:rsidR="00C445C7" w:rsidRPr="00E33578" w:rsidRDefault="00C445C7" w:rsidP="00DA01AA">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専門相談員は、次の基本方針及び基本取扱い方針に基づき指定介護予防福祉用具貸与を行っているか。</w:t>
            </w:r>
          </w:p>
          <w:p w14:paraId="3D8482B7" w14:textId="77777777" w:rsidR="00DA01AA" w:rsidRPr="00E33578" w:rsidRDefault="00DA01AA" w:rsidP="00DA01AA">
            <w:pPr>
              <w:pStyle w:val="a3"/>
              <w:ind w:left="440" w:rightChars="36" w:right="76" w:hangingChars="200" w:hanging="440"/>
              <w:rPr>
                <w:spacing w:val="0"/>
              </w:rPr>
            </w:pPr>
          </w:p>
          <w:p w14:paraId="1F977036" w14:textId="77777777" w:rsidR="00C445C7" w:rsidRPr="00E33578" w:rsidRDefault="00C445C7" w:rsidP="00852EAE">
            <w:pPr>
              <w:pStyle w:val="a3"/>
              <w:spacing w:line="369" w:lineRule="exact"/>
              <w:ind w:left="440" w:rightChars="36" w:right="76" w:hangingChars="200" w:hanging="440"/>
              <w:rPr>
                <w:rFonts w:ascii="ＭＳ ゴシック" w:hAnsi="ＭＳ ゴシック"/>
              </w:rPr>
            </w:pPr>
            <w:r w:rsidRPr="00E33578">
              <w:rPr>
                <w:rFonts w:cs="Times New Roman"/>
                <w:spacing w:val="0"/>
              </w:rPr>
              <w:t xml:space="preserve"> </w:t>
            </w:r>
            <w:r w:rsidRPr="00E33578">
              <w:rPr>
                <w:rFonts w:ascii="ＭＳ ゴシック" w:hAnsi="ＭＳ ゴシック" w:hint="eastAsia"/>
              </w:rPr>
              <w:t>１　サービスの提供に当たっては、主治の医師又は歯科医師からの情報伝達やサービス担当者会議を通じる等の適切な方法により、利用者の心身の状況、希望及びその置かれている環境等利用者の日常生活全般の状況の的確な把握を行い、福祉用具が適切に選定され、かつ、使用されるよう、専門的知識に基づき相談に応じるとともに、目録等の文書を示して福祉用具の機能、使用方法、利用料</w:t>
            </w:r>
            <w:r w:rsidR="00DA01AA" w:rsidRPr="00E33578">
              <w:rPr>
                <w:rFonts w:ascii="ＭＳ ゴシック" w:hAnsi="ＭＳ ゴシック" w:hint="eastAsia"/>
              </w:rPr>
              <w:t>、全国平均貸与価格</w:t>
            </w:r>
            <w:r w:rsidRPr="00E33578">
              <w:rPr>
                <w:rFonts w:ascii="ＭＳ ゴシック" w:hAnsi="ＭＳ ゴシック" w:hint="eastAsia"/>
              </w:rPr>
              <w:t>等</w:t>
            </w:r>
            <w:r w:rsidR="00DA01AA" w:rsidRPr="00E33578">
              <w:rPr>
                <w:rFonts w:ascii="ＭＳ ゴシック" w:hAnsi="ＭＳ ゴシック" w:hint="eastAsia"/>
              </w:rPr>
              <w:t>に</w:t>
            </w:r>
            <w:r w:rsidRPr="00E33578">
              <w:rPr>
                <w:rFonts w:ascii="ＭＳ ゴシック" w:hAnsi="ＭＳ ゴシック" w:hint="eastAsia"/>
              </w:rPr>
              <w:t>関する情報を提供し、個別の福祉用具の貸与に係る同意を得るものとする。</w:t>
            </w:r>
          </w:p>
          <w:p w14:paraId="0FB89745" w14:textId="77777777" w:rsidR="008951FB" w:rsidRPr="00E33578" w:rsidRDefault="008951FB" w:rsidP="008951FB">
            <w:pPr>
              <w:pStyle w:val="a3"/>
              <w:spacing w:line="369" w:lineRule="exact"/>
              <w:ind w:left="436" w:rightChars="36" w:right="76" w:hangingChars="200" w:hanging="436"/>
              <w:rPr>
                <w:rFonts w:ascii="ＭＳ ゴシック" w:hAnsi="ＭＳ ゴシック"/>
              </w:rPr>
            </w:pPr>
          </w:p>
          <w:p w14:paraId="378FE8C4" w14:textId="77777777" w:rsidR="00C445C7" w:rsidRPr="00E33578" w:rsidRDefault="00847FA5" w:rsidP="008951FB">
            <w:pPr>
              <w:pStyle w:val="a3"/>
              <w:spacing w:line="369" w:lineRule="exact"/>
              <w:ind w:left="436" w:rightChars="36" w:right="76" w:hangingChars="200" w:hanging="436"/>
              <w:rPr>
                <w:rFonts w:ascii="ＭＳ ゴシック" w:hAnsi="ＭＳ ゴシック"/>
              </w:rPr>
            </w:pPr>
            <w:r w:rsidRPr="00E33578">
              <w:rPr>
                <w:rFonts w:ascii="ＭＳ ゴシック" w:hAnsi="ＭＳ ゴシック" w:hint="eastAsia"/>
              </w:rPr>
              <w:t xml:space="preserve"> ２　サービスの提供に当たっては、介護予防福祉用具貸与計画に基づき、利用者が日常生活を営むのに必要な支援を行うものとする。</w:t>
            </w:r>
          </w:p>
          <w:p w14:paraId="26E1719C" w14:textId="77777777" w:rsidR="00DA01AA" w:rsidRPr="00E33578" w:rsidRDefault="00DA01AA" w:rsidP="008951FB">
            <w:pPr>
              <w:pStyle w:val="a3"/>
              <w:spacing w:line="369" w:lineRule="exact"/>
              <w:ind w:left="436" w:rightChars="36" w:right="76" w:hangingChars="200" w:hanging="436"/>
              <w:rPr>
                <w:rFonts w:ascii="ＭＳ ゴシック" w:hAnsi="ＭＳ ゴシック"/>
              </w:rPr>
            </w:pPr>
          </w:p>
          <w:p w14:paraId="31D02F4F" w14:textId="77777777" w:rsidR="00DA01AA" w:rsidRPr="00E33578" w:rsidRDefault="00DA01AA" w:rsidP="001E5BF5">
            <w:pPr>
              <w:pStyle w:val="a3"/>
              <w:spacing w:line="369" w:lineRule="exact"/>
              <w:ind w:rightChars="36" w:right="76"/>
              <w:rPr>
                <w:rFonts w:ascii="ＭＳ ゴシック" w:hAnsi="ＭＳ ゴシック"/>
              </w:rPr>
            </w:pPr>
          </w:p>
        </w:tc>
        <w:tc>
          <w:tcPr>
            <w:tcW w:w="1540" w:type="dxa"/>
            <w:vMerge w:val="restart"/>
            <w:tcBorders>
              <w:top w:val="nil"/>
              <w:left w:val="nil"/>
              <w:bottom w:val="nil"/>
              <w:right w:val="single" w:sz="4" w:space="0" w:color="000000"/>
            </w:tcBorders>
          </w:tcPr>
          <w:p w14:paraId="1AB3C809" w14:textId="77777777" w:rsidR="00C445C7" w:rsidRPr="00E33578" w:rsidRDefault="00C445C7" w:rsidP="00342B51">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w:t>
            </w:r>
            <w:r w:rsidR="00342B51" w:rsidRPr="00E33578">
              <w:rPr>
                <w:rFonts w:ascii="ＭＳ ゴシック" w:hAnsi="ＭＳ ゴシック" w:hint="eastAsia"/>
                <w:spacing w:val="0"/>
                <w:w w:val="50"/>
              </w:rPr>
              <w:t>２７８</w:t>
            </w:r>
            <w:r w:rsidRPr="00E33578">
              <w:rPr>
                <w:rFonts w:ascii="ＭＳ ゴシック" w:hAnsi="ＭＳ ゴシック" w:hint="eastAsia"/>
                <w:spacing w:val="0"/>
                <w:w w:val="50"/>
              </w:rPr>
              <w:t>条</w:t>
            </w:r>
          </w:p>
        </w:tc>
        <w:tc>
          <w:tcPr>
            <w:tcW w:w="440" w:type="dxa"/>
            <w:vMerge w:val="restart"/>
            <w:tcBorders>
              <w:top w:val="nil"/>
              <w:left w:val="nil"/>
              <w:bottom w:val="nil"/>
              <w:right w:val="single" w:sz="4" w:space="0" w:color="000000"/>
            </w:tcBorders>
          </w:tcPr>
          <w:p w14:paraId="7E0DCF0B" w14:textId="77777777" w:rsidR="00C445C7" w:rsidRPr="00E33578" w:rsidRDefault="00C445C7">
            <w:pPr>
              <w:pStyle w:val="a3"/>
              <w:spacing w:before="226"/>
              <w:rPr>
                <w:spacing w:val="0"/>
              </w:rPr>
            </w:pPr>
          </w:p>
        </w:tc>
        <w:tc>
          <w:tcPr>
            <w:tcW w:w="1321" w:type="dxa"/>
            <w:vMerge w:val="restart"/>
            <w:tcBorders>
              <w:top w:val="nil"/>
              <w:left w:val="nil"/>
              <w:bottom w:val="nil"/>
              <w:right w:val="single" w:sz="4" w:space="0" w:color="000000"/>
            </w:tcBorders>
          </w:tcPr>
          <w:p w14:paraId="72CCC7AA" w14:textId="77777777" w:rsidR="00C445C7" w:rsidRPr="00E33578" w:rsidRDefault="00C445C7">
            <w:pPr>
              <w:pStyle w:val="a3"/>
              <w:spacing w:before="226"/>
              <w:rPr>
                <w:spacing w:val="0"/>
              </w:rPr>
            </w:pPr>
          </w:p>
        </w:tc>
        <w:tc>
          <w:tcPr>
            <w:tcW w:w="117" w:type="dxa"/>
            <w:vMerge/>
            <w:tcBorders>
              <w:top w:val="nil"/>
              <w:left w:val="nil"/>
              <w:bottom w:val="nil"/>
              <w:right w:val="nil"/>
            </w:tcBorders>
          </w:tcPr>
          <w:p w14:paraId="3514A98A" w14:textId="77777777" w:rsidR="00C445C7" w:rsidRPr="00E33578" w:rsidRDefault="00C445C7">
            <w:pPr>
              <w:pStyle w:val="a3"/>
              <w:spacing w:before="226"/>
              <w:rPr>
                <w:spacing w:val="0"/>
              </w:rPr>
            </w:pPr>
          </w:p>
        </w:tc>
      </w:tr>
      <w:tr w:rsidR="00E33578" w:rsidRPr="00E33578" w14:paraId="16B02D6D" w14:textId="77777777" w:rsidTr="00DA01AA">
        <w:trPr>
          <w:cantSplit/>
          <w:trHeight w:val="253"/>
        </w:trPr>
        <w:tc>
          <w:tcPr>
            <w:tcW w:w="110" w:type="dxa"/>
            <w:vMerge/>
            <w:tcBorders>
              <w:top w:val="nil"/>
              <w:left w:val="nil"/>
              <w:bottom w:val="nil"/>
              <w:right w:val="nil"/>
            </w:tcBorders>
          </w:tcPr>
          <w:p w14:paraId="716E4BE8" w14:textId="77777777" w:rsidR="00C445C7" w:rsidRPr="00E33578" w:rsidRDefault="00C445C7">
            <w:pPr>
              <w:pStyle w:val="a3"/>
              <w:wordWrap/>
              <w:spacing w:line="240" w:lineRule="auto"/>
              <w:rPr>
                <w:spacing w:val="0"/>
              </w:rPr>
            </w:pPr>
          </w:p>
        </w:tc>
        <w:tc>
          <w:tcPr>
            <w:tcW w:w="5504" w:type="dxa"/>
            <w:vMerge/>
            <w:tcBorders>
              <w:top w:val="nil"/>
              <w:left w:val="single" w:sz="4" w:space="0" w:color="000000"/>
              <w:bottom w:val="nil"/>
              <w:right w:val="single" w:sz="4" w:space="0" w:color="000000"/>
            </w:tcBorders>
          </w:tcPr>
          <w:p w14:paraId="2F630416" w14:textId="77777777" w:rsidR="00C445C7" w:rsidRPr="00E33578" w:rsidRDefault="00C445C7">
            <w:pPr>
              <w:pStyle w:val="a3"/>
              <w:wordWrap/>
              <w:spacing w:line="240" w:lineRule="auto"/>
              <w:rPr>
                <w:spacing w:val="0"/>
              </w:rPr>
            </w:pPr>
          </w:p>
        </w:tc>
        <w:tc>
          <w:tcPr>
            <w:tcW w:w="1540" w:type="dxa"/>
            <w:vMerge/>
            <w:tcBorders>
              <w:top w:val="nil"/>
              <w:left w:val="nil"/>
              <w:bottom w:val="nil"/>
              <w:right w:val="single" w:sz="4" w:space="0" w:color="000000"/>
            </w:tcBorders>
          </w:tcPr>
          <w:p w14:paraId="04A07CC3" w14:textId="77777777" w:rsidR="00C445C7" w:rsidRPr="00E33578" w:rsidRDefault="00C445C7">
            <w:pPr>
              <w:pStyle w:val="a3"/>
              <w:wordWrap/>
              <w:spacing w:line="240" w:lineRule="auto"/>
              <w:rPr>
                <w:spacing w:val="0"/>
              </w:rPr>
            </w:pPr>
          </w:p>
        </w:tc>
        <w:tc>
          <w:tcPr>
            <w:tcW w:w="440" w:type="dxa"/>
            <w:vMerge/>
            <w:tcBorders>
              <w:top w:val="nil"/>
              <w:left w:val="nil"/>
              <w:bottom w:val="nil"/>
              <w:right w:val="single" w:sz="4" w:space="0" w:color="000000"/>
            </w:tcBorders>
          </w:tcPr>
          <w:p w14:paraId="1BDF043B" w14:textId="77777777" w:rsidR="00C445C7" w:rsidRPr="00E33578" w:rsidRDefault="00C445C7">
            <w:pPr>
              <w:pStyle w:val="a3"/>
              <w:wordWrap/>
              <w:spacing w:line="240" w:lineRule="auto"/>
              <w:rPr>
                <w:spacing w:val="0"/>
              </w:rPr>
            </w:pPr>
          </w:p>
        </w:tc>
        <w:tc>
          <w:tcPr>
            <w:tcW w:w="1321" w:type="dxa"/>
            <w:vMerge/>
            <w:tcBorders>
              <w:top w:val="nil"/>
              <w:left w:val="nil"/>
              <w:bottom w:val="nil"/>
              <w:right w:val="single" w:sz="4" w:space="0" w:color="000000"/>
            </w:tcBorders>
          </w:tcPr>
          <w:p w14:paraId="55B21889" w14:textId="77777777" w:rsidR="00C445C7" w:rsidRPr="00E33578" w:rsidRDefault="00C445C7">
            <w:pPr>
              <w:pStyle w:val="a3"/>
              <w:wordWrap/>
              <w:spacing w:line="240" w:lineRule="auto"/>
              <w:rPr>
                <w:spacing w:val="0"/>
              </w:rPr>
            </w:pPr>
          </w:p>
        </w:tc>
        <w:tc>
          <w:tcPr>
            <w:tcW w:w="117" w:type="dxa"/>
            <w:vMerge/>
            <w:tcBorders>
              <w:top w:val="nil"/>
              <w:left w:val="nil"/>
              <w:bottom w:val="nil"/>
              <w:right w:val="nil"/>
            </w:tcBorders>
          </w:tcPr>
          <w:p w14:paraId="2C641617" w14:textId="77777777" w:rsidR="00C445C7" w:rsidRPr="00E33578" w:rsidRDefault="00C445C7">
            <w:pPr>
              <w:pStyle w:val="a3"/>
              <w:wordWrap/>
              <w:spacing w:line="240" w:lineRule="auto"/>
              <w:rPr>
                <w:spacing w:val="0"/>
              </w:rPr>
            </w:pPr>
          </w:p>
        </w:tc>
      </w:tr>
      <w:tr w:rsidR="00E33578" w:rsidRPr="00E33578" w14:paraId="27692668" w14:textId="77777777" w:rsidTr="00DA01AA">
        <w:trPr>
          <w:cantSplit/>
          <w:trHeight w:val="253"/>
        </w:trPr>
        <w:tc>
          <w:tcPr>
            <w:tcW w:w="110" w:type="dxa"/>
            <w:vMerge/>
            <w:tcBorders>
              <w:top w:val="nil"/>
              <w:left w:val="nil"/>
              <w:bottom w:val="nil"/>
              <w:right w:val="nil"/>
            </w:tcBorders>
          </w:tcPr>
          <w:p w14:paraId="7FCB637E" w14:textId="77777777" w:rsidR="00C445C7" w:rsidRPr="00E33578" w:rsidRDefault="00C445C7">
            <w:pPr>
              <w:pStyle w:val="a3"/>
              <w:wordWrap/>
              <w:spacing w:line="240" w:lineRule="auto"/>
              <w:rPr>
                <w:spacing w:val="0"/>
              </w:rPr>
            </w:pPr>
          </w:p>
        </w:tc>
        <w:tc>
          <w:tcPr>
            <w:tcW w:w="5504" w:type="dxa"/>
            <w:vMerge/>
            <w:tcBorders>
              <w:top w:val="nil"/>
              <w:left w:val="single" w:sz="4" w:space="0" w:color="000000"/>
              <w:bottom w:val="nil"/>
              <w:right w:val="single" w:sz="4" w:space="0" w:color="000000"/>
            </w:tcBorders>
          </w:tcPr>
          <w:p w14:paraId="38B4E21E" w14:textId="77777777" w:rsidR="00C445C7" w:rsidRPr="00E33578" w:rsidRDefault="00C445C7">
            <w:pPr>
              <w:pStyle w:val="a3"/>
              <w:wordWrap/>
              <w:spacing w:line="240" w:lineRule="auto"/>
              <w:rPr>
                <w:spacing w:val="0"/>
              </w:rPr>
            </w:pPr>
          </w:p>
        </w:tc>
        <w:tc>
          <w:tcPr>
            <w:tcW w:w="1540" w:type="dxa"/>
            <w:vMerge/>
            <w:tcBorders>
              <w:top w:val="nil"/>
              <w:left w:val="nil"/>
              <w:bottom w:val="nil"/>
              <w:right w:val="single" w:sz="4" w:space="0" w:color="000000"/>
            </w:tcBorders>
          </w:tcPr>
          <w:p w14:paraId="0E5370CB" w14:textId="77777777" w:rsidR="00C445C7" w:rsidRPr="00E33578" w:rsidRDefault="00C445C7">
            <w:pPr>
              <w:pStyle w:val="a3"/>
              <w:wordWrap/>
              <w:spacing w:line="240" w:lineRule="auto"/>
              <w:rPr>
                <w:spacing w:val="0"/>
              </w:rPr>
            </w:pPr>
          </w:p>
        </w:tc>
        <w:tc>
          <w:tcPr>
            <w:tcW w:w="440" w:type="dxa"/>
            <w:vMerge/>
            <w:tcBorders>
              <w:top w:val="nil"/>
              <w:left w:val="nil"/>
              <w:bottom w:val="nil"/>
              <w:right w:val="single" w:sz="4" w:space="0" w:color="000000"/>
            </w:tcBorders>
          </w:tcPr>
          <w:p w14:paraId="321AD1B2" w14:textId="77777777" w:rsidR="00C445C7" w:rsidRPr="00E33578" w:rsidRDefault="00C445C7">
            <w:pPr>
              <w:pStyle w:val="a3"/>
              <w:wordWrap/>
              <w:spacing w:line="240" w:lineRule="auto"/>
              <w:rPr>
                <w:spacing w:val="0"/>
              </w:rPr>
            </w:pPr>
          </w:p>
        </w:tc>
        <w:tc>
          <w:tcPr>
            <w:tcW w:w="1321" w:type="dxa"/>
            <w:vMerge/>
            <w:tcBorders>
              <w:top w:val="nil"/>
              <w:left w:val="nil"/>
              <w:bottom w:val="nil"/>
              <w:right w:val="single" w:sz="4" w:space="0" w:color="000000"/>
            </w:tcBorders>
          </w:tcPr>
          <w:p w14:paraId="49EB6B1C" w14:textId="77777777" w:rsidR="00C445C7" w:rsidRPr="00E33578" w:rsidRDefault="00C445C7">
            <w:pPr>
              <w:pStyle w:val="a3"/>
              <w:wordWrap/>
              <w:spacing w:line="240" w:lineRule="auto"/>
              <w:rPr>
                <w:spacing w:val="0"/>
              </w:rPr>
            </w:pPr>
          </w:p>
        </w:tc>
        <w:tc>
          <w:tcPr>
            <w:tcW w:w="117" w:type="dxa"/>
            <w:vMerge/>
            <w:tcBorders>
              <w:top w:val="nil"/>
              <w:left w:val="nil"/>
              <w:bottom w:val="nil"/>
              <w:right w:val="nil"/>
            </w:tcBorders>
          </w:tcPr>
          <w:p w14:paraId="6778FC04" w14:textId="77777777" w:rsidR="00C445C7" w:rsidRPr="00E33578" w:rsidRDefault="00C445C7">
            <w:pPr>
              <w:pStyle w:val="a3"/>
              <w:wordWrap/>
              <w:spacing w:line="240" w:lineRule="auto"/>
              <w:rPr>
                <w:spacing w:val="0"/>
              </w:rPr>
            </w:pPr>
          </w:p>
        </w:tc>
      </w:tr>
      <w:tr w:rsidR="00E33578" w:rsidRPr="00E33578" w14:paraId="32CBDD6B" w14:textId="77777777" w:rsidTr="00DA01AA">
        <w:trPr>
          <w:trHeight w:hRule="exact" w:val="140"/>
        </w:trPr>
        <w:tc>
          <w:tcPr>
            <w:tcW w:w="110" w:type="dxa"/>
            <w:tcBorders>
              <w:top w:val="nil"/>
              <w:left w:val="nil"/>
              <w:bottom w:val="nil"/>
              <w:right w:val="nil"/>
            </w:tcBorders>
          </w:tcPr>
          <w:p w14:paraId="07F32E6A" w14:textId="77777777" w:rsidR="00C445C7" w:rsidRPr="00E33578" w:rsidRDefault="00C445C7">
            <w:pPr>
              <w:pStyle w:val="a3"/>
              <w:spacing w:line="112" w:lineRule="exact"/>
              <w:rPr>
                <w:spacing w:val="0"/>
              </w:rPr>
            </w:pPr>
          </w:p>
        </w:tc>
        <w:tc>
          <w:tcPr>
            <w:tcW w:w="5504" w:type="dxa"/>
            <w:tcBorders>
              <w:top w:val="nil"/>
              <w:left w:val="single" w:sz="4" w:space="0" w:color="000000"/>
              <w:bottom w:val="single" w:sz="4" w:space="0" w:color="000000"/>
              <w:right w:val="single" w:sz="4" w:space="0" w:color="000000"/>
            </w:tcBorders>
          </w:tcPr>
          <w:p w14:paraId="174848B1" w14:textId="77777777" w:rsidR="008951FB" w:rsidRPr="00E33578" w:rsidRDefault="008951FB">
            <w:pPr>
              <w:pStyle w:val="a3"/>
              <w:spacing w:line="112" w:lineRule="exact"/>
              <w:rPr>
                <w:spacing w:val="0"/>
              </w:rPr>
            </w:pPr>
          </w:p>
        </w:tc>
        <w:tc>
          <w:tcPr>
            <w:tcW w:w="1540" w:type="dxa"/>
            <w:tcBorders>
              <w:top w:val="nil"/>
              <w:left w:val="nil"/>
              <w:bottom w:val="single" w:sz="4" w:space="0" w:color="000000"/>
              <w:right w:val="single" w:sz="4" w:space="0" w:color="000000"/>
            </w:tcBorders>
          </w:tcPr>
          <w:p w14:paraId="4B1959E9" w14:textId="77777777" w:rsidR="00C445C7" w:rsidRPr="00E33578" w:rsidRDefault="00C445C7">
            <w:pPr>
              <w:pStyle w:val="a3"/>
              <w:spacing w:line="112" w:lineRule="exact"/>
              <w:rPr>
                <w:spacing w:val="0"/>
              </w:rPr>
            </w:pPr>
          </w:p>
        </w:tc>
        <w:tc>
          <w:tcPr>
            <w:tcW w:w="440" w:type="dxa"/>
            <w:tcBorders>
              <w:top w:val="nil"/>
              <w:left w:val="nil"/>
              <w:bottom w:val="single" w:sz="4" w:space="0" w:color="000000"/>
              <w:right w:val="single" w:sz="4" w:space="0" w:color="000000"/>
            </w:tcBorders>
          </w:tcPr>
          <w:p w14:paraId="269B0E8C" w14:textId="77777777" w:rsidR="00C445C7" w:rsidRPr="00E33578" w:rsidRDefault="00C445C7">
            <w:pPr>
              <w:pStyle w:val="a3"/>
              <w:spacing w:line="112" w:lineRule="exact"/>
              <w:rPr>
                <w:spacing w:val="0"/>
              </w:rPr>
            </w:pPr>
          </w:p>
        </w:tc>
        <w:tc>
          <w:tcPr>
            <w:tcW w:w="1321" w:type="dxa"/>
            <w:tcBorders>
              <w:top w:val="nil"/>
              <w:left w:val="nil"/>
              <w:bottom w:val="single" w:sz="4" w:space="0" w:color="000000"/>
              <w:right w:val="single" w:sz="4" w:space="0" w:color="000000"/>
            </w:tcBorders>
          </w:tcPr>
          <w:p w14:paraId="2589CE9A" w14:textId="77777777" w:rsidR="00C445C7" w:rsidRPr="00E33578" w:rsidRDefault="00C445C7">
            <w:pPr>
              <w:pStyle w:val="a3"/>
              <w:spacing w:line="112" w:lineRule="exact"/>
              <w:rPr>
                <w:spacing w:val="0"/>
              </w:rPr>
            </w:pPr>
          </w:p>
        </w:tc>
        <w:tc>
          <w:tcPr>
            <w:tcW w:w="117" w:type="dxa"/>
            <w:tcBorders>
              <w:top w:val="nil"/>
              <w:left w:val="nil"/>
              <w:bottom w:val="nil"/>
              <w:right w:val="nil"/>
            </w:tcBorders>
          </w:tcPr>
          <w:p w14:paraId="32C7B733" w14:textId="77777777" w:rsidR="00C445C7" w:rsidRPr="00E33578" w:rsidRDefault="00C445C7">
            <w:pPr>
              <w:pStyle w:val="a3"/>
              <w:spacing w:line="112" w:lineRule="exact"/>
              <w:rPr>
                <w:spacing w:val="0"/>
              </w:rPr>
            </w:pPr>
          </w:p>
        </w:tc>
      </w:tr>
      <w:tr w:rsidR="00E33578" w:rsidRPr="00E33578" w14:paraId="7CF4C8CF" w14:textId="77777777" w:rsidTr="00DA01AA">
        <w:trPr>
          <w:gridBefore w:val="1"/>
          <w:gridAfter w:val="1"/>
          <w:wBefore w:w="110" w:type="dxa"/>
          <w:wAfter w:w="117" w:type="dxa"/>
          <w:trHeight w:hRule="exact" w:val="699"/>
        </w:trPr>
        <w:tc>
          <w:tcPr>
            <w:tcW w:w="5504" w:type="dxa"/>
            <w:tcBorders>
              <w:top w:val="single" w:sz="4" w:space="0" w:color="000000"/>
              <w:left w:val="single" w:sz="4" w:space="0" w:color="000000"/>
              <w:bottom w:val="single" w:sz="4" w:space="0" w:color="000000"/>
              <w:right w:val="single" w:sz="4" w:space="0" w:color="000000"/>
            </w:tcBorders>
          </w:tcPr>
          <w:p w14:paraId="51FA2D0F"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lastRenderedPageBreak/>
              <w:t>基　準　の　概　要</w:t>
            </w:r>
          </w:p>
        </w:tc>
        <w:tc>
          <w:tcPr>
            <w:tcW w:w="1540" w:type="dxa"/>
            <w:tcBorders>
              <w:top w:val="single" w:sz="4" w:space="0" w:color="000000"/>
              <w:left w:val="nil"/>
              <w:bottom w:val="single" w:sz="4" w:space="0" w:color="000000"/>
              <w:right w:val="single" w:sz="4" w:space="0" w:color="000000"/>
            </w:tcBorders>
          </w:tcPr>
          <w:p w14:paraId="059F7477"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根　拠</w:t>
            </w:r>
          </w:p>
        </w:tc>
        <w:tc>
          <w:tcPr>
            <w:tcW w:w="440" w:type="dxa"/>
            <w:tcBorders>
              <w:top w:val="single" w:sz="4" w:space="0" w:color="000000"/>
              <w:left w:val="nil"/>
              <w:bottom w:val="single" w:sz="4" w:space="0" w:color="000000"/>
              <w:right w:val="single" w:sz="4" w:space="0" w:color="000000"/>
            </w:tcBorders>
          </w:tcPr>
          <w:p w14:paraId="5143AECE"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適</w:t>
            </w:r>
          </w:p>
          <w:p w14:paraId="2C95E9CE" w14:textId="77777777" w:rsidR="00C445C7" w:rsidRPr="00E33578" w:rsidRDefault="00C445C7">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321" w:type="dxa"/>
            <w:tcBorders>
              <w:top w:val="single" w:sz="4" w:space="0" w:color="000000"/>
              <w:left w:val="nil"/>
              <w:bottom w:val="single" w:sz="4" w:space="0" w:color="000000"/>
              <w:right w:val="single" w:sz="4" w:space="0" w:color="000000"/>
            </w:tcBorders>
          </w:tcPr>
          <w:p w14:paraId="0E375CEE"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備　考</w:t>
            </w:r>
          </w:p>
        </w:tc>
      </w:tr>
      <w:tr w:rsidR="008951FB" w:rsidRPr="00E33578" w14:paraId="2B823290" w14:textId="77777777" w:rsidTr="00DA01AA">
        <w:trPr>
          <w:gridBefore w:val="1"/>
          <w:gridAfter w:val="1"/>
          <w:wBefore w:w="110" w:type="dxa"/>
          <w:wAfter w:w="117" w:type="dxa"/>
          <w:trHeight w:val="6511"/>
        </w:trPr>
        <w:tc>
          <w:tcPr>
            <w:tcW w:w="5504" w:type="dxa"/>
            <w:tcBorders>
              <w:top w:val="nil"/>
              <w:left w:val="single" w:sz="4" w:space="0" w:color="000000"/>
              <w:bottom w:val="single" w:sz="4" w:space="0" w:color="000000"/>
              <w:right w:val="single" w:sz="4" w:space="0" w:color="000000"/>
            </w:tcBorders>
          </w:tcPr>
          <w:p w14:paraId="55C8AFCC" w14:textId="77777777" w:rsidR="008951FB" w:rsidRPr="00E33578" w:rsidRDefault="008951FB" w:rsidP="008951FB">
            <w:pPr>
              <w:pStyle w:val="a3"/>
              <w:spacing w:before="226"/>
              <w:ind w:left="436" w:rightChars="36" w:right="76" w:hangingChars="200" w:hanging="436"/>
              <w:rPr>
                <w:rFonts w:cs="Times New Roman"/>
                <w:spacing w:val="0"/>
              </w:rPr>
            </w:pPr>
            <w:r w:rsidRPr="00E33578">
              <w:rPr>
                <w:rFonts w:ascii="ＭＳ ゴシック" w:hAnsi="ＭＳ ゴシック" w:hint="eastAsia"/>
              </w:rPr>
              <w:t>３　サービスの提供に当たっては、懇切丁寧に行うことを旨とし、利用者又はその家族に対し、サービスの提供方法等について、理解しやすいように説明を行うものとする。</w:t>
            </w:r>
          </w:p>
          <w:p w14:paraId="0F0D1608" w14:textId="77777777" w:rsidR="008951FB" w:rsidRPr="00E33578" w:rsidRDefault="008951FB" w:rsidP="008951FB">
            <w:pPr>
              <w:pStyle w:val="a3"/>
              <w:spacing w:before="226"/>
              <w:ind w:leftChars="50" w:left="435" w:rightChars="36" w:right="76" w:hangingChars="150" w:hanging="330"/>
              <w:rPr>
                <w:rFonts w:cs="Times New Roman"/>
                <w:spacing w:val="0"/>
              </w:rPr>
            </w:pPr>
            <w:r w:rsidRPr="00E33578">
              <w:rPr>
                <w:rFonts w:cs="Times New Roman" w:hint="eastAsia"/>
                <w:spacing w:val="0"/>
              </w:rPr>
              <w:t xml:space="preserve">４　</w:t>
            </w:r>
            <w:r w:rsidRPr="00E33578">
              <w:rPr>
                <w:rFonts w:ascii="ＭＳ ゴシック" w:hAnsi="ＭＳ ゴシック" w:hint="eastAsia"/>
              </w:rPr>
              <w:t>サービスの提供に当たっては、貸与する福祉用具の機能、安全性、衛生状態等に関し、点検を行うものとする。</w:t>
            </w:r>
          </w:p>
          <w:p w14:paraId="0412DA1F" w14:textId="77777777" w:rsidR="008951FB" w:rsidRPr="00E33578" w:rsidRDefault="008951FB" w:rsidP="008951FB">
            <w:pPr>
              <w:pStyle w:val="a3"/>
              <w:spacing w:before="226" w:line="240" w:lineRule="auto"/>
              <w:ind w:leftChars="52" w:left="436" w:rightChars="36" w:right="76" w:hangingChars="150" w:hanging="327"/>
              <w:rPr>
                <w:spacing w:val="0"/>
              </w:rPr>
            </w:pPr>
            <w:r w:rsidRPr="00E33578">
              <w:rPr>
                <w:rFonts w:ascii="ＭＳ ゴシック" w:hAnsi="ＭＳ ゴシック" w:hint="eastAsia"/>
              </w:rPr>
              <w:t>５　サービスの提供に当たっては、利用者の身体の状況等に応じて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うものとする。</w:t>
            </w:r>
          </w:p>
          <w:p w14:paraId="624686FD" w14:textId="77777777" w:rsidR="008951FB" w:rsidRPr="00E33578" w:rsidRDefault="008951FB" w:rsidP="008951FB">
            <w:pPr>
              <w:pStyle w:val="a3"/>
              <w:rPr>
                <w:spacing w:val="0"/>
              </w:rPr>
            </w:pPr>
          </w:p>
          <w:p w14:paraId="46B58CCC" w14:textId="77777777" w:rsidR="008951FB" w:rsidRPr="00E33578" w:rsidRDefault="008951FB" w:rsidP="00294E4B">
            <w:pPr>
              <w:pStyle w:val="a3"/>
              <w:ind w:leftChars="52" w:left="436" w:rightChars="36" w:right="76" w:hangingChars="150" w:hanging="327"/>
              <w:rPr>
                <w:rFonts w:ascii="ＭＳ ゴシック" w:hAnsi="ＭＳ ゴシック"/>
              </w:rPr>
            </w:pPr>
            <w:r w:rsidRPr="00E33578">
              <w:rPr>
                <w:rFonts w:ascii="ＭＳ ゴシック" w:hAnsi="ＭＳ ゴシック" w:hint="eastAsia"/>
              </w:rPr>
              <w:t>６　サービスの提供に当たっては、利用者等からの要請等に応じて、貸与した福祉用具の使用状況を確認し、必要な場合は、使用方法の指導、修理等を行う。</w:t>
            </w:r>
          </w:p>
          <w:p w14:paraId="3DE755BC" w14:textId="77777777" w:rsidR="00DA01AA" w:rsidRPr="00E33578" w:rsidRDefault="00DA01AA" w:rsidP="00294E4B">
            <w:pPr>
              <w:pStyle w:val="a3"/>
              <w:ind w:leftChars="52" w:left="436" w:rightChars="36" w:right="76" w:hangingChars="150" w:hanging="327"/>
              <w:rPr>
                <w:rFonts w:ascii="ＭＳ ゴシック" w:hAnsi="ＭＳ ゴシック"/>
              </w:rPr>
            </w:pPr>
          </w:p>
          <w:p w14:paraId="6ED0EF27" w14:textId="77777777" w:rsidR="00DA01AA" w:rsidRPr="00E33578" w:rsidRDefault="00DA01AA" w:rsidP="00294E4B">
            <w:pPr>
              <w:pStyle w:val="a3"/>
              <w:ind w:leftChars="52" w:left="436" w:rightChars="36" w:right="76" w:hangingChars="150" w:hanging="327"/>
              <w:rPr>
                <w:rFonts w:ascii="ＭＳ ゴシック" w:hAnsi="ＭＳ ゴシック"/>
              </w:rPr>
            </w:pPr>
            <w:r w:rsidRPr="00E33578">
              <w:rPr>
                <w:rFonts w:ascii="ＭＳ ゴシック" w:hAnsi="ＭＳ ゴシック" w:hint="eastAsia"/>
              </w:rPr>
              <w:t>７　サービスの提供にあたっては、同一種目における機能または価格帯の異なる複数の福祉用具に関する情報を利用者に提供するものとする。</w:t>
            </w:r>
          </w:p>
          <w:p w14:paraId="60738D8C" w14:textId="77777777" w:rsidR="001E5BF5" w:rsidRPr="00E33578" w:rsidRDefault="001E5BF5" w:rsidP="00294E4B">
            <w:pPr>
              <w:pStyle w:val="a3"/>
              <w:ind w:leftChars="52" w:left="436" w:rightChars="36" w:right="76" w:hangingChars="150" w:hanging="327"/>
              <w:rPr>
                <w:rFonts w:ascii="ＭＳ ゴシック" w:hAnsi="ＭＳ ゴシック"/>
              </w:rPr>
            </w:pPr>
          </w:p>
          <w:p w14:paraId="4C0A20BB" w14:textId="77777777" w:rsidR="001E5BF5" w:rsidRPr="00E33578" w:rsidRDefault="001E5BF5" w:rsidP="001E5BF5">
            <w:pPr>
              <w:pStyle w:val="a3"/>
              <w:ind w:rightChars="36" w:right="76"/>
              <w:rPr>
                <w:rFonts w:ascii="ＭＳ ゴシック" w:hAnsi="ＭＳ ゴシック"/>
              </w:rPr>
            </w:pPr>
          </w:p>
        </w:tc>
        <w:tc>
          <w:tcPr>
            <w:tcW w:w="1540" w:type="dxa"/>
            <w:tcBorders>
              <w:top w:val="nil"/>
              <w:left w:val="nil"/>
              <w:bottom w:val="single" w:sz="4" w:space="0" w:color="000000"/>
              <w:right w:val="single" w:sz="4" w:space="0" w:color="000000"/>
            </w:tcBorders>
          </w:tcPr>
          <w:p w14:paraId="3B967CDA" w14:textId="77777777" w:rsidR="008951FB" w:rsidRPr="00E33578" w:rsidRDefault="008951FB">
            <w:pPr>
              <w:pStyle w:val="a3"/>
              <w:spacing w:before="226"/>
              <w:rPr>
                <w:rFonts w:cs="Times New Roman"/>
                <w:spacing w:val="0"/>
              </w:rPr>
            </w:pPr>
          </w:p>
        </w:tc>
        <w:tc>
          <w:tcPr>
            <w:tcW w:w="440" w:type="dxa"/>
            <w:tcBorders>
              <w:top w:val="nil"/>
              <w:left w:val="nil"/>
              <w:bottom w:val="single" w:sz="4" w:space="0" w:color="000000"/>
              <w:right w:val="single" w:sz="4" w:space="0" w:color="000000"/>
            </w:tcBorders>
          </w:tcPr>
          <w:p w14:paraId="174085A6" w14:textId="77777777" w:rsidR="008951FB" w:rsidRPr="00E33578" w:rsidRDefault="008951FB">
            <w:pPr>
              <w:pStyle w:val="a3"/>
              <w:spacing w:before="226"/>
              <w:rPr>
                <w:spacing w:val="0"/>
              </w:rPr>
            </w:pPr>
          </w:p>
        </w:tc>
        <w:tc>
          <w:tcPr>
            <w:tcW w:w="1321" w:type="dxa"/>
            <w:tcBorders>
              <w:top w:val="nil"/>
              <w:left w:val="nil"/>
              <w:bottom w:val="single" w:sz="4" w:space="0" w:color="000000"/>
              <w:right w:val="single" w:sz="4" w:space="0" w:color="000000"/>
            </w:tcBorders>
          </w:tcPr>
          <w:p w14:paraId="2153EB9A" w14:textId="77777777" w:rsidR="008951FB" w:rsidRPr="00E33578" w:rsidRDefault="008951FB">
            <w:pPr>
              <w:pStyle w:val="a3"/>
              <w:spacing w:before="226"/>
              <w:rPr>
                <w:spacing w:val="0"/>
              </w:rPr>
            </w:pPr>
          </w:p>
        </w:tc>
      </w:tr>
    </w:tbl>
    <w:p w14:paraId="3CDA79F5" w14:textId="77777777" w:rsidR="001E5BF5" w:rsidRPr="00E33578" w:rsidRDefault="001E5BF5"/>
    <w:p w14:paraId="248575F6" w14:textId="77777777" w:rsidR="001E5BF5" w:rsidRPr="00E33578" w:rsidRDefault="001E5BF5"/>
    <w:p w14:paraId="2F0B1C8F" w14:textId="77777777" w:rsidR="001E5BF5" w:rsidRPr="00E33578" w:rsidRDefault="001E5BF5"/>
    <w:p w14:paraId="58536AA5" w14:textId="77777777" w:rsidR="001E5BF5" w:rsidRPr="00E33578" w:rsidRDefault="001E5BF5"/>
    <w:p w14:paraId="132F2DD6" w14:textId="77777777" w:rsidR="001E5BF5" w:rsidRPr="00E33578" w:rsidRDefault="001E5BF5"/>
    <w:p w14:paraId="13FE21D1" w14:textId="77777777" w:rsidR="001E5BF5" w:rsidRPr="00E33578" w:rsidRDefault="001E5BF5"/>
    <w:p w14:paraId="176415D0" w14:textId="77777777" w:rsidR="001E5BF5" w:rsidRPr="00E33578" w:rsidRDefault="001E5BF5"/>
    <w:p w14:paraId="75A57997" w14:textId="77777777" w:rsidR="001E5BF5" w:rsidRPr="00E33578" w:rsidRDefault="001E5BF5"/>
    <w:p w14:paraId="68369C6D" w14:textId="77777777" w:rsidR="001E5BF5" w:rsidRPr="00E33578" w:rsidRDefault="001E5BF5"/>
    <w:p w14:paraId="121BE422" w14:textId="77777777" w:rsidR="001E5BF5" w:rsidRPr="00E33578" w:rsidRDefault="001E5BF5"/>
    <w:p w14:paraId="530B9A5B" w14:textId="77777777" w:rsidR="001E5BF5" w:rsidRPr="00E33578" w:rsidRDefault="001E5BF5"/>
    <w:p w14:paraId="7F2D8320" w14:textId="77777777" w:rsidR="001E5BF5" w:rsidRPr="00E33578" w:rsidRDefault="001E5BF5"/>
    <w:p w14:paraId="100C5C50" w14:textId="77777777" w:rsidR="001E5BF5" w:rsidRPr="00E33578" w:rsidRDefault="001E5BF5"/>
    <w:p w14:paraId="453E1BF0" w14:textId="77777777" w:rsidR="001E5BF5" w:rsidRPr="00E33578" w:rsidRDefault="001E5BF5"/>
    <w:p w14:paraId="7AC2ACD6" w14:textId="77777777" w:rsidR="001E5BF5" w:rsidRPr="00E33578" w:rsidRDefault="001E5BF5"/>
    <w:p w14:paraId="196D881A" w14:textId="77777777" w:rsidR="001E5BF5" w:rsidRPr="00E33578" w:rsidRDefault="001E5BF5"/>
    <w:p w14:paraId="1A0B18C0" w14:textId="77777777" w:rsidR="001E5BF5" w:rsidRPr="00E33578" w:rsidRDefault="001E5BF5"/>
    <w:p w14:paraId="36C14648" w14:textId="77777777" w:rsidR="001E5BF5" w:rsidRPr="00E33578" w:rsidRDefault="001E5BF5"/>
    <w:p w14:paraId="2FB20B67" w14:textId="77777777" w:rsidR="001E5BF5" w:rsidRPr="00E33578" w:rsidRDefault="001E5BF5"/>
    <w:p w14:paraId="5C6C40B0" w14:textId="77777777" w:rsidR="001E5BF5" w:rsidRPr="00E33578" w:rsidRDefault="001E5BF5"/>
    <w:p w14:paraId="3FFA8AB6" w14:textId="77777777" w:rsidR="001E5BF5" w:rsidRPr="00E33578" w:rsidRDefault="001E5BF5"/>
    <w:tbl>
      <w:tblPr>
        <w:tblW w:w="0" w:type="auto"/>
        <w:tblInd w:w="123" w:type="dxa"/>
        <w:tblLayout w:type="fixed"/>
        <w:tblCellMar>
          <w:left w:w="13" w:type="dxa"/>
          <w:right w:w="13" w:type="dxa"/>
        </w:tblCellMar>
        <w:tblLook w:val="0000" w:firstRow="0" w:lastRow="0" w:firstColumn="0" w:lastColumn="0" w:noHBand="0" w:noVBand="0"/>
      </w:tblPr>
      <w:tblGrid>
        <w:gridCol w:w="5490"/>
        <w:gridCol w:w="14"/>
        <w:gridCol w:w="1540"/>
        <w:gridCol w:w="434"/>
        <w:gridCol w:w="6"/>
        <w:gridCol w:w="1310"/>
        <w:gridCol w:w="11"/>
      </w:tblGrid>
      <w:tr w:rsidR="00E33578" w:rsidRPr="00E33578" w14:paraId="6EEF3F95" w14:textId="77777777" w:rsidTr="001E5BF5">
        <w:trPr>
          <w:gridAfter w:val="1"/>
          <w:wAfter w:w="11" w:type="dxa"/>
          <w:trHeight w:hRule="exact" w:val="699"/>
        </w:trPr>
        <w:tc>
          <w:tcPr>
            <w:tcW w:w="5490" w:type="dxa"/>
            <w:tcBorders>
              <w:top w:val="single" w:sz="4" w:space="0" w:color="000000"/>
              <w:left w:val="single" w:sz="4" w:space="0" w:color="000000"/>
              <w:bottom w:val="single" w:sz="4" w:space="0" w:color="000000"/>
              <w:right w:val="single" w:sz="4" w:space="0" w:color="000000"/>
            </w:tcBorders>
          </w:tcPr>
          <w:p w14:paraId="09A83BBE" w14:textId="77777777" w:rsidR="00DA01AA" w:rsidRPr="00E33578" w:rsidRDefault="00DA01AA" w:rsidP="00632809">
            <w:pPr>
              <w:pStyle w:val="a3"/>
              <w:spacing w:before="125" w:line="235" w:lineRule="exact"/>
              <w:jc w:val="center"/>
              <w:rPr>
                <w:spacing w:val="0"/>
              </w:rPr>
            </w:pPr>
            <w:r w:rsidRPr="00E33578">
              <w:rPr>
                <w:rFonts w:ascii="ＭＳ ゴシック" w:hAnsi="ＭＳ ゴシック" w:hint="eastAsia"/>
              </w:rPr>
              <w:lastRenderedPageBreak/>
              <w:t>基　準　の　概　要</w:t>
            </w:r>
          </w:p>
        </w:tc>
        <w:tc>
          <w:tcPr>
            <w:tcW w:w="1554" w:type="dxa"/>
            <w:gridSpan w:val="2"/>
            <w:tcBorders>
              <w:top w:val="single" w:sz="4" w:space="0" w:color="000000"/>
              <w:left w:val="nil"/>
              <w:bottom w:val="single" w:sz="4" w:space="0" w:color="000000"/>
              <w:right w:val="single" w:sz="4" w:space="0" w:color="000000"/>
            </w:tcBorders>
          </w:tcPr>
          <w:p w14:paraId="1608906A" w14:textId="77777777" w:rsidR="00DA01AA" w:rsidRPr="00E33578" w:rsidRDefault="00DA01AA" w:rsidP="00632809">
            <w:pPr>
              <w:pStyle w:val="a3"/>
              <w:spacing w:before="125" w:line="235" w:lineRule="exact"/>
              <w:jc w:val="center"/>
              <w:rPr>
                <w:spacing w:val="0"/>
              </w:rPr>
            </w:pPr>
            <w:r w:rsidRPr="00E33578">
              <w:rPr>
                <w:rFonts w:ascii="ＭＳ ゴシック" w:hAnsi="ＭＳ ゴシック" w:hint="eastAsia"/>
              </w:rPr>
              <w:t>根　拠</w:t>
            </w:r>
          </w:p>
        </w:tc>
        <w:tc>
          <w:tcPr>
            <w:tcW w:w="434" w:type="dxa"/>
            <w:tcBorders>
              <w:top w:val="single" w:sz="4" w:space="0" w:color="000000"/>
              <w:left w:val="nil"/>
              <w:bottom w:val="single" w:sz="4" w:space="0" w:color="000000"/>
              <w:right w:val="single" w:sz="4" w:space="0" w:color="000000"/>
            </w:tcBorders>
          </w:tcPr>
          <w:p w14:paraId="6198E24F" w14:textId="77777777" w:rsidR="00DA01AA" w:rsidRPr="00E33578" w:rsidRDefault="00DA01AA" w:rsidP="00632809">
            <w:pPr>
              <w:pStyle w:val="a3"/>
              <w:spacing w:before="125" w:line="235" w:lineRule="exact"/>
              <w:jc w:val="center"/>
              <w:rPr>
                <w:spacing w:val="0"/>
              </w:rPr>
            </w:pPr>
            <w:r w:rsidRPr="00E33578">
              <w:rPr>
                <w:rFonts w:ascii="ＭＳ ゴシック" w:hAnsi="ＭＳ ゴシック" w:hint="eastAsia"/>
              </w:rPr>
              <w:t>適</w:t>
            </w:r>
          </w:p>
          <w:p w14:paraId="412EEC8E" w14:textId="77777777" w:rsidR="00DA01AA" w:rsidRPr="00E33578" w:rsidRDefault="00DA01AA" w:rsidP="00632809">
            <w:pPr>
              <w:pStyle w:val="a3"/>
              <w:spacing w:line="235" w:lineRule="exact"/>
              <w:jc w:val="center"/>
              <w:rPr>
                <w:spacing w:val="0"/>
              </w:rPr>
            </w:pPr>
            <w:r w:rsidRPr="00E33578">
              <w:rPr>
                <w:rFonts w:ascii="ＭＳ ゴシック" w:hAnsi="ＭＳ ゴシック" w:hint="eastAsia"/>
              </w:rPr>
              <w:t>否</w:t>
            </w:r>
          </w:p>
        </w:tc>
        <w:tc>
          <w:tcPr>
            <w:tcW w:w="1316" w:type="dxa"/>
            <w:gridSpan w:val="2"/>
            <w:tcBorders>
              <w:top w:val="single" w:sz="4" w:space="0" w:color="000000"/>
              <w:left w:val="nil"/>
              <w:bottom w:val="single" w:sz="4" w:space="0" w:color="000000"/>
              <w:right w:val="single" w:sz="4" w:space="0" w:color="000000"/>
            </w:tcBorders>
          </w:tcPr>
          <w:p w14:paraId="4035E717" w14:textId="77777777" w:rsidR="00DA01AA" w:rsidRPr="00E33578" w:rsidRDefault="00DA01AA" w:rsidP="00632809">
            <w:pPr>
              <w:pStyle w:val="a3"/>
              <w:spacing w:before="125" w:line="235" w:lineRule="exact"/>
              <w:jc w:val="center"/>
              <w:rPr>
                <w:spacing w:val="0"/>
              </w:rPr>
            </w:pPr>
            <w:r w:rsidRPr="00E33578">
              <w:rPr>
                <w:rFonts w:ascii="ＭＳ ゴシック" w:hAnsi="ＭＳ ゴシック" w:hint="eastAsia"/>
              </w:rPr>
              <w:t>備　考</w:t>
            </w:r>
          </w:p>
        </w:tc>
      </w:tr>
      <w:tr w:rsidR="00C445C7" w:rsidRPr="00E33578" w14:paraId="05206A42" w14:textId="77777777" w:rsidTr="001E5BF5">
        <w:trPr>
          <w:trHeight w:val="8929"/>
        </w:trPr>
        <w:tc>
          <w:tcPr>
            <w:tcW w:w="5504" w:type="dxa"/>
            <w:gridSpan w:val="2"/>
            <w:tcBorders>
              <w:top w:val="nil"/>
              <w:left w:val="single" w:sz="4" w:space="0" w:color="000000"/>
              <w:bottom w:val="single" w:sz="4" w:space="0" w:color="000000"/>
              <w:right w:val="single" w:sz="4" w:space="0" w:color="000000"/>
            </w:tcBorders>
          </w:tcPr>
          <w:p w14:paraId="6B673C59" w14:textId="77777777" w:rsidR="008951FB" w:rsidRPr="00E33578" w:rsidRDefault="00847FA5" w:rsidP="008951FB">
            <w:pPr>
              <w:pStyle w:val="a3"/>
              <w:spacing w:before="226" w:line="240" w:lineRule="auto"/>
              <w:rPr>
                <w:rFonts w:ascii="ＭＳ ゴシック" w:hAnsi="ＭＳ ゴシック"/>
                <w:b/>
                <w:bCs/>
              </w:rPr>
            </w:pPr>
            <w:r w:rsidRPr="00E33578">
              <w:rPr>
                <w:rFonts w:cs="Times New Roman" w:hint="eastAsia"/>
                <w:spacing w:val="0"/>
              </w:rPr>
              <w:t xml:space="preserve"> </w:t>
            </w:r>
            <w:r w:rsidR="008951FB" w:rsidRPr="00E33578">
              <w:rPr>
                <w:rFonts w:eastAsia="Times New Roman" w:cs="Times New Roman"/>
                <w:b/>
                <w:bCs/>
              </w:rPr>
              <w:t>1</w:t>
            </w:r>
            <w:r w:rsidR="008951FB" w:rsidRPr="00E33578">
              <w:rPr>
                <w:rFonts w:eastAsia="ＭＳ 明朝" w:cs="Times New Roman" w:hint="eastAsia"/>
                <w:b/>
                <w:bCs/>
              </w:rPr>
              <w:t>7</w:t>
            </w:r>
            <w:r w:rsidR="008951FB" w:rsidRPr="00E33578">
              <w:rPr>
                <w:rFonts w:ascii="ＭＳ ゴシック" w:hAnsi="ＭＳ ゴシック" w:hint="eastAsia"/>
                <w:b/>
                <w:bCs/>
              </w:rPr>
              <w:t>．計画の作成</w:t>
            </w:r>
          </w:p>
          <w:p w14:paraId="72832108" w14:textId="77777777" w:rsidR="008951FB" w:rsidRPr="00E33578" w:rsidRDefault="008951FB" w:rsidP="008951FB">
            <w:pPr>
              <w:pStyle w:val="a3"/>
              <w:spacing w:before="120" w:line="360" w:lineRule="auto"/>
              <w:ind w:firstLineChars="50" w:firstLine="110"/>
              <w:rPr>
                <w:rFonts w:ascii="ＭＳ ゴシック" w:hAnsi="ＭＳ ゴシック"/>
                <w:b/>
                <w:bCs/>
                <w:snapToGrid w:val="0"/>
                <w:spacing w:val="0"/>
              </w:rPr>
            </w:pPr>
            <w:r w:rsidRPr="00E33578">
              <w:rPr>
                <w:rFonts w:eastAsia="Times New Roman" w:cs="Times New Roman"/>
                <w:b/>
                <w:bCs/>
                <w:snapToGrid w:val="0"/>
                <w:spacing w:val="0"/>
              </w:rPr>
              <w:t>1</w:t>
            </w:r>
            <w:r w:rsidRPr="00E33578">
              <w:rPr>
                <w:rFonts w:eastAsia="ＭＳ 明朝" w:cs="Times New Roman" w:hint="eastAsia"/>
                <w:b/>
                <w:bCs/>
                <w:snapToGrid w:val="0"/>
                <w:spacing w:val="0"/>
              </w:rPr>
              <w:t>7</w:t>
            </w:r>
            <w:r w:rsidRPr="00E33578">
              <w:rPr>
                <w:rFonts w:eastAsia="Times New Roman" w:cs="Times New Roman"/>
                <w:b/>
                <w:bCs/>
                <w:snapToGrid w:val="0"/>
                <w:spacing w:val="0"/>
              </w:rPr>
              <w:t>-1.</w:t>
            </w:r>
            <w:r w:rsidRPr="00E33578">
              <w:rPr>
                <w:rFonts w:ascii="ＭＳ ゴシック" w:hAnsi="ＭＳ ゴシック" w:hint="eastAsia"/>
                <w:b/>
                <w:bCs/>
                <w:snapToGrid w:val="0"/>
                <w:spacing w:val="0"/>
              </w:rPr>
              <w:t>指定福祉用具貸与</w:t>
            </w:r>
          </w:p>
          <w:p w14:paraId="2B97361B" w14:textId="77777777" w:rsidR="008951FB" w:rsidRPr="00E33578" w:rsidRDefault="008951FB" w:rsidP="00294E4B">
            <w:pPr>
              <w:autoSpaceDE w:val="0"/>
              <w:autoSpaceDN w:val="0"/>
              <w:adjustRightInd w:val="0"/>
              <w:spacing w:line="336" w:lineRule="exact"/>
              <w:ind w:leftChars="52" w:left="439" w:rightChars="36" w:right="76" w:hangingChars="150" w:hanging="330"/>
              <w:rPr>
                <w:rFonts w:ascii="ＭＳ ゴシック" w:eastAsia="ＭＳ ゴシック" w:hAnsi="ＭＳ ゴシック"/>
                <w:kern w:val="0"/>
                <w:sz w:val="22"/>
                <w:szCs w:val="22"/>
              </w:rPr>
            </w:pPr>
            <w:r w:rsidRPr="00E33578">
              <w:rPr>
                <w:rFonts w:ascii="ＭＳ ゴシック" w:eastAsia="ＭＳ ゴシック" w:hAnsi="ＭＳ ゴシック" w:hint="eastAsia"/>
                <w:sz w:val="22"/>
                <w:szCs w:val="22"/>
              </w:rPr>
              <w:t xml:space="preserve">◇　</w:t>
            </w:r>
            <w:r w:rsidRPr="00E33578">
              <w:rPr>
                <w:rFonts w:ascii="ＭＳ ゴシック" w:eastAsia="ＭＳ ゴシック" w:hAnsi="ＭＳ ゴシック" w:hint="eastAsia"/>
                <w:kern w:val="0"/>
                <w:sz w:val="22"/>
                <w:szCs w:val="22"/>
              </w:rPr>
              <w:t>福祉用具専門相談員は、利用者の心身の状況、希望及びその置かれている環境を踏まえ、指定福祉用具貸与の目標、当該目標を達成するための具体的なサービスの内容等を記載した福祉用具貸与計画を作成しているか。この場合において、指定特定福祉用具販売の利用があるときは、特定福祉用具販売計画と一体のものとして作成しているか。</w:t>
            </w:r>
          </w:p>
          <w:p w14:paraId="63036992" w14:textId="77777777" w:rsidR="008951FB" w:rsidRPr="00E33578" w:rsidRDefault="008951FB" w:rsidP="008951FB">
            <w:pPr>
              <w:numPr>
                <w:ilvl w:val="0"/>
                <w:numId w:val="1"/>
              </w:numPr>
              <w:autoSpaceDE w:val="0"/>
              <w:autoSpaceDN w:val="0"/>
              <w:adjustRightInd w:val="0"/>
              <w:spacing w:line="340" w:lineRule="exact"/>
              <w:ind w:rightChars="36" w:right="76"/>
              <w:jc w:val="left"/>
              <w:rPr>
                <w:rFonts w:ascii="ＭＳ ゴシック" w:eastAsia="ＭＳ ゴシック" w:hAnsi="ＭＳ ゴシック" w:cs="MS-Mincho"/>
                <w:kern w:val="0"/>
                <w:szCs w:val="21"/>
              </w:rPr>
            </w:pPr>
            <w:r w:rsidRPr="00E33578">
              <w:rPr>
                <w:rFonts w:ascii="ＭＳ ゴシック" w:eastAsia="ＭＳ ゴシック" w:hAnsi="ＭＳ ゴシック" w:cs="MS-Mincho" w:hint="eastAsia"/>
                <w:kern w:val="0"/>
                <w:szCs w:val="21"/>
              </w:rPr>
              <w:t>福祉用具貸与計画は、既に居宅サービス計画が作成</w:t>
            </w:r>
          </w:p>
          <w:p w14:paraId="14F5F5FC" w14:textId="77777777" w:rsidR="008951FB" w:rsidRPr="00E33578" w:rsidRDefault="008951FB" w:rsidP="00294E4B">
            <w:pPr>
              <w:autoSpaceDE w:val="0"/>
              <w:autoSpaceDN w:val="0"/>
              <w:adjustRightInd w:val="0"/>
              <w:spacing w:line="340" w:lineRule="exact"/>
              <w:ind w:leftChars="152" w:left="319" w:rightChars="36" w:right="76"/>
              <w:jc w:val="left"/>
              <w:rPr>
                <w:rFonts w:ascii="ＭＳ ゴシック" w:eastAsia="ＭＳ ゴシック" w:hAnsi="ＭＳ ゴシック" w:cs="MS-Mincho"/>
                <w:kern w:val="0"/>
                <w:szCs w:val="21"/>
              </w:rPr>
            </w:pPr>
            <w:r w:rsidRPr="00E33578">
              <w:rPr>
                <w:rFonts w:ascii="ＭＳ ゴシック" w:eastAsia="ＭＳ ゴシック" w:hAnsi="ＭＳ ゴシック" w:cs="MS-Mincho" w:hint="eastAsia"/>
                <w:kern w:val="0"/>
                <w:szCs w:val="21"/>
              </w:rPr>
              <w:t>されている場合は、当該計画の内容に沿って作成しているか。</w:t>
            </w:r>
          </w:p>
          <w:p w14:paraId="3AEA8642" w14:textId="77777777" w:rsidR="008951FB" w:rsidRPr="00E33578" w:rsidRDefault="008951FB" w:rsidP="00294E4B">
            <w:pPr>
              <w:autoSpaceDE w:val="0"/>
              <w:autoSpaceDN w:val="0"/>
              <w:adjustRightInd w:val="0"/>
              <w:spacing w:line="340" w:lineRule="exact"/>
              <w:ind w:left="420" w:hangingChars="200" w:hanging="420"/>
              <w:jc w:val="left"/>
              <w:rPr>
                <w:rFonts w:ascii="ＭＳ ゴシック" w:eastAsia="ＭＳ ゴシック" w:hAnsi="ＭＳ ゴシック" w:cs="MS-Mincho"/>
                <w:kern w:val="0"/>
                <w:szCs w:val="21"/>
              </w:rPr>
            </w:pPr>
            <w:r w:rsidRPr="00E33578">
              <w:rPr>
                <w:rFonts w:ascii="ＭＳ ゴシック" w:eastAsia="ＭＳ ゴシック" w:hAnsi="ＭＳ ゴシック" w:cs="MS-Mincho" w:hint="eastAsia"/>
                <w:kern w:val="0"/>
                <w:szCs w:val="21"/>
              </w:rPr>
              <w:t xml:space="preserve"> ◇　福祉用具専門相談員は、福祉用具貸与計画の作成に当たっては、その内容について利用者又はその家族に対して説明し、利用者の同意を得ているか。</w:t>
            </w:r>
          </w:p>
          <w:p w14:paraId="522D7747" w14:textId="77777777" w:rsidR="008951FB" w:rsidRPr="00E33578" w:rsidRDefault="008951FB" w:rsidP="008951FB">
            <w:pPr>
              <w:autoSpaceDE w:val="0"/>
              <w:autoSpaceDN w:val="0"/>
              <w:adjustRightInd w:val="0"/>
              <w:spacing w:line="340" w:lineRule="exact"/>
              <w:ind w:leftChars="50" w:left="315" w:rightChars="36" w:right="76" w:hangingChars="100" w:hanging="210"/>
              <w:jc w:val="left"/>
              <w:rPr>
                <w:rFonts w:ascii="ＭＳ ゴシック" w:eastAsia="ＭＳ ゴシック" w:hAnsi="ＭＳ ゴシック" w:cs="MS-Mincho"/>
                <w:kern w:val="0"/>
                <w:szCs w:val="21"/>
              </w:rPr>
            </w:pPr>
            <w:r w:rsidRPr="00E33578">
              <w:rPr>
                <w:rFonts w:ascii="ＭＳ ゴシック" w:eastAsia="ＭＳ ゴシック" w:hAnsi="ＭＳ ゴシック" w:cs="MS-Mincho" w:hint="eastAsia"/>
                <w:kern w:val="0"/>
                <w:szCs w:val="21"/>
              </w:rPr>
              <w:t>◇　福祉用具専門相談員は、福祉用具貸与計画を作成した際には、当該福祉用具貸与計画を利用者</w:t>
            </w:r>
            <w:r w:rsidR="002A2138" w:rsidRPr="00E33578">
              <w:rPr>
                <w:rFonts w:ascii="ＭＳ ゴシック" w:eastAsia="ＭＳ ゴシック" w:hAnsi="ＭＳ ゴシック" w:cs="MS-Mincho" w:hint="eastAsia"/>
                <w:kern w:val="0"/>
                <w:szCs w:val="21"/>
              </w:rPr>
              <w:t>およ</w:t>
            </w:r>
            <w:r w:rsidRPr="00E33578">
              <w:rPr>
                <w:rFonts w:ascii="ＭＳ ゴシック" w:eastAsia="ＭＳ ゴシック" w:hAnsi="ＭＳ ゴシック" w:cs="MS-Mincho" w:hint="eastAsia"/>
                <w:kern w:val="0"/>
                <w:szCs w:val="21"/>
              </w:rPr>
              <w:t>び当該利用者に係る介護支援専門員に交付しているか。</w:t>
            </w:r>
          </w:p>
          <w:p w14:paraId="3545CED0" w14:textId="77777777" w:rsidR="00DA01AA" w:rsidRPr="00E33578" w:rsidRDefault="00DA01AA" w:rsidP="00DA01AA">
            <w:pPr>
              <w:autoSpaceDE w:val="0"/>
              <w:autoSpaceDN w:val="0"/>
              <w:adjustRightInd w:val="0"/>
              <w:spacing w:line="340" w:lineRule="exact"/>
              <w:ind w:leftChars="50" w:left="315" w:rightChars="36" w:right="76" w:hangingChars="100" w:hanging="210"/>
              <w:jc w:val="left"/>
              <w:rPr>
                <w:rFonts w:ascii="ＭＳ ゴシック" w:eastAsia="ＭＳ ゴシック" w:hAnsi="ＭＳ ゴシック" w:cs="MS-Mincho"/>
                <w:kern w:val="0"/>
                <w:szCs w:val="21"/>
              </w:rPr>
            </w:pPr>
          </w:p>
          <w:p w14:paraId="521BCA3E" w14:textId="77777777" w:rsidR="00DA01AA" w:rsidRPr="00E33578" w:rsidRDefault="00DA01AA" w:rsidP="00DA01AA">
            <w:pPr>
              <w:autoSpaceDE w:val="0"/>
              <w:autoSpaceDN w:val="0"/>
              <w:adjustRightInd w:val="0"/>
              <w:spacing w:line="340" w:lineRule="exact"/>
              <w:ind w:leftChars="50" w:left="315" w:rightChars="36" w:right="76" w:hangingChars="100" w:hanging="210"/>
              <w:jc w:val="left"/>
              <w:rPr>
                <w:rFonts w:asciiTheme="majorEastAsia" w:eastAsiaTheme="majorEastAsia" w:hAnsiTheme="majorEastAsia" w:cs="MS-Mincho"/>
                <w:kern w:val="0"/>
                <w:szCs w:val="21"/>
              </w:rPr>
            </w:pPr>
            <w:r w:rsidRPr="00E33578">
              <w:rPr>
                <w:rFonts w:ascii="ＭＳ ゴシック" w:hAnsi="ＭＳ ゴシック" w:hint="eastAsia"/>
              </w:rPr>
              <w:t>◇</w:t>
            </w:r>
            <w:r w:rsidRPr="00E33578">
              <w:rPr>
                <w:rFonts w:asciiTheme="majorEastAsia" w:eastAsiaTheme="majorEastAsia" w:hAnsiTheme="majorEastAsia" w:hint="eastAsia"/>
              </w:rPr>
              <w:t xml:space="preserve">　</w:t>
            </w:r>
            <w:r w:rsidRPr="00E33578">
              <w:rPr>
                <w:rFonts w:asciiTheme="majorEastAsia" w:eastAsiaTheme="majorEastAsia" w:hAnsiTheme="majorEastAsia" w:cs="MS-Mincho" w:hint="eastAsia"/>
                <w:szCs w:val="21"/>
              </w:rPr>
              <w:t>福祉用具専門相談員は、福祉用具貸与計画の作成後、当該福祉用具貸与計画の実施状況の把握を行い、必要に応じて当該福祉用具貸与計画の変更を行っているか。</w:t>
            </w:r>
          </w:p>
          <w:p w14:paraId="0F2A8DB5" w14:textId="77777777" w:rsidR="00DA01AA" w:rsidRPr="00E33578" w:rsidRDefault="00DA01AA" w:rsidP="00DA01AA">
            <w:pPr>
              <w:autoSpaceDE w:val="0"/>
              <w:autoSpaceDN w:val="0"/>
              <w:adjustRightInd w:val="0"/>
              <w:spacing w:line="340" w:lineRule="exact"/>
              <w:ind w:leftChars="50" w:left="325" w:rightChars="36" w:right="76" w:hangingChars="100" w:hanging="220"/>
              <w:jc w:val="left"/>
              <w:rPr>
                <w:rFonts w:asciiTheme="majorEastAsia" w:eastAsiaTheme="majorEastAsia" w:hAnsiTheme="majorEastAsia"/>
                <w:kern w:val="0"/>
                <w:sz w:val="22"/>
                <w:szCs w:val="22"/>
              </w:rPr>
            </w:pPr>
          </w:p>
          <w:p w14:paraId="6E8B22C8" w14:textId="77777777" w:rsidR="00DA01AA" w:rsidRPr="00E33578" w:rsidRDefault="00DA01AA" w:rsidP="00DA01AA">
            <w:pPr>
              <w:pStyle w:val="a3"/>
              <w:ind w:rightChars="36" w:right="76"/>
              <w:rPr>
                <w:spacing w:val="0"/>
              </w:rPr>
            </w:pPr>
          </w:p>
        </w:tc>
        <w:tc>
          <w:tcPr>
            <w:tcW w:w="1540" w:type="dxa"/>
            <w:tcBorders>
              <w:top w:val="nil"/>
              <w:left w:val="nil"/>
              <w:bottom w:val="single" w:sz="4" w:space="0" w:color="000000"/>
              <w:right w:val="single" w:sz="4" w:space="0" w:color="000000"/>
            </w:tcBorders>
          </w:tcPr>
          <w:p w14:paraId="6AC23E2D" w14:textId="77777777" w:rsidR="004720EB" w:rsidRPr="00E33578" w:rsidRDefault="004720EB">
            <w:pPr>
              <w:pStyle w:val="a3"/>
              <w:spacing w:before="226"/>
              <w:rPr>
                <w:rFonts w:cs="Times New Roman"/>
                <w:spacing w:val="0"/>
              </w:rPr>
            </w:pPr>
            <w:r w:rsidRPr="00E33578">
              <w:rPr>
                <w:rFonts w:cs="Times New Roman"/>
                <w:spacing w:val="0"/>
              </w:rPr>
              <w:t xml:space="preserve"> </w:t>
            </w:r>
          </w:p>
          <w:p w14:paraId="38D8375D" w14:textId="77777777" w:rsidR="004720EB" w:rsidRPr="00E33578" w:rsidRDefault="00294E4B">
            <w:pPr>
              <w:pStyle w:val="a3"/>
              <w:spacing w:before="226"/>
              <w:rPr>
                <w:rFonts w:cs="Times New Roman"/>
                <w:spacing w:val="0"/>
              </w:rPr>
            </w:pPr>
            <w:r w:rsidRPr="00E33578">
              <w:rPr>
                <w:rFonts w:ascii="ＭＳ ゴシック" w:hAnsi="ＭＳ ゴシック" w:hint="eastAsia"/>
                <w:spacing w:val="0"/>
                <w:w w:val="50"/>
              </w:rPr>
              <w:t>居宅指定基準第１９９条の２</w:t>
            </w:r>
          </w:p>
          <w:p w14:paraId="59D0BDA8" w14:textId="77777777" w:rsidR="004720EB" w:rsidRPr="00E33578" w:rsidRDefault="004720EB">
            <w:pPr>
              <w:pStyle w:val="a3"/>
              <w:spacing w:before="226"/>
              <w:rPr>
                <w:rFonts w:cs="Times New Roman"/>
                <w:spacing w:val="0"/>
              </w:rPr>
            </w:pPr>
          </w:p>
          <w:p w14:paraId="3808ABD3" w14:textId="77777777" w:rsidR="004720EB" w:rsidRPr="00E33578" w:rsidRDefault="004720EB">
            <w:pPr>
              <w:pStyle w:val="a3"/>
              <w:spacing w:before="226"/>
              <w:rPr>
                <w:rFonts w:cs="Times New Roman"/>
                <w:spacing w:val="0"/>
              </w:rPr>
            </w:pPr>
          </w:p>
          <w:p w14:paraId="3FB496AB" w14:textId="77777777" w:rsidR="004720EB" w:rsidRPr="00E33578" w:rsidRDefault="004720EB">
            <w:pPr>
              <w:pStyle w:val="a3"/>
              <w:spacing w:before="226"/>
              <w:rPr>
                <w:rFonts w:cs="Times New Roman"/>
                <w:spacing w:val="0"/>
              </w:rPr>
            </w:pPr>
          </w:p>
          <w:p w14:paraId="0E04EFDF" w14:textId="77777777" w:rsidR="004720EB" w:rsidRPr="00E33578" w:rsidRDefault="004720EB">
            <w:pPr>
              <w:pStyle w:val="a3"/>
              <w:spacing w:before="226"/>
              <w:rPr>
                <w:rFonts w:cs="Times New Roman"/>
                <w:spacing w:val="0"/>
              </w:rPr>
            </w:pPr>
          </w:p>
          <w:p w14:paraId="6E72F801" w14:textId="77777777" w:rsidR="004720EB" w:rsidRPr="00E33578" w:rsidRDefault="004720EB">
            <w:pPr>
              <w:pStyle w:val="a3"/>
              <w:spacing w:before="226"/>
              <w:rPr>
                <w:rFonts w:cs="Times New Roman"/>
                <w:spacing w:val="0"/>
              </w:rPr>
            </w:pPr>
          </w:p>
          <w:p w14:paraId="4BA12ED5" w14:textId="77777777" w:rsidR="004720EB" w:rsidRPr="00E33578" w:rsidRDefault="004720EB">
            <w:pPr>
              <w:pStyle w:val="a3"/>
              <w:spacing w:before="226"/>
              <w:rPr>
                <w:rFonts w:cs="Times New Roman"/>
                <w:spacing w:val="0"/>
              </w:rPr>
            </w:pPr>
          </w:p>
          <w:p w14:paraId="018E6D96" w14:textId="77777777" w:rsidR="00C445C7" w:rsidRPr="00E33578" w:rsidRDefault="00C445C7" w:rsidP="004720EB">
            <w:pPr>
              <w:pStyle w:val="a3"/>
              <w:rPr>
                <w:spacing w:val="0"/>
              </w:rPr>
            </w:pPr>
          </w:p>
        </w:tc>
        <w:tc>
          <w:tcPr>
            <w:tcW w:w="440" w:type="dxa"/>
            <w:gridSpan w:val="2"/>
            <w:tcBorders>
              <w:top w:val="nil"/>
              <w:left w:val="nil"/>
              <w:bottom w:val="single" w:sz="4" w:space="0" w:color="000000"/>
              <w:right w:val="single" w:sz="4" w:space="0" w:color="000000"/>
            </w:tcBorders>
          </w:tcPr>
          <w:p w14:paraId="500EBC8D" w14:textId="77777777" w:rsidR="00C445C7" w:rsidRPr="00E33578" w:rsidRDefault="00C445C7">
            <w:pPr>
              <w:pStyle w:val="a3"/>
              <w:spacing w:before="226"/>
              <w:rPr>
                <w:spacing w:val="0"/>
              </w:rPr>
            </w:pPr>
          </w:p>
        </w:tc>
        <w:tc>
          <w:tcPr>
            <w:tcW w:w="1321" w:type="dxa"/>
            <w:gridSpan w:val="2"/>
            <w:tcBorders>
              <w:top w:val="nil"/>
              <w:left w:val="nil"/>
              <w:bottom w:val="single" w:sz="4" w:space="0" w:color="000000"/>
              <w:right w:val="single" w:sz="4" w:space="0" w:color="000000"/>
            </w:tcBorders>
          </w:tcPr>
          <w:p w14:paraId="60645BBE" w14:textId="77777777" w:rsidR="00C445C7" w:rsidRPr="00E33578" w:rsidRDefault="00C445C7">
            <w:pPr>
              <w:pStyle w:val="a3"/>
              <w:spacing w:before="226"/>
              <w:rPr>
                <w:spacing w:val="0"/>
              </w:rPr>
            </w:pPr>
          </w:p>
        </w:tc>
      </w:tr>
    </w:tbl>
    <w:p w14:paraId="47991E79" w14:textId="77777777" w:rsidR="00C445C7" w:rsidRPr="00E33578" w:rsidRDefault="00C445C7">
      <w:pPr>
        <w:pStyle w:val="a3"/>
        <w:spacing w:line="114" w:lineRule="exact"/>
        <w:rPr>
          <w:spacing w:val="0"/>
        </w:rPr>
      </w:pPr>
    </w:p>
    <w:p w14:paraId="5832E025" w14:textId="77777777" w:rsidR="00DA01AA" w:rsidRPr="00E33578" w:rsidRDefault="00DA01AA">
      <w:pPr>
        <w:pStyle w:val="a3"/>
        <w:spacing w:line="114" w:lineRule="exact"/>
        <w:rPr>
          <w:spacing w:val="0"/>
        </w:rPr>
      </w:pPr>
    </w:p>
    <w:p w14:paraId="32CDE3A1" w14:textId="77777777" w:rsidR="00DA01AA" w:rsidRPr="00E33578" w:rsidRDefault="00DA01AA">
      <w:pPr>
        <w:pStyle w:val="a3"/>
        <w:spacing w:line="114" w:lineRule="exact"/>
        <w:rPr>
          <w:spacing w:val="0"/>
        </w:rPr>
      </w:pPr>
    </w:p>
    <w:p w14:paraId="1FA25874" w14:textId="77777777" w:rsidR="00DA01AA" w:rsidRPr="00E33578" w:rsidRDefault="00DA01AA">
      <w:pPr>
        <w:pStyle w:val="a3"/>
        <w:spacing w:line="114" w:lineRule="exact"/>
        <w:rPr>
          <w:spacing w:val="0"/>
        </w:rPr>
      </w:pPr>
    </w:p>
    <w:p w14:paraId="32282020" w14:textId="77777777" w:rsidR="00DA01AA" w:rsidRPr="00E33578" w:rsidRDefault="00DA01AA">
      <w:pPr>
        <w:pStyle w:val="a3"/>
        <w:spacing w:line="114" w:lineRule="exact"/>
        <w:rPr>
          <w:spacing w:val="0"/>
        </w:rPr>
      </w:pPr>
    </w:p>
    <w:p w14:paraId="48653820" w14:textId="77777777" w:rsidR="00DA01AA" w:rsidRPr="00E33578" w:rsidRDefault="00DA01AA">
      <w:pPr>
        <w:pStyle w:val="a3"/>
        <w:spacing w:line="114" w:lineRule="exact"/>
        <w:rPr>
          <w:spacing w:val="0"/>
        </w:rPr>
      </w:pPr>
    </w:p>
    <w:p w14:paraId="6E270EEB" w14:textId="77777777" w:rsidR="00DA01AA" w:rsidRPr="00E33578" w:rsidRDefault="00DA01AA">
      <w:pPr>
        <w:pStyle w:val="a3"/>
        <w:spacing w:line="114" w:lineRule="exact"/>
        <w:rPr>
          <w:spacing w:val="0"/>
        </w:rPr>
      </w:pPr>
    </w:p>
    <w:p w14:paraId="6B7451C4" w14:textId="77777777" w:rsidR="00DA01AA" w:rsidRPr="00E33578" w:rsidRDefault="00DA01AA">
      <w:pPr>
        <w:pStyle w:val="a3"/>
        <w:spacing w:line="114" w:lineRule="exact"/>
        <w:rPr>
          <w:spacing w:val="0"/>
        </w:rPr>
      </w:pPr>
    </w:p>
    <w:p w14:paraId="6871CAE8" w14:textId="77777777" w:rsidR="00DA01AA" w:rsidRPr="00E33578" w:rsidRDefault="00DA01AA">
      <w:pPr>
        <w:pStyle w:val="a3"/>
        <w:spacing w:line="114" w:lineRule="exact"/>
        <w:rPr>
          <w:spacing w:val="0"/>
        </w:rPr>
      </w:pPr>
    </w:p>
    <w:p w14:paraId="7082061D" w14:textId="77777777" w:rsidR="00DA01AA" w:rsidRPr="00E33578" w:rsidRDefault="00DA01AA">
      <w:pPr>
        <w:pStyle w:val="a3"/>
        <w:spacing w:line="114" w:lineRule="exact"/>
        <w:rPr>
          <w:spacing w:val="0"/>
        </w:rPr>
      </w:pPr>
    </w:p>
    <w:p w14:paraId="47316C96" w14:textId="77777777" w:rsidR="00DA01AA" w:rsidRPr="00E33578" w:rsidRDefault="00DA01AA">
      <w:pPr>
        <w:pStyle w:val="a3"/>
        <w:spacing w:line="114" w:lineRule="exact"/>
        <w:rPr>
          <w:spacing w:val="0"/>
        </w:rPr>
      </w:pPr>
    </w:p>
    <w:p w14:paraId="4E1F9F9E" w14:textId="77777777" w:rsidR="00DA01AA" w:rsidRPr="00E33578" w:rsidRDefault="00DA01AA">
      <w:pPr>
        <w:pStyle w:val="a3"/>
        <w:spacing w:line="114" w:lineRule="exact"/>
        <w:rPr>
          <w:spacing w:val="0"/>
        </w:rPr>
      </w:pPr>
    </w:p>
    <w:p w14:paraId="2E3B442B" w14:textId="77777777" w:rsidR="00DA01AA" w:rsidRPr="00E33578" w:rsidRDefault="00DA01AA">
      <w:pPr>
        <w:pStyle w:val="a3"/>
        <w:spacing w:line="114" w:lineRule="exact"/>
        <w:rPr>
          <w:spacing w:val="0"/>
        </w:rPr>
      </w:pPr>
    </w:p>
    <w:p w14:paraId="32B3024F" w14:textId="77777777" w:rsidR="00DA01AA" w:rsidRPr="00E33578" w:rsidRDefault="00DA01AA">
      <w:pPr>
        <w:pStyle w:val="a3"/>
        <w:spacing w:line="114" w:lineRule="exact"/>
        <w:rPr>
          <w:spacing w:val="0"/>
        </w:rPr>
      </w:pPr>
    </w:p>
    <w:p w14:paraId="186C5EA1" w14:textId="77777777" w:rsidR="00DA01AA" w:rsidRPr="00E33578" w:rsidRDefault="00DA01AA">
      <w:pPr>
        <w:pStyle w:val="a3"/>
        <w:spacing w:line="114" w:lineRule="exact"/>
        <w:rPr>
          <w:spacing w:val="0"/>
        </w:rPr>
      </w:pPr>
    </w:p>
    <w:p w14:paraId="1076F65F" w14:textId="77777777" w:rsidR="00DA01AA" w:rsidRPr="00E33578" w:rsidRDefault="00DA01AA">
      <w:pPr>
        <w:pStyle w:val="a3"/>
        <w:spacing w:line="114" w:lineRule="exact"/>
        <w:rPr>
          <w:spacing w:val="0"/>
        </w:rPr>
      </w:pPr>
    </w:p>
    <w:p w14:paraId="3ED6509C" w14:textId="77777777" w:rsidR="00DA01AA" w:rsidRPr="00E33578" w:rsidRDefault="00DA01AA">
      <w:pPr>
        <w:pStyle w:val="a3"/>
        <w:spacing w:line="114" w:lineRule="exact"/>
        <w:rPr>
          <w:spacing w:val="0"/>
        </w:rPr>
      </w:pPr>
    </w:p>
    <w:p w14:paraId="3EDF500E" w14:textId="77777777" w:rsidR="00DA01AA" w:rsidRPr="00E33578" w:rsidRDefault="00DA01AA">
      <w:pPr>
        <w:pStyle w:val="a3"/>
        <w:spacing w:line="114" w:lineRule="exact"/>
        <w:rPr>
          <w:spacing w:val="0"/>
        </w:rPr>
      </w:pPr>
    </w:p>
    <w:p w14:paraId="180F0BB2" w14:textId="77777777" w:rsidR="00DA01AA" w:rsidRPr="00E33578" w:rsidRDefault="00DA01AA">
      <w:pPr>
        <w:pStyle w:val="a3"/>
        <w:spacing w:line="114" w:lineRule="exact"/>
        <w:rPr>
          <w:spacing w:val="0"/>
        </w:rPr>
      </w:pPr>
    </w:p>
    <w:p w14:paraId="144060A4" w14:textId="77777777" w:rsidR="00DA01AA" w:rsidRPr="00E33578" w:rsidRDefault="00DA01AA">
      <w:pPr>
        <w:pStyle w:val="a3"/>
        <w:spacing w:line="114" w:lineRule="exact"/>
        <w:rPr>
          <w:spacing w:val="0"/>
        </w:rPr>
      </w:pPr>
    </w:p>
    <w:p w14:paraId="04C8372B" w14:textId="77777777" w:rsidR="00DA01AA" w:rsidRPr="00E33578" w:rsidRDefault="00DA01AA">
      <w:pPr>
        <w:pStyle w:val="a3"/>
        <w:spacing w:line="114" w:lineRule="exact"/>
        <w:rPr>
          <w:spacing w:val="0"/>
        </w:rPr>
      </w:pPr>
    </w:p>
    <w:p w14:paraId="0FF919F5" w14:textId="77777777" w:rsidR="00DA01AA" w:rsidRPr="00E33578" w:rsidRDefault="00DA01AA">
      <w:pPr>
        <w:pStyle w:val="a3"/>
        <w:spacing w:line="114" w:lineRule="exact"/>
        <w:rPr>
          <w:spacing w:val="0"/>
        </w:rPr>
      </w:pPr>
    </w:p>
    <w:p w14:paraId="62657B5B" w14:textId="77777777" w:rsidR="00DA01AA" w:rsidRPr="00E33578" w:rsidRDefault="00DA01AA">
      <w:pPr>
        <w:pStyle w:val="a3"/>
        <w:spacing w:line="114" w:lineRule="exact"/>
        <w:rPr>
          <w:spacing w:val="0"/>
        </w:rPr>
      </w:pPr>
    </w:p>
    <w:p w14:paraId="6A3A4A77" w14:textId="77777777" w:rsidR="00DA01AA" w:rsidRPr="00E33578" w:rsidRDefault="00DA01AA">
      <w:pPr>
        <w:pStyle w:val="a3"/>
        <w:spacing w:line="114" w:lineRule="exact"/>
        <w:rPr>
          <w:spacing w:val="0"/>
        </w:rPr>
      </w:pPr>
    </w:p>
    <w:p w14:paraId="5947B376" w14:textId="77777777" w:rsidR="00DA01AA" w:rsidRPr="00E33578" w:rsidRDefault="00DA01AA">
      <w:pPr>
        <w:pStyle w:val="a3"/>
        <w:spacing w:line="114" w:lineRule="exact"/>
        <w:rPr>
          <w:spacing w:val="0"/>
        </w:rPr>
      </w:pPr>
    </w:p>
    <w:p w14:paraId="2EBC95DA" w14:textId="77777777" w:rsidR="00DA01AA" w:rsidRPr="00E33578" w:rsidRDefault="00DA01AA">
      <w:pPr>
        <w:pStyle w:val="a3"/>
        <w:spacing w:line="114" w:lineRule="exact"/>
        <w:rPr>
          <w:spacing w:val="0"/>
        </w:rPr>
      </w:pPr>
    </w:p>
    <w:p w14:paraId="13CD99D3" w14:textId="77777777" w:rsidR="00DA01AA" w:rsidRPr="00E33578" w:rsidRDefault="00DA01AA">
      <w:pPr>
        <w:pStyle w:val="a3"/>
        <w:spacing w:line="114" w:lineRule="exact"/>
        <w:rPr>
          <w:spacing w:val="0"/>
        </w:rPr>
      </w:pPr>
    </w:p>
    <w:p w14:paraId="5192EE05" w14:textId="77777777" w:rsidR="00DA01AA" w:rsidRPr="00E33578" w:rsidRDefault="00DA01AA">
      <w:pPr>
        <w:pStyle w:val="a3"/>
        <w:spacing w:line="114" w:lineRule="exact"/>
        <w:rPr>
          <w:spacing w:val="0"/>
        </w:rPr>
      </w:pPr>
    </w:p>
    <w:p w14:paraId="0CC222C4" w14:textId="77777777" w:rsidR="00DA01AA" w:rsidRPr="00E33578" w:rsidRDefault="00DA01AA">
      <w:pPr>
        <w:pStyle w:val="a3"/>
        <w:spacing w:line="114" w:lineRule="exact"/>
        <w:rPr>
          <w:spacing w:val="0"/>
        </w:rPr>
      </w:pPr>
    </w:p>
    <w:p w14:paraId="0EBC70BA" w14:textId="77777777" w:rsidR="00DA01AA" w:rsidRPr="00E33578" w:rsidRDefault="00DA01AA">
      <w:pPr>
        <w:pStyle w:val="a3"/>
        <w:spacing w:line="114" w:lineRule="exact"/>
        <w:rPr>
          <w:spacing w:val="0"/>
        </w:rPr>
      </w:pPr>
    </w:p>
    <w:p w14:paraId="6E3D59E6" w14:textId="77777777" w:rsidR="00DA01AA" w:rsidRPr="00E33578" w:rsidRDefault="00DA01AA">
      <w:pPr>
        <w:pStyle w:val="a3"/>
        <w:spacing w:line="114" w:lineRule="exact"/>
        <w:rPr>
          <w:spacing w:val="0"/>
        </w:rPr>
      </w:pPr>
    </w:p>
    <w:p w14:paraId="42AEAD96" w14:textId="77777777" w:rsidR="00DA01AA" w:rsidRPr="00E33578" w:rsidRDefault="00DA01AA">
      <w:pPr>
        <w:pStyle w:val="a3"/>
        <w:spacing w:line="114" w:lineRule="exact"/>
        <w:rPr>
          <w:spacing w:val="0"/>
        </w:rPr>
      </w:pPr>
    </w:p>
    <w:p w14:paraId="42463606" w14:textId="77777777" w:rsidR="00DA01AA" w:rsidRPr="00E33578" w:rsidRDefault="00DA01AA">
      <w:pPr>
        <w:pStyle w:val="a3"/>
        <w:spacing w:line="114" w:lineRule="exact"/>
        <w:rPr>
          <w:spacing w:val="0"/>
        </w:rPr>
      </w:pPr>
    </w:p>
    <w:p w14:paraId="1A93588D" w14:textId="77777777" w:rsidR="00DA01AA" w:rsidRPr="00E33578" w:rsidRDefault="00DA01AA">
      <w:pPr>
        <w:pStyle w:val="a3"/>
        <w:spacing w:line="114" w:lineRule="exact"/>
        <w:rPr>
          <w:spacing w:val="0"/>
        </w:rPr>
      </w:pPr>
    </w:p>
    <w:p w14:paraId="21B8E0EE" w14:textId="77777777" w:rsidR="00DA01AA" w:rsidRPr="00E33578" w:rsidRDefault="00DA01AA">
      <w:pPr>
        <w:pStyle w:val="a3"/>
        <w:spacing w:line="114" w:lineRule="exact"/>
        <w:rPr>
          <w:spacing w:val="0"/>
        </w:rPr>
      </w:pPr>
    </w:p>
    <w:p w14:paraId="4C99DDC8" w14:textId="77777777" w:rsidR="00DA01AA" w:rsidRPr="00E33578" w:rsidRDefault="00DA01AA">
      <w:pPr>
        <w:pStyle w:val="a3"/>
        <w:spacing w:line="114" w:lineRule="exact"/>
        <w:rPr>
          <w:spacing w:val="0"/>
        </w:rPr>
      </w:pPr>
    </w:p>
    <w:p w14:paraId="45DE1AE5" w14:textId="77777777" w:rsidR="008776A4" w:rsidRPr="00E33578" w:rsidRDefault="008776A4">
      <w:pPr>
        <w:pStyle w:val="a3"/>
        <w:spacing w:line="114"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490"/>
        <w:gridCol w:w="1554"/>
        <w:gridCol w:w="434"/>
        <w:gridCol w:w="1316"/>
      </w:tblGrid>
      <w:tr w:rsidR="00E33578" w:rsidRPr="00E33578" w14:paraId="1C7C369E" w14:textId="77777777" w:rsidTr="00DA01AA">
        <w:trPr>
          <w:trHeight w:hRule="exact" w:val="699"/>
        </w:trPr>
        <w:tc>
          <w:tcPr>
            <w:tcW w:w="5490" w:type="dxa"/>
            <w:tcBorders>
              <w:top w:val="single" w:sz="4" w:space="0" w:color="000000"/>
              <w:left w:val="single" w:sz="4" w:space="0" w:color="000000"/>
              <w:bottom w:val="single" w:sz="4" w:space="0" w:color="000000"/>
              <w:right w:val="single" w:sz="4" w:space="0" w:color="000000"/>
            </w:tcBorders>
          </w:tcPr>
          <w:p w14:paraId="74BAA9D7" w14:textId="77777777" w:rsidR="00DA01AA" w:rsidRPr="00E33578" w:rsidRDefault="00DA01AA" w:rsidP="00632809">
            <w:pPr>
              <w:pStyle w:val="a3"/>
              <w:spacing w:before="125" w:line="235" w:lineRule="exact"/>
              <w:jc w:val="center"/>
              <w:rPr>
                <w:spacing w:val="0"/>
              </w:rPr>
            </w:pPr>
            <w:r w:rsidRPr="00E33578">
              <w:rPr>
                <w:rFonts w:ascii="ＭＳ ゴシック" w:hAnsi="ＭＳ ゴシック" w:hint="eastAsia"/>
              </w:rPr>
              <w:lastRenderedPageBreak/>
              <w:t>基　準　の　概　要</w:t>
            </w:r>
          </w:p>
        </w:tc>
        <w:tc>
          <w:tcPr>
            <w:tcW w:w="1554" w:type="dxa"/>
            <w:tcBorders>
              <w:top w:val="single" w:sz="4" w:space="0" w:color="000000"/>
              <w:left w:val="nil"/>
              <w:bottom w:val="single" w:sz="4" w:space="0" w:color="000000"/>
              <w:right w:val="single" w:sz="4" w:space="0" w:color="000000"/>
            </w:tcBorders>
          </w:tcPr>
          <w:p w14:paraId="38129777" w14:textId="77777777" w:rsidR="00DA01AA" w:rsidRPr="00E33578" w:rsidRDefault="00DA01AA" w:rsidP="00632809">
            <w:pPr>
              <w:pStyle w:val="a3"/>
              <w:spacing w:before="125" w:line="235" w:lineRule="exact"/>
              <w:jc w:val="center"/>
              <w:rPr>
                <w:spacing w:val="0"/>
              </w:rPr>
            </w:pPr>
            <w:r w:rsidRPr="00E33578">
              <w:rPr>
                <w:rFonts w:ascii="ＭＳ ゴシック" w:hAnsi="ＭＳ ゴシック" w:hint="eastAsia"/>
              </w:rPr>
              <w:t>根　拠</w:t>
            </w:r>
          </w:p>
        </w:tc>
        <w:tc>
          <w:tcPr>
            <w:tcW w:w="434" w:type="dxa"/>
            <w:tcBorders>
              <w:top w:val="single" w:sz="4" w:space="0" w:color="000000"/>
              <w:left w:val="nil"/>
              <w:bottom w:val="single" w:sz="4" w:space="0" w:color="000000"/>
              <w:right w:val="single" w:sz="4" w:space="0" w:color="000000"/>
            </w:tcBorders>
          </w:tcPr>
          <w:p w14:paraId="3C497B89" w14:textId="77777777" w:rsidR="00DA01AA" w:rsidRPr="00E33578" w:rsidRDefault="00DA01AA" w:rsidP="00632809">
            <w:pPr>
              <w:pStyle w:val="a3"/>
              <w:spacing w:before="125" w:line="235" w:lineRule="exact"/>
              <w:jc w:val="center"/>
              <w:rPr>
                <w:spacing w:val="0"/>
              </w:rPr>
            </w:pPr>
            <w:r w:rsidRPr="00E33578">
              <w:rPr>
                <w:rFonts w:ascii="ＭＳ ゴシック" w:hAnsi="ＭＳ ゴシック" w:hint="eastAsia"/>
              </w:rPr>
              <w:t>適</w:t>
            </w:r>
          </w:p>
          <w:p w14:paraId="6A14FF4C" w14:textId="77777777" w:rsidR="00DA01AA" w:rsidRPr="00E33578" w:rsidRDefault="00DA01AA" w:rsidP="00632809">
            <w:pPr>
              <w:pStyle w:val="a3"/>
              <w:spacing w:line="235" w:lineRule="exact"/>
              <w:jc w:val="center"/>
              <w:rPr>
                <w:spacing w:val="0"/>
              </w:rPr>
            </w:pPr>
            <w:r w:rsidRPr="00E33578">
              <w:rPr>
                <w:rFonts w:ascii="ＭＳ ゴシック" w:hAnsi="ＭＳ ゴシック" w:hint="eastAsia"/>
              </w:rPr>
              <w:t>否</w:t>
            </w:r>
          </w:p>
        </w:tc>
        <w:tc>
          <w:tcPr>
            <w:tcW w:w="1316" w:type="dxa"/>
            <w:tcBorders>
              <w:top w:val="single" w:sz="4" w:space="0" w:color="000000"/>
              <w:left w:val="nil"/>
              <w:bottom w:val="single" w:sz="4" w:space="0" w:color="000000"/>
              <w:right w:val="single" w:sz="4" w:space="0" w:color="000000"/>
            </w:tcBorders>
          </w:tcPr>
          <w:p w14:paraId="42930038" w14:textId="77777777" w:rsidR="00DA01AA" w:rsidRPr="00E33578" w:rsidRDefault="00DA01AA" w:rsidP="00632809">
            <w:pPr>
              <w:pStyle w:val="a3"/>
              <w:spacing w:before="125" w:line="235" w:lineRule="exact"/>
              <w:jc w:val="center"/>
              <w:rPr>
                <w:spacing w:val="0"/>
              </w:rPr>
            </w:pPr>
            <w:r w:rsidRPr="00E33578">
              <w:rPr>
                <w:rFonts w:ascii="ＭＳ ゴシック" w:hAnsi="ＭＳ ゴシック" w:hint="eastAsia"/>
              </w:rPr>
              <w:t>備　考</w:t>
            </w:r>
          </w:p>
        </w:tc>
      </w:tr>
      <w:tr w:rsidR="00E33578" w:rsidRPr="00E33578" w14:paraId="2D2A43BB" w14:textId="77777777" w:rsidTr="00DA01AA">
        <w:trPr>
          <w:trHeight w:hRule="exact" w:val="11396"/>
        </w:trPr>
        <w:tc>
          <w:tcPr>
            <w:tcW w:w="5490" w:type="dxa"/>
            <w:tcBorders>
              <w:top w:val="nil"/>
              <w:left w:val="single" w:sz="4" w:space="0" w:color="000000"/>
              <w:bottom w:val="single" w:sz="4" w:space="0" w:color="000000"/>
              <w:right w:val="single" w:sz="4" w:space="0" w:color="000000"/>
            </w:tcBorders>
          </w:tcPr>
          <w:p w14:paraId="64480FCE" w14:textId="77777777" w:rsidR="0067357F" w:rsidRPr="00E33578" w:rsidRDefault="0067357F" w:rsidP="0067357F">
            <w:pPr>
              <w:pStyle w:val="a3"/>
              <w:spacing w:before="120" w:line="360" w:lineRule="auto"/>
              <w:ind w:firstLineChars="50" w:firstLine="110"/>
              <w:rPr>
                <w:rFonts w:ascii="ＭＳ ゴシック" w:hAnsi="ＭＳ ゴシック"/>
                <w:b/>
                <w:bCs/>
                <w:snapToGrid w:val="0"/>
                <w:spacing w:val="0"/>
              </w:rPr>
            </w:pPr>
            <w:r w:rsidRPr="00E33578">
              <w:rPr>
                <w:rFonts w:eastAsia="Times New Roman" w:cs="Times New Roman"/>
                <w:b/>
                <w:bCs/>
                <w:snapToGrid w:val="0"/>
                <w:spacing w:val="0"/>
              </w:rPr>
              <w:t>1</w:t>
            </w:r>
            <w:r w:rsidRPr="00E33578">
              <w:rPr>
                <w:rFonts w:eastAsia="ＭＳ 明朝" w:cs="Times New Roman" w:hint="eastAsia"/>
                <w:b/>
                <w:bCs/>
                <w:snapToGrid w:val="0"/>
                <w:spacing w:val="0"/>
              </w:rPr>
              <w:t>7</w:t>
            </w:r>
            <w:r w:rsidRPr="00E33578">
              <w:rPr>
                <w:rFonts w:eastAsia="Times New Roman" w:cs="Times New Roman"/>
                <w:b/>
                <w:bCs/>
                <w:snapToGrid w:val="0"/>
                <w:spacing w:val="0"/>
              </w:rPr>
              <w:t>-</w:t>
            </w:r>
            <w:r w:rsidRPr="00E33578">
              <w:rPr>
                <w:rFonts w:eastAsia="ＭＳ 明朝" w:cs="Times New Roman" w:hint="eastAsia"/>
                <w:b/>
                <w:bCs/>
                <w:snapToGrid w:val="0"/>
                <w:spacing w:val="0"/>
              </w:rPr>
              <w:t>2</w:t>
            </w:r>
            <w:r w:rsidRPr="00E33578">
              <w:rPr>
                <w:rFonts w:eastAsia="Times New Roman" w:cs="Times New Roman"/>
                <w:b/>
                <w:bCs/>
                <w:snapToGrid w:val="0"/>
                <w:spacing w:val="0"/>
              </w:rPr>
              <w:t>.</w:t>
            </w:r>
            <w:r w:rsidRPr="00E33578">
              <w:rPr>
                <w:rFonts w:ascii="ＭＳ ゴシック" w:hAnsi="ＭＳ ゴシック" w:hint="eastAsia"/>
                <w:b/>
                <w:bCs/>
                <w:snapToGrid w:val="0"/>
                <w:spacing w:val="0"/>
              </w:rPr>
              <w:t>指定介護予防福祉用具貸与</w:t>
            </w:r>
          </w:p>
          <w:p w14:paraId="3B934BD2" w14:textId="77777777" w:rsidR="0067357F" w:rsidRPr="00E33578" w:rsidRDefault="00E7450A" w:rsidP="0067357F">
            <w:pPr>
              <w:autoSpaceDE w:val="0"/>
              <w:autoSpaceDN w:val="0"/>
              <w:adjustRightInd w:val="0"/>
              <w:spacing w:line="336" w:lineRule="exact"/>
              <w:ind w:leftChars="52" w:left="439" w:rightChars="36" w:right="76" w:hangingChars="150" w:hanging="330"/>
              <w:rPr>
                <w:rFonts w:ascii="ＭＳ ゴシック" w:eastAsia="ＭＳ ゴシック" w:hAnsi="ＭＳ ゴシック"/>
                <w:kern w:val="0"/>
                <w:sz w:val="22"/>
                <w:szCs w:val="22"/>
              </w:rPr>
            </w:pPr>
            <w:r w:rsidRPr="00E33578">
              <w:rPr>
                <w:rFonts w:ascii="ＭＳ ゴシック" w:eastAsia="ＭＳ ゴシック" w:hAnsi="ＭＳ ゴシック" w:hint="eastAsia"/>
                <w:sz w:val="22"/>
                <w:szCs w:val="22"/>
              </w:rPr>
              <w:t>◆</w:t>
            </w:r>
            <w:r w:rsidR="0067357F" w:rsidRPr="00E33578">
              <w:rPr>
                <w:rFonts w:ascii="ＭＳ ゴシック" w:eastAsia="ＭＳ ゴシック" w:hAnsi="ＭＳ ゴシック" w:hint="eastAsia"/>
                <w:sz w:val="22"/>
                <w:szCs w:val="22"/>
              </w:rPr>
              <w:t xml:space="preserve">　</w:t>
            </w:r>
            <w:r w:rsidR="0067357F" w:rsidRPr="00E33578">
              <w:rPr>
                <w:rFonts w:ascii="ＭＳ ゴシック" w:eastAsia="ＭＳ ゴシック" w:hAnsi="ＭＳ ゴシック" w:hint="eastAsia"/>
                <w:kern w:val="0"/>
                <w:sz w:val="22"/>
                <w:szCs w:val="22"/>
              </w:rPr>
              <w:t>福祉用具専門相談員は、利用者の心身の状況、希望及びその置かれている環境を踏まえ、指定介護予防福祉用具貸与の目標、当該目標を達成するための具体的なサービスの内容等を記載した介護予防福祉用具貸与計画を作成しているか。この場合において、指定特定介護予防福祉用具販売の利用があるときは、特定</w:t>
            </w:r>
            <w:r w:rsidRPr="00E33578">
              <w:rPr>
                <w:rFonts w:ascii="ＭＳ ゴシック" w:eastAsia="ＭＳ ゴシック" w:hAnsi="ＭＳ ゴシック" w:hint="eastAsia"/>
                <w:kern w:val="0"/>
                <w:sz w:val="22"/>
                <w:szCs w:val="22"/>
              </w:rPr>
              <w:t>介護予防</w:t>
            </w:r>
            <w:r w:rsidR="0067357F" w:rsidRPr="00E33578">
              <w:rPr>
                <w:rFonts w:ascii="ＭＳ ゴシック" w:eastAsia="ＭＳ ゴシック" w:hAnsi="ＭＳ ゴシック" w:hint="eastAsia"/>
                <w:kern w:val="0"/>
                <w:sz w:val="22"/>
                <w:szCs w:val="22"/>
              </w:rPr>
              <w:t>福祉用具販売計画と一体のものとして作成しているか。</w:t>
            </w:r>
          </w:p>
          <w:p w14:paraId="1CD0860B" w14:textId="77777777" w:rsidR="0067357F" w:rsidRPr="00E33578" w:rsidRDefault="0067357F" w:rsidP="0067357F">
            <w:pPr>
              <w:autoSpaceDE w:val="0"/>
              <w:autoSpaceDN w:val="0"/>
              <w:adjustRightInd w:val="0"/>
              <w:spacing w:line="336" w:lineRule="exact"/>
              <w:ind w:leftChars="52" w:left="439" w:rightChars="36" w:right="76" w:hangingChars="150" w:hanging="330"/>
              <w:rPr>
                <w:rFonts w:ascii="ＭＳ ゴシック" w:eastAsia="ＭＳ ゴシック" w:hAnsi="ＭＳ ゴシック"/>
                <w:kern w:val="0"/>
                <w:sz w:val="22"/>
                <w:szCs w:val="22"/>
              </w:rPr>
            </w:pPr>
          </w:p>
          <w:p w14:paraId="06B303CE" w14:textId="77777777" w:rsidR="00E7450A" w:rsidRPr="00E33578" w:rsidRDefault="00E7450A" w:rsidP="00E7450A">
            <w:pPr>
              <w:autoSpaceDE w:val="0"/>
              <w:autoSpaceDN w:val="0"/>
              <w:adjustRightInd w:val="0"/>
              <w:spacing w:line="340" w:lineRule="exact"/>
              <w:ind w:left="109" w:rightChars="36" w:right="76"/>
              <w:jc w:val="left"/>
              <w:rPr>
                <w:rFonts w:ascii="ＭＳ ゴシック" w:eastAsia="ＭＳ ゴシック" w:hAnsi="ＭＳ ゴシック" w:cs="MS-Mincho"/>
                <w:kern w:val="0"/>
                <w:szCs w:val="21"/>
              </w:rPr>
            </w:pPr>
            <w:r w:rsidRPr="00E33578">
              <w:rPr>
                <w:rFonts w:ascii="ＭＳ ゴシック" w:eastAsia="ＭＳ ゴシック" w:hAnsi="ＭＳ ゴシック" w:cs="MS-Mincho" w:hint="eastAsia"/>
                <w:kern w:val="0"/>
                <w:szCs w:val="21"/>
              </w:rPr>
              <w:t>◆　介護予防福祉用具貸与計画は、既に介護予防</w:t>
            </w:r>
            <w:r w:rsidR="0067357F" w:rsidRPr="00E33578">
              <w:rPr>
                <w:rFonts w:ascii="ＭＳ ゴシック" w:eastAsia="ＭＳ ゴシック" w:hAnsi="ＭＳ ゴシック" w:cs="MS-Mincho" w:hint="eastAsia"/>
                <w:kern w:val="0"/>
                <w:szCs w:val="21"/>
              </w:rPr>
              <w:t>サービ</w:t>
            </w:r>
          </w:p>
          <w:p w14:paraId="1CA5A4F8" w14:textId="77777777" w:rsidR="0067357F" w:rsidRPr="00E33578" w:rsidRDefault="0067357F" w:rsidP="00E7450A">
            <w:pPr>
              <w:autoSpaceDE w:val="0"/>
              <w:autoSpaceDN w:val="0"/>
              <w:adjustRightInd w:val="0"/>
              <w:spacing w:line="340" w:lineRule="exact"/>
              <w:ind w:leftChars="202" w:left="424" w:rightChars="36" w:right="76"/>
              <w:jc w:val="left"/>
              <w:rPr>
                <w:rFonts w:ascii="ＭＳ ゴシック" w:eastAsia="ＭＳ ゴシック" w:hAnsi="ＭＳ ゴシック" w:cs="MS-Mincho"/>
                <w:kern w:val="0"/>
                <w:szCs w:val="21"/>
              </w:rPr>
            </w:pPr>
            <w:r w:rsidRPr="00E33578">
              <w:rPr>
                <w:rFonts w:ascii="ＭＳ ゴシック" w:eastAsia="ＭＳ ゴシック" w:hAnsi="ＭＳ ゴシック" w:cs="MS-Mincho" w:hint="eastAsia"/>
                <w:kern w:val="0"/>
                <w:szCs w:val="21"/>
              </w:rPr>
              <w:t>ス計画が作成されている場合は、当該計画の内容に沿って作成しているか。</w:t>
            </w:r>
          </w:p>
          <w:p w14:paraId="19B67B3D" w14:textId="77777777" w:rsidR="0067357F" w:rsidRPr="00E33578" w:rsidRDefault="0067357F" w:rsidP="0067357F">
            <w:pPr>
              <w:autoSpaceDE w:val="0"/>
              <w:autoSpaceDN w:val="0"/>
              <w:adjustRightInd w:val="0"/>
              <w:spacing w:line="340" w:lineRule="exact"/>
              <w:ind w:leftChars="152" w:left="319" w:rightChars="36" w:right="76"/>
              <w:jc w:val="left"/>
              <w:rPr>
                <w:rFonts w:ascii="ＭＳ ゴシック" w:eastAsia="ＭＳ ゴシック" w:hAnsi="ＭＳ ゴシック" w:cs="MS-Mincho"/>
                <w:kern w:val="0"/>
                <w:szCs w:val="21"/>
              </w:rPr>
            </w:pPr>
          </w:p>
          <w:p w14:paraId="08A28F08" w14:textId="77777777" w:rsidR="0067357F" w:rsidRPr="00E33578" w:rsidRDefault="0067357F" w:rsidP="0067357F">
            <w:pPr>
              <w:autoSpaceDE w:val="0"/>
              <w:autoSpaceDN w:val="0"/>
              <w:adjustRightInd w:val="0"/>
              <w:spacing w:line="340" w:lineRule="exact"/>
              <w:ind w:left="420" w:hangingChars="200" w:hanging="420"/>
              <w:jc w:val="left"/>
              <w:rPr>
                <w:rFonts w:ascii="ＭＳ ゴシック" w:eastAsia="ＭＳ ゴシック" w:hAnsi="ＭＳ ゴシック" w:cs="MS-Mincho"/>
                <w:kern w:val="0"/>
                <w:szCs w:val="21"/>
              </w:rPr>
            </w:pPr>
            <w:r w:rsidRPr="00E33578">
              <w:rPr>
                <w:rFonts w:ascii="ＭＳ ゴシック" w:eastAsia="ＭＳ ゴシック" w:hAnsi="ＭＳ ゴシック" w:cs="MS-Mincho" w:hint="eastAsia"/>
                <w:kern w:val="0"/>
                <w:szCs w:val="21"/>
              </w:rPr>
              <w:t xml:space="preserve"> </w:t>
            </w:r>
            <w:r w:rsidR="00E7450A" w:rsidRPr="00E33578">
              <w:rPr>
                <w:rFonts w:ascii="ＭＳ ゴシック" w:eastAsia="ＭＳ ゴシック" w:hAnsi="ＭＳ ゴシック" w:cs="MS-Mincho" w:hint="eastAsia"/>
                <w:kern w:val="0"/>
                <w:szCs w:val="21"/>
              </w:rPr>
              <w:t>◆</w:t>
            </w:r>
            <w:r w:rsidRPr="00E33578">
              <w:rPr>
                <w:rFonts w:ascii="ＭＳ ゴシック" w:eastAsia="ＭＳ ゴシック" w:hAnsi="ＭＳ ゴシック" w:cs="MS-Mincho" w:hint="eastAsia"/>
                <w:kern w:val="0"/>
                <w:szCs w:val="21"/>
              </w:rPr>
              <w:t xml:space="preserve">　福祉用具専門相談員は、</w:t>
            </w:r>
            <w:r w:rsidR="00E7450A" w:rsidRPr="00E33578">
              <w:rPr>
                <w:rFonts w:ascii="ＭＳ ゴシック" w:eastAsia="ＭＳ ゴシック" w:hAnsi="ＭＳ ゴシック" w:cs="MS-Mincho" w:hint="eastAsia"/>
                <w:kern w:val="0"/>
                <w:szCs w:val="21"/>
              </w:rPr>
              <w:t>介護予防</w:t>
            </w:r>
            <w:r w:rsidRPr="00E33578">
              <w:rPr>
                <w:rFonts w:ascii="ＭＳ ゴシック" w:eastAsia="ＭＳ ゴシック" w:hAnsi="ＭＳ ゴシック" w:cs="MS-Mincho" w:hint="eastAsia"/>
                <w:kern w:val="0"/>
                <w:szCs w:val="21"/>
              </w:rPr>
              <w:t>福祉用具貸与計画の作成に当たっては、その内容について利用者又はその家族に対して説明し、利用者の同意を得ているか。</w:t>
            </w:r>
          </w:p>
          <w:p w14:paraId="5F55DE67" w14:textId="77777777" w:rsidR="0067357F" w:rsidRPr="00E33578" w:rsidRDefault="0067357F" w:rsidP="0067357F">
            <w:pPr>
              <w:autoSpaceDE w:val="0"/>
              <w:autoSpaceDN w:val="0"/>
              <w:adjustRightInd w:val="0"/>
              <w:spacing w:line="340" w:lineRule="exact"/>
              <w:ind w:left="420" w:hangingChars="200" w:hanging="420"/>
              <w:jc w:val="left"/>
              <w:rPr>
                <w:rFonts w:ascii="ＭＳ ゴシック" w:eastAsia="ＭＳ ゴシック" w:hAnsi="ＭＳ ゴシック" w:cs="MS-Mincho"/>
                <w:kern w:val="0"/>
                <w:szCs w:val="21"/>
              </w:rPr>
            </w:pPr>
          </w:p>
          <w:p w14:paraId="7C41ED9B" w14:textId="77777777" w:rsidR="0067357F" w:rsidRPr="00E33578" w:rsidRDefault="00E7450A" w:rsidP="0067357F">
            <w:pPr>
              <w:autoSpaceDE w:val="0"/>
              <w:autoSpaceDN w:val="0"/>
              <w:adjustRightInd w:val="0"/>
              <w:spacing w:line="340" w:lineRule="exact"/>
              <w:ind w:leftChars="50" w:left="315" w:rightChars="36" w:right="76" w:hangingChars="100" w:hanging="210"/>
              <w:jc w:val="left"/>
              <w:rPr>
                <w:rFonts w:ascii="ＭＳ ゴシック" w:eastAsia="ＭＳ ゴシック" w:hAnsi="ＭＳ ゴシック"/>
                <w:kern w:val="0"/>
                <w:sz w:val="22"/>
                <w:szCs w:val="22"/>
              </w:rPr>
            </w:pPr>
            <w:r w:rsidRPr="00E33578">
              <w:rPr>
                <w:rFonts w:ascii="ＭＳ ゴシック" w:eastAsia="ＭＳ ゴシック" w:hAnsi="ＭＳ ゴシック" w:cs="MS-Mincho" w:hint="eastAsia"/>
                <w:kern w:val="0"/>
                <w:szCs w:val="21"/>
              </w:rPr>
              <w:t>◆</w:t>
            </w:r>
            <w:r w:rsidR="0067357F" w:rsidRPr="00E33578">
              <w:rPr>
                <w:rFonts w:ascii="ＭＳ ゴシック" w:eastAsia="ＭＳ ゴシック" w:hAnsi="ＭＳ ゴシック" w:cs="MS-Mincho" w:hint="eastAsia"/>
                <w:kern w:val="0"/>
                <w:szCs w:val="21"/>
              </w:rPr>
              <w:t xml:space="preserve">　福祉用具専門相談員は、</w:t>
            </w:r>
            <w:r w:rsidRPr="00E33578">
              <w:rPr>
                <w:rFonts w:ascii="ＭＳ ゴシック" w:eastAsia="ＭＳ ゴシック" w:hAnsi="ＭＳ ゴシック" w:cs="MS-Mincho" w:hint="eastAsia"/>
                <w:kern w:val="0"/>
                <w:szCs w:val="21"/>
              </w:rPr>
              <w:t>介護予防</w:t>
            </w:r>
            <w:r w:rsidR="0067357F" w:rsidRPr="00E33578">
              <w:rPr>
                <w:rFonts w:ascii="ＭＳ ゴシック" w:eastAsia="ＭＳ ゴシック" w:hAnsi="ＭＳ ゴシック" w:cs="MS-Mincho" w:hint="eastAsia"/>
                <w:kern w:val="0"/>
                <w:szCs w:val="21"/>
              </w:rPr>
              <w:t>福祉用具貸与計画を作成した際には、当該</w:t>
            </w:r>
            <w:r w:rsidRPr="00E33578">
              <w:rPr>
                <w:rFonts w:ascii="ＭＳ ゴシック" w:eastAsia="ＭＳ ゴシック" w:hAnsi="ＭＳ ゴシック" w:cs="MS-Mincho" w:hint="eastAsia"/>
                <w:kern w:val="0"/>
                <w:szCs w:val="21"/>
              </w:rPr>
              <w:t>介護予防</w:t>
            </w:r>
            <w:r w:rsidR="0067357F" w:rsidRPr="00E33578">
              <w:rPr>
                <w:rFonts w:ascii="ＭＳ ゴシック" w:eastAsia="ＭＳ ゴシック" w:hAnsi="ＭＳ ゴシック" w:cs="MS-Mincho" w:hint="eastAsia"/>
                <w:kern w:val="0"/>
                <w:szCs w:val="21"/>
              </w:rPr>
              <w:t>福祉用具貸与計画を利用者</w:t>
            </w:r>
            <w:r w:rsidR="00DA01AA" w:rsidRPr="00E33578">
              <w:rPr>
                <w:rFonts w:ascii="ＭＳ ゴシック" w:eastAsia="ＭＳ ゴシック" w:hAnsi="ＭＳ ゴシック" w:cs="MS-Mincho" w:hint="eastAsia"/>
                <w:kern w:val="0"/>
                <w:szCs w:val="21"/>
              </w:rPr>
              <w:t>および当該利用者に係る介護支援専門員</w:t>
            </w:r>
            <w:r w:rsidR="0067357F" w:rsidRPr="00E33578">
              <w:rPr>
                <w:rFonts w:ascii="ＭＳ ゴシック" w:eastAsia="ＭＳ ゴシック" w:hAnsi="ＭＳ ゴシック" w:cs="MS-Mincho" w:hint="eastAsia"/>
                <w:kern w:val="0"/>
                <w:szCs w:val="21"/>
              </w:rPr>
              <w:t>に交付しているか。</w:t>
            </w:r>
          </w:p>
          <w:p w14:paraId="08454B7F" w14:textId="77777777" w:rsidR="00E7450A" w:rsidRPr="00E33578" w:rsidRDefault="00E7450A" w:rsidP="00E7450A">
            <w:pPr>
              <w:autoSpaceDE w:val="0"/>
              <w:autoSpaceDN w:val="0"/>
              <w:adjustRightInd w:val="0"/>
              <w:jc w:val="left"/>
              <w:rPr>
                <w:rFonts w:ascii="MS-Mincho" w:eastAsia="MS-Mincho" w:cs="MS-Mincho"/>
                <w:kern w:val="0"/>
                <w:szCs w:val="21"/>
              </w:rPr>
            </w:pPr>
          </w:p>
          <w:p w14:paraId="656E0819" w14:textId="77777777" w:rsidR="0067357F" w:rsidRPr="00E33578" w:rsidRDefault="00E7450A" w:rsidP="00E7450A">
            <w:pPr>
              <w:autoSpaceDE w:val="0"/>
              <w:autoSpaceDN w:val="0"/>
              <w:adjustRightInd w:val="0"/>
              <w:spacing w:line="340" w:lineRule="exact"/>
              <w:ind w:leftChars="50" w:left="315" w:rightChars="31" w:right="65" w:hangingChars="100" w:hanging="210"/>
              <w:jc w:val="left"/>
              <w:rPr>
                <w:b/>
                <w:bCs/>
              </w:rPr>
            </w:pPr>
            <w:r w:rsidRPr="00E33578">
              <w:rPr>
                <w:rFonts w:hint="eastAsia"/>
                <w:kern w:val="0"/>
              </w:rPr>
              <w:t xml:space="preserve">◆　</w:t>
            </w:r>
            <w:r w:rsidRPr="00E33578">
              <w:rPr>
                <w:rFonts w:ascii="ＭＳ ゴシック" w:eastAsia="ＭＳ ゴシック" w:hAnsi="ＭＳ ゴシック" w:hint="eastAsia"/>
                <w:kern w:val="0"/>
              </w:rPr>
              <w:t>福祉用具専門相談員は、介護予防福祉用具貸与計画に基づくサービス提供の開始時から、必要に応じ、当該介護予防福祉用具貸与計画の実施状況の把握（以下この条において「モニタリング」という。）を行</w:t>
            </w:r>
            <w:r w:rsidR="00454AFC" w:rsidRPr="00E33578">
              <w:rPr>
                <w:rFonts w:ascii="ＭＳ ゴシック" w:eastAsia="ＭＳ ゴシック" w:hAnsi="ＭＳ ゴシック" w:hint="eastAsia"/>
                <w:kern w:val="0"/>
              </w:rPr>
              <w:t>っているか</w:t>
            </w:r>
            <w:r w:rsidRPr="00E33578">
              <w:rPr>
                <w:rFonts w:ascii="ＭＳ ゴシック" w:eastAsia="ＭＳ ゴシック" w:hAnsi="ＭＳ ゴシック" w:hint="eastAsia"/>
                <w:kern w:val="0"/>
              </w:rPr>
              <w:t>。</w:t>
            </w:r>
          </w:p>
          <w:p w14:paraId="4939936E" w14:textId="77777777" w:rsidR="004019D5" w:rsidRPr="00E33578" w:rsidRDefault="004019D5" w:rsidP="00E7450A">
            <w:pPr>
              <w:pStyle w:val="a3"/>
              <w:ind w:left="220" w:rightChars="50" w:right="105" w:hangingChars="100" w:hanging="220"/>
              <w:rPr>
                <w:spacing w:val="0"/>
              </w:rPr>
            </w:pPr>
          </w:p>
          <w:p w14:paraId="40D9AF77" w14:textId="77777777" w:rsidR="00454AFC" w:rsidRPr="00E33578" w:rsidRDefault="00454AFC" w:rsidP="002A2BF4">
            <w:pPr>
              <w:pStyle w:val="a3"/>
              <w:ind w:left="220" w:rightChars="50" w:right="105" w:hangingChars="100" w:hanging="220"/>
              <w:rPr>
                <w:spacing w:val="0"/>
              </w:rPr>
            </w:pPr>
            <w:r w:rsidRPr="00E33578">
              <w:rPr>
                <w:rFonts w:hint="eastAsia"/>
                <w:spacing w:val="0"/>
              </w:rPr>
              <w:t xml:space="preserve"> </w:t>
            </w:r>
            <w:r w:rsidRPr="00E33578">
              <w:rPr>
                <w:rFonts w:hint="eastAsia"/>
              </w:rPr>
              <w:t xml:space="preserve">◆　</w:t>
            </w:r>
            <w:r w:rsidRPr="00E33578">
              <w:rPr>
                <w:rFonts w:ascii="ＭＳ ゴシック" w:hAnsi="ＭＳ ゴシック" w:cs="MS-Mincho" w:hint="eastAsia"/>
                <w:szCs w:val="21"/>
              </w:rPr>
              <w:t>福祉用具専門相談員は、モニタリングの結果を記録し、当該記録を当該サービスの提供に係る介護予防サービス計画を作成した指定介護予防支援事業者に報告し</w:t>
            </w:r>
            <w:r w:rsidR="002A2BF4" w:rsidRPr="00E33578">
              <w:rPr>
                <w:rFonts w:ascii="ＭＳ ゴシック" w:hAnsi="ＭＳ ゴシック" w:cs="MS-Mincho" w:hint="eastAsia"/>
                <w:szCs w:val="21"/>
              </w:rPr>
              <w:t>ているか</w:t>
            </w:r>
            <w:r w:rsidRPr="00E33578">
              <w:rPr>
                <w:rFonts w:ascii="ＭＳ ゴシック" w:hAnsi="ＭＳ ゴシック" w:cs="MS-Mincho" w:hint="eastAsia"/>
                <w:szCs w:val="21"/>
              </w:rPr>
              <w:t>。</w:t>
            </w:r>
          </w:p>
        </w:tc>
        <w:tc>
          <w:tcPr>
            <w:tcW w:w="1554" w:type="dxa"/>
            <w:tcBorders>
              <w:top w:val="nil"/>
              <w:left w:val="nil"/>
              <w:bottom w:val="single" w:sz="4" w:space="0" w:color="000000"/>
              <w:right w:val="single" w:sz="4" w:space="0" w:color="000000"/>
            </w:tcBorders>
          </w:tcPr>
          <w:p w14:paraId="7A2D2D29" w14:textId="77777777" w:rsidR="0067357F" w:rsidRPr="00E33578" w:rsidRDefault="00454AFC" w:rsidP="004019D5">
            <w:pPr>
              <w:pStyle w:val="a3"/>
              <w:spacing w:before="226"/>
              <w:rPr>
                <w:rFonts w:ascii="ＭＳ ゴシック" w:hAnsi="ＭＳ ゴシック"/>
                <w:spacing w:val="0"/>
                <w:w w:val="50"/>
              </w:rPr>
            </w:pPr>
            <w:r w:rsidRPr="00E33578">
              <w:rPr>
                <w:rFonts w:ascii="ＭＳ ゴシック" w:hAnsi="ＭＳ ゴシック" w:hint="eastAsia"/>
                <w:spacing w:val="0"/>
                <w:w w:val="50"/>
              </w:rPr>
              <w:t>予防指定基準第</w:t>
            </w:r>
            <w:r w:rsidR="002A2BF4" w:rsidRPr="00E33578">
              <w:rPr>
                <w:rFonts w:ascii="ＭＳ ゴシック" w:hAnsi="ＭＳ ゴシック" w:hint="eastAsia"/>
                <w:spacing w:val="0"/>
                <w:w w:val="50"/>
              </w:rPr>
              <w:t>２７８</w:t>
            </w:r>
            <w:r w:rsidRPr="00E33578">
              <w:rPr>
                <w:rFonts w:ascii="ＭＳ ゴシック" w:hAnsi="ＭＳ ゴシック" w:hint="eastAsia"/>
                <w:spacing w:val="0"/>
                <w:w w:val="50"/>
              </w:rPr>
              <w:t>条の２</w:t>
            </w:r>
          </w:p>
          <w:p w14:paraId="322A824B" w14:textId="77777777" w:rsidR="0067357F" w:rsidRPr="00E33578" w:rsidRDefault="0067357F" w:rsidP="004019D5">
            <w:pPr>
              <w:pStyle w:val="a3"/>
              <w:spacing w:before="226"/>
              <w:rPr>
                <w:rFonts w:ascii="ＭＳ ゴシック" w:hAnsi="ＭＳ ゴシック"/>
                <w:spacing w:val="0"/>
                <w:w w:val="50"/>
              </w:rPr>
            </w:pPr>
          </w:p>
          <w:p w14:paraId="23D54F97" w14:textId="77777777" w:rsidR="0067357F" w:rsidRPr="00E33578" w:rsidRDefault="0067357F" w:rsidP="004019D5">
            <w:pPr>
              <w:pStyle w:val="a3"/>
              <w:spacing w:before="226"/>
              <w:rPr>
                <w:rFonts w:ascii="ＭＳ ゴシック" w:hAnsi="ＭＳ ゴシック"/>
                <w:spacing w:val="0"/>
                <w:w w:val="50"/>
              </w:rPr>
            </w:pPr>
          </w:p>
          <w:p w14:paraId="495B0D40" w14:textId="77777777" w:rsidR="0067357F" w:rsidRPr="00E33578" w:rsidRDefault="0067357F" w:rsidP="004019D5">
            <w:pPr>
              <w:pStyle w:val="a3"/>
              <w:spacing w:before="226"/>
              <w:rPr>
                <w:rFonts w:ascii="ＭＳ ゴシック" w:hAnsi="ＭＳ ゴシック"/>
                <w:spacing w:val="0"/>
                <w:w w:val="50"/>
              </w:rPr>
            </w:pPr>
          </w:p>
          <w:p w14:paraId="45182F56" w14:textId="77777777" w:rsidR="0067357F" w:rsidRPr="00E33578" w:rsidRDefault="0067357F" w:rsidP="004019D5">
            <w:pPr>
              <w:pStyle w:val="a3"/>
              <w:spacing w:before="226"/>
              <w:rPr>
                <w:rFonts w:ascii="ＭＳ ゴシック" w:hAnsi="ＭＳ ゴシック"/>
                <w:spacing w:val="0"/>
                <w:w w:val="50"/>
              </w:rPr>
            </w:pPr>
          </w:p>
          <w:p w14:paraId="4BDCBCF9" w14:textId="77777777" w:rsidR="0067357F" w:rsidRPr="00E33578" w:rsidRDefault="0067357F" w:rsidP="004019D5">
            <w:pPr>
              <w:pStyle w:val="a3"/>
              <w:spacing w:before="226"/>
              <w:rPr>
                <w:rFonts w:ascii="ＭＳ ゴシック" w:hAnsi="ＭＳ ゴシック"/>
                <w:spacing w:val="0"/>
                <w:w w:val="50"/>
              </w:rPr>
            </w:pPr>
          </w:p>
          <w:p w14:paraId="6E4A8847" w14:textId="77777777" w:rsidR="0067357F" w:rsidRPr="00E33578" w:rsidRDefault="0067357F" w:rsidP="004019D5">
            <w:pPr>
              <w:pStyle w:val="a3"/>
              <w:spacing w:before="226"/>
              <w:rPr>
                <w:rFonts w:ascii="ＭＳ ゴシック" w:hAnsi="ＭＳ ゴシック"/>
                <w:spacing w:val="0"/>
                <w:w w:val="50"/>
              </w:rPr>
            </w:pPr>
          </w:p>
          <w:p w14:paraId="3C5AF43E" w14:textId="77777777" w:rsidR="0067357F" w:rsidRPr="00E33578" w:rsidRDefault="0067357F" w:rsidP="004019D5">
            <w:pPr>
              <w:pStyle w:val="a3"/>
              <w:spacing w:before="226"/>
              <w:rPr>
                <w:rFonts w:ascii="ＭＳ ゴシック" w:hAnsi="ＭＳ ゴシック"/>
                <w:spacing w:val="0"/>
                <w:w w:val="50"/>
              </w:rPr>
            </w:pPr>
          </w:p>
          <w:p w14:paraId="0858D075" w14:textId="77777777" w:rsidR="0067357F" w:rsidRPr="00E33578" w:rsidRDefault="0067357F" w:rsidP="004019D5">
            <w:pPr>
              <w:pStyle w:val="a3"/>
              <w:spacing w:before="226"/>
              <w:rPr>
                <w:rFonts w:ascii="ＭＳ ゴシック" w:hAnsi="ＭＳ ゴシック"/>
                <w:spacing w:val="0"/>
                <w:w w:val="50"/>
              </w:rPr>
            </w:pPr>
          </w:p>
          <w:p w14:paraId="5241DB7D" w14:textId="77777777" w:rsidR="0067357F" w:rsidRPr="00E33578" w:rsidRDefault="0067357F" w:rsidP="004019D5">
            <w:pPr>
              <w:pStyle w:val="a3"/>
              <w:spacing w:before="226"/>
              <w:rPr>
                <w:rFonts w:ascii="ＭＳ ゴシック" w:hAnsi="ＭＳ ゴシック"/>
                <w:spacing w:val="0"/>
                <w:w w:val="50"/>
              </w:rPr>
            </w:pPr>
          </w:p>
          <w:p w14:paraId="438E3316" w14:textId="77777777" w:rsidR="0067357F" w:rsidRPr="00E33578" w:rsidRDefault="0067357F" w:rsidP="004019D5">
            <w:pPr>
              <w:pStyle w:val="a3"/>
              <w:spacing w:before="226"/>
              <w:rPr>
                <w:rFonts w:ascii="ＭＳ ゴシック" w:hAnsi="ＭＳ ゴシック"/>
                <w:spacing w:val="0"/>
                <w:w w:val="50"/>
              </w:rPr>
            </w:pPr>
          </w:p>
          <w:p w14:paraId="414AA351" w14:textId="77777777" w:rsidR="0067357F" w:rsidRPr="00E33578" w:rsidRDefault="0067357F" w:rsidP="004019D5">
            <w:pPr>
              <w:pStyle w:val="a3"/>
              <w:spacing w:before="226"/>
              <w:rPr>
                <w:rFonts w:ascii="ＭＳ ゴシック" w:hAnsi="ＭＳ ゴシック"/>
                <w:spacing w:val="0"/>
                <w:w w:val="50"/>
              </w:rPr>
            </w:pPr>
          </w:p>
          <w:p w14:paraId="67682979" w14:textId="77777777" w:rsidR="004019D5" w:rsidRPr="00E33578" w:rsidRDefault="004019D5" w:rsidP="004019D5">
            <w:pPr>
              <w:pStyle w:val="a3"/>
              <w:rPr>
                <w:spacing w:val="0"/>
              </w:rPr>
            </w:pPr>
          </w:p>
        </w:tc>
        <w:tc>
          <w:tcPr>
            <w:tcW w:w="434" w:type="dxa"/>
            <w:tcBorders>
              <w:top w:val="nil"/>
              <w:left w:val="nil"/>
              <w:bottom w:val="single" w:sz="4" w:space="0" w:color="000000"/>
              <w:right w:val="single" w:sz="4" w:space="0" w:color="000000"/>
            </w:tcBorders>
          </w:tcPr>
          <w:p w14:paraId="220BF900" w14:textId="77777777" w:rsidR="004019D5" w:rsidRPr="00E33578" w:rsidRDefault="004019D5" w:rsidP="00325227">
            <w:pPr>
              <w:pStyle w:val="a3"/>
              <w:spacing w:before="226"/>
              <w:rPr>
                <w:spacing w:val="0"/>
              </w:rPr>
            </w:pPr>
          </w:p>
        </w:tc>
        <w:tc>
          <w:tcPr>
            <w:tcW w:w="1316" w:type="dxa"/>
            <w:tcBorders>
              <w:top w:val="nil"/>
              <w:left w:val="nil"/>
              <w:bottom w:val="single" w:sz="4" w:space="0" w:color="000000"/>
              <w:right w:val="single" w:sz="4" w:space="0" w:color="000000"/>
            </w:tcBorders>
          </w:tcPr>
          <w:p w14:paraId="405C3A02" w14:textId="77777777" w:rsidR="004019D5" w:rsidRPr="00E33578" w:rsidRDefault="004019D5" w:rsidP="00325227">
            <w:pPr>
              <w:pStyle w:val="a3"/>
              <w:spacing w:before="226"/>
              <w:rPr>
                <w:spacing w:val="0"/>
              </w:rPr>
            </w:pPr>
          </w:p>
        </w:tc>
      </w:tr>
    </w:tbl>
    <w:p w14:paraId="49753114" w14:textId="77777777" w:rsidR="00E7450A" w:rsidRPr="00E33578" w:rsidRDefault="004019D5" w:rsidP="00E7450A">
      <w:pPr>
        <w:pStyle w:val="a3"/>
        <w:rPr>
          <w:spacing w:val="0"/>
        </w:rPr>
      </w:pPr>
      <w:r w:rsidRPr="00E33578">
        <w:rPr>
          <w:spacing w:val="0"/>
        </w:rPr>
        <w:br w:type="page"/>
      </w:r>
    </w:p>
    <w:tbl>
      <w:tblPr>
        <w:tblW w:w="0" w:type="auto"/>
        <w:tblInd w:w="123" w:type="dxa"/>
        <w:tblLayout w:type="fixed"/>
        <w:tblCellMar>
          <w:left w:w="13" w:type="dxa"/>
          <w:right w:w="13" w:type="dxa"/>
        </w:tblCellMar>
        <w:tblLook w:val="0000" w:firstRow="0" w:lastRow="0" w:firstColumn="0" w:lastColumn="0" w:noHBand="0" w:noVBand="0"/>
      </w:tblPr>
      <w:tblGrid>
        <w:gridCol w:w="5703"/>
        <w:gridCol w:w="1510"/>
        <w:gridCol w:w="440"/>
        <w:gridCol w:w="1320"/>
      </w:tblGrid>
      <w:tr w:rsidR="00E33578" w:rsidRPr="00E33578" w14:paraId="477B35D8" w14:textId="77777777" w:rsidTr="00325227">
        <w:trPr>
          <w:trHeight w:hRule="exact" w:val="699"/>
        </w:trPr>
        <w:tc>
          <w:tcPr>
            <w:tcW w:w="5703" w:type="dxa"/>
            <w:tcBorders>
              <w:top w:val="single" w:sz="4" w:space="0" w:color="000000"/>
              <w:left w:val="single" w:sz="4" w:space="0" w:color="000000"/>
              <w:bottom w:val="single" w:sz="4" w:space="0" w:color="000000"/>
              <w:right w:val="single" w:sz="4" w:space="0" w:color="000000"/>
            </w:tcBorders>
          </w:tcPr>
          <w:p w14:paraId="2FE8A56E" w14:textId="77777777" w:rsidR="00E7450A" w:rsidRPr="00E33578" w:rsidRDefault="00E7450A" w:rsidP="00325227">
            <w:pPr>
              <w:pStyle w:val="a3"/>
              <w:spacing w:before="125" w:line="235" w:lineRule="exact"/>
              <w:jc w:val="center"/>
              <w:rPr>
                <w:spacing w:val="0"/>
              </w:rPr>
            </w:pPr>
            <w:r w:rsidRPr="00E33578">
              <w:rPr>
                <w:rFonts w:ascii="ＭＳ ゴシック" w:hAnsi="ＭＳ ゴシック" w:hint="eastAsia"/>
              </w:rPr>
              <w:lastRenderedPageBreak/>
              <w:t>基　準　の　概　要</w:t>
            </w:r>
          </w:p>
        </w:tc>
        <w:tc>
          <w:tcPr>
            <w:tcW w:w="1510" w:type="dxa"/>
            <w:tcBorders>
              <w:top w:val="single" w:sz="4" w:space="0" w:color="000000"/>
              <w:left w:val="nil"/>
              <w:bottom w:val="single" w:sz="4" w:space="0" w:color="000000"/>
              <w:right w:val="single" w:sz="4" w:space="0" w:color="000000"/>
            </w:tcBorders>
          </w:tcPr>
          <w:p w14:paraId="0B1F4CA6" w14:textId="77777777" w:rsidR="00E7450A" w:rsidRPr="00E33578" w:rsidRDefault="00E7450A" w:rsidP="00325227">
            <w:pPr>
              <w:pStyle w:val="a3"/>
              <w:spacing w:before="125" w:line="235" w:lineRule="exact"/>
              <w:jc w:val="center"/>
              <w:rPr>
                <w:spacing w:val="0"/>
              </w:rPr>
            </w:pPr>
            <w:r w:rsidRPr="00E33578">
              <w:rPr>
                <w:rFonts w:ascii="ＭＳ ゴシック" w:hAnsi="ＭＳ ゴシック" w:hint="eastAsia"/>
              </w:rPr>
              <w:t>根　拠</w:t>
            </w:r>
          </w:p>
        </w:tc>
        <w:tc>
          <w:tcPr>
            <w:tcW w:w="440" w:type="dxa"/>
            <w:tcBorders>
              <w:top w:val="single" w:sz="4" w:space="0" w:color="000000"/>
              <w:left w:val="nil"/>
              <w:bottom w:val="single" w:sz="4" w:space="0" w:color="000000"/>
              <w:right w:val="single" w:sz="4" w:space="0" w:color="000000"/>
            </w:tcBorders>
          </w:tcPr>
          <w:p w14:paraId="4ACC2E0F" w14:textId="77777777" w:rsidR="00E7450A" w:rsidRPr="00E33578" w:rsidRDefault="00E7450A" w:rsidP="00325227">
            <w:pPr>
              <w:pStyle w:val="a3"/>
              <w:spacing w:before="125" w:line="235" w:lineRule="exact"/>
              <w:jc w:val="center"/>
              <w:rPr>
                <w:spacing w:val="0"/>
              </w:rPr>
            </w:pPr>
            <w:r w:rsidRPr="00E33578">
              <w:rPr>
                <w:rFonts w:ascii="ＭＳ ゴシック" w:hAnsi="ＭＳ ゴシック" w:hint="eastAsia"/>
              </w:rPr>
              <w:t>適</w:t>
            </w:r>
          </w:p>
          <w:p w14:paraId="160FC04E" w14:textId="77777777" w:rsidR="00E7450A" w:rsidRPr="00E33578" w:rsidRDefault="00E7450A" w:rsidP="00325227">
            <w:pPr>
              <w:pStyle w:val="a3"/>
              <w:spacing w:line="235" w:lineRule="exact"/>
              <w:jc w:val="center"/>
              <w:rPr>
                <w:spacing w:val="0"/>
              </w:rPr>
            </w:pPr>
            <w:r w:rsidRPr="00E33578">
              <w:rPr>
                <w:rFonts w:ascii="ＭＳ ゴシック" w:hAnsi="ＭＳ ゴシック" w:hint="eastAsia"/>
              </w:rPr>
              <w:t>否</w:t>
            </w:r>
          </w:p>
        </w:tc>
        <w:tc>
          <w:tcPr>
            <w:tcW w:w="1320" w:type="dxa"/>
            <w:tcBorders>
              <w:top w:val="single" w:sz="4" w:space="0" w:color="000000"/>
              <w:left w:val="nil"/>
              <w:bottom w:val="single" w:sz="4" w:space="0" w:color="000000"/>
              <w:right w:val="single" w:sz="4" w:space="0" w:color="000000"/>
            </w:tcBorders>
          </w:tcPr>
          <w:p w14:paraId="7551356B" w14:textId="77777777" w:rsidR="00E7450A" w:rsidRPr="00E33578" w:rsidRDefault="00E7450A" w:rsidP="00325227">
            <w:pPr>
              <w:pStyle w:val="a3"/>
              <w:spacing w:before="125" w:line="235" w:lineRule="exact"/>
              <w:jc w:val="center"/>
              <w:rPr>
                <w:spacing w:val="0"/>
              </w:rPr>
            </w:pPr>
            <w:r w:rsidRPr="00E33578">
              <w:rPr>
                <w:rFonts w:ascii="ＭＳ ゴシック" w:hAnsi="ＭＳ ゴシック" w:hint="eastAsia"/>
              </w:rPr>
              <w:t>備　考</w:t>
            </w:r>
          </w:p>
        </w:tc>
      </w:tr>
      <w:tr w:rsidR="00E33578" w:rsidRPr="00E33578" w14:paraId="048250D1" w14:textId="77777777" w:rsidTr="00454AFC">
        <w:trPr>
          <w:trHeight w:hRule="exact" w:val="1845"/>
        </w:trPr>
        <w:tc>
          <w:tcPr>
            <w:tcW w:w="5703" w:type="dxa"/>
            <w:tcBorders>
              <w:top w:val="nil"/>
              <w:left w:val="single" w:sz="4" w:space="0" w:color="000000"/>
              <w:bottom w:val="single" w:sz="4" w:space="0" w:color="000000"/>
              <w:right w:val="single" w:sz="4" w:space="0" w:color="000000"/>
            </w:tcBorders>
          </w:tcPr>
          <w:p w14:paraId="5CCD6F91" w14:textId="77777777" w:rsidR="00454AFC" w:rsidRPr="00E33578" w:rsidRDefault="00454AFC" w:rsidP="00325227">
            <w:pPr>
              <w:pStyle w:val="a3"/>
              <w:ind w:left="220" w:rightChars="50" w:right="105" w:hangingChars="100" w:hanging="220"/>
              <w:rPr>
                <w:rFonts w:cs="Times New Roman"/>
                <w:spacing w:val="0"/>
              </w:rPr>
            </w:pPr>
          </w:p>
          <w:p w14:paraId="503DEE2F" w14:textId="77777777" w:rsidR="00E7450A" w:rsidRPr="00E33578" w:rsidRDefault="00E7450A" w:rsidP="00325227">
            <w:pPr>
              <w:pStyle w:val="a3"/>
              <w:ind w:left="220" w:rightChars="50" w:right="105" w:hangingChars="100" w:hanging="220"/>
              <w:rPr>
                <w:spacing w:val="0"/>
              </w:rPr>
            </w:pPr>
            <w:r w:rsidRPr="00E33578">
              <w:rPr>
                <w:rFonts w:cs="Times New Roman"/>
                <w:spacing w:val="0"/>
              </w:rPr>
              <w:t xml:space="preserve"> </w:t>
            </w:r>
            <w:r w:rsidR="00454AFC" w:rsidRPr="00E33578">
              <w:rPr>
                <w:rFonts w:ascii="ＭＳ ゴシック" w:hAnsi="ＭＳ ゴシック" w:hint="eastAsia"/>
                <w:spacing w:val="0"/>
              </w:rPr>
              <w:t xml:space="preserve">◆　</w:t>
            </w:r>
            <w:r w:rsidR="00454AFC" w:rsidRPr="00E33578">
              <w:rPr>
                <w:rFonts w:ascii="ＭＳ ゴシック" w:hAnsi="ＭＳ ゴシック" w:cs="MS-Mincho" w:hint="eastAsia"/>
                <w:szCs w:val="21"/>
              </w:rPr>
              <w:t>福祉用具専門相談員は、介護予防福祉用具貸与計画の作成後、当該介護予防福祉用具貸与計画の実施状況の把握を行い、必要に応じて当該介護予防福祉用具貸与計画の変更を行っているか。</w:t>
            </w:r>
          </w:p>
        </w:tc>
        <w:tc>
          <w:tcPr>
            <w:tcW w:w="1510" w:type="dxa"/>
            <w:tcBorders>
              <w:top w:val="nil"/>
              <w:left w:val="nil"/>
              <w:bottom w:val="single" w:sz="4" w:space="0" w:color="000000"/>
              <w:right w:val="single" w:sz="4" w:space="0" w:color="000000"/>
            </w:tcBorders>
          </w:tcPr>
          <w:p w14:paraId="72E7591D" w14:textId="77777777" w:rsidR="00E7450A" w:rsidRPr="00E33578" w:rsidRDefault="00E7450A" w:rsidP="00325227">
            <w:pPr>
              <w:pStyle w:val="a3"/>
              <w:spacing w:before="226"/>
              <w:rPr>
                <w:spacing w:val="0"/>
              </w:rPr>
            </w:pPr>
          </w:p>
          <w:p w14:paraId="305297C9" w14:textId="77777777" w:rsidR="00E7450A" w:rsidRPr="00E33578" w:rsidRDefault="00E7450A" w:rsidP="00325227">
            <w:pPr>
              <w:pStyle w:val="a3"/>
              <w:rPr>
                <w:spacing w:val="0"/>
              </w:rPr>
            </w:pPr>
          </w:p>
        </w:tc>
        <w:tc>
          <w:tcPr>
            <w:tcW w:w="440" w:type="dxa"/>
            <w:tcBorders>
              <w:top w:val="nil"/>
              <w:left w:val="nil"/>
              <w:bottom w:val="single" w:sz="4" w:space="0" w:color="000000"/>
              <w:right w:val="single" w:sz="4" w:space="0" w:color="000000"/>
            </w:tcBorders>
          </w:tcPr>
          <w:p w14:paraId="6B95C35F" w14:textId="77777777" w:rsidR="00E7450A" w:rsidRPr="00E33578" w:rsidRDefault="00E7450A" w:rsidP="00325227">
            <w:pPr>
              <w:pStyle w:val="a3"/>
              <w:spacing w:before="226"/>
              <w:rPr>
                <w:spacing w:val="0"/>
              </w:rPr>
            </w:pPr>
          </w:p>
        </w:tc>
        <w:tc>
          <w:tcPr>
            <w:tcW w:w="1320" w:type="dxa"/>
            <w:tcBorders>
              <w:top w:val="nil"/>
              <w:left w:val="nil"/>
              <w:bottom w:val="single" w:sz="4" w:space="0" w:color="000000"/>
              <w:right w:val="single" w:sz="4" w:space="0" w:color="000000"/>
            </w:tcBorders>
          </w:tcPr>
          <w:p w14:paraId="6B750D0B" w14:textId="77777777" w:rsidR="00E7450A" w:rsidRPr="00E33578" w:rsidRDefault="00E7450A" w:rsidP="00325227">
            <w:pPr>
              <w:pStyle w:val="a3"/>
              <w:spacing w:before="226"/>
              <w:rPr>
                <w:spacing w:val="0"/>
              </w:rPr>
            </w:pPr>
          </w:p>
        </w:tc>
      </w:tr>
      <w:tr w:rsidR="00E33578" w:rsidRPr="00E33578" w14:paraId="3AD2CAC5" w14:textId="77777777" w:rsidTr="009769C2">
        <w:trPr>
          <w:trHeight w:val="3346"/>
        </w:trPr>
        <w:tc>
          <w:tcPr>
            <w:tcW w:w="5703" w:type="dxa"/>
            <w:tcBorders>
              <w:top w:val="single" w:sz="4" w:space="0" w:color="000000"/>
              <w:left w:val="single" w:sz="4" w:space="0" w:color="000000"/>
              <w:bottom w:val="single" w:sz="4" w:space="0" w:color="000000"/>
              <w:right w:val="single" w:sz="4" w:space="0" w:color="000000"/>
            </w:tcBorders>
          </w:tcPr>
          <w:p w14:paraId="1663121C" w14:textId="77777777" w:rsidR="00454AFC" w:rsidRPr="00E33578" w:rsidRDefault="00454AFC" w:rsidP="00325227">
            <w:pPr>
              <w:pStyle w:val="a3"/>
              <w:spacing w:before="226" w:line="240" w:lineRule="auto"/>
              <w:ind w:firstLineChars="50" w:firstLine="109"/>
              <w:rPr>
                <w:rFonts w:cs="Times New Roman"/>
                <w:spacing w:val="0"/>
              </w:rPr>
            </w:pPr>
            <w:r w:rsidRPr="00E33578">
              <w:rPr>
                <w:rFonts w:eastAsia="Times New Roman" w:cs="Times New Roman"/>
                <w:b/>
                <w:bCs/>
              </w:rPr>
              <w:t>1</w:t>
            </w:r>
            <w:r w:rsidRPr="00E33578">
              <w:rPr>
                <w:rFonts w:eastAsia="ＭＳ 明朝" w:cs="Times New Roman" w:hint="eastAsia"/>
                <w:b/>
                <w:bCs/>
              </w:rPr>
              <w:t>8</w:t>
            </w:r>
            <w:r w:rsidRPr="00E33578">
              <w:rPr>
                <w:rFonts w:ascii="ＭＳ ゴシック" w:hAnsi="ＭＳ ゴシック" w:hint="eastAsia"/>
                <w:b/>
                <w:bCs/>
              </w:rPr>
              <w:t>．管理者の責務</w:t>
            </w:r>
          </w:p>
          <w:p w14:paraId="71BA67C7" w14:textId="77777777" w:rsidR="00454AFC" w:rsidRPr="00E33578" w:rsidRDefault="00454AFC" w:rsidP="00325227">
            <w:pPr>
              <w:pStyle w:val="a3"/>
              <w:ind w:left="440" w:rightChars="36" w:right="76" w:hangingChars="200" w:hanging="440"/>
              <w:rPr>
                <w:rFonts w:ascii="ＭＳ ゴシック" w:hAnsi="ＭＳ ゴシック"/>
              </w:rPr>
            </w:pPr>
            <w:r w:rsidRPr="00E33578">
              <w:rPr>
                <w:rFonts w:cs="Times New Roman"/>
                <w:spacing w:val="0"/>
              </w:rPr>
              <w:t xml:space="preserve"> </w:t>
            </w:r>
            <w:r w:rsidRPr="00E33578">
              <w:rPr>
                <w:rFonts w:ascii="ＭＳ ゴシック" w:hAnsi="ＭＳ ゴシック" w:hint="eastAsia"/>
              </w:rPr>
              <w:t>◇◆　管理者は、従業者の管理および利用の申込みに係る調整、業務の実施状況の把握その他の管理を一元的に行っているか。</w:t>
            </w:r>
          </w:p>
          <w:p w14:paraId="172C328F" w14:textId="77777777" w:rsidR="00454AFC" w:rsidRPr="00E33578" w:rsidRDefault="00454AFC" w:rsidP="00325227">
            <w:pPr>
              <w:pStyle w:val="a3"/>
              <w:ind w:left="436" w:rightChars="36" w:right="76" w:hangingChars="200" w:hanging="436"/>
              <w:rPr>
                <w:rFonts w:ascii="ＭＳ ゴシック" w:hAnsi="ＭＳ ゴシック"/>
              </w:rPr>
            </w:pPr>
          </w:p>
          <w:p w14:paraId="159C55C5" w14:textId="77777777" w:rsidR="009769C2" w:rsidRPr="00E33578" w:rsidRDefault="00454AFC" w:rsidP="009769C2">
            <w:pPr>
              <w:pStyle w:val="a3"/>
              <w:ind w:left="218" w:rightChars="50" w:right="105" w:hangingChars="100" w:hanging="218"/>
              <w:rPr>
                <w:rFonts w:cs="Times New Roman"/>
                <w:spacing w:val="0"/>
              </w:rPr>
            </w:pPr>
            <w:r w:rsidRPr="00E33578">
              <w:rPr>
                <w:rFonts w:hint="eastAsia"/>
              </w:rPr>
              <w:t>◇◆　事業所の管理者は、従業者に運営に関する基準を遵守させるため必要な指揮命令を行っているか。</w:t>
            </w:r>
          </w:p>
        </w:tc>
        <w:tc>
          <w:tcPr>
            <w:tcW w:w="1510" w:type="dxa"/>
            <w:tcBorders>
              <w:top w:val="single" w:sz="4" w:space="0" w:color="000000"/>
              <w:left w:val="nil"/>
              <w:bottom w:val="single" w:sz="4" w:space="0" w:color="000000"/>
              <w:right w:val="single" w:sz="4" w:space="0" w:color="000000"/>
            </w:tcBorders>
          </w:tcPr>
          <w:p w14:paraId="2993146D" w14:textId="77777777" w:rsidR="00454AFC" w:rsidRPr="00E33578" w:rsidRDefault="00454AFC" w:rsidP="00325227">
            <w:pPr>
              <w:pStyle w:val="a3"/>
              <w:spacing w:before="226"/>
              <w:rPr>
                <w:spacing w:val="0"/>
              </w:rPr>
            </w:pPr>
            <w:r w:rsidRPr="00E33578">
              <w:rPr>
                <w:rFonts w:ascii="ＭＳ ゴシック" w:hAnsi="ＭＳ ゴシック" w:hint="eastAsia"/>
                <w:spacing w:val="0"/>
                <w:w w:val="50"/>
              </w:rPr>
              <w:t>居宅指定基準第２０５条で</w:t>
            </w:r>
          </w:p>
          <w:p w14:paraId="0A83535F" w14:textId="77777777" w:rsidR="00454AFC" w:rsidRPr="00E33578" w:rsidRDefault="00454AFC"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準用する第５２条第１項、</w:t>
            </w:r>
          </w:p>
          <w:p w14:paraId="6B2218B5" w14:textId="77777777" w:rsidR="00454AFC" w:rsidRPr="00E33578" w:rsidRDefault="00454AFC"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161AD69C" w14:textId="77777777" w:rsidR="00454AFC" w:rsidRPr="00E33578" w:rsidRDefault="00454AFC" w:rsidP="00325227">
            <w:pPr>
              <w:pStyle w:val="a3"/>
              <w:rPr>
                <w:rFonts w:cs="Times New Roman"/>
                <w:spacing w:val="0"/>
              </w:rPr>
            </w:pPr>
            <w:r w:rsidRPr="00E33578">
              <w:rPr>
                <w:rFonts w:cs="Times New Roman"/>
                <w:spacing w:val="0"/>
              </w:rPr>
              <w:t xml:space="preserve"> </w:t>
            </w:r>
            <w:r w:rsidRPr="00E33578">
              <w:rPr>
                <w:rFonts w:ascii="ＭＳ ゴシック" w:hAnsi="ＭＳ ゴシック" w:hint="eastAsia"/>
                <w:spacing w:val="0"/>
                <w:w w:val="50"/>
              </w:rPr>
              <w:t>準用する第５２条第１項</w:t>
            </w:r>
          </w:p>
          <w:p w14:paraId="1EA7E615" w14:textId="77777777" w:rsidR="00454AFC" w:rsidRPr="00E33578" w:rsidRDefault="00454AFC" w:rsidP="00325227">
            <w:pPr>
              <w:pStyle w:val="a3"/>
              <w:spacing w:before="226"/>
              <w:rPr>
                <w:spacing w:val="0"/>
              </w:rPr>
            </w:pPr>
            <w:r w:rsidRPr="00E33578">
              <w:rPr>
                <w:rFonts w:ascii="ＭＳ ゴシック" w:hAnsi="ＭＳ ゴシック" w:hint="eastAsia"/>
                <w:spacing w:val="0"/>
                <w:w w:val="50"/>
              </w:rPr>
              <w:t>居宅指定基準第２０５条で</w:t>
            </w:r>
          </w:p>
          <w:p w14:paraId="2A326B14" w14:textId="77777777" w:rsidR="00454AFC" w:rsidRPr="00E33578" w:rsidRDefault="00454AFC"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準用する第５２条第２項、</w:t>
            </w:r>
          </w:p>
          <w:p w14:paraId="6B42A1A0" w14:textId="77777777" w:rsidR="00454AFC" w:rsidRPr="00E33578" w:rsidRDefault="00454AFC"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763F5C46" w14:textId="77777777" w:rsidR="00454AFC" w:rsidRPr="00E33578" w:rsidRDefault="00454AFC"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準用する第５２条第２項</w:t>
            </w:r>
          </w:p>
        </w:tc>
        <w:tc>
          <w:tcPr>
            <w:tcW w:w="440" w:type="dxa"/>
            <w:tcBorders>
              <w:top w:val="single" w:sz="4" w:space="0" w:color="000000"/>
              <w:left w:val="nil"/>
              <w:bottom w:val="single" w:sz="4" w:space="0" w:color="000000"/>
              <w:right w:val="single" w:sz="4" w:space="0" w:color="000000"/>
            </w:tcBorders>
          </w:tcPr>
          <w:p w14:paraId="77C3F205" w14:textId="77777777" w:rsidR="00454AFC" w:rsidRPr="00E33578" w:rsidRDefault="00454AFC" w:rsidP="00325227">
            <w:pPr>
              <w:pStyle w:val="a3"/>
              <w:spacing w:before="226"/>
              <w:rPr>
                <w:spacing w:val="0"/>
              </w:rPr>
            </w:pPr>
          </w:p>
        </w:tc>
        <w:tc>
          <w:tcPr>
            <w:tcW w:w="1320" w:type="dxa"/>
            <w:tcBorders>
              <w:top w:val="single" w:sz="4" w:space="0" w:color="000000"/>
              <w:left w:val="nil"/>
              <w:bottom w:val="single" w:sz="4" w:space="0" w:color="000000"/>
              <w:right w:val="single" w:sz="4" w:space="0" w:color="000000"/>
            </w:tcBorders>
          </w:tcPr>
          <w:p w14:paraId="3328AF1D" w14:textId="77777777" w:rsidR="00454AFC" w:rsidRPr="00E33578" w:rsidRDefault="00454AFC" w:rsidP="00325227">
            <w:pPr>
              <w:pStyle w:val="a3"/>
              <w:spacing w:before="226"/>
              <w:rPr>
                <w:spacing w:val="0"/>
              </w:rPr>
            </w:pPr>
          </w:p>
        </w:tc>
      </w:tr>
      <w:tr w:rsidR="00E33578" w:rsidRPr="00E33578" w14:paraId="40C8858C" w14:textId="77777777" w:rsidTr="00326303">
        <w:trPr>
          <w:trHeight w:val="7786"/>
        </w:trPr>
        <w:tc>
          <w:tcPr>
            <w:tcW w:w="5703" w:type="dxa"/>
            <w:tcBorders>
              <w:top w:val="single" w:sz="4" w:space="0" w:color="000000"/>
              <w:left w:val="single" w:sz="4" w:space="0" w:color="000000"/>
              <w:bottom w:val="single" w:sz="4" w:space="0" w:color="000000"/>
              <w:right w:val="single" w:sz="4" w:space="0" w:color="000000"/>
            </w:tcBorders>
          </w:tcPr>
          <w:p w14:paraId="43B9BC3C" w14:textId="77777777" w:rsidR="009769C2" w:rsidRPr="00E33578" w:rsidRDefault="009769C2" w:rsidP="009769C2">
            <w:pPr>
              <w:pStyle w:val="a3"/>
              <w:spacing w:before="192"/>
              <w:ind w:firstLineChars="50" w:firstLine="109"/>
              <w:rPr>
                <w:spacing w:val="0"/>
              </w:rPr>
            </w:pPr>
            <w:r w:rsidRPr="00E33578">
              <w:rPr>
                <w:rFonts w:eastAsia="Times New Roman" w:cs="Times New Roman"/>
                <w:b/>
                <w:bCs/>
              </w:rPr>
              <w:t>1</w:t>
            </w:r>
            <w:r w:rsidRPr="00E33578">
              <w:rPr>
                <w:rFonts w:eastAsia="ＭＳ 明朝" w:cs="Times New Roman" w:hint="eastAsia"/>
                <w:b/>
                <w:bCs/>
              </w:rPr>
              <w:t>9</w:t>
            </w:r>
            <w:r w:rsidRPr="00E33578">
              <w:rPr>
                <w:rFonts w:eastAsia="Times New Roman" w:cs="Times New Roman"/>
                <w:b/>
                <w:bCs/>
              </w:rPr>
              <w:t>.</w:t>
            </w:r>
            <w:r w:rsidRPr="00E33578">
              <w:rPr>
                <w:rFonts w:ascii="ＭＳ ゴシック" w:hAnsi="ＭＳ ゴシック" w:hint="eastAsia"/>
                <w:b/>
                <w:bCs/>
              </w:rPr>
              <w:t>運営規程</w:t>
            </w:r>
          </w:p>
          <w:p w14:paraId="47772D60" w14:textId="77777777" w:rsidR="009769C2" w:rsidRPr="00E33578" w:rsidRDefault="009769C2" w:rsidP="009769C2">
            <w:pPr>
              <w:pStyle w:val="a3"/>
              <w:ind w:left="440" w:rightChars="19" w:right="40" w:hangingChars="200" w:hanging="440"/>
              <w:rPr>
                <w:spacing w:val="0"/>
              </w:rPr>
            </w:pPr>
            <w:r w:rsidRPr="00E33578">
              <w:rPr>
                <w:rFonts w:cs="Times New Roman"/>
                <w:spacing w:val="0"/>
              </w:rPr>
              <w:t xml:space="preserve"> </w:t>
            </w:r>
            <w:r w:rsidRPr="00E33578">
              <w:rPr>
                <w:rFonts w:ascii="ＭＳ ゴシック" w:hAnsi="ＭＳ ゴシック" w:hint="eastAsia"/>
              </w:rPr>
              <w:t>◇◆　事業所ごとに、次に掲げる事業の運営についての重要事項に関する規程を定めているか。</w:t>
            </w:r>
          </w:p>
          <w:p w14:paraId="4214A513" w14:textId="77777777" w:rsidR="009769C2" w:rsidRPr="00E33578" w:rsidRDefault="009769C2" w:rsidP="009769C2">
            <w:pPr>
              <w:pStyle w:val="a3"/>
              <w:spacing w:line="33" w:lineRule="exact"/>
              <w:rPr>
                <w:spacing w:val="0"/>
              </w:rPr>
            </w:pPr>
          </w:p>
          <w:p w14:paraId="2D0DA4A4" w14:textId="77777777" w:rsidR="009769C2" w:rsidRPr="00E33578" w:rsidRDefault="009769C2" w:rsidP="009769C2">
            <w:pPr>
              <w:pStyle w:val="a3"/>
              <w:rPr>
                <w:spacing w:val="0"/>
              </w:rPr>
            </w:pPr>
            <w:r w:rsidRPr="00E33578">
              <w:rPr>
                <w:rFonts w:cs="Times New Roman"/>
                <w:spacing w:val="0"/>
              </w:rPr>
              <w:t xml:space="preserve"> </w:t>
            </w:r>
            <w:r w:rsidRPr="00E33578">
              <w:rPr>
                <w:rFonts w:cs="Times New Roman" w:hint="eastAsia"/>
                <w:spacing w:val="0"/>
              </w:rPr>
              <w:t xml:space="preserve">　</w:t>
            </w:r>
            <w:r w:rsidRPr="00E33578">
              <w:rPr>
                <w:rFonts w:ascii="ＭＳ ゴシック" w:hAnsi="ＭＳ ゴシック" w:hint="eastAsia"/>
              </w:rPr>
              <w:t>①事業の目的および運営の方針</w:t>
            </w:r>
          </w:p>
          <w:p w14:paraId="7F720024" w14:textId="77777777" w:rsidR="009769C2" w:rsidRPr="00E33578" w:rsidRDefault="009769C2" w:rsidP="009769C2">
            <w:pPr>
              <w:pStyle w:val="a3"/>
              <w:rPr>
                <w:spacing w:val="0"/>
              </w:rPr>
            </w:pPr>
            <w:r w:rsidRPr="00E33578">
              <w:rPr>
                <w:rFonts w:cs="Times New Roman"/>
                <w:spacing w:val="0"/>
              </w:rPr>
              <w:t xml:space="preserve"> </w:t>
            </w:r>
            <w:r w:rsidRPr="00E33578">
              <w:rPr>
                <w:rFonts w:cs="Times New Roman" w:hint="eastAsia"/>
                <w:spacing w:val="0"/>
              </w:rPr>
              <w:t xml:space="preserve">　</w:t>
            </w:r>
            <w:r w:rsidRPr="00E33578">
              <w:rPr>
                <w:rFonts w:ascii="ＭＳ ゴシック" w:hAnsi="ＭＳ ゴシック" w:hint="eastAsia"/>
              </w:rPr>
              <w:t>②従業者の職種、員数及び職務の内容</w:t>
            </w:r>
          </w:p>
          <w:p w14:paraId="537C59BE" w14:textId="77777777" w:rsidR="009769C2" w:rsidRPr="00E33578" w:rsidRDefault="009769C2" w:rsidP="009769C2">
            <w:pPr>
              <w:pStyle w:val="a3"/>
              <w:rPr>
                <w:spacing w:val="0"/>
              </w:rPr>
            </w:pPr>
            <w:r w:rsidRPr="00E33578">
              <w:rPr>
                <w:rFonts w:cs="Times New Roman"/>
                <w:spacing w:val="0"/>
              </w:rPr>
              <w:t xml:space="preserve"> </w:t>
            </w:r>
            <w:r w:rsidRPr="00E33578">
              <w:rPr>
                <w:rFonts w:cs="Times New Roman" w:hint="eastAsia"/>
                <w:spacing w:val="0"/>
              </w:rPr>
              <w:t xml:space="preserve">　</w:t>
            </w:r>
            <w:r w:rsidRPr="00E33578">
              <w:rPr>
                <w:rFonts w:ascii="ＭＳ ゴシック" w:hAnsi="ＭＳ ゴシック" w:hint="eastAsia"/>
              </w:rPr>
              <w:t>③営業日および営業時間</w:t>
            </w:r>
          </w:p>
          <w:p w14:paraId="648BA0D1" w14:textId="77777777" w:rsidR="009769C2" w:rsidRPr="00E33578" w:rsidRDefault="009769C2" w:rsidP="009769C2">
            <w:pPr>
              <w:pStyle w:val="a3"/>
              <w:ind w:left="550" w:rightChars="36" w:right="76" w:hangingChars="250" w:hanging="550"/>
              <w:rPr>
                <w:spacing w:val="0"/>
              </w:rPr>
            </w:pPr>
            <w:r w:rsidRPr="00E33578">
              <w:rPr>
                <w:rFonts w:cs="Times New Roman"/>
                <w:spacing w:val="0"/>
              </w:rPr>
              <w:t xml:space="preserve"> </w:t>
            </w:r>
            <w:r w:rsidRPr="00E33578">
              <w:rPr>
                <w:rFonts w:cs="Times New Roman" w:hint="eastAsia"/>
                <w:spacing w:val="0"/>
              </w:rPr>
              <w:t xml:space="preserve">　</w:t>
            </w:r>
            <w:r w:rsidRPr="00E33578">
              <w:rPr>
                <w:rFonts w:ascii="ＭＳ ゴシック" w:hAnsi="ＭＳ ゴシック" w:hint="eastAsia"/>
              </w:rPr>
              <w:t>④指定福祉用具貸与（介護予防福祉用具貸与）の提供方法、取り扱う種目および利用料その他の費用の額</w:t>
            </w:r>
          </w:p>
          <w:p w14:paraId="5BA5671D" w14:textId="77777777" w:rsidR="002A2BF4" w:rsidRPr="00E33578" w:rsidRDefault="002A2BF4" w:rsidP="002A2BF4">
            <w:pPr>
              <w:pStyle w:val="a3"/>
              <w:ind w:firstLineChars="150" w:firstLine="327"/>
              <w:rPr>
                <w:spacing w:val="0"/>
              </w:rPr>
            </w:pPr>
            <w:r w:rsidRPr="00E33578">
              <w:rPr>
                <w:rFonts w:ascii="ＭＳ ゴシック" w:hAnsi="ＭＳ ゴシック" w:hint="eastAsia"/>
              </w:rPr>
              <w:t>⑤通常の事業の実施区域</w:t>
            </w:r>
          </w:p>
          <w:p w14:paraId="7371A0AB" w14:textId="77777777" w:rsidR="002A2BF4" w:rsidRPr="00E33578" w:rsidRDefault="002A2BF4" w:rsidP="002A2BF4">
            <w:pPr>
              <w:pStyle w:val="a3"/>
              <w:rPr>
                <w:spacing w:val="0"/>
              </w:rPr>
            </w:pPr>
            <w:r w:rsidRPr="00E33578">
              <w:rPr>
                <w:rFonts w:cs="Times New Roman"/>
                <w:spacing w:val="0"/>
              </w:rPr>
              <w:t xml:space="preserve"> </w:t>
            </w:r>
            <w:r w:rsidRPr="00E33578">
              <w:rPr>
                <w:rFonts w:cs="Times New Roman" w:hint="eastAsia"/>
                <w:spacing w:val="0"/>
              </w:rPr>
              <w:t xml:space="preserve">　</w:t>
            </w:r>
            <w:r w:rsidRPr="00E33578">
              <w:rPr>
                <w:rFonts w:ascii="ＭＳ ゴシック" w:hAnsi="ＭＳ ゴシック" w:hint="eastAsia"/>
              </w:rPr>
              <w:t>⑥その他運営に関する重要事項</w:t>
            </w:r>
          </w:p>
          <w:p w14:paraId="692DB7DB" w14:textId="77777777" w:rsidR="002A2BF4" w:rsidRPr="00E33578" w:rsidRDefault="002A2BF4" w:rsidP="002A2BF4">
            <w:pPr>
              <w:pStyle w:val="a3"/>
              <w:spacing w:line="302" w:lineRule="exact"/>
              <w:ind w:leftChars="250" w:left="525"/>
              <w:rPr>
                <w:rFonts w:ascii="ＭＳ ゴシック" w:hAnsi="ＭＳ ゴシック"/>
                <w:spacing w:val="0"/>
                <w:sz w:val="20"/>
                <w:szCs w:val="20"/>
              </w:rPr>
            </w:pPr>
            <w:r w:rsidRPr="00E33578">
              <w:rPr>
                <w:rFonts w:ascii="ＭＳ ゴシック" w:hAnsi="ＭＳ ゴシック" w:hint="eastAsia"/>
              </w:rPr>
              <w:t>標準作業書に記載された福祉用具の消毒方法、苦情処理体制、事故発生時の対応など</w:t>
            </w:r>
          </w:p>
          <w:p w14:paraId="19F33097" w14:textId="77777777" w:rsidR="009769C2" w:rsidRPr="00E33578" w:rsidRDefault="002A2BF4" w:rsidP="002A2BF4">
            <w:pPr>
              <w:pStyle w:val="a3"/>
              <w:spacing w:line="302" w:lineRule="exact"/>
              <w:ind w:firstLineChars="150" w:firstLine="330"/>
              <w:rPr>
                <w:rFonts w:ascii="ＭＳ ゴシック" w:hAnsi="ＭＳ ゴシック"/>
                <w:spacing w:val="0"/>
              </w:rPr>
            </w:pPr>
            <w:r w:rsidRPr="00E33578">
              <w:rPr>
                <w:rFonts w:ascii="ＭＳ ゴシック" w:hAnsi="ＭＳ ゴシック" w:hint="eastAsia"/>
                <w:spacing w:val="0"/>
              </w:rPr>
              <w:t>⑦</w:t>
            </w:r>
            <w:r w:rsidR="00326303" w:rsidRPr="00E33578">
              <w:rPr>
                <w:rFonts w:ascii="ＭＳ ゴシック" w:hAnsi="ＭＳ ゴシック" w:hint="eastAsia"/>
                <w:spacing w:val="0"/>
              </w:rPr>
              <w:t>人権擁護、虐待防止の体制整備</w:t>
            </w:r>
          </w:p>
          <w:p w14:paraId="219BD724" w14:textId="77777777" w:rsidR="00326303" w:rsidRPr="00E33578" w:rsidRDefault="00326303" w:rsidP="002A2BF4">
            <w:pPr>
              <w:pStyle w:val="a3"/>
              <w:spacing w:line="302" w:lineRule="exact"/>
              <w:ind w:left="660" w:hangingChars="300" w:hanging="660"/>
              <w:rPr>
                <w:rFonts w:ascii="ＭＳ ゴシック" w:hAnsi="ＭＳ ゴシック"/>
                <w:spacing w:val="0"/>
                <w:sz w:val="20"/>
                <w:szCs w:val="20"/>
              </w:rPr>
            </w:pPr>
            <w:r w:rsidRPr="00E33578">
              <w:rPr>
                <w:rFonts w:ascii="ＭＳ ゴシック" w:hAnsi="ＭＳ ゴシック" w:hint="eastAsia"/>
                <w:spacing w:val="0"/>
              </w:rPr>
              <w:t xml:space="preserve"> </w:t>
            </w:r>
            <w:r w:rsidR="002A2BF4" w:rsidRPr="00E33578">
              <w:rPr>
                <w:rFonts w:ascii="ＭＳ ゴシック" w:hAnsi="ＭＳ ゴシック" w:hint="eastAsia"/>
                <w:spacing w:val="0"/>
              </w:rPr>
              <w:t xml:space="preserve">　⑧</w:t>
            </w:r>
            <w:r w:rsidRPr="00E33578">
              <w:rPr>
                <w:rFonts w:ascii="ＭＳ ゴシック" w:hAnsi="ＭＳ ゴシック" w:hint="eastAsia"/>
                <w:spacing w:val="0"/>
              </w:rPr>
              <w:t>非常災害発生時の他の社会福祉施設との連携・協力体制の構築</w:t>
            </w:r>
          </w:p>
          <w:p w14:paraId="72994216" w14:textId="77777777" w:rsidR="00326303" w:rsidRPr="00E33578" w:rsidRDefault="00326303" w:rsidP="009769C2">
            <w:pPr>
              <w:pStyle w:val="a3"/>
              <w:spacing w:line="302" w:lineRule="exact"/>
              <w:rPr>
                <w:rFonts w:ascii="ＭＳ ゴシック" w:hAnsi="ＭＳ ゴシック"/>
                <w:spacing w:val="0"/>
                <w:sz w:val="20"/>
                <w:szCs w:val="20"/>
              </w:rPr>
            </w:pPr>
          </w:p>
          <w:p w14:paraId="7C89472A" w14:textId="77777777" w:rsidR="009769C2" w:rsidRPr="00E33578" w:rsidRDefault="009769C2" w:rsidP="009769C2">
            <w:pPr>
              <w:pStyle w:val="a3"/>
              <w:spacing w:line="302" w:lineRule="exact"/>
              <w:ind w:left="200" w:rightChars="36" w:right="76" w:hangingChars="100" w:hanging="200"/>
              <w:rPr>
                <w:spacing w:val="0"/>
              </w:rPr>
            </w:pPr>
            <w:r w:rsidRPr="00E33578">
              <w:rPr>
                <w:rFonts w:ascii="ＭＳ ゴシック" w:hAnsi="ＭＳ ゴシック" w:hint="eastAsia"/>
                <w:spacing w:val="0"/>
                <w:sz w:val="20"/>
                <w:szCs w:val="20"/>
              </w:rPr>
              <w:t>☆「指定福祉用具貸与の提供方法」は、福祉用具の選定の援助、納品および使用方法の指導の方法等をさすものであること。</w:t>
            </w:r>
          </w:p>
          <w:p w14:paraId="397C1C28" w14:textId="77777777" w:rsidR="009769C2" w:rsidRPr="00E33578" w:rsidRDefault="009769C2" w:rsidP="009769C2">
            <w:pPr>
              <w:pStyle w:val="a3"/>
              <w:spacing w:line="302" w:lineRule="exact"/>
              <w:ind w:leftChars="95" w:left="199" w:rightChars="36" w:right="76"/>
              <w:rPr>
                <w:spacing w:val="0"/>
              </w:rPr>
            </w:pPr>
            <w:r w:rsidRPr="00E33578">
              <w:rPr>
                <w:rFonts w:ascii="ＭＳ ゴシック" w:hAnsi="ＭＳ ゴシック" w:hint="eastAsia"/>
                <w:spacing w:val="0"/>
                <w:sz w:val="20"/>
                <w:szCs w:val="20"/>
              </w:rPr>
              <w:t>個々の福祉用具の利用料については、その額の設定の方式および目録に記載されている旨を記載すれば足りるものとし、運営規程には必ずしも額自体の記載を要しないものである。</w:t>
            </w:r>
          </w:p>
          <w:p w14:paraId="6950F4C8" w14:textId="77777777" w:rsidR="002A2BF4" w:rsidRPr="00E33578" w:rsidRDefault="009769C2" w:rsidP="002A2BF4">
            <w:pPr>
              <w:pStyle w:val="a3"/>
              <w:ind w:firstLineChars="100" w:firstLine="220"/>
              <w:rPr>
                <w:rFonts w:ascii="ＭＳ ゴシック" w:hAnsi="ＭＳ ゴシック"/>
                <w:b/>
                <w:bCs/>
              </w:rPr>
            </w:pPr>
            <w:r w:rsidRPr="00E33578">
              <w:rPr>
                <w:rFonts w:cs="Times New Roman"/>
                <w:spacing w:val="0"/>
              </w:rPr>
              <w:t xml:space="preserve"> </w:t>
            </w:r>
          </w:p>
          <w:p w14:paraId="61CB9D15" w14:textId="77777777" w:rsidR="009769C2" w:rsidRPr="00E33578" w:rsidRDefault="009769C2" w:rsidP="00395721">
            <w:pPr>
              <w:spacing w:line="340" w:lineRule="exact"/>
              <w:ind w:leftChars="200" w:left="420" w:rightChars="19" w:right="40" w:firstLineChars="100" w:firstLine="211"/>
              <w:rPr>
                <w:rFonts w:ascii="ＭＳ ゴシック" w:eastAsia="ＭＳ ゴシック" w:hAnsi="ＭＳ ゴシック"/>
                <w:b/>
                <w:bCs/>
              </w:rPr>
            </w:pPr>
          </w:p>
        </w:tc>
        <w:tc>
          <w:tcPr>
            <w:tcW w:w="1510" w:type="dxa"/>
            <w:tcBorders>
              <w:top w:val="single" w:sz="4" w:space="0" w:color="000000"/>
              <w:left w:val="nil"/>
              <w:bottom w:val="single" w:sz="4" w:space="0" w:color="000000"/>
              <w:right w:val="single" w:sz="4" w:space="0" w:color="000000"/>
            </w:tcBorders>
          </w:tcPr>
          <w:p w14:paraId="5B561534" w14:textId="77777777" w:rsidR="009769C2" w:rsidRPr="00E33578" w:rsidRDefault="009769C2" w:rsidP="009769C2">
            <w:pPr>
              <w:pStyle w:val="a3"/>
              <w:spacing w:before="192"/>
              <w:ind w:firstLineChars="150" w:firstLine="165"/>
              <w:rPr>
                <w:spacing w:val="0"/>
              </w:rPr>
            </w:pPr>
            <w:r w:rsidRPr="00E33578">
              <w:rPr>
                <w:rFonts w:ascii="ＭＳ ゴシック" w:hAnsi="ＭＳ ゴシック" w:hint="eastAsia"/>
                <w:spacing w:val="0"/>
                <w:w w:val="50"/>
              </w:rPr>
              <w:t>居宅指定基準第２００条</w:t>
            </w:r>
          </w:p>
          <w:p w14:paraId="10785F49" w14:textId="77777777" w:rsidR="009769C2" w:rsidRPr="00E33578" w:rsidRDefault="009769C2" w:rsidP="009769C2">
            <w:pPr>
              <w:pStyle w:val="a3"/>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予防指定基準第２７０条</w:t>
            </w:r>
          </w:p>
        </w:tc>
        <w:tc>
          <w:tcPr>
            <w:tcW w:w="440" w:type="dxa"/>
            <w:tcBorders>
              <w:top w:val="single" w:sz="4" w:space="0" w:color="000000"/>
              <w:left w:val="nil"/>
              <w:bottom w:val="single" w:sz="4" w:space="0" w:color="000000"/>
              <w:right w:val="single" w:sz="4" w:space="0" w:color="000000"/>
            </w:tcBorders>
          </w:tcPr>
          <w:p w14:paraId="74EC1C81" w14:textId="77777777" w:rsidR="009769C2" w:rsidRPr="00E33578" w:rsidRDefault="009769C2" w:rsidP="00325227">
            <w:pPr>
              <w:pStyle w:val="a3"/>
              <w:spacing w:before="226"/>
              <w:rPr>
                <w:spacing w:val="0"/>
              </w:rPr>
            </w:pPr>
          </w:p>
        </w:tc>
        <w:tc>
          <w:tcPr>
            <w:tcW w:w="1320" w:type="dxa"/>
            <w:tcBorders>
              <w:top w:val="single" w:sz="4" w:space="0" w:color="000000"/>
              <w:left w:val="nil"/>
              <w:bottom w:val="single" w:sz="4" w:space="0" w:color="000000"/>
              <w:right w:val="single" w:sz="4" w:space="0" w:color="000000"/>
            </w:tcBorders>
          </w:tcPr>
          <w:p w14:paraId="210E686B" w14:textId="77777777" w:rsidR="009769C2" w:rsidRPr="00E33578" w:rsidRDefault="009769C2" w:rsidP="00325227">
            <w:pPr>
              <w:pStyle w:val="a3"/>
              <w:spacing w:before="226"/>
              <w:rPr>
                <w:spacing w:val="0"/>
              </w:rPr>
            </w:pPr>
          </w:p>
        </w:tc>
      </w:tr>
    </w:tbl>
    <w:p w14:paraId="67B819EF" w14:textId="77777777" w:rsidR="00C445C7" w:rsidRPr="00E33578" w:rsidRDefault="00E7450A" w:rsidP="00E7450A">
      <w:pPr>
        <w:pStyle w:val="a3"/>
        <w:spacing w:line="235" w:lineRule="exact"/>
        <w:rPr>
          <w:spacing w:val="0"/>
        </w:rPr>
      </w:pPr>
      <w:r w:rsidRPr="00E33578">
        <w:rPr>
          <w:spacing w:val="0"/>
        </w:rPr>
        <w:br w:type="page"/>
      </w:r>
    </w:p>
    <w:tbl>
      <w:tblPr>
        <w:tblW w:w="0" w:type="auto"/>
        <w:tblInd w:w="123" w:type="dxa"/>
        <w:tblLayout w:type="fixed"/>
        <w:tblCellMar>
          <w:left w:w="13" w:type="dxa"/>
          <w:right w:w="13" w:type="dxa"/>
        </w:tblCellMar>
        <w:tblLook w:val="0000" w:firstRow="0" w:lastRow="0" w:firstColumn="0" w:lastColumn="0" w:noHBand="0" w:noVBand="0"/>
      </w:tblPr>
      <w:tblGrid>
        <w:gridCol w:w="5500"/>
        <w:gridCol w:w="1540"/>
        <w:gridCol w:w="440"/>
        <w:gridCol w:w="1320"/>
      </w:tblGrid>
      <w:tr w:rsidR="00E33578" w:rsidRPr="00E33578" w14:paraId="29B54E7A" w14:textId="77777777">
        <w:trPr>
          <w:trHeight w:hRule="exact" w:val="597"/>
        </w:trPr>
        <w:tc>
          <w:tcPr>
            <w:tcW w:w="5500" w:type="dxa"/>
            <w:tcBorders>
              <w:top w:val="single" w:sz="4" w:space="0" w:color="000000"/>
              <w:left w:val="single" w:sz="4" w:space="0" w:color="000000"/>
              <w:bottom w:val="single" w:sz="4" w:space="0" w:color="000000"/>
              <w:right w:val="single" w:sz="4" w:space="0" w:color="000000"/>
            </w:tcBorders>
          </w:tcPr>
          <w:p w14:paraId="1CC7CA01" w14:textId="77777777" w:rsidR="00C445C7" w:rsidRPr="00E33578" w:rsidRDefault="00C445C7">
            <w:pPr>
              <w:pStyle w:val="a3"/>
              <w:spacing w:before="91" w:line="201" w:lineRule="exact"/>
              <w:jc w:val="center"/>
              <w:rPr>
                <w:spacing w:val="0"/>
              </w:rPr>
            </w:pPr>
            <w:r w:rsidRPr="00E33578">
              <w:rPr>
                <w:rFonts w:ascii="ＭＳ ゴシック" w:hAnsi="ＭＳ ゴシック" w:hint="eastAsia"/>
              </w:rPr>
              <w:lastRenderedPageBreak/>
              <w:t>基　準　の　概　要</w:t>
            </w:r>
          </w:p>
        </w:tc>
        <w:tc>
          <w:tcPr>
            <w:tcW w:w="1540" w:type="dxa"/>
            <w:tcBorders>
              <w:top w:val="single" w:sz="4" w:space="0" w:color="000000"/>
              <w:left w:val="nil"/>
              <w:bottom w:val="single" w:sz="4" w:space="0" w:color="000000"/>
              <w:right w:val="single" w:sz="4" w:space="0" w:color="000000"/>
            </w:tcBorders>
          </w:tcPr>
          <w:p w14:paraId="379D5C95" w14:textId="77777777" w:rsidR="00C445C7" w:rsidRPr="00E33578" w:rsidRDefault="00C445C7">
            <w:pPr>
              <w:pStyle w:val="a3"/>
              <w:spacing w:before="91" w:line="201" w:lineRule="exact"/>
              <w:jc w:val="center"/>
              <w:rPr>
                <w:spacing w:val="0"/>
              </w:rPr>
            </w:pPr>
            <w:r w:rsidRPr="00E33578">
              <w:rPr>
                <w:rFonts w:ascii="ＭＳ ゴシック" w:hAnsi="ＭＳ ゴシック" w:hint="eastAsia"/>
              </w:rPr>
              <w:t>根　拠</w:t>
            </w:r>
          </w:p>
        </w:tc>
        <w:tc>
          <w:tcPr>
            <w:tcW w:w="440" w:type="dxa"/>
            <w:tcBorders>
              <w:top w:val="single" w:sz="4" w:space="0" w:color="000000"/>
              <w:left w:val="nil"/>
              <w:bottom w:val="single" w:sz="4" w:space="0" w:color="000000"/>
              <w:right w:val="single" w:sz="4" w:space="0" w:color="000000"/>
            </w:tcBorders>
          </w:tcPr>
          <w:p w14:paraId="2AF5A043" w14:textId="77777777" w:rsidR="00C445C7" w:rsidRPr="00E33578" w:rsidRDefault="00C445C7">
            <w:pPr>
              <w:pStyle w:val="a3"/>
              <w:spacing w:before="91" w:line="201" w:lineRule="exact"/>
              <w:jc w:val="center"/>
              <w:rPr>
                <w:spacing w:val="0"/>
              </w:rPr>
            </w:pPr>
            <w:r w:rsidRPr="00E33578">
              <w:rPr>
                <w:rFonts w:ascii="ＭＳ ゴシック" w:hAnsi="ＭＳ ゴシック" w:hint="eastAsia"/>
              </w:rPr>
              <w:t>適</w:t>
            </w:r>
          </w:p>
          <w:p w14:paraId="2C1205E7" w14:textId="77777777" w:rsidR="00C445C7" w:rsidRPr="00E33578" w:rsidRDefault="00C445C7">
            <w:pPr>
              <w:pStyle w:val="a3"/>
              <w:spacing w:line="201"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tcBorders>
              <w:top w:val="single" w:sz="4" w:space="0" w:color="000000"/>
              <w:left w:val="nil"/>
              <w:bottom w:val="single" w:sz="4" w:space="0" w:color="000000"/>
              <w:right w:val="single" w:sz="4" w:space="0" w:color="000000"/>
            </w:tcBorders>
          </w:tcPr>
          <w:p w14:paraId="4A794768" w14:textId="77777777" w:rsidR="00C445C7" w:rsidRPr="00E33578" w:rsidRDefault="00C445C7">
            <w:pPr>
              <w:pStyle w:val="a3"/>
              <w:spacing w:before="91" w:line="201" w:lineRule="exact"/>
              <w:jc w:val="center"/>
              <w:rPr>
                <w:spacing w:val="0"/>
              </w:rPr>
            </w:pPr>
            <w:r w:rsidRPr="00E33578">
              <w:rPr>
                <w:rFonts w:ascii="ＭＳ ゴシック" w:hAnsi="ＭＳ ゴシック" w:hint="eastAsia"/>
              </w:rPr>
              <w:t>備　考</w:t>
            </w:r>
          </w:p>
        </w:tc>
      </w:tr>
      <w:tr w:rsidR="00E33578" w:rsidRPr="00E33578" w14:paraId="10CD3D0D" w14:textId="77777777" w:rsidTr="009769C2">
        <w:trPr>
          <w:trHeight w:hRule="exact" w:val="1815"/>
        </w:trPr>
        <w:tc>
          <w:tcPr>
            <w:tcW w:w="5500" w:type="dxa"/>
            <w:tcBorders>
              <w:top w:val="nil"/>
              <w:left w:val="single" w:sz="4" w:space="0" w:color="000000"/>
              <w:bottom w:val="dotted" w:sz="4" w:space="0" w:color="auto"/>
              <w:right w:val="single" w:sz="4" w:space="0" w:color="000000"/>
            </w:tcBorders>
          </w:tcPr>
          <w:p w14:paraId="2B90752A" w14:textId="77777777" w:rsidR="009769C2" w:rsidRPr="00E33578" w:rsidRDefault="009769C2" w:rsidP="00325227">
            <w:pPr>
              <w:pStyle w:val="a3"/>
              <w:spacing w:before="226"/>
              <w:rPr>
                <w:spacing w:val="0"/>
              </w:rPr>
            </w:pPr>
            <w:r w:rsidRPr="00E33578">
              <w:rPr>
                <w:rFonts w:cs="Times New Roman"/>
                <w:spacing w:val="0"/>
              </w:rPr>
              <w:t xml:space="preserve"> </w:t>
            </w:r>
            <w:r w:rsidRPr="00E33578">
              <w:rPr>
                <w:rFonts w:eastAsia="ＭＳ 明朝" w:cs="Times New Roman" w:hint="eastAsia"/>
                <w:b/>
                <w:bCs/>
              </w:rPr>
              <w:t>20</w:t>
            </w:r>
            <w:r w:rsidRPr="00E33578">
              <w:rPr>
                <w:rFonts w:eastAsia="Times New Roman" w:cs="Times New Roman"/>
                <w:b/>
                <w:bCs/>
              </w:rPr>
              <w:t>.</w:t>
            </w:r>
            <w:r w:rsidRPr="00E33578">
              <w:rPr>
                <w:rFonts w:ascii="ＭＳ ゴシック" w:hAnsi="ＭＳ ゴシック" w:hint="eastAsia"/>
                <w:b/>
                <w:bCs/>
              </w:rPr>
              <w:t>勤務体制の確保等</w:t>
            </w:r>
          </w:p>
          <w:p w14:paraId="5FEB93BD" w14:textId="77777777" w:rsidR="009769C2" w:rsidRPr="00E33578" w:rsidRDefault="009769C2" w:rsidP="00325227">
            <w:pPr>
              <w:pStyle w:val="a3"/>
              <w:ind w:left="440" w:rightChars="36" w:right="76" w:hangingChars="200" w:hanging="440"/>
              <w:rPr>
                <w:rFonts w:ascii="ＭＳ ゴシック" w:hAnsi="ＭＳ ゴシック"/>
              </w:rPr>
            </w:pPr>
            <w:r w:rsidRPr="00E33578">
              <w:rPr>
                <w:rFonts w:cs="Times New Roman"/>
                <w:spacing w:val="0"/>
              </w:rPr>
              <w:t xml:space="preserve"> </w:t>
            </w:r>
            <w:r w:rsidRPr="00E33578">
              <w:rPr>
                <w:rFonts w:ascii="ＭＳ ゴシック" w:hAnsi="ＭＳ ゴシック" w:hint="eastAsia"/>
              </w:rPr>
              <w:t>◇◆　利用者に対し適切なサービスを提供できるよう従業者の勤務の体制を定めているか。</w:t>
            </w:r>
          </w:p>
          <w:p w14:paraId="6B8F9E70" w14:textId="77777777" w:rsidR="009769C2" w:rsidRPr="00E33578" w:rsidRDefault="009769C2" w:rsidP="009769C2">
            <w:pPr>
              <w:pStyle w:val="a3"/>
              <w:ind w:left="436" w:rightChars="36" w:right="76" w:hangingChars="200" w:hanging="436"/>
              <w:rPr>
                <w:rFonts w:ascii="ＭＳ ゴシック" w:hAnsi="ＭＳ ゴシック"/>
              </w:rPr>
            </w:pPr>
          </w:p>
          <w:p w14:paraId="7FBE1449" w14:textId="77777777" w:rsidR="009769C2" w:rsidRPr="00E33578" w:rsidRDefault="009769C2" w:rsidP="009769C2">
            <w:pPr>
              <w:pStyle w:val="a3"/>
              <w:ind w:left="440" w:rightChars="36" w:right="76" w:hangingChars="200" w:hanging="440"/>
              <w:rPr>
                <w:spacing w:val="0"/>
              </w:rPr>
            </w:pPr>
          </w:p>
        </w:tc>
        <w:tc>
          <w:tcPr>
            <w:tcW w:w="1540" w:type="dxa"/>
            <w:tcBorders>
              <w:top w:val="nil"/>
              <w:left w:val="nil"/>
              <w:bottom w:val="dotted" w:sz="4" w:space="0" w:color="auto"/>
              <w:right w:val="single" w:sz="4" w:space="0" w:color="000000"/>
            </w:tcBorders>
          </w:tcPr>
          <w:p w14:paraId="3A1D4069" w14:textId="77777777" w:rsidR="009769C2" w:rsidRPr="00E33578" w:rsidRDefault="009769C2" w:rsidP="0032522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sz w:val="18"/>
                <w:szCs w:val="18"/>
              </w:rPr>
              <w:t>居宅指定基準第２０５条で準用</w:t>
            </w:r>
          </w:p>
          <w:p w14:paraId="0F3CDAC8" w14:textId="77777777" w:rsidR="009769C2" w:rsidRPr="00E33578" w:rsidRDefault="009769C2"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18"/>
                <w:szCs w:val="18"/>
              </w:rPr>
              <w:t>する第１０１条第１項、居宅指</w:t>
            </w:r>
          </w:p>
          <w:p w14:paraId="2CA1EDF2" w14:textId="77777777" w:rsidR="009769C2" w:rsidRPr="00E33578" w:rsidRDefault="009769C2" w:rsidP="00EA1FC7">
            <w:pPr>
              <w:pStyle w:val="a3"/>
              <w:ind w:left="110" w:hangingChars="50" w:hanging="110"/>
              <w:rPr>
                <w:spacing w:val="0"/>
              </w:rPr>
            </w:pPr>
            <w:r w:rsidRPr="00E33578">
              <w:rPr>
                <w:rFonts w:cs="Times New Roman"/>
                <w:spacing w:val="0"/>
              </w:rPr>
              <w:t xml:space="preserve"> </w:t>
            </w:r>
            <w:r w:rsidRPr="00E33578">
              <w:rPr>
                <w:rFonts w:ascii="ＭＳ ゴシック" w:hAnsi="ＭＳ ゴシック" w:hint="eastAsia"/>
                <w:spacing w:val="0"/>
                <w:w w:val="50"/>
                <w:sz w:val="18"/>
                <w:szCs w:val="18"/>
              </w:rPr>
              <w:t>定基準第２７６条で準用</w:t>
            </w:r>
            <w:r w:rsidRPr="00E33578">
              <w:rPr>
                <w:rFonts w:ascii="ＭＳ ゴシック" w:hAnsi="ＭＳ ゴシック" w:hint="eastAsia"/>
                <w:spacing w:val="0"/>
                <w:w w:val="50"/>
                <w:sz w:val="20"/>
                <w:szCs w:val="20"/>
              </w:rPr>
              <w:t>す</w:t>
            </w:r>
            <w:r w:rsidRPr="00E33578">
              <w:rPr>
                <w:rFonts w:ascii="ＭＳ ゴシック" w:hAnsi="ＭＳ ゴシック" w:hint="eastAsia"/>
                <w:spacing w:val="0"/>
                <w:w w:val="50"/>
                <w:sz w:val="18"/>
                <w:szCs w:val="18"/>
              </w:rPr>
              <w:t>る第</w:t>
            </w:r>
            <w:r w:rsidR="00EA1FC7" w:rsidRPr="00E33578">
              <w:rPr>
                <w:rFonts w:ascii="ＭＳ ゴシック" w:hAnsi="ＭＳ ゴシック" w:hint="eastAsia"/>
                <w:spacing w:val="0"/>
                <w:w w:val="50"/>
                <w:sz w:val="18"/>
                <w:szCs w:val="18"/>
              </w:rPr>
              <w:t>１２０</w:t>
            </w:r>
            <w:r w:rsidRPr="00E33578">
              <w:rPr>
                <w:rFonts w:ascii="ＭＳ ゴシック" w:hAnsi="ＭＳ ゴシック" w:hint="eastAsia"/>
                <w:spacing w:val="0"/>
                <w:w w:val="50"/>
                <w:sz w:val="18"/>
                <w:szCs w:val="18"/>
              </w:rPr>
              <w:t>条</w:t>
            </w:r>
            <w:r w:rsidR="00EA1FC7" w:rsidRPr="00E33578">
              <w:rPr>
                <w:rFonts w:ascii="ＭＳ ゴシック" w:hAnsi="ＭＳ ゴシック" w:hint="eastAsia"/>
                <w:spacing w:val="0"/>
                <w:w w:val="50"/>
                <w:sz w:val="18"/>
                <w:szCs w:val="18"/>
              </w:rPr>
              <w:t>の２</w:t>
            </w:r>
            <w:r w:rsidRPr="00E33578">
              <w:rPr>
                <w:rFonts w:ascii="ＭＳ ゴシック" w:hAnsi="ＭＳ ゴシック" w:hint="eastAsia"/>
                <w:spacing w:val="0"/>
                <w:w w:val="50"/>
                <w:sz w:val="18"/>
                <w:szCs w:val="18"/>
              </w:rPr>
              <w:t>第１項</w:t>
            </w:r>
          </w:p>
        </w:tc>
        <w:tc>
          <w:tcPr>
            <w:tcW w:w="440" w:type="dxa"/>
            <w:tcBorders>
              <w:top w:val="nil"/>
              <w:left w:val="nil"/>
              <w:bottom w:val="dotted" w:sz="4" w:space="0" w:color="auto"/>
              <w:right w:val="single" w:sz="4" w:space="0" w:color="000000"/>
            </w:tcBorders>
          </w:tcPr>
          <w:p w14:paraId="5B3214BC" w14:textId="77777777" w:rsidR="009769C2" w:rsidRPr="00E33578" w:rsidRDefault="009769C2">
            <w:pPr>
              <w:pStyle w:val="a3"/>
              <w:spacing w:before="192"/>
              <w:rPr>
                <w:spacing w:val="0"/>
              </w:rPr>
            </w:pPr>
          </w:p>
        </w:tc>
        <w:tc>
          <w:tcPr>
            <w:tcW w:w="1320" w:type="dxa"/>
            <w:tcBorders>
              <w:top w:val="nil"/>
              <w:left w:val="nil"/>
              <w:bottom w:val="dotted" w:sz="4" w:space="0" w:color="auto"/>
              <w:right w:val="single" w:sz="4" w:space="0" w:color="000000"/>
            </w:tcBorders>
          </w:tcPr>
          <w:p w14:paraId="2B525680" w14:textId="77777777" w:rsidR="009769C2" w:rsidRPr="00E33578" w:rsidRDefault="009769C2">
            <w:pPr>
              <w:pStyle w:val="a3"/>
              <w:spacing w:before="192"/>
              <w:rPr>
                <w:spacing w:val="0"/>
              </w:rPr>
            </w:pPr>
          </w:p>
        </w:tc>
      </w:tr>
      <w:tr w:rsidR="00E33578" w:rsidRPr="00E33578" w14:paraId="1ACAF964" w14:textId="77777777" w:rsidTr="009769C2">
        <w:trPr>
          <w:trHeight w:hRule="exact" w:val="4910"/>
        </w:trPr>
        <w:tc>
          <w:tcPr>
            <w:tcW w:w="5500" w:type="dxa"/>
            <w:tcBorders>
              <w:top w:val="dotted" w:sz="4" w:space="0" w:color="auto"/>
              <w:left w:val="single" w:sz="4" w:space="0" w:color="000000"/>
              <w:bottom w:val="single" w:sz="4" w:space="0" w:color="000000"/>
              <w:right w:val="single" w:sz="4" w:space="0" w:color="000000"/>
            </w:tcBorders>
          </w:tcPr>
          <w:p w14:paraId="2CABD951" w14:textId="77777777" w:rsidR="009769C2" w:rsidRPr="00E33578" w:rsidRDefault="009769C2" w:rsidP="009769C2">
            <w:pPr>
              <w:pStyle w:val="a3"/>
              <w:spacing w:before="158" w:line="302" w:lineRule="exact"/>
              <w:ind w:leftChars="52" w:left="436" w:rightChars="36" w:right="76" w:hangingChars="150" w:hanging="327"/>
              <w:rPr>
                <w:spacing w:val="0"/>
              </w:rPr>
            </w:pPr>
            <w:r w:rsidRPr="00E33578">
              <w:rPr>
                <w:rFonts w:ascii="ＭＳ ゴシック" w:hAnsi="ＭＳ ゴシック" w:hint="eastAsia"/>
              </w:rPr>
              <w:t>◇◆　当該事業所の従業者によってサービスを提供しているか。</w:t>
            </w:r>
          </w:p>
          <w:p w14:paraId="57BCB7BD" w14:textId="77777777" w:rsidR="009769C2" w:rsidRPr="00E33578" w:rsidRDefault="009769C2" w:rsidP="009769C2">
            <w:pPr>
              <w:pStyle w:val="a3"/>
              <w:spacing w:line="268" w:lineRule="exact"/>
              <w:rPr>
                <w:spacing w:val="0"/>
              </w:rPr>
            </w:pPr>
          </w:p>
          <w:p w14:paraId="7DE1BA27" w14:textId="77777777" w:rsidR="009769C2" w:rsidRPr="00E33578" w:rsidRDefault="009769C2" w:rsidP="009769C2">
            <w:pPr>
              <w:pStyle w:val="a3"/>
              <w:spacing w:line="268" w:lineRule="exact"/>
              <w:rPr>
                <w:spacing w:val="0"/>
              </w:rPr>
            </w:pPr>
          </w:p>
          <w:p w14:paraId="57AF6AF8" w14:textId="77777777" w:rsidR="009769C2" w:rsidRPr="00E33578" w:rsidRDefault="009769C2" w:rsidP="009769C2">
            <w:pPr>
              <w:pStyle w:val="a3"/>
              <w:spacing w:line="268" w:lineRule="exact"/>
              <w:rPr>
                <w:spacing w:val="0"/>
              </w:rPr>
            </w:pPr>
          </w:p>
          <w:p w14:paraId="7FA78F38" w14:textId="77777777" w:rsidR="009769C2" w:rsidRPr="00E33578" w:rsidRDefault="009769C2" w:rsidP="009769C2">
            <w:pPr>
              <w:pStyle w:val="a3"/>
              <w:spacing w:line="268" w:lineRule="exact"/>
              <w:ind w:left="200" w:rightChars="36" w:right="76" w:hangingChars="100" w:hanging="200"/>
              <w:rPr>
                <w:spacing w:val="0"/>
              </w:rPr>
            </w:pPr>
            <w:r w:rsidRPr="00E33578">
              <w:rPr>
                <w:rFonts w:ascii="ＭＳ ゴシック" w:hAnsi="ＭＳ ゴシック" w:hint="eastAsia"/>
                <w:spacing w:val="0"/>
                <w:sz w:val="20"/>
                <w:szCs w:val="20"/>
              </w:rPr>
              <w:t>☆月ごとの勤務表を作成し、福祉用具専門相談員の日々の勤務時間、常勤・非常勤の別、管理者との兼務関係等を明確にしているか。</w:t>
            </w:r>
          </w:p>
          <w:p w14:paraId="5A2E6375" w14:textId="77777777" w:rsidR="009769C2" w:rsidRPr="00E33578" w:rsidRDefault="009769C2" w:rsidP="009769C2">
            <w:pPr>
              <w:pStyle w:val="a3"/>
              <w:spacing w:line="268" w:lineRule="exact"/>
              <w:rPr>
                <w:spacing w:val="0"/>
              </w:rPr>
            </w:pPr>
          </w:p>
          <w:p w14:paraId="40AA731E" w14:textId="77777777" w:rsidR="009769C2" w:rsidRPr="00E33578" w:rsidRDefault="009769C2" w:rsidP="009769C2">
            <w:pPr>
              <w:pStyle w:val="a3"/>
              <w:ind w:left="400" w:rightChars="36" w:right="76" w:hangingChars="200" w:hanging="400"/>
              <w:rPr>
                <w:rFonts w:cs="Times New Roman"/>
                <w:spacing w:val="0"/>
              </w:rPr>
            </w:pPr>
            <w:r w:rsidRPr="00E33578">
              <w:rPr>
                <w:rFonts w:ascii="ＭＳ ゴシック" w:hAnsi="ＭＳ ゴシック" w:hint="eastAsia"/>
                <w:spacing w:val="0"/>
                <w:sz w:val="20"/>
                <w:szCs w:val="20"/>
              </w:rPr>
              <w:t>☆福祉用具の選定の援助、機能等の点検、使用方法の指導等については、事業所の従業者たる福祉用具専門相談員が行わなければならないが、福祉用具の運搬、回収、修理、保管、消毒等の利用者のサービスの利用に直接影響を及ぼさない業務については、専門相談員以外の者または第三者に行わせることを認めるものであること。</w:t>
            </w:r>
          </w:p>
        </w:tc>
        <w:tc>
          <w:tcPr>
            <w:tcW w:w="1540" w:type="dxa"/>
            <w:tcBorders>
              <w:top w:val="dotted" w:sz="4" w:space="0" w:color="auto"/>
              <w:left w:val="nil"/>
              <w:bottom w:val="single" w:sz="4" w:space="0" w:color="000000"/>
              <w:right w:val="single" w:sz="4" w:space="0" w:color="000000"/>
            </w:tcBorders>
          </w:tcPr>
          <w:p w14:paraId="660F2A27" w14:textId="77777777" w:rsidR="009769C2" w:rsidRPr="00E33578" w:rsidRDefault="009769C2" w:rsidP="00EA1FC7">
            <w:pPr>
              <w:pStyle w:val="a3"/>
              <w:spacing w:before="158" w:line="302" w:lineRule="exact"/>
              <w:ind w:firstLineChars="100" w:firstLine="90"/>
              <w:rPr>
                <w:spacing w:val="0"/>
              </w:rPr>
            </w:pPr>
            <w:r w:rsidRPr="00E33578">
              <w:rPr>
                <w:rFonts w:ascii="ＭＳ ゴシック" w:hAnsi="ＭＳ ゴシック" w:hint="eastAsia"/>
                <w:spacing w:val="0"/>
                <w:w w:val="50"/>
                <w:sz w:val="18"/>
                <w:szCs w:val="18"/>
              </w:rPr>
              <w:t>居宅指定基準第２０５条で準用</w:t>
            </w:r>
          </w:p>
          <w:p w14:paraId="6ED0F55A" w14:textId="77777777" w:rsidR="009769C2" w:rsidRPr="00E33578" w:rsidRDefault="009769C2" w:rsidP="009769C2">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sz w:val="18"/>
                <w:szCs w:val="18"/>
              </w:rPr>
              <w:t>する第１０１条第２項、居宅指</w:t>
            </w:r>
          </w:p>
          <w:p w14:paraId="61618012" w14:textId="77777777" w:rsidR="009769C2" w:rsidRPr="00E33578" w:rsidRDefault="009769C2" w:rsidP="009769C2">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sz w:val="18"/>
                <w:szCs w:val="18"/>
              </w:rPr>
              <w:t>定基準第２７６条で準用</w:t>
            </w:r>
            <w:r w:rsidRPr="00E33578">
              <w:rPr>
                <w:rFonts w:ascii="ＭＳ ゴシック" w:hAnsi="ＭＳ ゴシック" w:hint="eastAsia"/>
                <w:spacing w:val="0"/>
                <w:w w:val="50"/>
                <w:sz w:val="20"/>
                <w:szCs w:val="20"/>
              </w:rPr>
              <w:t>す</w:t>
            </w:r>
            <w:r w:rsidRPr="00E33578">
              <w:rPr>
                <w:rFonts w:ascii="ＭＳ ゴシック" w:hAnsi="ＭＳ ゴシック" w:hint="eastAsia"/>
                <w:spacing w:val="0"/>
                <w:w w:val="50"/>
                <w:sz w:val="18"/>
                <w:szCs w:val="18"/>
              </w:rPr>
              <w:t>る第</w:t>
            </w:r>
          </w:p>
          <w:p w14:paraId="747B0E79" w14:textId="77777777" w:rsidR="009769C2" w:rsidRPr="00E33578" w:rsidRDefault="009769C2" w:rsidP="009769C2">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sz w:val="18"/>
                <w:szCs w:val="18"/>
              </w:rPr>
              <w:t>１２</w:t>
            </w:r>
            <w:r w:rsidR="007E738C" w:rsidRPr="00E33578">
              <w:rPr>
                <w:rFonts w:ascii="ＭＳ ゴシック" w:hAnsi="ＭＳ ゴシック" w:hint="eastAsia"/>
                <w:spacing w:val="0"/>
                <w:w w:val="50"/>
                <w:sz w:val="18"/>
                <w:szCs w:val="18"/>
              </w:rPr>
              <w:t>0</w:t>
            </w:r>
            <w:r w:rsidRPr="00E33578">
              <w:rPr>
                <w:rFonts w:ascii="ＭＳ ゴシック" w:hAnsi="ＭＳ ゴシック" w:hint="eastAsia"/>
                <w:spacing w:val="0"/>
                <w:w w:val="50"/>
                <w:sz w:val="18"/>
                <w:szCs w:val="18"/>
              </w:rPr>
              <w:t>条</w:t>
            </w:r>
            <w:r w:rsidR="00EA1FC7" w:rsidRPr="00E33578">
              <w:rPr>
                <w:rFonts w:ascii="ＭＳ ゴシック" w:hAnsi="ＭＳ ゴシック" w:hint="eastAsia"/>
                <w:spacing w:val="0"/>
                <w:w w:val="50"/>
                <w:sz w:val="18"/>
                <w:szCs w:val="18"/>
              </w:rPr>
              <w:t>の２</w:t>
            </w:r>
            <w:r w:rsidRPr="00E33578">
              <w:rPr>
                <w:rFonts w:ascii="ＭＳ ゴシック" w:hAnsi="ＭＳ ゴシック" w:hint="eastAsia"/>
                <w:spacing w:val="0"/>
                <w:w w:val="50"/>
                <w:sz w:val="18"/>
                <w:szCs w:val="18"/>
              </w:rPr>
              <w:t>第２項</w:t>
            </w:r>
          </w:p>
          <w:p w14:paraId="2FE7334A" w14:textId="77777777" w:rsidR="009769C2" w:rsidRPr="00E33578" w:rsidRDefault="009769C2" w:rsidP="009769C2">
            <w:pPr>
              <w:pStyle w:val="a3"/>
              <w:spacing w:line="268" w:lineRule="exact"/>
              <w:rPr>
                <w:spacing w:val="0"/>
              </w:rPr>
            </w:pPr>
          </w:p>
          <w:p w14:paraId="53A7771F" w14:textId="77777777" w:rsidR="009769C2" w:rsidRPr="00E33578" w:rsidRDefault="009769C2" w:rsidP="009769C2">
            <w:pPr>
              <w:pStyle w:val="a3"/>
              <w:spacing w:line="268"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居宅等基準通知第３の</w:t>
            </w:r>
          </w:p>
          <w:p w14:paraId="5A91C6EA" w14:textId="77777777" w:rsidR="009769C2" w:rsidRPr="00E33578" w:rsidRDefault="009769C2" w:rsidP="009769C2">
            <w:pPr>
              <w:pStyle w:val="a3"/>
              <w:spacing w:line="268" w:lineRule="exact"/>
              <w:rPr>
                <w:spacing w:val="0"/>
              </w:rPr>
            </w:pPr>
            <w:r w:rsidRPr="00E33578">
              <w:rPr>
                <w:rFonts w:cs="Times New Roman"/>
                <w:spacing w:val="0"/>
              </w:rPr>
              <w:t xml:space="preserve"> </w:t>
            </w:r>
            <w:r w:rsidRPr="00E33578">
              <w:rPr>
                <w:rFonts w:ascii="ＭＳ ゴシック" w:hAnsi="ＭＳ ゴシック" w:hint="eastAsia"/>
                <w:spacing w:val="0"/>
                <w:w w:val="50"/>
              </w:rPr>
              <w:t>１１の３の（</w:t>
            </w:r>
            <w:r w:rsidRPr="00E33578">
              <w:rPr>
                <w:rFonts w:eastAsia="Times New Roman" w:cs="Times New Roman"/>
                <w:spacing w:val="0"/>
                <w:w w:val="50"/>
              </w:rPr>
              <w:t>8</w:t>
            </w:r>
            <w:r w:rsidRPr="00E33578">
              <w:rPr>
                <w:rFonts w:ascii="ＭＳ ゴシック" w:hAnsi="ＭＳ ゴシック" w:hint="eastAsia"/>
                <w:spacing w:val="0"/>
                <w:w w:val="50"/>
              </w:rPr>
              <w:t>）②イ</w:t>
            </w:r>
          </w:p>
          <w:p w14:paraId="2588D301" w14:textId="77777777" w:rsidR="009769C2" w:rsidRPr="00E33578" w:rsidRDefault="009769C2" w:rsidP="009769C2">
            <w:pPr>
              <w:pStyle w:val="a3"/>
              <w:spacing w:line="268" w:lineRule="exact"/>
              <w:rPr>
                <w:spacing w:val="0"/>
              </w:rPr>
            </w:pPr>
          </w:p>
          <w:p w14:paraId="0D139898" w14:textId="77777777" w:rsidR="009769C2" w:rsidRPr="00E33578" w:rsidRDefault="009769C2" w:rsidP="009769C2">
            <w:pPr>
              <w:pStyle w:val="a3"/>
              <w:spacing w:line="268" w:lineRule="exact"/>
              <w:rPr>
                <w:spacing w:val="0"/>
              </w:rPr>
            </w:pPr>
          </w:p>
          <w:p w14:paraId="43D1C0C8" w14:textId="77777777" w:rsidR="009769C2" w:rsidRPr="00E33578" w:rsidRDefault="009769C2" w:rsidP="009769C2">
            <w:pPr>
              <w:pStyle w:val="a3"/>
              <w:spacing w:line="268"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居宅等基準通知第３の</w:t>
            </w:r>
          </w:p>
          <w:p w14:paraId="60DD9005" w14:textId="77777777" w:rsidR="009769C2" w:rsidRPr="00E33578" w:rsidRDefault="009769C2" w:rsidP="009769C2">
            <w:pPr>
              <w:pStyle w:val="a3"/>
              <w:rPr>
                <w:rFonts w:cs="Times New Roman"/>
                <w:spacing w:val="0"/>
              </w:rPr>
            </w:pPr>
            <w:r w:rsidRPr="00E33578">
              <w:rPr>
                <w:rFonts w:cs="Times New Roman"/>
                <w:spacing w:val="0"/>
              </w:rPr>
              <w:t xml:space="preserve"> </w:t>
            </w:r>
            <w:r w:rsidRPr="00E33578">
              <w:rPr>
                <w:rFonts w:ascii="ＭＳ ゴシック" w:hAnsi="ＭＳ ゴシック" w:hint="eastAsia"/>
                <w:spacing w:val="0"/>
                <w:w w:val="50"/>
              </w:rPr>
              <w:t>１１の３の（</w:t>
            </w:r>
            <w:r w:rsidRPr="00E33578">
              <w:rPr>
                <w:rFonts w:eastAsia="Times New Roman" w:cs="Times New Roman"/>
                <w:spacing w:val="0"/>
                <w:w w:val="50"/>
              </w:rPr>
              <w:t>8</w:t>
            </w:r>
            <w:r w:rsidRPr="00E33578">
              <w:rPr>
                <w:rFonts w:ascii="ＭＳ ゴシック" w:hAnsi="ＭＳ ゴシック" w:hint="eastAsia"/>
                <w:spacing w:val="0"/>
                <w:w w:val="50"/>
              </w:rPr>
              <w:t>）②ロ</w:t>
            </w:r>
          </w:p>
        </w:tc>
        <w:tc>
          <w:tcPr>
            <w:tcW w:w="440" w:type="dxa"/>
            <w:tcBorders>
              <w:top w:val="dotted" w:sz="4" w:space="0" w:color="auto"/>
              <w:left w:val="nil"/>
              <w:bottom w:val="single" w:sz="4" w:space="0" w:color="000000"/>
              <w:right w:val="single" w:sz="4" w:space="0" w:color="000000"/>
            </w:tcBorders>
          </w:tcPr>
          <w:p w14:paraId="2EEB0814" w14:textId="77777777" w:rsidR="009769C2" w:rsidRPr="00E33578" w:rsidRDefault="009769C2">
            <w:pPr>
              <w:pStyle w:val="a3"/>
              <w:spacing w:before="192"/>
              <w:rPr>
                <w:spacing w:val="0"/>
              </w:rPr>
            </w:pPr>
          </w:p>
        </w:tc>
        <w:tc>
          <w:tcPr>
            <w:tcW w:w="1320" w:type="dxa"/>
            <w:tcBorders>
              <w:top w:val="dotted" w:sz="4" w:space="0" w:color="auto"/>
              <w:left w:val="nil"/>
              <w:bottom w:val="single" w:sz="4" w:space="0" w:color="000000"/>
              <w:right w:val="single" w:sz="4" w:space="0" w:color="000000"/>
            </w:tcBorders>
          </w:tcPr>
          <w:p w14:paraId="09A1AF33" w14:textId="77777777" w:rsidR="009769C2" w:rsidRPr="00E33578" w:rsidRDefault="009769C2">
            <w:pPr>
              <w:pStyle w:val="a3"/>
              <w:spacing w:before="192"/>
              <w:rPr>
                <w:spacing w:val="0"/>
              </w:rPr>
            </w:pPr>
          </w:p>
        </w:tc>
      </w:tr>
      <w:tr w:rsidR="00E33578" w:rsidRPr="00E33578" w14:paraId="5E5D0424" w14:textId="77777777" w:rsidTr="009769C2">
        <w:trPr>
          <w:trHeight w:val="1665"/>
        </w:trPr>
        <w:tc>
          <w:tcPr>
            <w:tcW w:w="5500" w:type="dxa"/>
            <w:tcBorders>
              <w:top w:val="nil"/>
              <w:left w:val="single" w:sz="4" w:space="0" w:color="000000"/>
              <w:bottom w:val="single" w:sz="4" w:space="0" w:color="000000"/>
              <w:right w:val="single" w:sz="4" w:space="0" w:color="000000"/>
            </w:tcBorders>
          </w:tcPr>
          <w:p w14:paraId="77CE3E34" w14:textId="77777777" w:rsidR="009769C2" w:rsidRPr="00E33578" w:rsidRDefault="009769C2" w:rsidP="009769C2">
            <w:pPr>
              <w:pStyle w:val="a3"/>
              <w:spacing w:before="158" w:line="240" w:lineRule="auto"/>
              <w:ind w:firstLineChars="50" w:firstLine="110"/>
              <w:rPr>
                <w:spacing w:val="0"/>
              </w:rPr>
            </w:pPr>
            <w:r w:rsidRPr="00E33578">
              <w:rPr>
                <w:rFonts w:cs="Times New Roman"/>
                <w:spacing w:val="0"/>
              </w:rPr>
              <w:t xml:space="preserve"> </w:t>
            </w:r>
            <w:r w:rsidRPr="00E33578">
              <w:rPr>
                <w:rFonts w:eastAsia="Times New Roman" w:cs="Times New Roman"/>
                <w:b/>
                <w:bCs/>
              </w:rPr>
              <w:t>2</w:t>
            </w:r>
            <w:r w:rsidRPr="00E33578">
              <w:rPr>
                <w:rFonts w:eastAsia="ＭＳ 明朝" w:cs="Times New Roman" w:hint="eastAsia"/>
                <w:b/>
                <w:bCs/>
              </w:rPr>
              <w:t>1</w:t>
            </w:r>
            <w:r w:rsidRPr="00E33578">
              <w:rPr>
                <w:rFonts w:eastAsia="Times New Roman" w:cs="Times New Roman"/>
                <w:b/>
                <w:bCs/>
              </w:rPr>
              <w:t>.</w:t>
            </w:r>
            <w:r w:rsidRPr="00E33578">
              <w:rPr>
                <w:rFonts w:ascii="ＭＳ ゴシック" w:hAnsi="ＭＳ ゴシック" w:hint="eastAsia"/>
                <w:b/>
                <w:bCs/>
              </w:rPr>
              <w:t>福祉用具の取扱種目</w:t>
            </w:r>
          </w:p>
          <w:p w14:paraId="3E3538AB" w14:textId="77777777" w:rsidR="009769C2" w:rsidRPr="00E33578" w:rsidRDefault="009769C2" w:rsidP="009769C2">
            <w:pPr>
              <w:pStyle w:val="a3"/>
              <w:spacing w:line="340" w:lineRule="exact"/>
              <w:ind w:left="220" w:rightChars="36" w:right="76" w:hangingChars="100" w:hanging="220"/>
              <w:rPr>
                <w:spacing w:val="0"/>
              </w:rPr>
            </w:pPr>
            <w:r w:rsidRPr="00E33578">
              <w:rPr>
                <w:rFonts w:cs="Times New Roman"/>
                <w:spacing w:val="0"/>
              </w:rPr>
              <w:t xml:space="preserve"> </w:t>
            </w:r>
            <w:r w:rsidRPr="00E33578">
              <w:rPr>
                <w:rFonts w:ascii="ＭＳ ゴシック" w:hAnsi="ＭＳ ゴシック" w:hint="eastAsia"/>
              </w:rPr>
              <w:t>◇◆　利用者の身体の状態の多様性、変化等に対応することができるよう、できる限り多くの種類の福祉用具を取り扱っているか。</w:t>
            </w:r>
          </w:p>
        </w:tc>
        <w:tc>
          <w:tcPr>
            <w:tcW w:w="1540" w:type="dxa"/>
            <w:tcBorders>
              <w:top w:val="nil"/>
              <w:left w:val="nil"/>
              <w:bottom w:val="single" w:sz="4" w:space="0" w:color="000000"/>
              <w:right w:val="single" w:sz="4" w:space="0" w:color="000000"/>
            </w:tcBorders>
          </w:tcPr>
          <w:p w14:paraId="1ACBC1A1" w14:textId="77777777" w:rsidR="009769C2" w:rsidRPr="00E33578" w:rsidRDefault="009769C2" w:rsidP="009769C2">
            <w:pPr>
              <w:pStyle w:val="a3"/>
              <w:spacing w:before="158" w:line="201" w:lineRule="exact"/>
              <w:ind w:firstLineChars="100" w:firstLine="110"/>
              <w:rPr>
                <w:rFonts w:ascii="ＭＳ ゴシック" w:hAnsi="ＭＳ ゴシック"/>
                <w:spacing w:val="0"/>
                <w:w w:val="50"/>
              </w:rPr>
            </w:pPr>
          </w:p>
          <w:p w14:paraId="15CFF83C" w14:textId="77777777" w:rsidR="009769C2" w:rsidRPr="00E33578" w:rsidRDefault="009769C2" w:rsidP="009769C2">
            <w:pPr>
              <w:pStyle w:val="a3"/>
              <w:spacing w:before="158" w:line="201" w:lineRule="exact"/>
              <w:ind w:firstLineChars="100" w:firstLine="110"/>
              <w:rPr>
                <w:spacing w:val="0"/>
              </w:rPr>
            </w:pPr>
            <w:r w:rsidRPr="00E33578">
              <w:rPr>
                <w:rFonts w:ascii="ＭＳ ゴシック" w:hAnsi="ＭＳ ゴシック" w:hint="eastAsia"/>
                <w:spacing w:val="0"/>
                <w:w w:val="50"/>
              </w:rPr>
              <w:t>居宅指定基準第２０２条</w:t>
            </w:r>
          </w:p>
          <w:p w14:paraId="6672D8DB" w14:textId="77777777" w:rsidR="009769C2" w:rsidRPr="00E33578" w:rsidRDefault="009769C2" w:rsidP="009769C2">
            <w:pPr>
              <w:pStyle w:val="a3"/>
              <w:spacing w:line="268"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予防指定基準第２７２条</w:t>
            </w:r>
          </w:p>
        </w:tc>
        <w:tc>
          <w:tcPr>
            <w:tcW w:w="440" w:type="dxa"/>
            <w:tcBorders>
              <w:top w:val="nil"/>
              <w:left w:val="nil"/>
              <w:bottom w:val="single" w:sz="4" w:space="0" w:color="000000"/>
              <w:right w:val="single" w:sz="4" w:space="0" w:color="000000"/>
            </w:tcBorders>
          </w:tcPr>
          <w:p w14:paraId="5EF63933" w14:textId="77777777" w:rsidR="009769C2" w:rsidRPr="00E33578" w:rsidRDefault="009769C2">
            <w:pPr>
              <w:pStyle w:val="a3"/>
              <w:spacing w:before="226"/>
              <w:rPr>
                <w:spacing w:val="0"/>
              </w:rPr>
            </w:pPr>
          </w:p>
        </w:tc>
        <w:tc>
          <w:tcPr>
            <w:tcW w:w="1320" w:type="dxa"/>
            <w:tcBorders>
              <w:top w:val="nil"/>
              <w:left w:val="nil"/>
              <w:bottom w:val="single" w:sz="4" w:space="0" w:color="000000"/>
              <w:right w:val="single" w:sz="4" w:space="0" w:color="000000"/>
            </w:tcBorders>
          </w:tcPr>
          <w:p w14:paraId="26FD4C18" w14:textId="77777777" w:rsidR="009769C2" w:rsidRPr="00E33578" w:rsidRDefault="009769C2">
            <w:pPr>
              <w:pStyle w:val="a3"/>
              <w:spacing w:before="226"/>
              <w:rPr>
                <w:spacing w:val="0"/>
              </w:rPr>
            </w:pPr>
          </w:p>
        </w:tc>
      </w:tr>
      <w:tr w:rsidR="00E33578" w:rsidRPr="00E33578" w14:paraId="72772B29" w14:textId="77777777" w:rsidTr="008669CC">
        <w:trPr>
          <w:trHeight w:val="1425"/>
        </w:trPr>
        <w:tc>
          <w:tcPr>
            <w:tcW w:w="5500" w:type="dxa"/>
            <w:tcBorders>
              <w:top w:val="single" w:sz="4" w:space="0" w:color="000000"/>
              <w:left w:val="single" w:sz="4" w:space="0" w:color="000000"/>
              <w:bottom w:val="dotted" w:sz="4" w:space="0" w:color="auto"/>
              <w:right w:val="single" w:sz="4" w:space="0" w:color="000000"/>
            </w:tcBorders>
          </w:tcPr>
          <w:p w14:paraId="3174C799" w14:textId="77777777" w:rsidR="005D38AF" w:rsidRPr="00E33578" w:rsidRDefault="005D38AF" w:rsidP="005D38AF">
            <w:pPr>
              <w:suppressAutoHyphens/>
              <w:kinsoku w:val="0"/>
              <w:wordWrap w:val="0"/>
              <w:overflowPunct w:val="0"/>
              <w:autoSpaceDE w:val="0"/>
              <w:autoSpaceDN w:val="0"/>
              <w:adjustRightInd w:val="0"/>
              <w:spacing w:line="336" w:lineRule="atLeast"/>
              <w:ind w:rightChars="50" w:right="105" w:firstLineChars="100" w:firstLine="221"/>
              <w:textAlignment w:val="baseline"/>
              <w:rPr>
                <w:rFonts w:ascii="ＭＳ ゴシック" w:eastAsia="ＭＳ ゴシック" w:hAnsi="Times New Roman"/>
                <w:kern w:val="0"/>
                <w:sz w:val="22"/>
                <w:szCs w:val="22"/>
              </w:rPr>
            </w:pPr>
            <w:r w:rsidRPr="00E33578">
              <w:rPr>
                <w:rFonts w:ascii="ＭＳ ゴシック" w:eastAsia="ＭＳ ゴシック" w:hAnsi="ＭＳ ゴシック" w:cs="ＭＳ ゴシック" w:hint="eastAsia"/>
                <w:b/>
                <w:bCs/>
                <w:kern w:val="0"/>
                <w:sz w:val="22"/>
                <w:szCs w:val="22"/>
              </w:rPr>
              <w:t>2</w:t>
            </w:r>
            <w:r w:rsidRPr="00E33578">
              <w:rPr>
                <w:rFonts w:ascii="ＭＳ ゴシック" w:eastAsia="ＭＳ ゴシック" w:hAnsi="ＭＳ ゴシック" w:cs="ＭＳ ゴシック"/>
                <w:b/>
                <w:bCs/>
                <w:kern w:val="0"/>
                <w:sz w:val="22"/>
                <w:szCs w:val="22"/>
              </w:rPr>
              <w:t>2.</w:t>
            </w:r>
            <w:r w:rsidRPr="00E33578">
              <w:rPr>
                <w:rFonts w:ascii="Times New Roman" w:eastAsia="ＭＳ ゴシック" w:hAnsi="Times New Roman" w:cs="ＭＳ ゴシック" w:hint="eastAsia"/>
                <w:kern w:val="0"/>
                <w:sz w:val="22"/>
                <w:szCs w:val="22"/>
              </w:rPr>
              <w:t xml:space="preserve"> </w:t>
            </w:r>
            <w:r w:rsidRPr="00E33578">
              <w:rPr>
                <w:rFonts w:ascii="Times New Roman" w:eastAsia="ＭＳ ゴシック" w:hAnsi="Times New Roman" w:cs="ＭＳ ゴシック" w:hint="eastAsia"/>
                <w:b/>
                <w:bCs/>
                <w:kern w:val="0"/>
                <w:sz w:val="22"/>
                <w:szCs w:val="22"/>
              </w:rPr>
              <w:t>業務継続計画の策定等</w:t>
            </w:r>
          </w:p>
          <w:p w14:paraId="681A0F59" w14:textId="77777777" w:rsidR="005D38AF" w:rsidRPr="00E33578" w:rsidRDefault="005D38AF" w:rsidP="005D38AF">
            <w:pPr>
              <w:suppressAutoHyphens/>
              <w:kinsoku w:val="0"/>
              <w:wordWrap w:val="0"/>
              <w:overflowPunct w:val="0"/>
              <w:autoSpaceDE w:val="0"/>
              <w:autoSpaceDN w:val="0"/>
              <w:adjustRightInd w:val="0"/>
              <w:spacing w:line="336" w:lineRule="atLeast"/>
              <w:ind w:leftChars="50" w:left="215" w:rightChars="50" w:right="105" w:hangingChars="50" w:hanging="110"/>
              <w:textAlignment w:val="baseline"/>
              <w:rPr>
                <w:rFonts w:ascii="Times New Roman" w:eastAsia="ＭＳ ゴシック" w:hAnsi="Times New Roman" w:cs="ＭＳ ゴシック"/>
                <w:kern w:val="0"/>
                <w:sz w:val="22"/>
                <w:szCs w:val="22"/>
              </w:rPr>
            </w:pPr>
            <w:r w:rsidRPr="00E33578">
              <w:rPr>
                <w:rFonts w:ascii="Times New Roman" w:eastAsia="ＭＳ ゴシック" w:hAnsi="Times New Roman" w:cs="ＭＳ ゴシック" w:hint="eastAsia"/>
                <w:kern w:val="0"/>
                <w:sz w:val="22"/>
                <w:szCs w:val="22"/>
              </w:rPr>
              <w:t>◇◆　事業者</w:t>
            </w:r>
            <w:r w:rsidR="001667A1" w:rsidRPr="00E33578">
              <w:rPr>
                <w:rFonts w:ascii="Times New Roman" w:eastAsia="ＭＳ ゴシック" w:hAnsi="Times New Roman" w:cs="ＭＳ ゴシック" w:hint="eastAsia"/>
                <w:kern w:val="0"/>
                <w:sz w:val="22"/>
                <w:szCs w:val="22"/>
              </w:rPr>
              <w:t>は、感染症や非常災害の発生時において、利用者に対する指定福祉用具貸与</w:t>
            </w:r>
            <w:r w:rsidRPr="00E33578">
              <w:rPr>
                <w:rFonts w:ascii="Times New Roman" w:eastAsia="ＭＳ ゴシック" w:hAnsi="Times New Roman" w:cs="ＭＳ ゴシック" w:hint="eastAsia"/>
                <w:kern w:val="0"/>
                <w:sz w:val="22"/>
                <w:szCs w:val="22"/>
              </w:rPr>
              <w:t>の提供を継続的に実施するための、及び非常時の体制で早期の業務再開を図るための計画（以下「業務継続計画」という。）を策定し、当該業務継続計画に従い必要な措置を講じているか。</w:t>
            </w:r>
          </w:p>
          <w:p w14:paraId="4ACBB035" w14:textId="77777777" w:rsidR="005D38AF" w:rsidRPr="00E33578" w:rsidRDefault="005D38AF" w:rsidP="005D38AF">
            <w:pPr>
              <w:suppressAutoHyphens/>
              <w:kinsoku w:val="0"/>
              <w:wordWrap w:val="0"/>
              <w:overflowPunct w:val="0"/>
              <w:autoSpaceDE w:val="0"/>
              <w:autoSpaceDN w:val="0"/>
              <w:adjustRightInd w:val="0"/>
              <w:spacing w:line="336" w:lineRule="atLeast"/>
              <w:ind w:left="220" w:rightChars="50" w:right="105" w:hangingChars="100" w:hanging="220"/>
              <w:textAlignment w:val="baseline"/>
              <w:rPr>
                <w:rFonts w:ascii="Times New Roman" w:eastAsia="ＭＳ ゴシック" w:hAnsi="Times New Roman" w:cs="ＭＳ ゴシック"/>
                <w:kern w:val="0"/>
                <w:sz w:val="22"/>
                <w:szCs w:val="22"/>
              </w:rPr>
            </w:pPr>
          </w:p>
          <w:p w14:paraId="0333CA28" w14:textId="77777777" w:rsidR="005D38AF" w:rsidRPr="00E33578" w:rsidRDefault="001667A1" w:rsidP="005D38AF">
            <w:pPr>
              <w:suppressAutoHyphens/>
              <w:kinsoku w:val="0"/>
              <w:wordWrap w:val="0"/>
              <w:overflowPunct w:val="0"/>
              <w:autoSpaceDE w:val="0"/>
              <w:autoSpaceDN w:val="0"/>
              <w:adjustRightInd w:val="0"/>
              <w:spacing w:line="336" w:lineRule="atLeast"/>
              <w:ind w:leftChars="50" w:left="215" w:rightChars="50" w:right="105" w:hangingChars="50" w:hanging="110"/>
              <w:textAlignment w:val="baseline"/>
              <w:rPr>
                <w:rFonts w:ascii="Times New Roman" w:eastAsia="ＭＳ ゴシック" w:hAnsi="Times New Roman" w:cs="ＭＳ ゴシック"/>
                <w:kern w:val="0"/>
                <w:sz w:val="22"/>
                <w:szCs w:val="22"/>
              </w:rPr>
            </w:pPr>
            <w:r w:rsidRPr="00E33578">
              <w:rPr>
                <w:rFonts w:ascii="Times New Roman" w:eastAsia="ＭＳ ゴシック" w:hAnsi="Times New Roman" w:cs="ＭＳ ゴシック" w:hint="eastAsia"/>
                <w:kern w:val="0"/>
                <w:sz w:val="22"/>
                <w:szCs w:val="22"/>
              </w:rPr>
              <w:t>◇◆　事業者は、福祉用具専門相談員</w:t>
            </w:r>
            <w:r w:rsidR="005D38AF" w:rsidRPr="00E33578">
              <w:rPr>
                <w:rFonts w:ascii="Times New Roman" w:eastAsia="ＭＳ ゴシック" w:hAnsi="Times New Roman" w:cs="ＭＳ ゴシック" w:hint="eastAsia"/>
                <w:kern w:val="0"/>
                <w:sz w:val="22"/>
                <w:szCs w:val="22"/>
              </w:rPr>
              <w:t>等に対し、業務継続計画について周知するとともに、必要な研修及び訓練を定期的に実施しているか。</w:t>
            </w:r>
          </w:p>
          <w:p w14:paraId="74DF1F65" w14:textId="77777777" w:rsidR="005D38AF" w:rsidRPr="00E33578" w:rsidRDefault="005D38AF" w:rsidP="005D38AF">
            <w:pPr>
              <w:suppressAutoHyphens/>
              <w:kinsoku w:val="0"/>
              <w:wordWrap w:val="0"/>
              <w:overflowPunct w:val="0"/>
              <w:autoSpaceDE w:val="0"/>
              <w:autoSpaceDN w:val="0"/>
              <w:adjustRightInd w:val="0"/>
              <w:spacing w:line="336" w:lineRule="atLeast"/>
              <w:ind w:left="220" w:rightChars="50" w:right="105" w:hangingChars="100" w:hanging="220"/>
              <w:textAlignment w:val="baseline"/>
              <w:rPr>
                <w:rFonts w:ascii="Times New Roman" w:eastAsia="ＭＳ ゴシック" w:hAnsi="Times New Roman" w:cs="ＭＳ ゴシック"/>
                <w:kern w:val="0"/>
                <w:sz w:val="22"/>
                <w:szCs w:val="22"/>
              </w:rPr>
            </w:pPr>
          </w:p>
          <w:p w14:paraId="2EC44EBF" w14:textId="77777777" w:rsidR="005D38AF" w:rsidRPr="00E33578" w:rsidRDefault="005D38AF" w:rsidP="005D38AF">
            <w:pPr>
              <w:pStyle w:val="a3"/>
              <w:spacing w:before="240" w:line="240" w:lineRule="auto"/>
              <w:ind w:leftChars="100" w:left="320" w:hangingChars="50" w:hanging="110"/>
              <w:rPr>
                <w:rFonts w:eastAsia="ＭＳ 明朝" w:cs="Times New Roman"/>
                <w:b/>
                <w:bCs/>
              </w:rPr>
            </w:pPr>
            <w:r w:rsidRPr="00E33578">
              <w:rPr>
                <w:rFonts w:hint="eastAsia"/>
                <w:spacing w:val="0"/>
              </w:rPr>
              <w:t>◇◆　事業者は、定期的に業務継続計画の見直しを行い、必要に応じて業務継続計画の変更を行っているか。</w:t>
            </w:r>
          </w:p>
        </w:tc>
        <w:tc>
          <w:tcPr>
            <w:tcW w:w="1540" w:type="dxa"/>
            <w:tcBorders>
              <w:top w:val="single" w:sz="4" w:space="0" w:color="000000"/>
              <w:left w:val="nil"/>
              <w:bottom w:val="dotted" w:sz="4" w:space="0" w:color="auto"/>
              <w:right w:val="single" w:sz="4" w:space="0" w:color="000000"/>
            </w:tcBorders>
          </w:tcPr>
          <w:p w14:paraId="3C0DB2E7" w14:textId="77777777" w:rsidR="005D38AF" w:rsidRPr="00E33578" w:rsidRDefault="004C3EB6" w:rsidP="005D141E">
            <w:pPr>
              <w:pStyle w:val="a3"/>
              <w:ind w:leftChars="50" w:left="105"/>
              <w:rPr>
                <w:spacing w:val="0"/>
              </w:rPr>
            </w:pPr>
            <w:r w:rsidRPr="00E33578">
              <w:rPr>
                <w:rFonts w:ascii="ＭＳ ゴシック" w:hAnsi="ＭＳ ゴシック" w:hint="eastAsia"/>
                <w:spacing w:val="0"/>
                <w:w w:val="50"/>
              </w:rPr>
              <w:t>居宅指定基準第</w:t>
            </w:r>
            <w:r w:rsidR="005D141E" w:rsidRPr="00E33578">
              <w:rPr>
                <w:rFonts w:ascii="ＭＳ ゴシック" w:hAnsi="ＭＳ ゴシック" w:hint="eastAsia"/>
                <w:spacing w:val="0"/>
                <w:w w:val="50"/>
              </w:rPr>
              <w:t>２０５</w:t>
            </w:r>
            <w:r w:rsidRPr="00E33578">
              <w:rPr>
                <w:rFonts w:ascii="ＭＳ ゴシック" w:hAnsi="ＭＳ ゴシック" w:hint="eastAsia"/>
                <w:spacing w:val="0"/>
                <w:w w:val="50"/>
              </w:rPr>
              <w:t>条で準用する第</w:t>
            </w:r>
            <w:r w:rsidR="005D141E" w:rsidRPr="00E33578">
              <w:rPr>
                <w:rFonts w:ascii="ＭＳ ゴシック" w:hAnsi="ＭＳ ゴシック" w:hint="eastAsia"/>
                <w:spacing w:val="0"/>
                <w:w w:val="50"/>
              </w:rPr>
              <w:t>３０</w:t>
            </w:r>
            <w:r w:rsidRPr="00E33578">
              <w:rPr>
                <w:rFonts w:ascii="ＭＳ ゴシック" w:hAnsi="ＭＳ ゴシック" w:hint="eastAsia"/>
                <w:spacing w:val="0"/>
                <w:w w:val="50"/>
              </w:rPr>
              <w:t>条の２</w:t>
            </w:r>
            <w:r w:rsidR="005D141E" w:rsidRPr="00E33578">
              <w:rPr>
                <w:rFonts w:ascii="ＭＳ ゴシック" w:hAnsi="ＭＳ ゴシック" w:hint="eastAsia"/>
                <w:spacing w:val="0"/>
                <w:w w:val="50"/>
              </w:rPr>
              <w:t>、予防指定基準予防指定基準第２７６条で準用する第５３条の２の２</w:t>
            </w:r>
          </w:p>
        </w:tc>
        <w:tc>
          <w:tcPr>
            <w:tcW w:w="440" w:type="dxa"/>
            <w:tcBorders>
              <w:top w:val="single" w:sz="4" w:space="0" w:color="000000"/>
              <w:left w:val="nil"/>
              <w:bottom w:val="dotted" w:sz="4" w:space="0" w:color="auto"/>
              <w:right w:val="single" w:sz="4" w:space="0" w:color="000000"/>
            </w:tcBorders>
          </w:tcPr>
          <w:p w14:paraId="749526A0" w14:textId="77777777" w:rsidR="005D38AF" w:rsidRPr="00E33578" w:rsidRDefault="005D38AF">
            <w:pPr>
              <w:pStyle w:val="a3"/>
              <w:spacing w:before="226"/>
              <w:rPr>
                <w:spacing w:val="0"/>
              </w:rPr>
            </w:pPr>
          </w:p>
        </w:tc>
        <w:tc>
          <w:tcPr>
            <w:tcW w:w="1320" w:type="dxa"/>
            <w:tcBorders>
              <w:top w:val="single" w:sz="4" w:space="0" w:color="000000"/>
              <w:left w:val="nil"/>
              <w:bottom w:val="dotted" w:sz="4" w:space="0" w:color="auto"/>
              <w:right w:val="single" w:sz="4" w:space="0" w:color="000000"/>
            </w:tcBorders>
          </w:tcPr>
          <w:p w14:paraId="18F7B8BF" w14:textId="77777777" w:rsidR="005D38AF" w:rsidRPr="00E33578" w:rsidRDefault="005D38AF">
            <w:pPr>
              <w:pStyle w:val="a3"/>
              <w:spacing w:before="226"/>
              <w:rPr>
                <w:spacing w:val="0"/>
              </w:rPr>
            </w:pPr>
          </w:p>
        </w:tc>
      </w:tr>
      <w:tr w:rsidR="00E33578" w:rsidRPr="00E33578" w14:paraId="06AF7730" w14:textId="77777777" w:rsidTr="001E5BF5">
        <w:trPr>
          <w:trHeight w:val="699"/>
        </w:trPr>
        <w:tc>
          <w:tcPr>
            <w:tcW w:w="5500" w:type="dxa"/>
            <w:tcBorders>
              <w:top w:val="single" w:sz="4" w:space="0" w:color="000000"/>
              <w:left w:val="single" w:sz="4" w:space="0" w:color="000000"/>
              <w:bottom w:val="dotted" w:sz="4" w:space="0" w:color="auto"/>
              <w:right w:val="single" w:sz="4" w:space="0" w:color="000000"/>
            </w:tcBorders>
            <w:vAlign w:val="center"/>
          </w:tcPr>
          <w:p w14:paraId="60BFB170" w14:textId="77777777" w:rsidR="001E5BF5" w:rsidRPr="00E33578" w:rsidRDefault="001E5BF5" w:rsidP="001E5BF5">
            <w:pPr>
              <w:pStyle w:val="a3"/>
              <w:spacing w:before="240" w:line="240" w:lineRule="auto"/>
              <w:ind w:firstLineChars="100" w:firstLine="218"/>
              <w:jc w:val="center"/>
              <w:rPr>
                <w:rFonts w:eastAsia="ＭＳ 明朝" w:cs="Times New Roman"/>
                <w:b/>
                <w:bCs/>
              </w:rPr>
            </w:pPr>
            <w:r w:rsidRPr="00E33578">
              <w:rPr>
                <w:rFonts w:ascii="ＭＳ ゴシック" w:hAnsi="ＭＳ ゴシック" w:hint="eastAsia"/>
              </w:rPr>
              <w:lastRenderedPageBreak/>
              <w:t>基　準　の　概　要</w:t>
            </w:r>
          </w:p>
        </w:tc>
        <w:tc>
          <w:tcPr>
            <w:tcW w:w="1540" w:type="dxa"/>
            <w:tcBorders>
              <w:top w:val="single" w:sz="4" w:space="0" w:color="000000"/>
              <w:left w:val="nil"/>
              <w:bottom w:val="dotted" w:sz="4" w:space="0" w:color="auto"/>
              <w:right w:val="single" w:sz="4" w:space="0" w:color="000000"/>
            </w:tcBorders>
            <w:vAlign w:val="center"/>
          </w:tcPr>
          <w:p w14:paraId="3507051B" w14:textId="77777777" w:rsidR="001E5BF5" w:rsidRPr="00E33578" w:rsidRDefault="001E5BF5" w:rsidP="001E5BF5">
            <w:pPr>
              <w:pStyle w:val="a3"/>
              <w:spacing w:before="91" w:line="201" w:lineRule="exact"/>
              <w:jc w:val="center"/>
              <w:rPr>
                <w:rFonts w:ascii="ＭＳ ゴシック" w:hAnsi="ＭＳ ゴシック"/>
                <w:spacing w:val="0"/>
                <w:w w:val="50"/>
              </w:rPr>
            </w:pPr>
            <w:r w:rsidRPr="00E33578">
              <w:rPr>
                <w:rFonts w:ascii="ＭＳ ゴシック" w:hAnsi="ＭＳ ゴシック" w:hint="eastAsia"/>
              </w:rPr>
              <w:t>根　拠</w:t>
            </w:r>
          </w:p>
        </w:tc>
        <w:tc>
          <w:tcPr>
            <w:tcW w:w="440" w:type="dxa"/>
            <w:tcBorders>
              <w:top w:val="single" w:sz="4" w:space="0" w:color="000000"/>
              <w:left w:val="nil"/>
              <w:bottom w:val="dotted" w:sz="4" w:space="0" w:color="auto"/>
              <w:right w:val="single" w:sz="4" w:space="0" w:color="000000"/>
            </w:tcBorders>
            <w:vAlign w:val="center"/>
          </w:tcPr>
          <w:p w14:paraId="695BBA77" w14:textId="77777777" w:rsidR="001E5BF5" w:rsidRPr="00E33578" w:rsidRDefault="001E5BF5" w:rsidP="001E5BF5">
            <w:pPr>
              <w:pStyle w:val="a3"/>
              <w:spacing w:before="91" w:line="201" w:lineRule="exact"/>
              <w:jc w:val="center"/>
              <w:rPr>
                <w:spacing w:val="0"/>
              </w:rPr>
            </w:pPr>
            <w:r w:rsidRPr="00E33578">
              <w:rPr>
                <w:rFonts w:ascii="ＭＳ ゴシック" w:hAnsi="ＭＳ ゴシック" w:hint="eastAsia"/>
              </w:rPr>
              <w:t>適</w:t>
            </w:r>
          </w:p>
          <w:p w14:paraId="7F0D6961" w14:textId="77777777" w:rsidR="001E5BF5" w:rsidRPr="00E33578" w:rsidRDefault="001E5BF5" w:rsidP="001E5BF5">
            <w:pPr>
              <w:pStyle w:val="a3"/>
              <w:spacing w:before="226"/>
              <w:jc w:val="center"/>
              <w:rPr>
                <w:spacing w:val="0"/>
              </w:rPr>
            </w:pPr>
            <w:r w:rsidRPr="00E33578">
              <w:rPr>
                <w:rFonts w:ascii="ＭＳ ゴシック" w:hAnsi="ＭＳ ゴシック" w:hint="eastAsia"/>
              </w:rPr>
              <w:t>否</w:t>
            </w:r>
          </w:p>
        </w:tc>
        <w:tc>
          <w:tcPr>
            <w:tcW w:w="1320" w:type="dxa"/>
            <w:tcBorders>
              <w:top w:val="single" w:sz="4" w:space="0" w:color="000000"/>
              <w:left w:val="nil"/>
              <w:bottom w:val="dotted" w:sz="4" w:space="0" w:color="auto"/>
              <w:right w:val="single" w:sz="4" w:space="0" w:color="000000"/>
            </w:tcBorders>
            <w:vAlign w:val="center"/>
          </w:tcPr>
          <w:p w14:paraId="40909BA2" w14:textId="77777777" w:rsidR="001E5BF5" w:rsidRPr="00E33578" w:rsidRDefault="001E5BF5" w:rsidP="001E5BF5">
            <w:pPr>
              <w:pStyle w:val="a3"/>
              <w:spacing w:before="226"/>
              <w:jc w:val="center"/>
              <w:rPr>
                <w:spacing w:val="0"/>
              </w:rPr>
            </w:pPr>
            <w:r w:rsidRPr="00E33578">
              <w:rPr>
                <w:rFonts w:ascii="ＭＳ ゴシック" w:hAnsi="ＭＳ ゴシック" w:hint="eastAsia"/>
              </w:rPr>
              <w:t>備　考</w:t>
            </w:r>
          </w:p>
        </w:tc>
      </w:tr>
      <w:tr w:rsidR="00E33578" w:rsidRPr="00E33578" w14:paraId="70701E85" w14:textId="77777777" w:rsidTr="008669CC">
        <w:trPr>
          <w:trHeight w:val="1425"/>
        </w:trPr>
        <w:tc>
          <w:tcPr>
            <w:tcW w:w="5500" w:type="dxa"/>
            <w:tcBorders>
              <w:top w:val="single" w:sz="4" w:space="0" w:color="000000"/>
              <w:left w:val="single" w:sz="4" w:space="0" w:color="000000"/>
              <w:bottom w:val="dotted" w:sz="4" w:space="0" w:color="auto"/>
              <w:right w:val="single" w:sz="4" w:space="0" w:color="000000"/>
            </w:tcBorders>
          </w:tcPr>
          <w:p w14:paraId="147C1E0B" w14:textId="77777777" w:rsidR="009769C2" w:rsidRPr="00E33578" w:rsidRDefault="008669CC" w:rsidP="00395721">
            <w:pPr>
              <w:pStyle w:val="a3"/>
              <w:spacing w:before="240" w:line="240" w:lineRule="auto"/>
              <w:ind w:firstLineChars="100" w:firstLine="219"/>
              <w:rPr>
                <w:spacing w:val="0"/>
              </w:rPr>
            </w:pPr>
            <w:r w:rsidRPr="00E33578">
              <w:rPr>
                <w:rFonts w:eastAsia="ＭＳ 明朝" w:cs="Times New Roman" w:hint="eastAsia"/>
                <w:b/>
                <w:bCs/>
              </w:rPr>
              <w:t>2</w:t>
            </w:r>
            <w:r w:rsidR="00FF2264" w:rsidRPr="00E33578">
              <w:rPr>
                <w:rFonts w:eastAsia="ＭＳ 明朝" w:cs="Times New Roman" w:hint="eastAsia"/>
                <w:b/>
                <w:bCs/>
              </w:rPr>
              <w:t>3</w:t>
            </w:r>
            <w:r w:rsidR="009769C2" w:rsidRPr="00E33578">
              <w:rPr>
                <w:rFonts w:eastAsia="Times New Roman" w:cs="Times New Roman"/>
                <w:b/>
                <w:bCs/>
              </w:rPr>
              <w:t>.</w:t>
            </w:r>
            <w:r w:rsidR="009769C2" w:rsidRPr="00E33578">
              <w:rPr>
                <w:rFonts w:ascii="ＭＳ ゴシック" w:hAnsi="ＭＳ ゴシック" w:hint="eastAsia"/>
                <w:b/>
                <w:bCs/>
              </w:rPr>
              <w:t>衛生管理等</w:t>
            </w:r>
          </w:p>
          <w:p w14:paraId="789948E9" w14:textId="77777777" w:rsidR="009769C2" w:rsidRPr="00E33578" w:rsidRDefault="009769C2" w:rsidP="008669CC">
            <w:pPr>
              <w:pStyle w:val="a3"/>
              <w:spacing w:line="340" w:lineRule="exact"/>
              <w:ind w:leftChars="52" w:left="329" w:rightChars="36" w:right="76" w:hangingChars="100" w:hanging="220"/>
              <w:rPr>
                <w:rFonts w:ascii="ＭＳ ゴシック" w:hAnsi="ＭＳ ゴシック"/>
              </w:rPr>
            </w:pPr>
            <w:r w:rsidRPr="00E33578">
              <w:rPr>
                <w:rFonts w:cs="Times New Roman"/>
                <w:spacing w:val="0"/>
              </w:rPr>
              <w:t xml:space="preserve"> </w:t>
            </w:r>
            <w:r w:rsidRPr="00E33578">
              <w:rPr>
                <w:rFonts w:ascii="ＭＳ ゴシック" w:hAnsi="ＭＳ ゴシック" w:hint="eastAsia"/>
              </w:rPr>
              <w:t>◇◆　従業者の清潔の保持及び健康状態について、必要な管理を行っているか。</w:t>
            </w:r>
          </w:p>
        </w:tc>
        <w:tc>
          <w:tcPr>
            <w:tcW w:w="1540" w:type="dxa"/>
            <w:tcBorders>
              <w:top w:val="single" w:sz="4" w:space="0" w:color="000000"/>
              <w:left w:val="nil"/>
              <w:bottom w:val="dotted" w:sz="4" w:space="0" w:color="auto"/>
              <w:right w:val="single" w:sz="4" w:space="0" w:color="000000"/>
            </w:tcBorders>
          </w:tcPr>
          <w:p w14:paraId="2B8F0656" w14:textId="77777777" w:rsidR="008669CC" w:rsidRPr="00E33578" w:rsidRDefault="008669CC" w:rsidP="008669CC">
            <w:pPr>
              <w:pStyle w:val="a3"/>
              <w:spacing w:before="91" w:line="201" w:lineRule="exact"/>
              <w:rPr>
                <w:rFonts w:ascii="ＭＳ ゴシック" w:hAnsi="ＭＳ ゴシック"/>
                <w:spacing w:val="0"/>
                <w:w w:val="50"/>
              </w:rPr>
            </w:pPr>
          </w:p>
          <w:p w14:paraId="28F2D61A" w14:textId="77777777" w:rsidR="008669CC" w:rsidRPr="00E33578" w:rsidRDefault="008669CC" w:rsidP="008669CC">
            <w:pPr>
              <w:pStyle w:val="a3"/>
              <w:spacing w:before="91" w:line="201" w:lineRule="exact"/>
              <w:rPr>
                <w:rFonts w:ascii="ＭＳ ゴシック" w:hAnsi="ＭＳ ゴシック"/>
                <w:spacing w:val="0"/>
                <w:w w:val="50"/>
              </w:rPr>
            </w:pPr>
          </w:p>
          <w:p w14:paraId="070C7A84" w14:textId="77777777" w:rsidR="009769C2" w:rsidRPr="00E33578" w:rsidRDefault="008669CC" w:rsidP="008669CC">
            <w:pPr>
              <w:pStyle w:val="a3"/>
              <w:spacing w:line="201" w:lineRule="exact"/>
              <w:ind w:firstLineChars="100" w:firstLine="110"/>
              <w:rPr>
                <w:rFonts w:ascii="ＭＳ ゴシック" w:hAnsi="ＭＳ ゴシック"/>
                <w:spacing w:val="0"/>
                <w:w w:val="50"/>
              </w:rPr>
            </w:pPr>
            <w:r w:rsidRPr="00E33578">
              <w:rPr>
                <w:rFonts w:ascii="ＭＳ ゴシック" w:hAnsi="ＭＳ ゴシック" w:hint="eastAsia"/>
                <w:spacing w:val="0"/>
                <w:w w:val="50"/>
              </w:rPr>
              <w:t>居宅指定基準第２０３条第</w:t>
            </w:r>
            <w:r w:rsidRPr="00E33578">
              <w:rPr>
                <w:rFonts w:eastAsia="Times New Roman" w:cs="Times New Roman"/>
                <w:spacing w:val="0"/>
                <w:w w:val="50"/>
              </w:rPr>
              <w:t>1</w:t>
            </w:r>
            <w:r w:rsidRPr="00E33578">
              <w:rPr>
                <w:rFonts w:ascii="ＭＳ ゴシック" w:hAnsi="ＭＳ ゴシック" w:hint="eastAsia"/>
                <w:spacing w:val="0"/>
                <w:w w:val="50"/>
              </w:rPr>
              <w:t>項、予防指定基準第２７３条第１項</w:t>
            </w:r>
          </w:p>
        </w:tc>
        <w:tc>
          <w:tcPr>
            <w:tcW w:w="440" w:type="dxa"/>
            <w:tcBorders>
              <w:top w:val="single" w:sz="4" w:space="0" w:color="000000"/>
              <w:left w:val="nil"/>
              <w:bottom w:val="dotted" w:sz="4" w:space="0" w:color="auto"/>
              <w:right w:val="single" w:sz="4" w:space="0" w:color="000000"/>
            </w:tcBorders>
          </w:tcPr>
          <w:p w14:paraId="04C4CFFB" w14:textId="77777777" w:rsidR="009769C2" w:rsidRPr="00E33578" w:rsidRDefault="009769C2">
            <w:pPr>
              <w:pStyle w:val="a3"/>
              <w:spacing w:before="226"/>
              <w:rPr>
                <w:spacing w:val="0"/>
              </w:rPr>
            </w:pPr>
          </w:p>
        </w:tc>
        <w:tc>
          <w:tcPr>
            <w:tcW w:w="1320" w:type="dxa"/>
            <w:tcBorders>
              <w:top w:val="single" w:sz="4" w:space="0" w:color="000000"/>
              <w:left w:val="nil"/>
              <w:bottom w:val="dotted" w:sz="4" w:space="0" w:color="auto"/>
              <w:right w:val="single" w:sz="4" w:space="0" w:color="000000"/>
            </w:tcBorders>
          </w:tcPr>
          <w:p w14:paraId="0D6B823D" w14:textId="77777777" w:rsidR="009769C2" w:rsidRPr="00E33578" w:rsidRDefault="009769C2">
            <w:pPr>
              <w:pStyle w:val="a3"/>
              <w:spacing w:before="226"/>
              <w:rPr>
                <w:spacing w:val="0"/>
              </w:rPr>
            </w:pPr>
          </w:p>
        </w:tc>
      </w:tr>
      <w:tr w:rsidR="008669CC" w:rsidRPr="00E33578" w14:paraId="69445C6F" w14:textId="77777777" w:rsidTr="008669CC">
        <w:trPr>
          <w:trHeight w:val="2025"/>
        </w:trPr>
        <w:tc>
          <w:tcPr>
            <w:tcW w:w="5500" w:type="dxa"/>
            <w:tcBorders>
              <w:top w:val="dotted" w:sz="4" w:space="0" w:color="auto"/>
              <w:left w:val="single" w:sz="4" w:space="0" w:color="000000"/>
              <w:bottom w:val="single" w:sz="4" w:space="0" w:color="000000"/>
              <w:right w:val="single" w:sz="4" w:space="0" w:color="000000"/>
            </w:tcBorders>
          </w:tcPr>
          <w:p w14:paraId="184FD5A5" w14:textId="77777777" w:rsidR="008669CC" w:rsidRPr="00E33578" w:rsidRDefault="008669CC" w:rsidP="008669CC">
            <w:pPr>
              <w:pStyle w:val="a3"/>
              <w:spacing w:beforeLines="50" w:before="120" w:line="340" w:lineRule="exact"/>
              <w:ind w:leftChars="52" w:left="327" w:rightChars="36" w:right="76" w:hangingChars="100" w:hanging="218"/>
              <w:rPr>
                <w:rFonts w:ascii="ＭＳ ゴシック" w:hAnsi="ＭＳ ゴシック"/>
              </w:rPr>
            </w:pPr>
            <w:r w:rsidRPr="00E33578">
              <w:rPr>
                <w:rFonts w:ascii="ＭＳ ゴシック" w:hAnsi="ＭＳ ゴシック" w:hint="eastAsia"/>
              </w:rPr>
              <w:t>◇◆　回収した福祉用具を、その種類、材質等からみて適切な消毒効果を有する方法により速やかに消毒するとともに、既に消毒が行われた福祉用具と消毒が行われていない福祉用具とを区分して保管しているか。</w:t>
            </w:r>
          </w:p>
          <w:p w14:paraId="49C3E233" w14:textId="77777777" w:rsidR="00EE208F" w:rsidRPr="00E33578" w:rsidRDefault="00EE208F" w:rsidP="008669CC">
            <w:pPr>
              <w:pStyle w:val="a3"/>
              <w:spacing w:beforeLines="50" w:before="120" w:line="340" w:lineRule="exact"/>
              <w:ind w:leftChars="52" w:left="327" w:rightChars="36" w:right="76" w:hangingChars="100" w:hanging="218"/>
              <w:rPr>
                <w:rFonts w:ascii="ＭＳ ゴシック" w:hAnsi="ＭＳ ゴシック"/>
              </w:rPr>
            </w:pPr>
          </w:p>
          <w:p w14:paraId="7AC98E66" w14:textId="77777777" w:rsidR="001D5A49" w:rsidRPr="00E33578" w:rsidRDefault="001D5A49" w:rsidP="001D5A49">
            <w:pPr>
              <w:suppressAutoHyphens/>
              <w:kinsoku w:val="0"/>
              <w:overflowPunct w:val="0"/>
              <w:autoSpaceDE w:val="0"/>
              <w:autoSpaceDN w:val="0"/>
              <w:adjustRightInd w:val="0"/>
              <w:spacing w:line="336" w:lineRule="atLeast"/>
              <w:ind w:leftChars="50" w:left="325" w:rightChars="50" w:right="105" w:hangingChars="100" w:hanging="220"/>
              <w:jc w:val="left"/>
              <w:textAlignment w:val="baseline"/>
              <w:rPr>
                <w:rFonts w:ascii="Times New Roman" w:eastAsia="ＭＳ ゴシック" w:hAnsi="Times New Roman" w:cs="ＭＳ ゴシック"/>
                <w:kern w:val="0"/>
                <w:sz w:val="22"/>
                <w:szCs w:val="22"/>
              </w:rPr>
            </w:pPr>
            <w:r w:rsidRPr="00E33578">
              <w:rPr>
                <w:rFonts w:ascii="Times New Roman" w:eastAsia="ＭＳ ゴシック" w:hAnsi="Times New Roman" w:cs="ＭＳ ゴシック" w:hint="eastAsia"/>
                <w:kern w:val="0"/>
                <w:sz w:val="22"/>
                <w:szCs w:val="22"/>
              </w:rPr>
              <w:t>◇◆　事業所における感染症の予防及びまん延の防止のための対策を検討する委員会（テレビ電話装置等を活用して行うことができるものとする。）を</w:t>
            </w:r>
            <w:r w:rsidR="001667A1" w:rsidRPr="00E33578">
              <w:rPr>
                <w:rFonts w:ascii="Times New Roman" w:eastAsia="ＭＳ ゴシック" w:hAnsi="Times New Roman" w:cs="ＭＳ ゴシック" w:hint="eastAsia"/>
                <w:kern w:val="0"/>
                <w:sz w:val="22"/>
                <w:szCs w:val="22"/>
              </w:rPr>
              <w:t>おおむね六月に一回以上開催するとともに、その結果について、福祉用具専門相談員</w:t>
            </w:r>
            <w:r w:rsidRPr="00E33578">
              <w:rPr>
                <w:rFonts w:ascii="Times New Roman" w:eastAsia="ＭＳ ゴシック" w:hAnsi="Times New Roman" w:cs="ＭＳ ゴシック" w:hint="eastAsia"/>
                <w:kern w:val="0"/>
                <w:sz w:val="22"/>
                <w:szCs w:val="22"/>
              </w:rPr>
              <w:t>等に周知徹底を図っているか。</w:t>
            </w:r>
          </w:p>
          <w:p w14:paraId="2168D106" w14:textId="77777777" w:rsidR="001D5A49" w:rsidRPr="00E33578" w:rsidRDefault="001D5A49" w:rsidP="001D5A49">
            <w:pPr>
              <w:suppressAutoHyphens/>
              <w:kinsoku w:val="0"/>
              <w:overflowPunct w:val="0"/>
              <w:autoSpaceDE w:val="0"/>
              <w:autoSpaceDN w:val="0"/>
              <w:adjustRightInd w:val="0"/>
              <w:spacing w:line="336" w:lineRule="atLeast"/>
              <w:ind w:left="220" w:rightChars="50" w:right="105" w:hangingChars="100" w:hanging="220"/>
              <w:jc w:val="left"/>
              <w:textAlignment w:val="baseline"/>
              <w:rPr>
                <w:rFonts w:ascii="Times New Roman" w:eastAsia="ＭＳ ゴシック" w:hAnsi="Times New Roman" w:cs="ＭＳ ゴシック"/>
                <w:kern w:val="0"/>
                <w:sz w:val="22"/>
                <w:szCs w:val="22"/>
              </w:rPr>
            </w:pPr>
          </w:p>
          <w:p w14:paraId="4D27914B" w14:textId="77777777" w:rsidR="001D5A49" w:rsidRPr="00E33578" w:rsidRDefault="001D5A49" w:rsidP="001D5A49">
            <w:pPr>
              <w:suppressAutoHyphens/>
              <w:kinsoku w:val="0"/>
              <w:overflowPunct w:val="0"/>
              <w:autoSpaceDE w:val="0"/>
              <w:autoSpaceDN w:val="0"/>
              <w:adjustRightInd w:val="0"/>
              <w:spacing w:line="336" w:lineRule="atLeast"/>
              <w:ind w:leftChars="50" w:left="325" w:rightChars="50" w:right="105" w:hangingChars="100" w:hanging="220"/>
              <w:jc w:val="left"/>
              <w:textAlignment w:val="baseline"/>
              <w:rPr>
                <w:rFonts w:ascii="Times New Roman" w:eastAsia="ＭＳ ゴシック" w:hAnsi="Times New Roman" w:cs="ＭＳ ゴシック"/>
                <w:kern w:val="0"/>
                <w:sz w:val="22"/>
                <w:szCs w:val="22"/>
              </w:rPr>
            </w:pPr>
            <w:r w:rsidRPr="00E33578">
              <w:rPr>
                <w:rFonts w:ascii="Times New Roman" w:eastAsia="ＭＳ ゴシック" w:hAnsi="Times New Roman" w:cs="ＭＳ ゴシック" w:hint="eastAsia"/>
                <w:kern w:val="0"/>
                <w:sz w:val="22"/>
                <w:szCs w:val="22"/>
              </w:rPr>
              <w:t>◇◆　事業所における感染症の予防及びまん延の防止のための指針を整備しているか。</w:t>
            </w:r>
          </w:p>
          <w:p w14:paraId="01FDDA58" w14:textId="77777777" w:rsidR="001D5A49" w:rsidRPr="00E33578" w:rsidRDefault="001D5A49" w:rsidP="001D5A49">
            <w:pPr>
              <w:suppressAutoHyphens/>
              <w:kinsoku w:val="0"/>
              <w:overflowPunct w:val="0"/>
              <w:autoSpaceDE w:val="0"/>
              <w:autoSpaceDN w:val="0"/>
              <w:adjustRightInd w:val="0"/>
              <w:spacing w:line="336" w:lineRule="atLeast"/>
              <w:ind w:left="220" w:rightChars="50" w:right="105" w:hangingChars="100" w:hanging="220"/>
              <w:jc w:val="left"/>
              <w:textAlignment w:val="baseline"/>
              <w:rPr>
                <w:rFonts w:ascii="Times New Roman" w:eastAsia="ＭＳ ゴシック" w:hAnsi="Times New Roman" w:cs="ＭＳ ゴシック"/>
                <w:kern w:val="0"/>
                <w:sz w:val="22"/>
                <w:szCs w:val="22"/>
              </w:rPr>
            </w:pPr>
          </w:p>
          <w:p w14:paraId="02AE0B42" w14:textId="77777777" w:rsidR="001D5A49" w:rsidRPr="00E33578" w:rsidRDefault="001667A1" w:rsidP="001D5A49">
            <w:pPr>
              <w:pStyle w:val="a3"/>
              <w:spacing w:beforeLines="50" w:before="120" w:line="340" w:lineRule="exact"/>
              <w:ind w:leftChars="52" w:left="329" w:rightChars="36" w:right="76" w:hangingChars="100" w:hanging="220"/>
              <w:rPr>
                <w:rFonts w:eastAsia="Times New Roman" w:cs="Times New Roman"/>
                <w:b/>
                <w:bCs/>
              </w:rPr>
            </w:pPr>
            <w:r w:rsidRPr="00E33578">
              <w:rPr>
                <w:rFonts w:hint="eastAsia"/>
                <w:spacing w:val="0"/>
              </w:rPr>
              <w:t>◇◆　事業所において、福祉用具専門相談員</w:t>
            </w:r>
            <w:r w:rsidR="001D5A49" w:rsidRPr="00E33578">
              <w:rPr>
                <w:rFonts w:hint="eastAsia"/>
                <w:spacing w:val="0"/>
              </w:rPr>
              <w:t>等に対し、感染症の予防及びまん延の防止のための研修及び訓練を定期的に実施しているか。</w:t>
            </w:r>
          </w:p>
        </w:tc>
        <w:tc>
          <w:tcPr>
            <w:tcW w:w="1540" w:type="dxa"/>
            <w:tcBorders>
              <w:top w:val="dotted" w:sz="4" w:space="0" w:color="auto"/>
              <w:left w:val="nil"/>
              <w:bottom w:val="single" w:sz="4" w:space="0" w:color="000000"/>
              <w:right w:val="single" w:sz="4" w:space="0" w:color="000000"/>
            </w:tcBorders>
          </w:tcPr>
          <w:p w14:paraId="69F299AD" w14:textId="77777777" w:rsidR="008669CC" w:rsidRPr="00E33578" w:rsidRDefault="008669CC" w:rsidP="008669CC">
            <w:pPr>
              <w:pStyle w:val="a3"/>
              <w:spacing w:before="120" w:line="201"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居宅指定基準第２０３条第</w:t>
            </w:r>
          </w:p>
          <w:p w14:paraId="1AFE6341" w14:textId="77777777" w:rsidR="008669CC" w:rsidRPr="00E33578" w:rsidRDefault="008669CC" w:rsidP="00325227">
            <w:pPr>
              <w:pStyle w:val="a3"/>
              <w:spacing w:line="201" w:lineRule="exact"/>
              <w:rPr>
                <w:spacing w:val="0"/>
              </w:rPr>
            </w:pPr>
            <w:r w:rsidRPr="00E33578">
              <w:rPr>
                <w:rFonts w:cs="Times New Roman"/>
                <w:spacing w:val="0"/>
              </w:rPr>
              <w:t xml:space="preserve"> </w:t>
            </w:r>
            <w:r w:rsidRPr="00E33578">
              <w:rPr>
                <w:rFonts w:ascii="ＭＳ ゴシック" w:hAnsi="ＭＳ ゴシック" w:hint="eastAsia"/>
                <w:spacing w:val="0"/>
                <w:w w:val="50"/>
              </w:rPr>
              <w:t>２項、予防指定基準第２７</w:t>
            </w:r>
          </w:p>
          <w:p w14:paraId="2C32658B" w14:textId="77777777" w:rsidR="008669CC" w:rsidRPr="00E33578" w:rsidRDefault="008669CC" w:rsidP="00325227">
            <w:pPr>
              <w:pStyle w:val="a3"/>
              <w:spacing w:line="201" w:lineRule="exact"/>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３条第２項</w:t>
            </w:r>
          </w:p>
          <w:p w14:paraId="246E506D" w14:textId="77777777" w:rsidR="004C3EB6" w:rsidRPr="00E33578" w:rsidRDefault="004C3EB6" w:rsidP="00325227">
            <w:pPr>
              <w:pStyle w:val="a3"/>
              <w:spacing w:line="201" w:lineRule="exact"/>
              <w:rPr>
                <w:rFonts w:ascii="ＭＳ ゴシック" w:hAnsi="ＭＳ ゴシック"/>
                <w:spacing w:val="0"/>
                <w:w w:val="50"/>
              </w:rPr>
            </w:pPr>
          </w:p>
          <w:p w14:paraId="371031A7" w14:textId="77777777" w:rsidR="004C3EB6" w:rsidRPr="00E33578" w:rsidRDefault="004C3EB6" w:rsidP="00325227">
            <w:pPr>
              <w:pStyle w:val="a3"/>
              <w:spacing w:line="201" w:lineRule="exact"/>
              <w:rPr>
                <w:rFonts w:ascii="ＭＳ ゴシック" w:hAnsi="ＭＳ ゴシック"/>
                <w:spacing w:val="0"/>
                <w:w w:val="50"/>
              </w:rPr>
            </w:pPr>
          </w:p>
          <w:p w14:paraId="034D9529" w14:textId="77777777" w:rsidR="004C3EB6" w:rsidRPr="00E33578" w:rsidRDefault="004C3EB6" w:rsidP="00325227">
            <w:pPr>
              <w:pStyle w:val="a3"/>
              <w:spacing w:line="201" w:lineRule="exact"/>
              <w:rPr>
                <w:rFonts w:ascii="ＭＳ ゴシック" w:hAnsi="ＭＳ ゴシック"/>
                <w:spacing w:val="0"/>
                <w:w w:val="50"/>
              </w:rPr>
            </w:pPr>
          </w:p>
          <w:p w14:paraId="525FEFEE" w14:textId="77777777" w:rsidR="004C3EB6" w:rsidRPr="00E33578" w:rsidRDefault="004C3EB6" w:rsidP="00325227">
            <w:pPr>
              <w:pStyle w:val="a3"/>
              <w:spacing w:line="201" w:lineRule="exact"/>
              <w:rPr>
                <w:rFonts w:ascii="ＭＳ ゴシック" w:hAnsi="ＭＳ ゴシック"/>
                <w:spacing w:val="0"/>
                <w:w w:val="50"/>
              </w:rPr>
            </w:pPr>
          </w:p>
          <w:p w14:paraId="4584537B" w14:textId="77777777" w:rsidR="004C3EB6" w:rsidRPr="00E33578" w:rsidRDefault="004C3EB6" w:rsidP="00325227">
            <w:pPr>
              <w:pStyle w:val="a3"/>
              <w:spacing w:line="201" w:lineRule="exact"/>
              <w:rPr>
                <w:rFonts w:ascii="ＭＳ ゴシック" w:hAnsi="ＭＳ ゴシック"/>
                <w:spacing w:val="0"/>
                <w:w w:val="50"/>
              </w:rPr>
            </w:pPr>
          </w:p>
          <w:p w14:paraId="0083743F" w14:textId="77777777" w:rsidR="004C3EB6" w:rsidRPr="00E33578" w:rsidRDefault="004C3EB6" w:rsidP="00325227">
            <w:pPr>
              <w:pStyle w:val="a3"/>
              <w:spacing w:line="201" w:lineRule="exact"/>
              <w:rPr>
                <w:rFonts w:ascii="ＭＳ ゴシック" w:hAnsi="ＭＳ ゴシック"/>
                <w:spacing w:val="0"/>
                <w:w w:val="50"/>
              </w:rPr>
            </w:pPr>
          </w:p>
          <w:p w14:paraId="4E0F5134" w14:textId="77777777" w:rsidR="004C3EB6" w:rsidRPr="00E33578" w:rsidRDefault="004C3EB6" w:rsidP="00325227">
            <w:pPr>
              <w:pStyle w:val="a3"/>
              <w:spacing w:line="201" w:lineRule="exact"/>
              <w:rPr>
                <w:rFonts w:ascii="ＭＳ ゴシック" w:hAnsi="ＭＳ ゴシック"/>
                <w:spacing w:val="0"/>
                <w:w w:val="50"/>
              </w:rPr>
            </w:pPr>
          </w:p>
          <w:p w14:paraId="3CAB1A33" w14:textId="77777777" w:rsidR="004C3EB6" w:rsidRPr="00E33578" w:rsidRDefault="004C3EB6" w:rsidP="004C3EB6">
            <w:pPr>
              <w:pStyle w:val="a3"/>
              <w:spacing w:before="226"/>
              <w:ind w:leftChars="50" w:left="105"/>
              <w:rPr>
                <w:spacing w:val="0"/>
              </w:rPr>
            </w:pPr>
            <w:r w:rsidRPr="00E33578">
              <w:rPr>
                <w:rFonts w:ascii="ＭＳ ゴシック" w:hAnsi="ＭＳ ゴシック" w:hint="eastAsia"/>
                <w:spacing w:val="0"/>
                <w:w w:val="50"/>
              </w:rPr>
              <w:t>居宅指定基準第２０３条第６項</w:t>
            </w:r>
            <w:r w:rsidR="005D141E" w:rsidRPr="00E33578">
              <w:rPr>
                <w:rFonts w:ascii="ＭＳ ゴシック" w:hAnsi="ＭＳ ゴシック" w:hint="eastAsia"/>
                <w:spacing w:val="0"/>
                <w:w w:val="50"/>
              </w:rPr>
              <w:t>、予防指定基準第２７３条第６項</w:t>
            </w:r>
          </w:p>
        </w:tc>
        <w:tc>
          <w:tcPr>
            <w:tcW w:w="440" w:type="dxa"/>
            <w:tcBorders>
              <w:top w:val="dotted" w:sz="4" w:space="0" w:color="auto"/>
              <w:left w:val="nil"/>
              <w:bottom w:val="single" w:sz="4" w:space="0" w:color="000000"/>
              <w:right w:val="single" w:sz="4" w:space="0" w:color="000000"/>
            </w:tcBorders>
          </w:tcPr>
          <w:p w14:paraId="0B18E176" w14:textId="77777777" w:rsidR="008669CC" w:rsidRPr="00E33578" w:rsidRDefault="008669CC">
            <w:pPr>
              <w:pStyle w:val="a3"/>
              <w:spacing w:before="226"/>
              <w:rPr>
                <w:spacing w:val="0"/>
              </w:rPr>
            </w:pPr>
          </w:p>
        </w:tc>
        <w:tc>
          <w:tcPr>
            <w:tcW w:w="1320" w:type="dxa"/>
            <w:tcBorders>
              <w:top w:val="dotted" w:sz="4" w:space="0" w:color="auto"/>
              <w:left w:val="nil"/>
              <w:bottom w:val="single" w:sz="4" w:space="0" w:color="000000"/>
              <w:right w:val="single" w:sz="4" w:space="0" w:color="000000"/>
            </w:tcBorders>
          </w:tcPr>
          <w:p w14:paraId="548E118E" w14:textId="77777777" w:rsidR="008669CC" w:rsidRPr="00E33578" w:rsidRDefault="008669CC">
            <w:pPr>
              <w:pStyle w:val="a3"/>
              <w:spacing w:before="226"/>
              <w:rPr>
                <w:spacing w:val="0"/>
              </w:rPr>
            </w:pPr>
          </w:p>
        </w:tc>
      </w:tr>
    </w:tbl>
    <w:p w14:paraId="7E9B0515" w14:textId="77777777" w:rsidR="00C445C7" w:rsidRPr="00E33578" w:rsidRDefault="00C445C7">
      <w:pPr>
        <w:pStyle w:val="a3"/>
        <w:spacing w:line="47" w:lineRule="exact"/>
        <w:rPr>
          <w:spacing w:val="0"/>
        </w:rPr>
      </w:pPr>
    </w:p>
    <w:p w14:paraId="1C1EF303" w14:textId="77777777" w:rsidR="00402420" w:rsidRPr="00E33578" w:rsidRDefault="00402420">
      <w:pPr>
        <w:pStyle w:val="a3"/>
        <w:spacing w:line="47" w:lineRule="exact"/>
        <w:rPr>
          <w:spacing w:val="0"/>
        </w:rPr>
      </w:pPr>
    </w:p>
    <w:p w14:paraId="6A5D81A5" w14:textId="77777777" w:rsidR="00C445C7" w:rsidRPr="00E33578" w:rsidRDefault="008669CC" w:rsidP="008669CC">
      <w:pPr>
        <w:pStyle w:val="a3"/>
        <w:spacing w:line="47" w:lineRule="exact"/>
        <w:rPr>
          <w:spacing w:val="0"/>
        </w:rPr>
      </w:pPr>
      <w:r w:rsidRPr="00E33578">
        <w:rPr>
          <w:spacing w:val="0"/>
        </w:rPr>
        <w:br w:type="page"/>
      </w:r>
    </w:p>
    <w:tbl>
      <w:tblPr>
        <w:tblW w:w="0" w:type="auto"/>
        <w:tblInd w:w="13" w:type="dxa"/>
        <w:tblLayout w:type="fixed"/>
        <w:tblCellMar>
          <w:left w:w="13" w:type="dxa"/>
          <w:right w:w="13" w:type="dxa"/>
        </w:tblCellMar>
        <w:tblLook w:val="0000" w:firstRow="0" w:lastRow="0" w:firstColumn="0" w:lastColumn="0" w:noHBand="0" w:noVBand="0"/>
      </w:tblPr>
      <w:tblGrid>
        <w:gridCol w:w="110"/>
        <w:gridCol w:w="5500"/>
        <w:gridCol w:w="1540"/>
        <w:gridCol w:w="440"/>
        <w:gridCol w:w="1320"/>
        <w:gridCol w:w="110"/>
      </w:tblGrid>
      <w:tr w:rsidR="00E33578" w:rsidRPr="00E33578" w14:paraId="0C86D003" w14:textId="77777777" w:rsidTr="00F71D5D">
        <w:trPr>
          <w:trHeight w:hRule="exact" w:val="86"/>
        </w:trPr>
        <w:tc>
          <w:tcPr>
            <w:tcW w:w="110" w:type="dxa"/>
            <w:tcBorders>
              <w:top w:val="nil"/>
              <w:left w:val="nil"/>
              <w:bottom w:val="nil"/>
              <w:right w:val="nil"/>
            </w:tcBorders>
          </w:tcPr>
          <w:p w14:paraId="204382B1" w14:textId="77777777" w:rsidR="00402420" w:rsidRPr="00E33578" w:rsidRDefault="00402420">
            <w:pPr>
              <w:pStyle w:val="a3"/>
              <w:spacing w:line="101" w:lineRule="exact"/>
              <w:rPr>
                <w:spacing w:val="0"/>
              </w:rPr>
            </w:pPr>
          </w:p>
        </w:tc>
        <w:tc>
          <w:tcPr>
            <w:tcW w:w="5500" w:type="dxa"/>
            <w:vMerge w:val="restart"/>
            <w:tcBorders>
              <w:top w:val="single" w:sz="4" w:space="0" w:color="000000"/>
              <w:left w:val="single" w:sz="4" w:space="0" w:color="000000"/>
              <w:right w:val="single" w:sz="4" w:space="0" w:color="000000"/>
            </w:tcBorders>
          </w:tcPr>
          <w:p w14:paraId="58F97B6B" w14:textId="77777777" w:rsidR="00402420" w:rsidRPr="00E33578" w:rsidRDefault="00402420" w:rsidP="00F71D5D">
            <w:pPr>
              <w:pStyle w:val="a3"/>
              <w:spacing w:line="201" w:lineRule="exact"/>
              <w:jc w:val="center"/>
              <w:rPr>
                <w:rFonts w:ascii="ＭＳ ゴシック" w:hAnsi="ＭＳ ゴシック"/>
              </w:rPr>
            </w:pPr>
          </w:p>
          <w:p w14:paraId="76009DC5" w14:textId="77777777" w:rsidR="00402420" w:rsidRPr="00E33578" w:rsidRDefault="00402420" w:rsidP="008669CC">
            <w:pPr>
              <w:pStyle w:val="a3"/>
              <w:spacing w:line="240" w:lineRule="auto"/>
              <w:jc w:val="center"/>
              <w:rPr>
                <w:spacing w:val="0"/>
              </w:rPr>
            </w:pPr>
            <w:r w:rsidRPr="00E33578">
              <w:rPr>
                <w:rFonts w:ascii="ＭＳ ゴシック" w:hAnsi="ＭＳ ゴシック" w:hint="eastAsia"/>
              </w:rPr>
              <w:t>基　準　の　概　要</w:t>
            </w:r>
          </w:p>
        </w:tc>
        <w:tc>
          <w:tcPr>
            <w:tcW w:w="1540" w:type="dxa"/>
            <w:vMerge w:val="restart"/>
            <w:tcBorders>
              <w:top w:val="single" w:sz="4" w:space="0" w:color="000000"/>
              <w:left w:val="nil"/>
              <w:right w:val="single" w:sz="4" w:space="0" w:color="000000"/>
            </w:tcBorders>
          </w:tcPr>
          <w:p w14:paraId="10B18FF9" w14:textId="77777777" w:rsidR="00402420" w:rsidRPr="00E33578" w:rsidRDefault="00402420" w:rsidP="00F71D5D">
            <w:pPr>
              <w:pStyle w:val="a3"/>
              <w:spacing w:line="201" w:lineRule="exact"/>
              <w:jc w:val="center"/>
              <w:rPr>
                <w:rFonts w:ascii="ＭＳ ゴシック" w:hAnsi="ＭＳ ゴシック"/>
              </w:rPr>
            </w:pPr>
          </w:p>
          <w:p w14:paraId="06ECEB3F" w14:textId="77777777" w:rsidR="00402420" w:rsidRPr="00E33578" w:rsidRDefault="00402420" w:rsidP="008669CC">
            <w:pPr>
              <w:pStyle w:val="a3"/>
              <w:spacing w:line="240" w:lineRule="auto"/>
              <w:jc w:val="center"/>
              <w:rPr>
                <w:spacing w:val="0"/>
              </w:rPr>
            </w:pPr>
            <w:r w:rsidRPr="00E33578">
              <w:rPr>
                <w:rFonts w:ascii="ＭＳ ゴシック" w:hAnsi="ＭＳ ゴシック" w:hint="eastAsia"/>
              </w:rPr>
              <w:t>根　拠</w:t>
            </w:r>
          </w:p>
        </w:tc>
        <w:tc>
          <w:tcPr>
            <w:tcW w:w="440" w:type="dxa"/>
            <w:vMerge w:val="restart"/>
            <w:tcBorders>
              <w:top w:val="single" w:sz="4" w:space="0" w:color="000000"/>
              <w:left w:val="nil"/>
              <w:right w:val="single" w:sz="4" w:space="0" w:color="000000"/>
            </w:tcBorders>
          </w:tcPr>
          <w:p w14:paraId="4A0994AC" w14:textId="77777777" w:rsidR="008669CC" w:rsidRPr="00E33578" w:rsidRDefault="008669CC">
            <w:pPr>
              <w:pStyle w:val="a3"/>
              <w:spacing w:line="201" w:lineRule="exact"/>
              <w:jc w:val="center"/>
              <w:rPr>
                <w:rFonts w:ascii="ＭＳ ゴシック" w:hAnsi="ＭＳ ゴシック"/>
              </w:rPr>
            </w:pPr>
          </w:p>
          <w:p w14:paraId="6C995A95" w14:textId="77777777" w:rsidR="00402420" w:rsidRPr="00E33578" w:rsidRDefault="00402420">
            <w:pPr>
              <w:pStyle w:val="a3"/>
              <w:spacing w:line="201" w:lineRule="exact"/>
              <w:jc w:val="center"/>
              <w:rPr>
                <w:spacing w:val="0"/>
              </w:rPr>
            </w:pPr>
            <w:r w:rsidRPr="00E33578">
              <w:rPr>
                <w:rFonts w:ascii="ＭＳ ゴシック" w:hAnsi="ＭＳ ゴシック" w:hint="eastAsia"/>
              </w:rPr>
              <w:t>適</w:t>
            </w:r>
          </w:p>
          <w:p w14:paraId="5234E6A3" w14:textId="77777777" w:rsidR="00402420" w:rsidRPr="00E33578" w:rsidRDefault="00402420" w:rsidP="00F71D5D">
            <w:pPr>
              <w:pStyle w:val="a3"/>
              <w:spacing w:line="201"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vMerge w:val="restart"/>
            <w:tcBorders>
              <w:top w:val="single" w:sz="4" w:space="0" w:color="000000"/>
              <w:left w:val="nil"/>
              <w:right w:val="single" w:sz="4" w:space="0" w:color="000000"/>
            </w:tcBorders>
          </w:tcPr>
          <w:p w14:paraId="5280D341" w14:textId="77777777" w:rsidR="00402420" w:rsidRPr="00E33578" w:rsidRDefault="00402420" w:rsidP="00F71D5D">
            <w:pPr>
              <w:pStyle w:val="a3"/>
              <w:spacing w:line="201" w:lineRule="exact"/>
              <w:jc w:val="center"/>
              <w:rPr>
                <w:rFonts w:ascii="ＭＳ ゴシック" w:hAnsi="ＭＳ ゴシック"/>
              </w:rPr>
            </w:pPr>
          </w:p>
          <w:p w14:paraId="33354EDD" w14:textId="77777777" w:rsidR="00402420" w:rsidRPr="00E33578" w:rsidRDefault="00402420" w:rsidP="008669CC">
            <w:pPr>
              <w:pStyle w:val="a3"/>
              <w:spacing w:line="240" w:lineRule="auto"/>
              <w:jc w:val="center"/>
              <w:rPr>
                <w:spacing w:val="0"/>
              </w:rPr>
            </w:pPr>
            <w:r w:rsidRPr="00E33578">
              <w:rPr>
                <w:rFonts w:ascii="ＭＳ ゴシック" w:hAnsi="ＭＳ ゴシック" w:hint="eastAsia"/>
              </w:rPr>
              <w:t>備　考</w:t>
            </w:r>
          </w:p>
        </w:tc>
        <w:tc>
          <w:tcPr>
            <w:tcW w:w="110" w:type="dxa"/>
            <w:tcBorders>
              <w:top w:val="nil"/>
              <w:left w:val="nil"/>
              <w:bottom w:val="nil"/>
              <w:right w:val="nil"/>
            </w:tcBorders>
          </w:tcPr>
          <w:p w14:paraId="1F1F3D7E" w14:textId="77777777" w:rsidR="00402420" w:rsidRPr="00E33578" w:rsidRDefault="00402420">
            <w:pPr>
              <w:pStyle w:val="a3"/>
              <w:spacing w:line="101" w:lineRule="exact"/>
              <w:rPr>
                <w:spacing w:val="0"/>
              </w:rPr>
            </w:pPr>
          </w:p>
        </w:tc>
      </w:tr>
      <w:tr w:rsidR="00E33578" w:rsidRPr="00E33578" w14:paraId="5682EFB5" w14:textId="77777777" w:rsidTr="00325227">
        <w:trPr>
          <w:cantSplit/>
          <w:trHeight w:hRule="exact" w:val="507"/>
        </w:trPr>
        <w:tc>
          <w:tcPr>
            <w:tcW w:w="110" w:type="dxa"/>
            <w:vMerge w:val="restart"/>
            <w:tcBorders>
              <w:top w:val="nil"/>
              <w:left w:val="nil"/>
              <w:right w:val="nil"/>
            </w:tcBorders>
          </w:tcPr>
          <w:p w14:paraId="2AE6B046" w14:textId="77777777" w:rsidR="007A5038" w:rsidRPr="00E33578" w:rsidRDefault="007A5038">
            <w:pPr>
              <w:pStyle w:val="a3"/>
              <w:spacing w:line="201" w:lineRule="exact"/>
              <w:rPr>
                <w:spacing w:val="0"/>
              </w:rPr>
            </w:pPr>
          </w:p>
        </w:tc>
        <w:tc>
          <w:tcPr>
            <w:tcW w:w="5500" w:type="dxa"/>
            <w:vMerge/>
            <w:tcBorders>
              <w:left w:val="single" w:sz="4" w:space="0" w:color="000000"/>
              <w:bottom w:val="single" w:sz="4" w:space="0" w:color="000000"/>
              <w:right w:val="single" w:sz="4" w:space="0" w:color="000000"/>
            </w:tcBorders>
          </w:tcPr>
          <w:p w14:paraId="6F053535" w14:textId="77777777" w:rsidR="007A5038" w:rsidRPr="00E33578" w:rsidRDefault="007A5038">
            <w:pPr>
              <w:pStyle w:val="a3"/>
              <w:spacing w:line="201" w:lineRule="exact"/>
              <w:jc w:val="center"/>
              <w:rPr>
                <w:spacing w:val="0"/>
              </w:rPr>
            </w:pPr>
          </w:p>
        </w:tc>
        <w:tc>
          <w:tcPr>
            <w:tcW w:w="1540" w:type="dxa"/>
            <w:vMerge/>
            <w:tcBorders>
              <w:left w:val="nil"/>
              <w:bottom w:val="single" w:sz="4" w:space="0" w:color="000000"/>
              <w:right w:val="single" w:sz="4" w:space="0" w:color="000000"/>
            </w:tcBorders>
          </w:tcPr>
          <w:p w14:paraId="35D732E8" w14:textId="77777777" w:rsidR="007A5038" w:rsidRPr="00E33578" w:rsidRDefault="007A5038">
            <w:pPr>
              <w:pStyle w:val="a3"/>
              <w:spacing w:line="201" w:lineRule="exact"/>
              <w:jc w:val="center"/>
              <w:rPr>
                <w:spacing w:val="0"/>
              </w:rPr>
            </w:pPr>
          </w:p>
        </w:tc>
        <w:tc>
          <w:tcPr>
            <w:tcW w:w="440" w:type="dxa"/>
            <w:vMerge/>
            <w:tcBorders>
              <w:left w:val="nil"/>
              <w:bottom w:val="single" w:sz="4" w:space="0" w:color="000000"/>
              <w:right w:val="single" w:sz="4" w:space="0" w:color="000000"/>
            </w:tcBorders>
          </w:tcPr>
          <w:p w14:paraId="1BC8C37A" w14:textId="77777777" w:rsidR="007A5038" w:rsidRPr="00E33578" w:rsidRDefault="007A5038">
            <w:pPr>
              <w:pStyle w:val="a3"/>
              <w:spacing w:line="201" w:lineRule="exact"/>
              <w:rPr>
                <w:spacing w:val="0"/>
              </w:rPr>
            </w:pPr>
          </w:p>
        </w:tc>
        <w:tc>
          <w:tcPr>
            <w:tcW w:w="1320" w:type="dxa"/>
            <w:vMerge/>
            <w:tcBorders>
              <w:left w:val="nil"/>
              <w:bottom w:val="single" w:sz="4" w:space="0" w:color="000000"/>
              <w:right w:val="single" w:sz="4" w:space="0" w:color="000000"/>
            </w:tcBorders>
          </w:tcPr>
          <w:p w14:paraId="7FFFE6F3" w14:textId="77777777" w:rsidR="007A5038" w:rsidRPr="00E33578" w:rsidRDefault="007A5038">
            <w:pPr>
              <w:pStyle w:val="a3"/>
              <w:spacing w:line="201" w:lineRule="exact"/>
              <w:jc w:val="center"/>
              <w:rPr>
                <w:spacing w:val="0"/>
              </w:rPr>
            </w:pPr>
          </w:p>
        </w:tc>
        <w:tc>
          <w:tcPr>
            <w:tcW w:w="110" w:type="dxa"/>
            <w:vMerge w:val="restart"/>
            <w:tcBorders>
              <w:top w:val="nil"/>
              <w:left w:val="nil"/>
              <w:right w:val="nil"/>
            </w:tcBorders>
          </w:tcPr>
          <w:p w14:paraId="174BEAFF" w14:textId="77777777" w:rsidR="007A5038" w:rsidRPr="00E33578" w:rsidRDefault="007A5038">
            <w:pPr>
              <w:pStyle w:val="a3"/>
              <w:spacing w:line="201" w:lineRule="exact"/>
              <w:jc w:val="center"/>
              <w:rPr>
                <w:spacing w:val="0"/>
              </w:rPr>
            </w:pPr>
          </w:p>
        </w:tc>
      </w:tr>
      <w:tr w:rsidR="00E33578" w:rsidRPr="00E33578" w14:paraId="58D91926" w14:textId="77777777" w:rsidTr="00325227">
        <w:trPr>
          <w:cantSplit/>
          <w:trHeight w:val="3730"/>
        </w:trPr>
        <w:tc>
          <w:tcPr>
            <w:tcW w:w="110" w:type="dxa"/>
            <w:vMerge/>
            <w:tcBorders>
              <w:left w:val="nil"/>
              <w:right w:val="nil"/>
            </w:tcBorders>
          </w:tcPr>
          <w:p w14:paraId="7832DFFF" w14:textId="77777777" w:rsidR="007A5038" w:rsidRPr="00E33578" w:rsidRDefault="007A5038">
            <w:pPr>
              <w:pStyle w:val="a3"/>
              <w:wordWrap/>
              <w:spacing w:line="240" w:lineRule="auto"/>
              <w:rPr>
                <w:spacing w:val="0"/>
              </w:rPr>
            </w:pPr>
          </w:p>
        </w:tc>
        <w:tc>
          <w:tcPr>
            <w:tcW w:w="5500" w:type="dxa"/>
            <w:vMerge w:val="restart"/>
            <w:tcBorders>
              <w:top w:val="nil"/>
              <w:left w:val="single" w:sz="4" w:space="0" w:color="000000"/>
              <w:right w:val="single" w:sz="4" w:space="0" w:color="000000"/>
            </w:tcBorders>
          </w:tcPr>
          <w:p w14:paraId="52C83365" w14:textId="77777777" w:rsidR="007A5038" w:rsidRPr="00E33578" w:rsidRDefault="007A5038" w:rsidP="008669CC">
            <w:pPr>
              <w:pStyle w:val="a3"/>
              <w:spacing w:before="158" w:line="268"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福祉用具の保管又は消毒を委託等により他の事業者に行わせている場合においては、当該指定福祉用具貸与事業者は、当該委託等の契約の内容において保管又は消毒が適切な方法により行われることを担保しているか。</w:t>
            </w:r>
          </w:p>
          <w:p w14:paraId="656889F9" w14:textId="77777777" w:rsidR="007A5038" w:rsidRPr="00E33578" w:rsidRDefault="007A5038" w:rsidP="008669CC">
            <w:pPr>
              <w:pStyle w:val="a3"/>
              <w:spacing w:line="235" w:lineRule="exact"/>
              <w:rPr>
                <w:spacing w:val="0"/>
              </w:rPr>
            </w:pPr>
          </w:p>
          <w:p w14:paraId="7681FEF4" w14:textId="77777777" w:rsidR="007A5038" w:rsidRPr="00E33578" w:rsidRDefault="007A5038" w:rsidP="008669CC">
            <w:pPr>
              <w:pStyle w:val="a3"/>
              <w:spacing w:line="235" w:lineRule="exact"/>
              <w:ind w:left="200" w:rightChars="36" w:right="76" w:hangingChars="100" w:hanging="200"/>
              <w:rPr>
                <w:rFonts w:ascii="ＭＳ ゴシック" w:hAnsi="ＭＳ ゴシック"/>
                <w:spacing w:val="0"/>
                <w:sz w:val="20"/>
                <w:szCs w:val="20"/>
              </w:rPr>
            </w:pPr>
            <w:r w:rsidRPr="00E33578">
              <w:rPr>
                <w:rFonts w:ascii="ＭＳ ゴシック" w:hAnsi="ＭＳ ゴシック" w:hint="eastAsia"/>
                <w:spacing w:val="0"/>
                <w:sz w:val="20"/>
                <w:szCs w:val="20"/>
              </w:rPr>
              <w:t>☆　福祉用具の保管または消毒の業務の全部または一部を他の事業者（当該指定福祉用具貸与事業者が運営する他の事業所および指定福祉用具貸与事業者に福祉用具を貸与する事業者を含む。以下「受託者等」という。）に行わせる指定福祉用具貸与事業者（以下この項において「指定事業者」という。）は、当該保管または消毒の業務が適切な方法により行われことを担保するため、当該保管または消毒の業務に係る委託契約（当該指定福祉用具貸与事業者が運営する他の事</w:t>
            </w:r>
            <w:r w:rsidR="002A2BF4" w:rsidRPr="00E33578">
              <w:rPr>
                <w:rFonts w:ascii="ＭＳ ゴシック" w:hAnsi="ＭＳ ゴシック" w:hint="eastAsia"/>
                <w:spacing w:val="0"/>
                <w:sz w:val="20"/>
                <w:szCs w:val="20"/>
              </w:rPr>
              <w:t>業所に当該保管または消毒の業務を行わせる場合であっては、業務規定</w:t>
            </w:r>
            <w:r w:rsidRPr="00E33578">
              <w:rPr>
                <w:rFonts w:ascii="ＭＳ ゴシック" w:hAnsi="ＭＳ ゴシック" w:hint="eastAsia"/>
                <w:spacing w:val="0"/>
                <w:sz w:val="20"/>
                <w:szCs w:val="20"/>
              </w:rPr>
              <w:t>等）において次に掲げる事項を文書により取り決めているか。</w:t>
            </w:r>
          </w:p>
          <w:p w14:paraId="741ECD40" w14:textId="77777777" w:rsidR="007A5038" w:rsidRPr="00E33578" w:rsidRDefault="007A5038" w:rsidP="008669CC">
            <w:pPr>
              <w:pStyle w:val="a3"/>
              <w:spacing w:line="235" w:lineRule="exact"/>
              <w:ind w:left="220" w:hangingChars="100" w:hanging="220"/>
              <w:rPr>
                <w:spacing w:val="0"/>
              </w:rPr>
            </w:pPr>
          </w:p>
          <w:p w14:paraId="5CB4FEC5" w14:textId="77777777" w:rsidR="007A5038" w:rsidRPr="00E33578" w:rsidRDefault="007A5038" w:rsidP="008669CC">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spacing w:val="0"/>
                <w:sz w:val="20"/>
                <w:szCs w:val="20"/>
              </w:rPr>
              <w:t>イ　当該委託等の範囲</w:t>
            </w:r>
          </w:p>
          <w:p w14:paraId="269EA269" w14:textId="77777777" w:rsidR="007A5038" w:rsidRPr="00E33578" w:rsidRDefault="007A5038" w:rsidP="008669CC">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spacing w:val="0"/>
                <w:sz w:val="20"/>
                <w:szCs w:val="20"/>
              </w:rPr>
              <w:t>ロ　当該委託等に係る業務の実施に当たり遵守すべき条件</w:t>
            </w:r>
          </w:p>
          <w:p w14:paraId="2EC95DA1" w14:textId="77777777" w:rsidR="007A5038" w:rsidRPr="00E33578" w:rsidRDefault="007A5038" w:rsidP="008669CC">
            <w:pPr>
              <w:pStyle w:val="a3"/>
              <w:spacing w:line="235"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spacing w:val="0"/>
                <w:sz w:val="20"/>
                <w:szCs w:val="20"/>
              </w:rPr>
              <w:t>ハ　受託者等の従業者により当該委託等がなされた業務</w:t>
            </w:r>
            <w:r w:rsidRPr="00E33578">
              <w:rPr>
                <w:rFonts w:ascii="ＭＳ ゴシック" w:hAnsi="ＭＳ ゴシック" w:hint="eastAsia"/>
                <w:spacing w:val="0"/>
                <w:w w:val="50"/>
                <w:sz w:val="20"/>
                <w:szCs w:val="20"/>
              </w:rPr>
              <w:t>（「委託等業務」という。）</w:t>
            </w:r>
            <w:r w:rsidRPr="00E33578">
              <w:rPr>
                <w:rFonts w:ascii="ＭＳ ゴシック" w:hAnsi="ＭＳ ゴシック" w:hint="eastAsia"/>
                <w:spacing w:val="0"/>
                <w:sz w:val="20"/>
                <w:szCs w:val="20"/>
              </w:rPr>
              <w:t>が福祉用具貸与の運営基準に従って適切に行われていることを指定事業者が定期的に確認する旨</w:t>
            </w:r>
          </w:p>
          <w:p w14:paraId="7E19A7E6" w14:textId="77777777" w:rsidR="007A5038" w:rsidRPr="00E33578" w:rsidRDefault="007A5038" w:rsidP="008669CC">
            <w:pPr>
              <w:pStyle w:val="a3"/>
              <w:spacing w:line="235"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spacing w:val="0"/>
                <w:sz w:val="20"/>
                <w:szCs w:val="20"/>
              </w:rPr>
              <w:t>ニ　指定事業者が当該委託業務に関し受託者等に対し指示を行い得る旨</w:t>
            </w:r>
          </w:p>
          <w:p w14:paraId="394B2E85" w14:textId="77777777" w:rsidR="007A5038" w:rsidRPr="00E33578" w:rsidRDefault="007A5038" w:rsidP="008669CC">
            <w:pPr>
              <w:pStyle w:val="a3"/>
              <w:spacing w:line="235"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spacing w:val="0"/>
                <w:sz w:val="20"/>
                <w:szCs w:val="20"/>
              </w:rPr>
              <w:t>ホ　指定事業者が当該委託業務に関し改善の必要を認め、所要の措置を講じるよう前号の指示を行った場合において当該措置が講じられたことを指定事業者が確認する旨</w:t>
            </w:r>
          </w:p>
          <w:p w14:paraId="144489D9" w14:textId="77777777" w:rsidR="007A5038" w:rsidRPr="00E33578" w:rsidRDefault="007A5038" w:rsidP="008669CC">
            <w:pPr>
              <w:pStyle w:val="a3"/>
              <w:spacing w:line="235" w:lineRule="exact"/>
              <w:ind w:left="440" w:rightChars="36" w:right="76" w:hangingChars="200" w:hanging="440"/>
              <w:rPr>
                <w:rFonts w:ascii="ＭＳ ゴシック" w:hAnsi="ＭＳ ゴシック"/>
                <w:spacing w:val="0"/>
                <w:sz w:val="20"/>
                <w:szCs w:val="20"/>
              </w:rPr>
            </w:pPr>
            <w:r w:rsidRPr="00E33578">
              <w:rPr>
                <w:rFonts w:cs="Times New Roman"/>
                <w:spacing w:val="0"/>
              </w:rPr>
              <w:t xml:space="preserve"> </w:t>
            </w:r>
            <w:r w:rsidRPr="00E33578">
              <w:rPr>
                <w:rFonts w:ascii="ＭＳ ゴシック" w:hAnsi="ＭＳ ゴシック" w:hint="eastAsia"/>
                <w:spacing w:val="0"/>
                <w:sz w:val="20"/>
                <w:szCs w:val="20"/>
              </w:rPr>
              <w:t>ヘ　受託者等が実施した当該委託等業務により利用者に賠償すべき事故が発生した場合における責任の所在</w:t>
            </w:r>
          </w:p>
          <w:p w14:paraId="24690208" w14:textId="77777777" w:rsidR="007A5038" w:rsidRPr="00E33578" w:rsidRDefault="007A5038" w:rsidP="008669CC">
            <w:pPr>
              <w:pStyle w:val="a3"/>
              <w:ind w:leftChars="48" w:left="401" w:rightChars="36" w:right="76" w:hangingChars="150" w:hanging="300"/>
              <w:rPr>
                <w:spacing w:val="0"/>
              </w:rPr>
            </w:pPr>
            <w:r w:rsidRPr="00E33578">
              <w:rPr>
                <w:rFonts w:ascii="ＭＳ ゴシック" w:hAnsi="ＭＳ ゴシック" w:hint="eastAsia"/>
                <w:spacing w:val="0"/>
                <w:sz w:val="20"/>
                <w:szCs w:val="20"/>
              </w:rPr>
              <w:t>ト　その他当該委託等業務の適切な実施を確保するために必要な事項</w:t>
            </w:r>
          </w:p>
        </w:tc>
        <w:tc>
          <w:tcPr>
            <w:tcW w:w="1540" w:type="dxa"/>
            <w:tcBorders>
              <w:top w:val="nil"/>
              <w:left w:val="nil"/>
              <w:right w:val="single" w:sz="4" w:space="0" w:color="000000"/>
            </w:tcBorders>
          </w:tcPr>
          <w:p w14:paraId="6B7FA939" w14:textId="77777777" w:rsidR="007A5038" w:rsidRPr="00E33578" w:rsidRDefault="007A5038" w:rsidP="008669CC">
            <w:pPr>
              <w:pStyle w:val="a3"/>
              <w:spacing w:line="201" w:lineRule="exact"/>
              <w:rPr>
                <w:rFonts w:cs="Times New Roman"/>
                <w:spacing w:val="0"/>
              </w:rPr>
            </w:pPr>
            <w:r w:rsidRPr="00E33578">
              <w:rPr>
                <w:rFonts w:cs="Times New Roman"/>
                <w:spacing w:val="0"/>
              </w:rPr>
              <w:t xml:space="preserve"> </w:t>
            </w:r>
          </w:p>
          <w:p w14:paraId="1B8BD204" w14:textId="77777777" w:rsidR="007A5038" w:rsidRPr="00E33578" w:rsidRDefault="007A5038" w:rsidP="008669CC">
            <w:pPr>
              <w:pStyle w:val="a3"/>
              <w:spacing w:line="201" w:lineRule="exact"/>
              <w:ind w:firstLineChars="50" w:firstLine="55"/>
              <w:rPr>
                <w:spacing w:val="0"/>
              </w:rPr>
            </w:pPr>
            <w:r w:rsidRPr="00E33578">
              <w:rPr>
                <w:rFonts w:ascii="ＭＳ ゴシック" w:hAnsi="ＭＳ ゴシック" w:hint="eastAsia"/>
                <w:spacing w:val="0"/>
                <w:w w:val="50"/>
              </w:rPr>
              <w:t>居宅指定基準第２０３条第</w:t>
            </w:r>
          </w:p>
          <w:p w14:paraId="5E04A2EA" w14:textId="77777777" w:rsidR="007A5038" w:rsidRPr="00E33578" w:rsidRDefault="007A5038" w:rsidP="008669CC">
            <w:pPr>
              <w:pStyle w:val="a3"/>
              <w:spacing w:line="268" w:lineRule="exact"/>
              <w:rPr>
                <w:spacing w:val="0"/>
              </w:rPr>
            </w:pPr>
            <w:r w:rsidRPr="00E33578">
              <w:rPr>
                <w:rFonts w:cs="Times New Roman"/>
                <w:spacing w:val="0"/>
              </w:rPr>
              <w:t xml:space="preserve"> </w:t>
            </w:r>
            <w:r w:rsidRPr="00E33578">
              <w:rPr>
                <w:rFonts w:ascii="ＭＳ ゴシック" w:hAnsi="ＭＳ ゴシック" w:hint="eastAsia"/>
                <w:spacing w:val="0"/>
                <w:w w:val="50"/>
              </w:rPr>
              <w:t>３項、予防指定基準第２７</w:t>
            </w:r>
          </w:p>
          <w:p w14:paraId="72EAE570" w14:textId="77777777" w:rsidR="007A5038" w:rsidRPr="00E33578" w:rsidRDefault="007A5038" w:rsidP="008669CC">
            <w:pPr>
              <w:pStyle w:val="a3"/>
              <w:spacing w:line="268" w:lineRule="exact"/>
              <w:rPr>
                <w:spacing w:val="0"/>
              </w:rPr>
            </w:pPr>
            <w:r w:rsidRPr="00E33578">
              <w:rPr>
                <w:rFonts w:cs="Times New Roman"/>
                <w:spacing w:val="0"/>
              </w:rPr>
              <w:t xml:space="preserve"> </w:t>
            </w:r>
            <w:r w:rsidRPr="00E33578">
              <w:rPr>
                <w:rFonts w:ascii="ＭＳ ゴシック" w:hAnsi="ＭＳ ゴシック" w:hint="eastAsia"/>
                <w:spacing w:val="0"/>
                <w:w w:val="50"/>
              </w:rPr>
              <w:t>３条第３項</w:t>
            </w:r>
          </w:p>
          <w:p w14:paraId="3870F23F" w14:textId="77777777" w:rsidR="007A5038" w:rsidRPr="00E33578" w:rsidRDefault="007A5038" w:rsidP="008669CC">
            <w:pPr>
              <w:pStyle w:val="a3"/>
              <w:spacing w:line="268" w:lineRule="exact"/>
              <w:rPr>
                <w:spacing w:val="0"/>
              </w:rPr>
            </w:pPr>
          </w:p>
          <w:p w14:paraId="600A3EC4" w14:textId="77777777" w:rsidR="007A5038" w:rsidRPr="00E33578" w:rsidRDefault="007A5038" w:rsidP="008669CC">
            <w:pPr>
              <w:pStyle w:val="a3"/>
              <w:spacing w:line="268" w:lineRule="exact"/>
              <w:rPr>
                <w:spacing w:val="0"/>
              </w:rPr>
            </w:pPr>
          </w:p>
          <w:p w14:paraId="0416C3EB" w14:textId="77777777" w:rsidR="007A5038" w:rsidRPr="00E33578" w:rsidRDefault="007A5038" w:rsidP="008669CC">
            <w:pPr>
              <w:pStyle w:val="a3"/>
              <w:spacing w:line="235" w:lineRule="exact"/>
              <w:rPr>
                <w:spacing w:val="0"/>
              </w:rPr>
            </w:pPr>
          </w:p>
          <w:p w14:paraId="7866B242" w14:textId="77777777" w:rsidR="007A5038" w:rsidRPr="00E33578" w:rsidRDefault="007A5038" w:rsidP="008669CC">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spacing w:val="0"/>
                <w:w w:val="50"/>
              </w:rPr>
              <w:t>指定基準通知第３の１１の</w:t>
            </w:r>
          </w:p>
          <w:p w14:paraId="16D18E68" w14:textId="77777777" w:rsidR="007A5038" w:rsidRPr="00E33578" w:rsidRDefault="007A5038" w:rsidP="008669CC">
            <w:pPr>
              <w:pStyle w:val="a3"/>
              <w:spacing w:line="201" w:lineRule="exact"/>
              <w:rPr>
                <w:spacing w:val="0"/>
              </w:rPr>
            </w:pPr>
            <w:r w:rsidRPr="00E33578">
              <w:rPr>
                <w:rFonts w:cs="Times New Roman"/>
                <w:spacing w:val="0"/>
              </w:rPr>
              <w:t xml:space="preserve"> </w:t>
            </w:r>
            <w:r w:rsidRPr="00E33578">
              <w:rPr>
                <w:rFonts w:ascii="ＭＳ ゴシック" w:hAnsi="ＭＳ ゴシック" w:hint="eastAsia"/>
                <w:spacing w:val="0"/>
                <w:w w:val="50"/>
              </w:rPr>
              <w:t>３の（６）の②</w:t>
            </w:r>
          </w:p>
        </w:tc>
        <w:tc>
          <w:tcPr>
            <w:tcW w:w="440" w:type="dxa"/>
            <w:tcBorders>
              <w:top w:val="nil"/>
              <w:left w:val="nil"/>
              <w:right w:val="single" w:sz="4" w:space="0" w:color="000000"/>
            </w:tcBorders>
          </w:tcPr>
          <w:p w14:paraId="0050EC26" w14:textId="77777777" w:rsidR="007A5038" w:rsidRPr="00E33578" w:rsidRDefault="007A5038">
            <w:pPr>
              <w:pStyle w:val="a3"/>
              <w:spacing w:before="158" w:line="201" w:lineRule="exact"/>
              <w:rPr>
                <w:spacing w:val="0"/>
              </w:rPr>
            </w:pPr>
          </w:p>
        </w:tc>
        <w:tc>
          <w:tcPr>
            <w:tcW w:w="1320" w:type="dxa"/>
            <w:vMerge w:val="restart"/>
            <w:tcBorders>
              <w:top w:val="nil"/>
              <w:left w:val="nil"/>
              <w:right w:val="single" w:sz="4" w:space="0" w:color="000000"/>
            </w:tcBorders>
          </w:tcPr>
          <w:p w14:paraId="3B802268" w14:textId="77777777" w:rsidR="007A5038" w:rsidRPr="00E33578" w:rsidRDefault="007A5038">
            <w:pPr>
              <w:pStyle w:val="a3"/>
              <w:spacing w:before="158" w:line="201" w:lineRule="exact"/>
              <w:rPr>
                <w:spacing w:val="0"/>
              </w:rPr>
            </w:pPr>
          </w:p>
        </w:tc>
        <w:tc>
          <w:tcPr>
            <w:tcW w:w="110" w:type="dxa"/>
            <w:vMerge/>
            <w:tcBorders>
              <w:left w:val="nil"/>
              <w:right w:val="nil"/>
            </w:tcBorders>
          </w:tcPr>
          <w:p w14:paraId="3DB4B6E4" w14:textId="77777777" w:rsidR="007A5038" w:rsidRPr="00E33578" w:rsidRDefault="007A5038">
            <w:pPr>
              <w:pStyle w:val="a3"/>
              <w:spacing w:before="158" w:line="201" w:lineRule="exact"/>
              <w:rPr>
                <w:spacing w:val="0"/>
              </w:rPr>
            </w:pPr>
          </w:p>
        </w:tc>
      </w:tr>
      <w:tr w:rsidR="00E33578" w:rsidRPr="00E33578" w14:paraId="212EE112" w14:textId="77777777" w:rsidTr="00325227">
        <w:trPr>
          <w:cantSplit/>
          <w:trHeight w:hRule="exact" w:val="4740"/>
        </w:trPr>
        <w:tc>
          <w:tcPr>
            <w:tcW w:w="110" w:type="dxa"/>
            <w:vMerge/>
            <w:tcBorders>
              <w:left w:val="nil"/>
              <w:right w:val="nil"/>
            </w:tcBorders>
          </w:tcPr>
          <w:p w14:paraId="1BA6BC38" w14:textId="77777777" w:rsidR="007A5038" w:rsidRPr="00E33578" w:rsidRDefault="007A5038">
            <w:pPr>
              <w:pStyle w:val="a3"/>
              <w:wordWrap/>
              <w:spacing w:line="240" w:lineRule="auto"/>
              <w:rPr>
                <w:spacing w:val="0"/>
              </w:rPr>
            </w:pPr>
          </w:p>
        </w:tc>
        <w:tc>
          <w:tcPr>
            <w:tcW w:w="5500" w:type="dxa"/>
            <w:vMerge/>
            <w:tcBorders>
              <w:left w:val="single" w:sz="4" w:space="0" w:color="000000"/>
              <w:bottom w:val="dotted" w:sz="4" w:space="0" w:color="auto"/>
              <w:right w:val="single" w:sz="4" w:space="0" w:color="000000"/>
            </w:tcBorders>
          </w:tcPr>
          <w:p w14:paraId="668F7C05" w14:textId="77777777" w:rsidR="007A5038" w:rsidRPr="00E33578" w:rsidRDefault="007A5038" w:rsidP="008669CC">
            <w:pPr>
              <w:pStyle w:val="a3"/>
              <w:spacing w:line="235" w:lineRule="exact"/>
              <w:ind w:leftChars="48" w:left="431" w:rightChars="36" w:right="76" w:hangingChars="150" w:hanging="330"/>
              <w:rPr>
                <w:spacing w:val="0"/>
              </w:rPr>
            </w:pPr>
          </w:p>
        </w:tc>
        <w:tc>
          <w:tcPr>
            <w:tcW w:w="1540" w:type="dxa"/>
            <w:tcBorders>
              <w:top w:val="nil"/>
              <w:left w:val="nil"/>
              <w:bottom w:val="dotted" w:sz="4" w:space="0" w:color="auto"/>
              <w:right w:val="single" w:sz="4" w:space="0" w:color="000000"/>
            </w:tcBorders>
          </w:tcPr>
          <w:p w14:paraId="2995B731" w14:textId="77777777" w:rsidR="007A5038" w:rsidRPr="00E33578" w:rsidRDefault="007A5038">
            <w:pPr>
              <w:pStyle w:val="a3"/>
              <w:spacing w:line="235" w:lineRule="exact"/>
              <w:rPr>
                <w:spacing w:val="0"/>
              </w:rPr>
            </w:pPr>
          </w:p>
        </w:tc>
        <w:tc>
          <w:tcPr>
            <w:tcW w:w="440" w:type="dxa"/>
            <w:tcBorders>
              <w:top w:val="nil"/>
              <w:left w:val="nil"/>
              <w:bottom w:val="dotted" w:sz="4" w:space="0" w:color="auto"/>
              <w:right w:val="single" w:sz="4" w:space="0" w:color="000000"/>
            </w:tcBorders>
          </w:tcPr>
          <w:p w14:paraId="6FA19170" w14:textId="77777777" w:rsidR="007A5038" w:rsidRPr="00E33578" w:rsidRDefault="007A5038">
            <w:pPr>
              <w:pStyle w:val="a3"/>
              <w:spacing w:before="158" w:line="268" w:lineRule="exact"/>
              <w:rPr>
                <w:spacing w:val="0"/>
              </w:rPr>
            </w:pPr>
          </w:p>
        </w:tc>
        <w:tc>
          <w:tcPr>
            <w:tcW w:w="1320" w:type="dxa"/>
            <w:vMerge/>
            <w:tcBorders>
              <w:left w:val="nil"/>
              <w:bottom w:val="dotted" w:sz="4" w:space="0" w:color="auto"/>
              <w:right w:val="single" w:sz="4" w:space="0" w:color="000000"/>
            </w:tcBorders>
          </w:tcPr>
          <w:p w14:paraId="24557033" w14:textId="77777777" w:rsidR="007A5038" w:rsidRPr="00E33578" w:rsidRDefault="007A5038">
            <w:pPr>
              <w:pStyle w:val="a3"/>
              <w:spacing w:before="158" w:line="268" w:lineRule="exact"/>
              <w:rPr>
                <w:spacing w:val="0"/>
              </w:rPr>
            </w:pPr>
          </w:p>
        </w:tc>
        <w:tc>
          <w:tcPr>
            <w:tcW w:w="110" w:type="dxa"/>
            <w:vMerge/>
            <w:tcBorders>
              <w:left w:val="nil"/>
              <w:right w:val="nil"/>
            </w:tcBorders>
          </w:tcPr>
          <w:p w14:paraId="7CBE0766" w14:textId="77777777" w:rsidR="007A5038" w:rsidRPr="00E33578" w:rsidRDefault="007A5038">
            <w:pPr>
              <w:pStyle w:val="a3"/>
              <w:spacing w:before="158" w:line="268" w:lineRule="exact"/>
              <w:rPr>
                <w:spacing w:val="0"/>
              </w:rPr>
            </w:pPr>
          </w:p>
        </w:tc>
      </w:tr>
      <w:tr w:rsidR="00E33578" w:rsidRPr="00E33578" w14:paraId="56E489CB" w14:textId="77777777" w:rsidTr="00325227">
        <w:trPr>
          <w:cantSplit/>
          <w:trHeight w:hRule="exact" w:val="1693"/>
        </w:trPr>
        <w:tc>
          <w:tcPr>
            <w:tcW w:w="110" w:type="dxa"/>
            <w:vMerge/>
            <w:tcBorders>
              <w:left w:val="nil"/>
              <w:right w:val="nil"/>
            </w:tcBorders>
          </w:tcPr>
          <w:p w14:paraId="1E7D43B0" w14:textId="77777777" w:rsidR="007A5038" w:rsidRPr="00E33578" w:rsidRDefault="007A5038">
            <w:pPr>
              <w:pStyle w:val="a3"/>
              <w:wordWrap/>
              <w:spacing w:line="240" w:lineRule="auto"/>
              <w:rPr>
                <w:spacing w:val="0"/>
              </w:rPr>
            </w:pPr>
          </w:p>
        </w:tc>
        <w:tc>
          <w:tcPr>
            <w:tcW w:w="5500" w:type="dxa"/>
            <w:tcBorders>
              <w:top w:val="dotted" w:sz="4" w:space="0" w:color="auto"/>
              <w:left w:val="single" w:sz="4" w:space="0" w:color="000000"/>
              <w:bottom w:val="dotted" w:sz="4" w:space="0" w:color="000000"/>
              <w:right w:val="single" w:sz="4" w:space="0" w:color="000000"/>
            </w:tcBorders>
          </w:tcPr>
          <w:p w14:paraId="469A69BD" w14:textId="77777777" w:rsidR="007A5038" w:rsidRPr="00E33578" w:rsidRDefault="007A5038" w:rsidP="008669CC">
            <w:pPr>
              <w:pStyle w:val="a3"/>
              <w:spacing w:beforeLines="50" w:before="120" w:line="340" w:lineRule="exact"/>
              <w:ind w:leftChars="48" w:left="428" w:rightChars="36" w:right="76" w:hangingChars="150" w:hanging="327"/>
              <w:rPr>
                <w:spacing w:val="0"/>
              </w:rPr>
            </w:pPr>
            <w:r w:rsidRPr="00E33578">
              <w:rPr>
                <w:rFonts w:ascii="ＭＳ ゴシック" w:hAnsi="ＭＳ ゴシック" w:hint="eastAsia"/>
              </w:rPr>
              <w:t>◇◆　福祉用具の保管又は消毒を委託等により他の事業者に行わせる場合にあっては、当該事業者の業務の実施状況について定期的に確認し、その結果を記録しているか</w:t>
            </w:r>
            <w:r w:rsidRPr="00E33578">
              <w:rPr>
                <w:rFonts w:ascii="ＭＳ ゴシック" w:hAnsi="ＭＳ ゴシック" w:hint="eastAsia"/>
                <w:spacing w:val="0"/>
                <w:sz w:val="20"/>
                <w:szCs w:val="20"/>
              </w:rPr>
              <w:t>。</w:t>
            </w:r>
          </w:p>
        </w:tc>
        <w:tc>
          <w:tcPr>
            <w:tcW w:w="1540" w:type="dxa"/>
            <w:tcBorders>
              <w:top w:val="dotted" w:sz="4" w:space="0" w:color="auto"/>
              <w:left w:val="nil"/>
              <w:bottom w:val="dotted" w:sz="4" w:space="0" w:color="000000"/>
              <w:right w:val="single" w:sz="4" w:space="0" w:color="000000"/>
            </w:tcBorders>
          </w:tcPr>
          <w:p w14:paraId="2CD75758" w14:textId="77777777" w:rsidR="007A5038" w:rsidRPr="00E33578" w:rsidRDefault="007A5038" w:rsidP="008669CC">
            <w:pPr>
              <w:pStyle w:val="a3"/>
              <w:spacing w:before="125" w:line="235" w:lineRule="exact"/>
              <w:ind w:firstLineChars="50" w:firstLine="55"/>
              <w:rPr>
                <w:spacing w:val="0"/>
              </w:rPr>
            </w:pPr>
            <w:r w:rsidRPr="00E33578">
              <w:rPr>
                <w:rFonts w:ascii="ＭＳ ゴシック" w:hAnsi="ＭＳ ゴシック" w:hint="eastAsia"/>
                <w:spacing w:val="0"/>
                <w:w w:val="50"/>
              </w:rPr>
              <w:t>居宅指定基準第２０３条第</w:t>
            </w:r>
          </w:p>
          <w:p w14:paraId="5C3EA315" w14:textId="77777777" w:rsidR="007A5038" w:rsidRPr="00E33578" w:rsidRDefault="007A5038" w:rsidP="008669CC">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spacing w:val="0"/>
                <w:w w:val="50"/>
              </w:rPr>
              <w:t>４項、予防指定基準第２７</w:t>
            </w:r>
          </w:p>
          <w:p w14:paraId="6A034DD8" w14:textId="77777777" w:rsidR="007A5038" w:rsidRPr="00E33578" w:rsidRDefault="007A5038" w:rsidP="008669CC">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spacing w:val="0"/>
                <w:w w:val="50"/>
              </w:rPr>
              <w:t>３条第４項</w:t>
            </w:r>
          </w:p>
        </w:tc>
        <w:tc>
          <w:tcPr>
            <w:tcW w:w="440" w:type="dxa"/>
            <w:tcBorders>
              <w:top w:val="dotted" w:sz="4" w:space="0" w:color="auto"/>
              <w:left w:val="nil"/>
              <w:bottom w:val="dotted" w:sz="4" w:space="0" w:color="000000"/>
              <w:right w:val="single" w:sz="4" w:space="0" w:color="000000"/>
            </w:tcBorders>
          </w:tcPr>
          <w:p w14:paraId="1BCE42EB" w14:textId="77777777" w:rsidR="007A5038" w:rsidRPr="00E33578" w:rsidRDefault="007A5038">
            <w:pPr>
              <w:pStyle w:val="a3"/>
              <w:spacing w:before="158" w:line="268" w:lineRule="exact"/>
              <w:rPr>
                <w:spacing w:val="0"/>
              </w:rPr>
            </w:pPr>
          </w:p>
        </w:tc>
        <w:tc>
          <w:tcPr>
            <w:tcW w:w="1320" w:type="dxa"/>
            <w:tcBorders>
              <w:top w:val="dotted" w:sz="4" w:space="0" w:color="auto"/>
              <w:left w:val="nil"/>
              <w:bottom w:val="dotted" w:sz="4" w:space="0" w:color="auto"/>
              <w:right w:val="single" w:sz="4" w:space="0" w:color="000000"/>
            </w:tcBorders>
          </w:tcPr>
          <w:p w14:paraId="52E9F6FB" w14:textId="77777777" w:rsidR="007A5038" w:rsidRPr="00E33578" w:rsidRDefault="007A5038">
            <w:pPr>
              <w:pStyle w:val="a3"/>
              <w:spacing w:before="158" w:line="268" w:lineRule="exact"/>
              <w:rPr>
                <w:spacing w:val="0"/>
              </w:rPr>
            </w:pPr>
          </w:p>
        </w:tc>
        <w:tc>
          <w:tcPr>
            <w:tcW w:w="110" w:type="dxa"/>
            <w:vMerge/>
            <w:tcBorders>
              <w:left w:val="nil"/>
              <w:right w:val="nil"/>
            </w:tcBorders>
          </w:tcPr>
          <w:p w14:paraId="74B4CB34" w14:textId="77777777" w:rsidR="007A5038" w:rsidRPr="00E33578" w:rsidRDefault="007A5038">
            <w:pPr>
              <w:pStyle w:val="a3"/>
              <w:spacing w:before="158" w:line="268" w:lineRule="exact"/>
              <w:rPr>
                <w:spacing w:val="0"/>
              </w:rPr>
            </w:pPr>
          </w:p>
        </w:tc>
      </w:tr>
      <w:tr w:rsidR="00E33578" w:rsidRPr="00E33578" w14:paraId="213C7063" w14:textId="77777777" w:rsidTr="00325227">
        <w:trPr>
          <w:cantSplit/>
          <w:trHeight w:val="930"/>
        </w:trPr>
        <w:tc>
          <w:tcPr>
            <w:tcW w:w="110" w:type="dxa"/>
            <w:vMerge/>
            <w:tcBorders>
              <w:left w:val="nil"/>
              <w:right w:val="nil"/>
            </w:tcBorders>
          </w:tcPr>
          <w:p w14:paraId="18870CFC" w14:textId="77777777" w:rsidR="007A5038" w:rsidRPr="00E33578" w:rsidRDefault="007A5038">
            <w:pPr>
              <w:pStyle w:val="a3"/>
              <w:wordWrap/>
              <w:spacing w:line="240" w:lineRule="auto"/>
              <w:rPr>
                <w:spacing w:val="0"/>
              </w:rPr>
            </w:pPr>
          </w:p>
        </w:tc>
        <w:tc>
          <w:tcPr>
            <w:tcW w:w="5500" w:type="dxa"/>
            <w:tcBorders>
              <w:top w:val="nil"/>
              <w:left w:val="single" w:sz="4" w:space="0" w:color="000000"/>
              <w:bottom w:val="single" w:sz="4" w:space="0" w:color="000000"/>
              <w:right w:val="single" w:sz="4" w:space="0" w:color="000000"/>
            </w:tcBorders>
          </w:tcPr>
          <w:p w14:paraId="1009EA07" w14:textId="77777777" w:rsidR="007A5038" w:rsidRPr="00E33578" w:rsidRDefault="007A5038" w:rsidP="008669CC">
            <w:pPr>
              <w:pStyle w:val="a3"/>
              <w:spacing w:beforeLines="50" w:before="120" w:line="340" w:lineRule="exact"/>
              <w:ind w:leftChars="52" w:left="436" w:rightChars="36" w:right="76" w:hangingChars="150" w:hanging="327"/>
              <w:rPr>
                <w:spacing w:val="0"/>
              </w:rPr>
            </w:pPr>
            <w:r w:rsidRPr="00E33578">
              <w:rPr>
                <w:rFonts w:ascii="ＭＳ ゴシック" w:hAnsi="ＭＳ ゴシック" w:hint="eastAsia"/>
              </w:rPr>
              <w:t>◇◆　事業所の設備及び備品について、衛生的な管理に努めているか。</w:t>
            </w:r>
          </w:p>
          <w:p w14:paraId="6763D725" w14:textId="77777777" w:rsidR="007A5038" w:rsidRPr="00E33578" w:rsidRDefault="007A5038" w:rsidP="00852EAE">
            <w:pPr>
              <w:pStyle w:val="a3"/>
              <w:ind w:left="440" w:rightChars="36" w:right="76" w:hangingChars="200" w:hanging="440"/>
              <w:rPr>
                <w:spacing w:val="0"/>
              </w:rPr>
            </w:pPr>
            <w:r w:rsidRPr="00E33578">
              <w:rPr>
                <w:rFonts w:cs="Times New Roman"/>
                <w:spacing w:val="0"/>
              </w:rPr>
              <w:t xml:space="preserve"> </w:t>
            </w:r>
          </w:p>
        </w:tc>
        <w:tc>
          <w:tcPr>
            <w:tcW w:w="1540" w:type="dxa"/>
            <w:tcBorders>
              <w:top w:val="nil"/>
              <w:left w:val="nil"/>
              <w:bottom w:val="single" w:sz="4" w:space="0" w:color="000000"/>
              <w:right w:val="single" w:sz="4" w:space="0" w:color="000000"/>
            </w:tcBorders>
          </w:tcPr>
          <w:p w14:paraId="7C41A704" w14:textId="77777777" w:rsidR="007A5038" w:rsidRPr="00E33578" w:rsidRDefault="007A5038" w:rsidP="008669CC">
            <w:pPr>
              <w:pStyle w:val="a3"/>
              <w:spacing w:before="125" w:line="235" w:lineRule="exact"/>
              <w:ind w:firstLineChars="150" w:firstLine="135"/>
              <w:rPr>
                <w:spacing w:val="0"/>
              </w:rPr>
            </w:pPr>
            <w:r w:rsidRPr="00E33578">
              <w:rPr>
                <w:rFonts w:ascii="ＭＳ ゴシック" w:hAnsi="ＭＳ ゴシック" w:hint="eastAsia"/>
                <w:spacing w:val="0"/>
                <w:w w:val="50"/>
                <w:sz w:val="18"/>
                <w:szCs w:val="18"/>
              </w:rPr>
              <w:t>居宅指定基準第２０３条第５項、</w:t>
            </w:r>
          </w:p>
          <w:p w14:paraId="7DB138F7" w14:textId="77777777" w:rsidR="007A5038" w:rsidRPr="00E33578" w:rsidRDefault="007A5038" w:rsidP="008669CC">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spacing w:val="0"/>
                <w:w w:val="50"/>
                <w:sz w:val="18"/>
                <w:szCs w:val="18"/>
              </w:rPr>
              <w:t>予防指定基準第２７３条第５項</w:t>
            </w:r>
          </w:p>
        </w:tc>
        <w:tc>
          <w:tcPr>
            <w:tcW w:w="440" w:type="dxa"/>
            <w:tcBorders>
              <w:top w:val="nil"/>
              <w:left w:val="nil"/>
              <w:bottom w:val="single" w:sz="4" w:space="0" w:color="000000"/>
              <w:right w:val="single" w:sz="4" w:space="0" w:color="000000"/>
            </w:tcBorders>
          </w:tcPr>
          <w:p w14:paraId="12E346F5" w14:textId="77777777" w:rsidR="007A5038" w:rsidRPr="00E33578" w:rsidRDefault="007A5038">
            <w:pPr>
              <w:pStyle w:val="a3"/>
              <w:spacing w:before="125" w:line="235" w:lineRule="exact"/>
              <w:rPr>
                <w:spacing w:val="0"/>
              </w:rPr>
            </w:pPr>
          </w:p>
        </w:tc>
        <w:tc>
          <w:tcPr>
            <w:tcW w:w="1320" w:type="dxa"/>
            <w:tcBorders>
              <w:top w:val="dotted" w:sz="4" w:space="0" w:color="auto"/>
              <w:left w:val="nil"/>
              <w:bottom w:val="single" w:sz="4" w:space="0" w:color="000000"/>
              <w:right w:val="single" w:sz="4" w:space="0" w:color="000000"/>
            </w:tcBorders>
          </w:tcPr>
          <w:p w14:paraId="3425D5C9" w14:textId="77777777" w:rsidR="007A5038" w:rsidRPr="00E33578" w:rsidRDefault="007A5038">
            <w:pPr>
              <w:pStyle w:val="a3"/>
              <w:spacing w:before="125" w:line="235" w:lineRule="exact"/>
              <w:rPr>
                <w:spacing w:val="0"/>
              </w:rPr>
            </w:pPr>
          </w:p>
        </w:tc>
        <w:tc>
          <w:tcPr>
            <w:tcW w:w="110" w:type="dxa"/>
            <w:vMerge/>
            <w:tcBorders>
              <w:left w:val="nil"/>
              <w:right w:val="nil"/>
            </w:tcBorders>
          </w:tcPr>
          <w:p w14:paraId="2A873D03" w14:textId="77777777" w:rsidR="007A5038" w:rsidRPr="00E33578" w:rsidRDefault="007A5038">
            <w:pPr>
              <w:pStyle w:val="a3"/>
              <w:spacing w:before="125" w:line="235" w:lineRule="exact"/>
              <w:rPr>
                <w:spacing w:val="0"/>
              </w:rPr>
            </w:pPr>
          </w:p>
        </w:tc>
      </w:tr>
      <w:tr w:rsidR="00E33578" w:rsidRPr="00E33578" w14:paraId="7E09A758" w14:textId="77777777" w:rsidTr="00325227">
        <w:trPr>
          <w:cantSplit/>
          <w:trHeight w:val="555"/>
        </w:trPr>
        <w:tc>
          <w:tcPr>
            <w:tcW w:w="110" w:type="dxa"/>
            <w:vMerge/>
            <w:tcBorders>
              <w:left w:val="nil"/>
              <w:bottom w:val="nil"/>
              <w:right w:val="nil"/>
            </w:tcBorders>
          </w:tcPr>
          <w:p w14:paraId="26B046B4" w14:textId="77777777" w:rsidR="007A5038" w:rsidRPr="00E33578" w:rsidRDefault="007A5038">
            <w:pPr>
              <w:pStyle w:val="a3"/>
              <w:wordWrap/>
              <w:spacing w:line="240" w:lineRule="auto"/>
              <w:rPr>
                <w:spacing w:val="0"/>
              </w:rPr>
            </w:pPr>
          </w:p>
        </w:tc>
        <w:tc>
          <w:tcPr>
            <w:tcW w:w="5500" w:type="dxa"/>
            <w:vMerge w:val="restart"/>
            <w:tcBorders>
              <w:top w:val="single" w:sz="4" w:space="0" w:color="000000"/>
              <w:left w:val="single" w:sz="4" w:space="0" w:color="000000"/>
              <w:bottom w:val="nil"/>
              <w:right w:val="single" w:sz="4" w:space="0" w:color="000000"/>
            </w:tcBorders>
          </w:tcPr>
          <w:p w14:paraId="53953ED5" w14:textId="77777777" w:rsidR="007A5038" w:rsidRPr="00E33578" w:rsidRDefault="007A5038" w:rsidP="007A5038">
            <w:pPr>
              <w:pStyle w:val="a3"/>
              <w:spacing w:before="226"/>
              <w:ind w:firstLineChars="50" w:firstLine="109"/>
              <w:rPr>
                <w:spacing w:val="0"/>
              </w:rPr>
            </w:pPr>
            <w:r w:rsidRPr="00E33578">
              <w:rPr>
                <w:rFonts w:eastAsia="Times New Roman" w:cs="Times New Roman"/>
                <w:b/>
                <w:bCs/>
              </w:rPr>
              <w:t>2</w:t>
            </w:r>
            <w:r w:rsidR="00FF2264" w:rsidRPr="00E33578">
              <w:rPr>
                <w:rFonts w:eastAsia="ＭＳ 明朝" w:cs="Times New Roman" w:hint="eastAsia"/>
                <w:b/>
                <w:bCs/>
              </w:rPr>
              <w:t>4</w:t>
            </w:r>
            <w:r w:rsidRPr="00E33578">
              <w:rPr>
                <w:rFonts w:eastAsia="Times New Roman" w:cs="Times New Roman"/>
                <w:b/>
                <w:bCs/>
              </w:rPr>
              <w:t>.</w:t>
            </w:r>
            <w:r w:rsidRPr="00E33578">
              <w:rPr>
                <w:rFonts w:ascii="ＭＳ ゴシック" w:hAnsi="ＭＳ ゴシック" w:hint="eastAsia"/>
                <w:b/>
                <w:bCs/>
              </w:rPr>
              <w:t>掲示及び目録の備え付け</w:t>
            </w:r>
          </w:p>
          <w:p w14:paraId="1F984A3F" w14:textId="424DE04B" w:rsidR="007A5038" w:rsidRPr="00E33578" w:rsidRDefault="007A5038" w:rsidP="007A5038">
            <w:pPr>
              <w:pStyle w:val="a3"/>
              <w:ind w:left="440" w:rightChars="36" w:right="76" w:hangingChars="200" w:hanging="440"/>
              <w:rPr>
                <w:rFonts w:ascii="ＭＳ ゴシック" w:hAnsi="ＭＳ ゴシック"/>
              </w:rPr>
            </w:pPr>
            <w:r w:rsidRPr="00E33578">
              <w:rPr>
                <w:rFonts w:cs="Times New Roman"/>
                <w:spacing w:val="0"/>
              </w:rPr>
              <w:t xml:space="preserve"> </w:t>
            </w:r>
            <w:r w:rsidRPr="00E33578">
              <w:rPr>
                <w:rFonts w:ascii="ＭＳ ゴシック" w:hAnsi="ＭＳ ゴシック" w:hint="eastAsia"/>
              </w:rPr>
              <w:t>◇◆　事業所の見やすい場所に、運営規程の概要の他の利用申込者のサービス選択に資すると認められる重要事項を掲示している</w:t>
            </w:r>
            <w:r w:rsidR="0080315C">
              <w:rPr>
                <w:rFonts w:ascii="ＭＳ ゴシック" w:hAnsi="ＭＳ ゴシック" w:hint="eastAsia"/>
              </w:rPr>
              <w:t>、もしくは備え付け、かつ、いつでも関係者に閲覧させることが出来る。</w:t>
            </w:r>
          </w:p>
        </w:tc>
        <w:tc>
          <w:tcPr>
            <w:tcW w:w="1540" w:type="dxa"/>
            <w:vMerge w:val="restart"/>
            <w:tcBorders>
              <w:top w:val="single" w:sz="4" w:space="0" w:color="000000"/>
              <w:left w:val="nil"/>
              <w:bottom w:val="nil"/>
              <w:right w:val="single" w:sz="4" w:space="0" w:color="000000"/>
            </w:tcBorders>
          </w:tcPr>
          <w:p w14:paraId="306516B3" w14:textId="77777777" w:rsidR="007A5038" w:rsidRPr="00E33578" w:rsidRDefault="007A5038" w:rsidP="007A5038">
            <w:pPr>
              <w:pStyle w:val="a3"/>
              <w:spacing w:before="226"/>
              <w:rPr>
                <w:spacing w:val="0"/>
              </w:rPr>
            </w:pPr>
            <w:r w:rsidRPr="00E33578">
              <w:rPr>
                <w:rFonts w:ascii="ＭＳ ゴシック" w:hAnsi="ＭＳ ゴシック" w:hint="eastAsia"/>
                <w:spacing w:val="0"/>
                <w:w w:val="50"/>
              </w:rPr>
              <w:t>居宅指定基準第２０４条第</w:t>
            </w:r>
          </w:p>
          <w:p w14:paraId="31249344" w14:textId="5F5CF170" w:rsidR="007A5038" w:rsidRPr="00E33578" w:rsidRDefault="007A5038" w:rsidP="007A5038">
            <w:pPr>
              <w:pStyle w:val="a3"/>
              <w:rPr>
                <w:spacing w:val="0"/>
              </w:rPr>
            </w:pPr>
            <w:r w:rsidRPr="00E33578">
              <w:rPr>
                <w:rFonts w:ascii="ＭＳ ゴシック" w:hAnsi="ＭＳ ゴシック" w:hint="eastAsia"/>
                <w:spacing w:val="0"/>
                <w:w w:val="50"/>
              </w:rPr>
              <w:t>１項</w:t>
            </w:r>
            <w:r w:rsidR="0080315C">
              <w:rPr>
                <w:rFonts w:ascii="ＭＳ ゴシック" w:hAnsi="ＭＳ ゴシック" w:hint="eastAsia"/>
                <w:spacing w:val="0"/>
                <w:w w:val="50"/>
              </w:rPr>
              <w:t>２項</w:t>
            </w:r>
          </w:p>
          <w:p w14:paraId="6332610E" w14:textId="77777777" w:rsidR="007A5038" w:rsidRPr="00E33578" w:rsidRDefault="007A5038" w:rsidP="007A5038">
            <w:pPr>
              <w:pStyle w:val="a3"/>
              <w:rPr>
                <w:rFonts w:cs="Times New Roman"/>
                <w:spacing w:val="0"/>
              </w:rPr>
            </w:pPr>
            <w:r w:rsidRPr="00E33578">
              <w:rPr>
                <w:rFonts w:ascii="ＭＳ ゴシック" w:hAnsi="ＭＳ ゴシック" w:hint="eastAsia"/>
                <w:spacing w:val="0"/>
                <w:w w:val="50"/>
              </w:rPr>
              <w:t>予防指定基準第２７４条第</w:t>
            </w:r>
          </w:p>
          <w:p w14:paraId="1EC24F9F" w14:textId="42EB90C3" w:rsidR="007A5038" w:rsidRPr="00E33578" w:rsidRDefault="007A5038" w:rsidP="007A5038">
            <w:pPr>
              <w:pStyle w:val="a3"/>
              <w:spacing w:line="235" w:lineRule="exact"/>
              <w:rPr>
                <w:rFonts w:ascii="ＭＳ ゴシック" w:hAnsi="ＭＳ ゴシック"/>
                <w:spacing w:val="0"/>
                <w:w w:val="50"/>
                <w:sz w:val="18"/>
                <w:szCs w:val="18"/>
              </w:rPr>
            </w:pPr>
            <w:r w:rsidRPr="00E33578">
              <w:rPr>
                <w:rFonts w:ascii="ＭＳ ゴシック" w:hAnsi="ＭＳ ゴシック" w:hint="eastAsia"/>
                <w:spacing w:val="0"/>
                <w:w w:val="50"/>
              </w:rPr>
              <w:t>１項</w:t>
            </w:r>
            <w:r w:rsidR="0080315C">
              <w:rPr>
                <w:rFonts w:ascii="ＭＳ ゴシック" w:hAnsi="ＭＳ ゴシック" w:hint="eastAsia"/>
                <w:spacing w:val="0"/>
                <w:w w:val="50"/>
              </w:rPr>
              <w:t>２項</w:t>
            </w:r>
          </w:p>
        </w:tc>
        <w:tc>
          <w:tcPr>
            <w:tcW w:w="440" w:type="dxa"/>
            <w:vMerge w:val="restart"/>
            <w:tcBorders>
              <w:top w:val="single" w:sz="4" w:space="0" w:color="000000"/>
              <w:left w:val="nil"/>
              <w:bottom w:val="nil"/>
              <w:right w:val="single" w:sz="4" w:space="0" w:color="000000"/>
            </w:tcBorders>
          </w:tcPr>
          <w:p w14:paraId="1F755211" w14:textId="77777777" w:rsidR="007A5038" w:rsidRPr="00E33578" w:rsidRDefault="007A5038">
            <w:pPr>
              <w:pStyle w:val="a3"/>
              <w:spacing w:before="125" w:line="235" w:lineRule="exact"/>
              <w:rPr>
                <w:spacing w:val="0"/>
              </w:rPr>
            </w:pPr>
          </w:p>
        </w:tc>
        <w:tc>
          <w:tcPr>
            <w:tcW w:w="1320" w:type="dxa"/>
            <w:vMerge w:val="restart"/>
            <w:tcBorders>
              <w:top w:val="single" w:sz="4" w:space="0" w:color="000000"/>
              <w:left w:val="nil"/>
              <w:bottom w:val="nil"/>
              <w:right w:val="single" w:sz="4" w:space="0" w:color="000000"/>
            </w:tcBorders>
          </w:tcPr>
          <w:p w14:paraId="72DA1EB4" w14:textId="77777777" w:rsidR="007A5038" w:rsidRPr="00E33578" w:rsidRDefault="007A5038">
            <w:pPr>
              <w:pStyle w:val="a3"/>
              <w:spacing w:before="125" w:line="235" w:lineRule="exact"/>
              <w:rPr>
                <w:spacing w:val="0"/>
              </w:rPr>
            </w:pPr>
          </w:p>
        </w:tc>
        <w:tc>
          <w:tcPr>
            <w:tcW w:w="110" w:type="dxa"/>
            <w:vMerge/>
            <w:tcBorders>
              <w:left w:val="nil"/>
              <w:bottom w:val="nil"/>
              <w:right w:val="nil"/>
            </w:tcBorders>
          </w:tcPr>
          <w:p w14:paraId="34D8D900" w14:textId="77777777" w:rsidR="007A5038" w:rsidRPr="00E33578" w:rsidRDefault="007A5038">
            <w:pPr>
              <w:pStyle w:val="a3"/>
              <w:spacing w:before="125" w:line="235" w:lineRule="exact"/>
              <w:rPr>
                <w:spacing w:val="0"/>
              </w:rPr>
            </w:pPr>
          </w:p>
        </w:tc>
      </w:tr>
      <w:tr w:rsidR="007A5038" w:rsidRPr="00E33578" w14:paraId="46DCD78C" w14:textId="77777777" w:rsidTr="007A5038">
        <w:trPr>
          <w:trHeight w:hRule="exact" w:val="1483"/>
        </w:trPr>
        <w:tc>
          <w:tcPr>
            <w:tcW w:w="110" w:type="dxa"/>
            <w:tcBorders>
              <w:top w:val="nil"/>
              <w:left w:val="nil"/>
              <w:bottom w:val="nil"/>
              <w:right w:val="nil"/>
            </w:tcBorders>
          </w:tcPr>
          <w:p w14:paraId="5365CCB6" w14:textId="77777777" w:rsidR="007A5038" w:rsidRPr="00E33578" w:rsidRDefault="007A5038">
            <w:pPr>
              <w:pStyle w:val="a3"/>
              <w:spacing w:line="235" w:lineRule="exact"/>
              <w:rPr>
                <w:spacing w:val="0"/>
              </w:rPr>
            </w:pPr>
          </w:p>
        </w:tc>
        <w:tc>
          <w:tcPr>
            <w:tcW w:w="5500" w:type="dxa"/>
            <w:vMerge/>
            <w:tcBorders>
              <w:left w:val="single" w:sz="4" w:space="0" w:color="000000"/>
              <w:bottom w:val="single" w:sz="4" w:space="0" w:color="000000"/>
              <w:right w:val="single" w:sz="4" w:space="0" w:color="000000"/>
            </w:tcBorders>
          </w:tcPr>
          <w:p w14:paraId="036B31C5" w14:textId="77777777" w:rsidR="007A5038" w:rsidRPr="00E33578" w:rsidRDefault="007A5038">
            <w:pPr>
              <w:pStyle w:val="a3"/>
              <w:spacing w:line="235" w:lineRule="exact"/>
              <w:rPr>
                <w:spacing w:val="0"/>
              </w:rPr>
            </w:pPr>
          </w:p>
        </w:tc>
        <w:tc>
          <w:tcPr>
            <w:tcW w:w="1540" w:type="dxa"/>
            <w:vMerge/>
            <w:tcBorders>
              <w:left w:val="nil"/>
              <w:bottom w:val="single" w:sz="4" w:space="0" w:color="000000"/>
              <w:right w:val="single" w:sz="4" w:space="0" w:color="000000"/>
            </w:tcBorders>
          </w:tcPr>
          <w:p w14:paraId="42610944" w14:textId="77777777" w:rsidR="007A5038" w:rsidRPr="00E33578" w:rsidRDefault="007A5038">
            <w:pPr>
              <w:pStyle w:val="a3"/>
              <w:spacing w:line="235" w:lineRule="exact"/>
              <w:rPr>
                <w:spacing w:val="0"/>
              </w:rPr>
            </w:pPr>
          </w:p>
        </w:tc>
        <w:tc>
          <w:tcPr>
            <w:tcW w:w="440" w:type="dxa"/>
            <w:vMerge/>
            <w:tcBorders>
              <w:left w:val="nil"/>
              <w:bottom w:val="single" w:sz="4" w:space="0" w:color="000000"/>
              <w:right w:val="single" w:sz="4" w:space="0" w:color="000000"/>
            </w:tcBorders>
          </w:tcPr>
          <w:p w14:paraId="1FAD401C" w14:textId="77777777" w:rsidR="007A5038" w:rsidRPr="00E33578" w:rsidRDefault="007A5038">
            <w:pPr>
              <w:pStyle w:val="a3"/>
              <w:spacing w:line="235" w:lineRule="exact"/>
              <w:rPr>
                <w:spacing w:val="0"/>
              </w:rPr>
            </w:pPr>
          </w:p>
        </w:tc>
        <w:tc>
          <w:tcPr>
            <w:tcW w:w="1320" w:type="dxa"/>
            <w:vMerge/>
            <w:tcBorders>
              <w:left w:val="nil"/>
              <w:bottom w:val="single" w:sz="4" w:space="0" w:color="000000"/>
              <w:right w:val="single" w:sz="4" w:space="0" w:color="000000"/>
            </w:tcBorders>
          </w:tcPr>
          <w:p w14:paraId="548133CF" w14:textId="77777777" w:rsidR="007A5038" w:rsidRPr="00E33578" w:rsidRDefault="007A5038">
            <w:pPr>
              <w:pStyle w:val="a3"/>
              <w:spacing w:line="235" w:lineRule="exact"/>
              <w:rPr>
                <w:spacing w:val="0"/>
              </w:rPr>
            </w:pPr>
          </w:p>
        </w:tc>
        <w:tc>
          <w:tcPr>
            <w:tcW w:w="110" w:type="dxa"/>
            <w:tcBorders>
              <w:top w:val="nil"/>
              <w:left w:val="nil"/>
              <w:bottom w:val="nil"/>
              <w:right w:val="nil"/>
            </w:tcBorders>
          </w:tcPr>
          <w:p w14:paraId="7BAD6A88" w14:textId="77777777" w:rsidR="007A5038" w:rsidRPr="00E33578" w:rsidRDefault="007A5038">
            <w:pPr>
              <w:pStyle w:val="a3"/>
              <w:spacing w:line="235" w:lineRule="exact"/>
              <w:rPr>
                <w:spacing w:val="0"/>
              </w:rPr>
            </w:pPr>
          </w:p>
        </w:tc>
      </w:tr>
    </w:tbl>
    <w:p w14:paraId="2145DE51" w14:textId="77777777" w:rsidR="00C445C7" w:rsidRPr="00E33578" w:rsidRDefault="00C445C7">
      <w:pPr>
        <w:pStyle w:val="a3"/>
        <w:spacing w:line="10" w:lineRule="exact"/>
        <w:rPr>
          <w:spacing w:val="0"/>
        </w:rPr>
      </w:pPr>
    </w:p>
    <w:p w14:paraId="106E95B5" w14:textId="77777777" w:rsidR="00C445C7" w:rsidRPr="00E33578" w:rsidRDefault="007A5038">
      <w:pPr>
        <w:pStyle w:val="a3"/>
        <w:spacing w:line="110" w:lineRule="exact"/>
        <w:rPr>
          <w:spacing w:val="0"/>
        </w:rPr>
      </w:pPr>
      <w:r w:rsidRPr="00E33578">
        <w:rPr>
          <w:spacing w:val="0"/>
        </w:rPr>
        <w:br w:type="page"/>
      </w:r>
    </w:p>
    <w:tbl>
      <w:tblPr>
        <w:tblW w:w="0" w:type="auto"/>
        <w:tblInd w:w="123" w:type="dxa"/>
        <w:tblLayout w:type="fixed"/>
        <w:tblCellMar>
          <w:left w:w="13" w:type="dxa"/>
          <w:right w:w="13" w:type="dxa"/>
        </w:tblCellMar>
        <w:tblLook w:val="0000" w:firstRow="0" w:lastRow="0" w:firstColumn="0" w:lastColumn="0" w:noHBand="0" w:noVBand="0"/>
      </w:tblPr>
      <w:tblGrid>
        <w:gridCol w:w="5500"/>
        <w:gridCol w:w="1540"/>
        <w:gridCol w:w="440"/>
        <w:gridCol w:w="1320"/>
      </w:tblGrid>
      <w:tr w:rsidR="00E33578" w:rsidRPr="00E33578" w14:paraId="27F05DEE" w14:textId="77777777" w:rsidTr="007A5038">
        <w:trPr>
          <w:trHeight w:hRule="exact" w:val="699"/>
        </w:trPr>
        <w:tc>
          <w:tcPr>
            <w:tcW w:w="5500" w:type="dxa"/>
            <w:tcBorders>
              <w:top w:val="single" w:sz="4" w:space="0" w:color="000000"/>
              <w:left w:val="single" w:sz="4" w:space="0" w:color="000000"/>
              <w:bottom w:val="single" w:sz="4" w:space="0" w:color="000000"/>
              <w:right w:val="single" w:sz="4" w:space="0" w:color="000000"/>
            </w:tcBorders>
          </w:tcPr>
          <w:p w14:paraId="7D71F0C8" w14:textId="77777777" w:rsidR="00C445C7" w:rsidRPr="00E33578" w:rsidRDefault="008776A4">
            <w:pPr>
              <w:pStyle w:val="a3"/>
              <w:spacing w:before="125" w:line="235" w:lineRule="exact"/>
              <w:jc w:val="center"/>
              <w:rPr>
                <w:spacing w:val="0"/>
              </w:rPr>
            </w:pPr>
            <w:r w:rsidRPr="00E33578">
              <w:rPr>
                <w:rFonts w:ascii="ＭＳ ゴシック" w:hAnsi="ＭＳ ゴシック" w:hint="eastAsia"/>
              </w:rPr>
              <w:lastRenderedPageBreak/>
              <w:t>基　準　の　概　要</w:t>
            </w:r>
          </w:p>
        </w:tc>
        <w:tc>
          <w:tcPr>
            <w:tcW w:w="1540" w:type="dxa"/>
            <w:tcBorders>
              <w:top w:val="single" w:sz="4" w:space="0" w:color="000000"/>
              <w:left w:val="nil"/>
              <w:bottom w:val="single" w:sz="4" w:space="0" w:color="000000"/>
              <w:right w:val="single" w:sz="4" w:space="0" w:color="000000"/>
            </w:tcBorders>
          </w:tcPr>
          <w:p w14:paraId="172F130F"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根　拠</w:t>
            </w:r>
          </w:p>
        </w:tc>
        <w:tc>
          <w:tcPr>
            <w:tcW w:w="440" w:type="dxa"/>
            <w:tcBorders>
              <w:top w:val="single" w:sz="4" w:space="0" w:color="000000"/>
              <w:left w:val="nil"/>
              <w:bottom w:val="single" w:sz="4" w:space="0" w:color="000000"/>
              <w:right w:val="single" w:sz="4" w:space="0" w:color="000000"/>
            </w:tcBorders>
          </w:tcPr>
          <w:p w14:paraId="03FAD73B"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適</w:t>
            </w:r>
          </w:p>
          <w:p w14:paraId="491FAF6D" w14:textId="77777777" w:rsidR="00C445C7" w:rsidRPr="00E33578" w:rsidRDefault="00C445C7">
            <w:pPr>
              <w:pStyle w:val="a3"/>
              <w:spacing w:line="235"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tcBorders>
              <w:top w:val="single" w:sz="4" w:space="0" w:color="000000"/>
              <w:left w:val="nil"/>
              <w:bottom w:val="single" w:sz="4" w:space="0" w:color="000000"/>
              <w:right w:val="single" w:sz="4" w:space="0" w:color="000000"/>
            </w:tcBorders>
          </w:tcPr>
          <w:p w14:paraId="5F99BCE4" w14:textId="77777777" w:rsidR="00C445C7" w:rsidRPr="00E33578" w:rsidRDefault="00C445C7">
            <w:pPr>
              <w:pStyle w:val="a3"/>
              <w:spacing w:before="125" w:line="235" w:lineRule="exact"/>
              <w:jc w:val="center"/>
              <w:rPr>
                <w:spacing w:val="0"/>
              </w:rPr>
            </w:pPr>
            <w:r w:rsidRPr="00E33578">
              <w:rPr>
                <w:rFonts w:ascii="ＭＳ ゴシック" w:hAnsi="ＭＳ ゴシック" w:hint="eastAsia"/>
              </w:rPr>
              <w:t>備　考</w:t>
            </w:r>
          </w:p>
        </w:tc>
      </w:tr>
      <w:tr w:rsidR="00E33578" w:rsidRPr="00E33578" w14:paraId="3738F086" w14:textId="77777777" w:rsidTr="00B8061A">
        <w:trPr>
          <w:trHeight w:val="1588"/>
        </w:trPr>
        <w:tc>
          <w:tcPr>
            <w:tcW w:w="5500" w:type="dxa"/>
            <w:tcBorders>
              <w:top w:val="nil"/>
              <w:left w:val="single" w:sz="4" w:space="0" w:color="000000"/>
              <w:bottom w:val="single" w:sz="4" w:space="0" w:color="000000"/>
              <w:right w:val="single" w:sz="4" w:space="0" w:color="000000"/>
            </w:tcBorders>
          </w:tcPr>
          <w:p w14:paraId="4B504AE7" w14:textId="77777777" w:rsidR="007A5038" w:rsidRPr="00E33578" w:rsidRDefault="007A5038" w:rsidP="007A5038">
            <w:pPr>
              <w:pStyle w:val="a3"/>
              <w:spacing w:beforeLines="50" w:before="120"/>
              <w:ind w:left="440" w:rightChars="36" w:right="76" w:hangingChars="200" w:hanging="440"/>
              <w:rPr>
                <w:rFonts w:ascii="ＭＳ ゴシック" w:hAnsi="ＭＳ ゴシック"/>
              </w:rPr>
            </w:pPr>
            <w:r w:rsidRPr="00E33578">
              <w:rPr>
                <w:rFonts w:cs="Times New Roman"/>
                <w:spacing w:val="0"/>
              </w:rPr>
              <w:t xml:space="preserve"> </w:t>
            </w:r>
            <w:r w:rsidRPr="00E33578">
              <w:rPr>
                <w:rFonts w:ascii="ＭＳ ゴシック" w:hAnsi="ＭＳ ゴシック" w:hint="eastAsia"/>
              </w:rPr>
              <w:t>◇◆　利用者の福祉用具の選択に資するため、取り扱う福祉用具の品名および品名ごとの利用料その他の必要事項が記載された目録等を備えているか。</w:t>
            </w:r>
          </w:p>
          <w:p w14:paraId="625658C8" w14:textId="77777777" w:rsidR="007A5038" w:rsidRPr="00E33578" w:rsidRDefault="007A5038" w:rsidP="00852EAE">
            <w:pPr>
              <w:pStyle w:val="a3"/>
              <w:ind w:left="440" w:rightChars="36" w:right="76" w:hangingChars="200" w:hanging="440"/>
              <w:rPr>
                <w:spacing w:val="0"/>
              </w:rPr>
            </w:pPr>
          </w:p>
        </w:tc>
        <w:tc>
          <w:tcPr>
            <w:tcW w:w="1540" w:type="dxa"/>
            <w:tcBorders>
              <w:top w:val="nil"/>
              <w:left w:val="nil"/>
              <w:bottom w:val="single" w:sz="4" w:space="0" w:color="000000"/>
              <w:right w:val="single" w:sz="4" w:space="0" w:color="000000"/>
            </w:tcBorders>
          </w:tcPr>
          <w:p w14:paraId="2598DAD5" w14:textId="77777777" w:rsidR="007A5038" w:rsidRPr="00E33578" w:rsidRDefault="007A5038" w:rsidP="00325227">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居宅指定基準第２０４条第</w:t>
            </w:r>
          </w:p>
          <w:p w14:paraId="740FDF9D" w14:textId="77777777" w:rsidR="007A5038" w:rsidRPr="00E33578" w:rsidRDefault="007A5038"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２項</w:t>
            </w:r>
          </w:p>
          <w:p w14:paraId="200279C1" w14:textId="77777777" w:rsidR="007A5038" w:rsidRPr="00E33578" w:rsidRDefault="007A5038"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予防指定基準第２７４条第</w:t>
            </w:r>
          </w:p>
          <w:p w14:paraId="1A05B45C" w14:textId="77777777" w:rsidR="007A5038" w:rsidRPr="00E33578" w:rsidRDefault="007A5038" w:rsidP="00B8061A">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２項</w:t>
            </w:r>
          </w:p>
        </w:tc>
        <w:tc>
          <w:tcPr>
            <w:tcW w:w="440" w:type="dxa"/>
            <w:tcBorders>
              <w:top w:val="nil"/>
              <w:left w:val="nil"/>
              <w:bottom w:val="single" w:sz="4" w:space="0" w:color="000000"/>
              <w:right w:val="single" w:sz="4" w:space="0" w:color="000000"/>
            </w:tcBorders>
          </w:tcPr>
          <w:p w14:paraId="67E4FFB1" w14:textId="77777777" w:rsidR="007A5038" w:rsidRPr="00E33578" w:rsidRDefault="007A5038">
            <w:pPr>
              <w:pStyle w:val="a3"/>
              <w:spacing w:before="226"/>
              <w:rPr>
                <w:spacing w:val="0"/>
              </w:rPr>
            </w:pPr>
          </w:p>
        </w:tc>
        <w:tc>
          <w:tcPr>
            <w:tcW w:w="1320" w:type="dxa"/>
            <w:tcBorders>
              <w:top w:val="nil"/>
              <w:left w:val="nil"/>
              <w:bottom w:val="single" w:sz="4" w:space="0" w:color="000000"/>
              <w:right w:val="single" w:sz="4" w:space="0" w:color="000000"/>
            </w:tcBorders>
          </w:tcPr>
          <w:p w14:paraId="57321413" w14:textId="77777777" w:rsidR="007A5038" w:rsidRPr="00E33578" w:rsidRDefault="007A5038">
            <w:pPr>
              <w:pStyle w:val="a3"/>
              <w:spacing w:before="226"/>
              <w:rPr>
                <w:spacing w:val="0"/>
              </w:rPr>
            </w:pPr>
          </w:p>
        </w:tc>
      </w:tr>
      <w:tr w:rsidR="00E33578" w:rsidRPr="00E33578" w14:paraId="125B551A" w14:textId="77777777" w:rsidTr="004C3EB6">
        <w:trPr>
          <w:trHeight w:val="1860"/>
        </w:trPr>
        <w:tc>
          <w:tcPr>
            <w:tcW w:w="5500" w:type="dxa"/>
            <w:tcBorders>
              <w:top w:val="single" w:sz="4" w:space="0" w:color="000000"/>
              <w:left w:val="single" w:sz="4" w:space="0" w:color="000000"/>
              <w:right w:val="single" w:sz="4" w:space="0" w:color="000000"/>
            </w:tcBorders>
          </w:tcPr>
          <w:p w14:paraId="1E70136F" w14:textId="77777777" w:rsidR="001D5A49" w:rsidRPr="00E33578" w:rsidRDefault="001D5A49" w:rsidP="001D5A49">
            <w:pPr>
              <w:suppressAutoHyphens/>
              <w:kinsoku w:val="0"/>
              <w:wordWrap w:val="0"/>
              <w:overflowPunct w:val="0"/>
              <w:autoSpaceDE w:val="0"/>
              <w:autoSpaceDN w:val="0"/>
              <w:adjustRightInd w:val="0"/>
              <w:spacing w:line="336" w:lineRule="atLeast"/>
              <w:ind w:rightChars="50" w:right="105" w:firstLineChars="50" w:firstLine="110"/>
              <w:textAlignment w:val="baseline"/>
              <w:rPr>
                <w:rFonts w:ascii="ＭＳ ゴシック" w:eastAsia="ＭＳ ゴシック" w:hAnsi="Times New Roman"/>
                <w:kern w:val="0"/>
                <w:sz w:val="22"/>
                <w:szCs w:val="22"/>
              </w:rPr>
            </w:pPr>
            <w:r w:rsidRPr="00E33578">
              <w:rPr>
                <w:rFonts w:ascii="ＭＳ ゴシック" w:eastAsia="ＭＳ ゴシック" w:hAnsi="ＭＳ ゴシック" w:cs="ＭＳ ゴシック" w:hint="eastAsia"/>
                <w:b/>
                <w:bCs/>
                <w:kern w:val="0"/>
                <w:sz w:val="22"/>
                <w:szCs w:val="22"/>
              </w:rPr>
              <w:t>2</w:t>
            </w:r>
            <w:r w:rsidR="00FF2264" w:rsidRPr="00E33578">
              <w:rPr>
                <w:rFonts w:ascii="ＭＳ ゴシック" w:eastAsia="ＭＳ ゴシック" w:hAnsi="ＭＳ ゴシック" w:cs="ＭＳ ゴシック"/>
                <w:b/>
                <w:bCs/>
                <w:kern w:val="0"/>
                <w:sz w:val="22"/>
                <w:szCs w:val="22"/>
              </w:rPr>
              <w:t>5</w:t>
            </w:r>
            <w:r w:rsidRPr="00E33578">
              <w:rPr>
                <w:rFonts w:ascii="ＭＳ ゴシック" w:eastAsia="ＭＳ ゴシック" w:hAnsi="ＭＳ ゴシック" w:cs="ＭＳ ゴシック"/>
                <w:b/>
                <w:bCs/>
                <w:kern w:val="0"/>
                <w:sz w:val="22"/>
                <w:szCs w:val="22"/>
              </w:rPr>
              <w:t>.</w:t>
            </w:r>
            <w:r w:rsidRPr="00E33578">
              <w:rPr>
                <w:rFonts w:ascii="Times New Roman" w:eastAsia="ＭＳ ゴシック" w:hAnsi="Times New Roman" w:cs="ＭＳ ゴシック" w:hint="eastAsia"/>
                <w:kern w:val="0"/>
                <w:sz w:val="22"/>
                <w:szCs w:val="22"/>
              </w:rPr>
              <w:t xml:space="preserve"> </w:t>
            </w:r>
            <w:r w:rsidRPr="00E33578">
              <w:rPr>
                <w:rFonts w:ascii="Times New Roman" w:eastAsia="ＭＳ ゴシック" w:hAnsi="Times New Roman" w:cs="ＭＳ ゴシック" w:hint="eastAsia"/>
                <w:b/>
                <w:bCs/>
                <w:kern w:val="0"/>
                <w:sz w:val="22"/>
                <w:szCs w:val="22"/>
              </w:rPr>
              <w:t>虐待の防止</w:t>
            </w:r>
          </w:p>
          <w:p w14:paraId="4CA63921" w14:textId="77777777" w:rsidR="001D5A49" w:rsidRPr="00E33578" w:rsidRDefault="001D5A49" w:rsidP="001D5A49">
            <w:pPr>
              <w:suppressAutoHyphens/>
              <w:kinsoku w:val="0"/>
              <w:wordWrap w:val="0"/>
              <w:overflowPunct w:val="0"/>
              <w:autoSpaceDE w:val="0"/>
              <w:autoSpaceDN w:val="0"/>
              <w:adjustRightInd w:val="0"/>
              <w:spacing w:line="336" w:lineRule="atLeast"/>
              <w:ind w:leftChars="50" w:left="435" w:rightChars="50" w:right="105" w:hangingChars="150" w:hanging="330"/>
              <w:textAlignment w:val="baseline"/>
              <w:rPr>
                <w:rFonts w:ascii="Times New Roman" w:eastAsia="ＭＳ ゴシック" w:hAnsi="Times New Roman" w:cs="ＭＳ ゴシック"/>
                <w:kern w:val="0"/>
                <w:sz w:val="22"/>
                <w:szCs w:val="22"/>
              </w:rPr>
            </w:pPr>
            <w:r w:rsidRPr="00E33578">
              <w:rPr>
                <w:rFonts w:ascii="Times New Roman" w:eastAsia="ＭＳ ゴシック" w:hAnsi="Times New Roman" w:cs="ＭＳ ゴシック" w:hint="eastAsia"/>
                <w:kern w:val="0"/>
                <w:sz w:val="22"/>
                <w:szCs w:val="22"/>
              </w:rPr>
              <w:t>◇◆　虐待の防止のための対策を検討する委員会（テレビ電話装置等を活用して行うことができるもの</w:t>
            </w:r>
            <w:r w:rsidR="001667A1" w:rsidRPr="00E33578">
              <w:rPr>
                <w:rFonts w:ascii="Times New Roman" w:eastAsia="ＭＳ ゴシック" w:hAnsi="Times New Roman" w:cs="ＭＳ ゴシック" w:hint="eastAsia"/>
                <w:kern w:val="0"/>
                <w:sz w:val="22"/>
                <w:szCs w:val="22"/>
              </w:rPr>
              <w:t>とする。）を定期的に開催するとともに、その結果について、福祉用具専門相談</w:t>
            </w:r>
            <w:r w:rsidRPr="00E33578">
              <w:rPr>
                <w:rFonts w:ascii="Times New Roman" w:eastAsia="ＭＳ ゴシック" w:hAnsi="Times New Roman" w:cs="ＭＳ ゴシック" w:hint="eastAsia"/>
                <w:kern w:val="0"/>
                <w:sz w:val="22"/>
                <w:szCs w:val="22"/>
              </w:rPr>
              <w:t>員等に周知徹底を図っているか。</w:t>
            </w:r>
          </w:p>
          <w:p w14:paraId="1FEA7C7C" w14:textId="77777777" w:rsidR="001D5A49" w:rsidRPr="00E33578" w:rsidRDefault="001D5A49" w:rsidP="001D5A49">
            <w:pPr>
              <w:suppressAutoHyphens/>
              <w:kinsoku w:val="0"/>
              <w:wordWrap w:val="0"/>
              <w:overflowPunct w:val="0"/>
              <w:autoSpaceDE w:val="0"/>
              <w:autoSpaceDN w:val="0"/>
              <w:adjustRightInd w:val="0"/>
              <w:spacing w:line="336" w:lineRule="atLeast"/>
              <w:ind w:left="220" w:rightChars="50" w:right="105" w:hangingChars="100" w:hanging="220"/>
              <w:textAlignment w:val="baseline"/>
              <w:rPr>
                <w:rFonts w:ascii="Times New Roman" w:eastAsia="ＭＳ ゴシック" w:hAnsi="Times New Roman" w:cs="ＭＳ ゴシック"/>
                <w:kern w:val="0"/>
                <w:sz w:val="22"/>
                <w:szCs w:val="22"/>
              </w:rPr>
            </w:pPr>
          </w:p>
          <w:p w14:paraId="01B65E31" w14:textId="77777777" w:rsidR="001D5A49" w:rsidRPr="00E33578" w:rsidRDefault="001667A1" w:rsidP="001D5A49">
            <w:pPr>
              <w:suppressAutoHyphens/>
              <w:kinsoku w:val="0"/>
              <w:wordWrap w:val="0"/>
              <w:overflowPunct w:val="0"/>
              <w:autoSpaceDE w:val="0"/>
              <w:autoSpaceDN w:val="0"/>
              <w:adjustRightInd w:val="0"/>
              <w:spacing w:line="336" w:lineRule="atLeast"/>
              <w:ind w:leftChars="50" w:left="435" w:rightChars="50" w:right="105" w:hangingChars="150" w:hanging="330"/>
              <w:textAlignment w:val="baseline"/>
              <w:rPr>
                <w:rFonts w:ascii="Times New Roman" w:eastAsia="ＭＳ ゴシック" w:hAnsi="Times New Roman" w:cs="ＭＳ ゴシック"/>
                <w:kern w:val="0"/>
                <w:sz w:val="22"/>
                <w:szCs w:val="22"/>
              </w:rPr>
            </w:pPr>
            <w:r w:rsidRPr="00E33578">
              <w:rPr>
                <w:rFonts w:ascii="Times New Roman" w:eastAsia="ＭＳ ゴシック" w:hAnsi="Times New Roman" w:cs="ＭＳ ゴシック" w:hint="eastAsia"/>
                <w:kern w:val="0"/>
                <w:sz w:val="22"/>
                <w:szCs w:val="22"/>
              </w:rPr>
              <w:t>◇◆　当該指定福祉用具貸与</w:t>
            </w:r>
            <w:r w:rsidR="001D5A49" w:rsidRPr="00E33578">
              <w:rPr>
                <w:rFonts w:ascii="Times New Roman" w:eastAsia="ＭＳ ゴシック" w:hAnsi="Times New Roman" w:cs="ＭＳ ゴシック" w:hint="eastAsia"/>
                <w:kern w:val="0"/>
                <w:sz w:val="22"/>
                <w:szCs w:val="22"/>
              </w:rPr>
              <w:t>事業所における虐待の防止のための指針を整備しているか。</w:t>
            </w:r>
          </w:p>
          <w:p w14:paraId="4C4839AB" w14:textId="77777777" w:rsidR="001D5A49" w:rsidRPr="00E33578" w:rsidRDefault="001D5A49" w:rsidP="001D5A49">
            <w:pPr>
              <w:suppressAutoHyphens/>
              <w:kinsoku w:val="0"/>
              <w:wordWrap w:val="0"/>
              <w:overflowPunct w:val="0"/>
              <w:autoSpaceDE w:val="0"/>
              <w:autoSpaceDN w:val="0"/>
              <w:adjustRightInd w:val="0"/>
              <w:spacing w:line="336" w:lineRule="atLeast"/>
              <w:ind w:left="220" w:rightChars="50" w:right="105" w:hangingChars="100" w:hanging="220"/>
              <w:textAlignment w:val="baseline"/>
              <w:rPr>
                <w:rFonts w:ascii="Times New Roman" w:eastAsia="ＭＳ ゴシック" w:hAnsi="Times New Roman" w:cs="ＭＳ ゴシック"/>
                <w:kern w:val="0"/>
                <w:sz w:val="22"/>
                <w:szCs w:val="22"/>
              </w:rPr>
            </w:pPr>
          </w:p>
          <w:p w14:paraId="09D933FC" w14:textId="77777777" w:rsidR="001D5A49" w:rsidRPr="00E33578" w:rsidRDefault="001667A1" w:rsidP="001D5A49">
            <w:pPr>
              <w:suppressAutoHyphens/>
              <w:kinsoku w:val="0"/>
              <w:wordWrap w:val="0"/>
              <w:overflowPunct w:val="0"/>
              <w:autoSpaceDE w:val="0"/>
              <w:autoSpaceDN w:val="0"/>
              <w:adjustRightInd w:val="0"/>
              <w:spacing w:line="336" w:lineRule="atLeast"/>
              <w:ind w:leftChars="50" w:left="435" w:rightChars="50" w:right="105" w:hangingChars="150" w:hanging="330"/>
              <w:textAlignment w:val="baseline"/>
              <w:rPr>
                <w:rFonts w:ascii="Times New Roman" w:eastAsia="ＭＳ ゴシック" w:hAnsi="Times New Roman" w:cs="ＭＳ ゴシック"/>
                <w:kern w:val="0"/>
                <w:sz w:val="22"/>
                <w:szCs w:val="22"/>
              </w:rPr>
            </w:pPr>
            <w:r w:rsidRPr="00E33578">
              <w:rPr>
                <w:rFonts w:ascii="Times New Roman" w:eastAsia="ＭＳ ゴシック" w:hAnsi="Times New Roman" w:cs="ＭＳ ゴシック" w:hint="eastAsia"/>
                <w:kern w:val="0"/>
                <w:sz w:val="22"/>
                <w:szCs w:val="22"/>
              </w:rPr>
              <w:t>◇◆　当該福祉用具貸与事業所において、福祉用具専門相談</w:t>
            </w:r>
            <w:r w:rsidR="001D5A49" w:rsidRPr="00E33578">
              <w:rPr>
                <w:rFonts w:ascii="Times New Roman" w:eastAsia="ＭＳ ゴシック" w:hAnsi="Times New Roman" w:cs="ＭＳ ゴシック" w:hint="eastAsia"/>
                <w:kern w:val="0"/>
                <w:sz w:val="22"/>
                <w:szCs w:val="22"/>
              </w:rPr>
              <w:t>員等に対し虐待の防止のための研修を定期的に実施しているか。</w:t>
            </w:r>
          </w:p>
          <w:p w14:paraId="6CAC1360" w14:textId="77777777" w:rsidR="001D5A49" w:rsidRPr="00E33578" w:rsidRDefault="001D5A49" w:rsidP="001D5A49">
            <w:pPr>
              <w:suppressAutoHyphens/>
              <w:kinsoku w:val="0"/>
              <w:wordWrap w:val="0"/>
              <w:overflowPunct w:val="0"/>
              <w:autoSpaceDE w:val="0"/>
              <w:autoSpaceDN w:val="0"/>
              <w:adjustRightInd w:val="0"/>
              <w:spacing w:line="336" w:lineRule="atLeast"/>
              <w:ind w:left="220" w:rightChars="50" w:right="105" w:hangingChars="100" w:hanging="220"/>
              <w:textAlignment w:val="baseline"/>
              <w:rPr>
                <w:rFonts w:ascii="Times New Roman" w:eastAsia="ＭＳ ゴシック" w:hAnsi="Times New Roman" w:cs="ＭＳ ゴシック"/>
                <w:kern w:val="0"/>
                <w:sz w:val="22"/>
                <w:szCs w:val="22"/>
              </w:rPr>
            </w:pPr>
          </w:p>
          <w:p w14:paraId="207038FF" w14:textId="77777777" w:rsidR="001D5A49" w:rsidRPr="00E33578" w:rsidRDefault="001D5A49" w:rsidP="00320118">
            <w:pPr>
              <w:pStyle w:val="a3"/>
              <w:spacing w:before="226"/>
              <w:ind w:leftChars="50" w:left="545" w:hangingChars="200" w:hanging="440"/>
              <w:rPr>
                <w:rFonts w:cs="Times New Roman"/>
                <w:spacing w:val="0"/>
              </w:rPr>
            </w:pPr>
            <w:r w:rsidRPr="00E33578">
              <w:rPr>
                <w:rFonts w:hint="eastAsia"/>
                <w:spacing w:val="0"/>
              </w:rPr>
              <w:t>◇◆　上記に掲げる措置を適切に実施するための担当者を置いているか。</w:t>
            </w:r>
          </w:p>
        </w:tc>
        <w:tc>
          <w:tcPr>
            <w:tcW w:w="1540" w:type="dxa"/>
            <w:tcBorders>
              <w:top w:val="single" w:sz="4" w:space="0" w:color="000000"/>
              <w:left w:val="nil"/>
              <w:right w:val="single" w:sz="4" w:space="0" w:color="000000"/>
            </w:tcBorders>
          </w:tcPr>
          <w:p w14:paraId="0C475081" w14:textId="77777777" w:rsidR="001D5A49" w:rsidRPr="00E33578" w:rsidRDefault="004C3EB6" w:rsidP="005D141E">
            <w:pPr>
              <w:pStyle w:val="a3"/>
              <w:ind w:leftChars="50" w:left="105"/>
              <w:rPr>
                <w:spacing w:val="0"/>
              </w:rPr>
            </w:pPr>
            <w:r w:rsidRPr="00E33578">
              <w:rPr>
                <w:rFonts w:ascii="ＭＳ ゴシック" w:hAnsi="ＭＳ ゴシック" w:hint="eastAsia"/>
                <w:spacing w:val="0"/>
                <w:w w:val="50"/>
              </w:rPr>
              <w:t>居宅指定基準第</w:t>
            </w:r>
            <w:r w:rsidR="005D141E" w:rsidRPr="00E33578">
              <w:rPr>
                <w:rFonts w:ascii="ＭＳ ゴシック" w:hAnsi="ＭＳ ゴシック" w:hint="eastAsia"/>
                <w:spacing w:val="0"/>
                <w:w w:val="50"/>
              </w:rPr>
              <w:t>２０５</w:t>
            </w:r>
            <w:r w:rsidRPr="00E33578">
              <w:rPr>
                <w:rFonts w:ascii="ＭＳ ゴシック" w:hAnsi="ＭＳ ゴシック" w:hint="eastAsia"/>
                <w:spacing w:val="0"/>
                <w:w w:val="50"/>
              </w:rPr>
              <w:t>条で準用する第</w:t>
            </w:r>
            <w:r w:rsidR="005D141E" w:rsidRPr="00E33578">
              <w:rPr>
                <w:rFonts w:ascii="ＭＳ ゴシック" w:hAnsi="ＭＳ ゴシック" w:hint="eastAsia"/>
                <w:spacing w:val="0"/>
                <w:w w:val="50"/>
              </w:rPr>
              <w:t>３７</w:t>
            </w:r>
            <w:r w:rsidRPr="00E33578">
              <w:rPr>
                <w:rFonts w:ascii="ＭＳ ゴシック" w:hAnsi="ＭＳ ゴシック" w:hint="eastAsia"/>
                <w:spacing w:val="0"/>
                <w:w w:val="50"/>
              </w:rPr>
              <w:t>条の２</w:t>
            </w:r>
            <w:r w:rsidR="005D141E" w:rsidRPr="00E33578">
              <w:rPr>
                <w:rFonts w:ascii="ＭＳ ゴシック" w:hAnsi="ＭＳ ゴシック" w:hint="eastAsia"/>
                <w:spacing w:val="0"/>
                <w:w w:val="50"/>
              </w:rPr>
              <w:t>、予防指定基準予防指定基準第２７６条で準用する第５３条の１２</w:t>
            </w:r>
          </w:p>
        </w:tc>
        <w:tc>
          <w:tcPr>
            <w:tcW w:w="440" w:type="dxa"/>
            <w:tcBorders>
              <w:top w:val="single" w:sz="4" w:space="0" w:color="000000"/>
              <w:left w:val="nil"/>
              <w:right w:val="single" w:sz="4" w:space="0" w:color="000000"/>
            </w:tcBorders>
          </w:tcPr>
          <w:p w14:paraId="26E80B61" w14:textId="77777777" w:rsidR="001D5A49" w:rsidRPr="00E33578" w:rsidRDefault="001D5A49">
            <w:pPr>
              <w:pStyle w:val="a3"/>
              <w:spacing w:before="226"/>
              <w:rPr>
                <w:spacing w:val="0"/>
              </w:rPr>
            </w:pPr>
          </w:p>
        </w:tc>
        <w:tc>
          <w:tcPr>
            <w:tcW w:w="1320" w:type="dxa"/>
            <w:tcBorders>
              <w:top w:val="single" w:sz="4" w:space="0" w:color="000000"/>
              <w:left w:val="nil"/>
              <w:right w:val="single" w:sz="4" w:space="0" w:color="000000"/>
            </w:tcBorders>
          </w:tcPr>
          <w:p w14:paraId="2F0949A7" w14:textId="77777777" w:rsidR="001D5A49" w:rsidRPr="00E33578" w:rsidRDefault="001D5A49">
            <w:pPr>
              <w:pStyle w:val="a3"/>
              <w:spacing w:before="226"/>
              <w:rPr>
                <w:spacing w:val="0"/>
              </w:rPr>
            </w:pPr>
          </w:p>
        </w:tc>
      </w:tr>
      <w:tr w:rsidR="00E33578" w:rsidRPr="00E33578" w14:paraId="497B1B2E" w14:textId="77777777" w:rsidTr="007A5038">
        <w:trPr>
          <w:trHeight w:val="1860"/>
        </w:trPr>
        <w:tc>
          <w:tcPr>
            <w:tcW w:w="5500" w:type="dxa"/>
            <w:vMerge w:val="restart"/>
            <w:tcBorders>
              <w:top w:val="single" w:sz="4" w:space="0" w:color="000000"/>
              <w:left w:val="single" w:sz="4" w:space="0" w:color="000000"/>
              <w:right w:val="single" w:sz="4" w:space="0" w:color="000000"/>
            </w:tcBorders>
          </w:tcPr>
          <w:p w14:paraId="54DC7A38" w14:textId="77777777" w:rsidR="007A5038" w:rsidRPr="00E33578" w:rsidRDefault="007A5038">
            <w:pPr>
              <w:pStyle w:val="a3"/>
              <w:spacing w:before="226"/>
              <w:rPr>
                <w:spacing w:val="0"/>
              </w:rPr>
            </w:pPr>
            <w:r w:rsidRPr="00E33578">
              <w:rPr>
                <w:rFonts w:cs="Times New Roman"/>
                <w:spacing w:val="0"/>
              </w:rPr>
              <w:t xml:space="preserve"> </w:t>
            </w:r>
            <w:r w:rsidRPr="00E33578">
              <w:rPr>
                <w:rFonts w:eastAsia="Times New Roman" w:cs="Times New Roman"/>
                <w:b/>
                <w:bCs/>
              </w:rPr>
              <w:t>2</w:t>
            </w:r>
            <w:r w:rsidR="00FF2264" w:rsidRPr="00E33578">
              <w:rPr>
                <w:rFonts w:eastAsia="ＭＳ 明朝" w:cs="Times New Roman" w:hint="eastAsia"/>
                <w:b/>
                <w:bCs/>
              </w:rPr>
              <w:t>6</w:t>
            </w:r>
            <w:r w:rsidRPr="00E33578">
              <w:rPr>
                <w:rFonts w:eastAsia="Times New Roman" w:cs="Times New Roman"/>
                <w:b/>
                <w:bCs/>
              </w:rPr>
              <w:t>.</w:t>
            </w:r>
            <w:r w:rsidRPr="00E33578">
              <w:rPr>
                <w:rFonts w:ascii="ＭＳ ゴシック" w:hAnsi="ＭＳ ゴシック" w:hint="eastAsia"/>
                <w:b/>
                <w:bCs/>
              </w:rPr>
              <w:t>利用者に関する市町村への通知</w:t>
            </w:r>
          </w:p>
          <w:p w14:paraId="2949A3E4" w14:textId="77777777" w:rsidR="007A5038" w:rsidRPr="00E33578" w:rsidRDefault="007A5038"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福祉用具貸与を受けている利用者が次の各号のいずれかに該当する場合は、遅滞なく、意見を付してその旨を市町村に通知しているか。</w:t>
            </w:r>
          </w:p>
          <w:p w14:paraId="09212ABD" w14:textId="77777777" w:rsidR="007A5038" w:rsidRPr="00E33578" w:rsidRDefault="007A5038">
            <w:pPr>
              <w:pStyle w:val="a3"/>
              <w:rPr>
                <w:spacing w:val="0"/>
              </w:rPr>
            </w:pPr>
          </w:p>
          <w:p w14:paraId="58713E05" w14:textId="77777777" w:rsidR="007A5038" w:rsidRPr="00E33578" w:rsidRDefault="007A5038" w:rsidP="007A5038">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一</w:t>
            </w:r>
            <w:r w:rsidRPr="00E33578">
              <w:rPr>
                <w:rFonts w:eastAsia="Times New Roman" w:cs="Times New Roman"/>
                <w:spacing w:val="0"/>
              </w:rPr>
              <w:t xml:space="preserve"> </w:t>
            </w:r>
            <w:r w:rsidRPr="00E33578">
              <w:rPr>
                <w:rFonts w:ascii="ＭＳ ゴシック" w:hAnsi="ＭＳ ゴシック" w:hint="eastAsia"/>
              </w:rPr>
              <w:t xml:space="preserve">　正当な理由なしに指定福祉用具貸与の利用に関する指示に従わないことにより、要介護状態の程度を増進させたと認められるとき。</w:t>
            </w:r>
          </w:p>
          <w:p w14:paraId="0B6529D9" w14:textId="77777777" w:rsidR="007A5038" w:rsidRPr="00E33578" w:rsidRDefault="007A5038" w:rsidP="00852EAE">
            <w:pPr>
              <w:pStyle w:val="a3"/>
              <w:ind w:left="440" w:rightChars="36" w:right="76" w:hangingChars="200" w:hanging="440"/>
              <w:rPr>
                <w:rFonts w:ascii="ＭＳ ゴシック" w:hAnsi="ＭＳ ゴシック"/>
              </w:rPr>
            </w:pPr>
            <w:r w:rsidRPr="00E33578">
              <w:rPr>
                <w:rFonts w:cs="Times New Roman"/>
                <w:spacing w:val="0"/>
              </w:rPr>
              <w:t xml:space="preserve"> </w:t>
            </w:r>
            <w:r w:rsidRPr="00E33578">
              <w:rPr>
                <w:rFonts w:ascii="ＭＳ ゴシック" w:hAnsi="ＭＳ ゴシック" w:hint="eastAsia"/>
              </w:rPr>
              <w:t>二</w:t>
            </w:r>
            <w:r w:rsidRPr="00E33578">
              <w:rPr>
                <w:rFonts w:eastAsia="Times New Roman" w:cs="Times New Roman"/>
                <w:spacing w:val="0"/>
              </w:rPr>
              <w:t xml:space="preserve"> </w:t>
            </w:r>
            <w:r w:rsidRPr="00E33578">
              <w:rPr>
                <w:rFonts w:ascii="ＭＳ ゴシック" w:hAnsi="ＭＳ ゴシック" w:hint="eastAsia"/>
              </w:rPr>
              <w:t xml:space="preserve">　偽りその他不正な行為によって保険給付を受け、又は受けようとしたとき。</w:t>
            </w:r>
          </w:p>
          <w:p w14:paraId="4303301D" w14:textId="77777777" w:rsidR="001E5BF5" w:rsidRPr="00E33578" w:rsidRDefault="001E5BF5" w:rsidP="00852EAE">
            <w:pPr>
              <w:pStyle w:val="a3"/>
              <w:ind w:left="436" w:rightChars="36" w:right="76" w:hangingChars="200" w:hanging="436"/>
              <w:rPr>
                <w:rFonts w:ascii="ＭＳ ゴシック" w:hAnsi="ＭＳ ゴシック"/>
              </w:rPr>
            </w:pPr>
          </w:p>
          <w:p w14:paraId="6C59B0E8" w14:textId="77777777" w:rsidR="001E5BF5" w:rsidRPr="00E33578" w:rsidRDefault="001E5BF5" w:rsidP="00852EAE">
            <w:pPr>
              <w:pStyle w:val="a3"/>
              <w:ind w:left="436" w:rightChars="36" w:right="76" w:hangingChars="200" w:hanging="436"/>
              <w:rPr>
                <w:rFonts w:ascii="ＭＳ ゴシック" w:hAnsi="ＭＳ ゴシック"/>
              </w:rPr>
            </w:pPr>
          </w:p>
          <w:p w14:paraId="47E4B575" w14:textId="77777777" w:rsidR="001E5BF5" w:rsidRPr="00E33578" w:rsidRDefault="001E5BF5" w:rsidP="00852EAE">
            <w:pPr>
              <w:pStyle w:val="a3"/>
              <w:ind w:left="436" w:rightChars="36" w:right="76" w:hangingChars="200" w:hanging="436"/>
              <w:rPr>
                <w:rFonts w:ascii="ＭＳ ゴシック" w:hAnsi="ＭＳ ゴシック"/>
              </w:rPr>
            </w:pPr>
          </w:p>
          <w:p w14:paraId="2C12290A" w14:textId="77777777" w:rsidR="001E5BF5" w:rsidRPr="00E33578" w:rsidRDefault="001E5BF5" w:rsidP="00852EAE">
            <w:pPr>
              <w:pStyle w:val="a3"/>
              <w:ind w:left="436" w:rightChars="36" w:right="76" w:hangingChars="200" w:hanging="436"/>
              <w:rPr>
                <w:rFonts w:ascii="ＭＳ ゴシック" w:hAnsi="ＭＳ ゴシック"/>
              </w:rPr>
            </w:pPr>
          </w:p>
          <w:p w14:paraId="4FBD2ED0" w14:textId="77777777" w:rsidR="001E5BF5" w:rsidRPr="00E33578" w:rsidRDefault="001E5BF5" w:rsidP="00852EAE">
            <w:pPr>
              <w:pStyle w:val="a3"/>
              <w:ind w:left="436" w:rightChars="36" w:right="76" w:hangingChars="200" w:hanging="436"/>
              <w:rPr>
                <w:rFonts w:ascii="ＭＳ ゴシック" w:hAnsi="ＭＳ ゴシック"/>
              </w:rPr>
            </w:pPr>
          </w:p>
          <w:p w14:paraId="27B9B4A9" w14:textId="77777777" w:rsidR="001E5BF5" w:rsidRPr="00E33578" w:rsidRDefault="001E5BF5" w:rsidP="00852EAE">
            <w:pPr>
              <w:pStyle w:val="a3"/>
              <w:ind w:left="436" w:rightChars="36" w:right="76" w:hangingChars="200" w:hanging="436"/>
              <w:rPr>
                <w:rFonts w:ascii="ＭＳ ゴシック" w:hAnsi="ＭＳ ゴシック"/>
              </w:rPr>
            </w:pPr>
          </w:p>
          <w:p w14:paraId="1A547BBB" w14:textId="77777777" w:rsidR="001E5BF5" w:rsidRPr="00E33578" w:rsidRDefault="001E5BF5" w:rsidP="00852EAE">
            <w:pPr>
              <w:pStyle w:val="a3"/>
              <w:ind w:left="440" w:rightChars="36" w:right="76" w:hangingChars="200" w:hanging="440"/>
              <w:rPr>
                <w:rFonts w:cs="Times New Roman"/>
                <w:spacing w:val="0"/>
              </w:rPr>
            </w:pPr>
          </w:p>
        </w:tc>
        <w:tc>
          <w:tcPr>
            <w:tcW w:w="1540" w:type="dxa"/>
            <w:vMerge w:val="restart"/>
            <w:tcBorders>
              <w:top w:val="single" w:sz="4" w:space="0" w:color="000000"/>
              <w:left w:val="nil"/>
              <w:right w:val="single" w:sz="4" w:space="0" w:color="000000"/>
            </w:tcBorders>
          </w:tcPr>
          <w:p w14:paraId="361B8196" w14:textId="77777777" w:rsidR="007A5038" w:rsidRPr="00E33578" w:rsidRDefault="007A5038" w:rsidP="00325227">
            <w:pPr>
              <w:pStyle w:val="a3"/>
              <w:rPr>
                <w:spacing w:val="0"/>
              </w:rPr>
            </w:pPr>
          </w:p>
          <w:p w14:paraId="58472A5D" w14:textId="77777777" w:rsidR="007A5038" w:rsidRPr="00E33578" w:rsidRDefault="007A5038">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3D310794" w14:textId="77777777" w:rsidR="007A5038" w:rsidRPr="00E33578" w:rsidRDefault="007A5038">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準用する第２６条</w:t>
            </w:r>
          </w:p>
          <w:p w14:paraId="1CFC91C8" w14:textId="77777777" w:rsidR="007A5038" w:rsidRPr="00E33578" w:rsidRDefault="007A5038">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予防指定基準予防指定基準</w:t>
            </w:r>
          </w:p>
          <w:p w14:paraId="20717768" w14:textId="77777777" w:rsidR="007A5038" w:rsidRPr="00E33578" w:rsidRDefault="007A5038" w:rsidP="00EA1FC7">
            <w:pPr>
              <w:pStyle w:val="a3"/>
              <w:ind w:left="110" w:hangingChars="50" w:hanging="110"/>
              <w:rPr>
                <w:rFonts w:cs="Times New Roman"/>
                <w:spacing w:val="0"/>
              </w:rPr>
            </w:pPr>
            <w:r w:rsidRPr="00E33578">
              <w:rPr>
                <w:rFonts w:cs="Times New Roman"/>
                <w:spacing w:val="0"/>
              </w:rPr>
              <w:t xml:space="preserve"> </w:t>
            </w:r>
            <w:r w:rsidRPr="00E33578">
              <w:rPr>
                <w:rFonts w:ascii="ＭＳ ゴシック" w:hAnsi="ＭＳ ゴシック" w:hint="eastAsia"/>
                <w:spacing w:val="0"/>
                <w:w w:val="50"/>
              </w:rPr>
              <w:t>第２７６条で準用する第</w:t>
            </w:r>
            <w:r w:rsidR="00EA1FC7" w:rsidRPr="00E33578">
              <w:rPr>
                <w:rFonts w:ascii="ＭＳ ゴシック" w:hAnsi="ＭＳ ゴシック" w:hint="eastAsia"/>
                <w:spacing w:val="0"/>
                <w:w w:val="50"/>
              </w:rPr>
              <w:t>５０</w:t>
            </w:r>
            <w:r w:rsidRPr="00E33578">
              <w:rPr>
                <w:rFonts w:ascii="ＭＳ ゴシック" w:hAnsi="ＭＳ ゴシック" w:hint="eastAsia"/>
                <w:spacing w:val="0"/>
                <w:w w:val="50"/>
              </w:rPr>
              <w:t>条</w:t>
            </w:r>
            <w:r w:rsidR="00EA1FC7" w:rsidRPr="00E33578">
              <w:rPr>
                <w:rFonts w:ascii="ＭＳ ゴシック" w:hAnsi="ＭＳ ゴシック" w:hint="eastAsia"/>
                <w:spacing w:val="0"/>
                <w:w w:val="50"/>
              </w:rPr>
              <w:t>の３</w:t>
            </w:r>
          </w:p>
        </w:tc>
        <w:tc>
          <w:tcPr>
            <w:tcW w:w="440" w:type="dxa"/>
            <w:tcBorders>
              <w:top w:val="single" w:sz="4" w:space="0" w:color="000000"/>
              <w:left w:val="nil"/>
              <w:right w:val="single" w:sz="4" w:space="0" w:color="000000"/>
            </w:tcBorders>
          </w:tcPr>
          <w:p w14:paraId="3BFE8AC7" w14:textId="77777777" w:rsidR="007A5038" w:rsidRPr="00E33578" w:rsidRDefault="007A5038">
            <w:pPr>
              <w:pStyle w:val="a3"/>
              <w:spacing w:before="226"/>
              <w:rPr>
                <w:spacing w:val="0"/>
              </w:rPr>
            </w:pPr>
          </w:p>
        </w:tc>
        <w:tc>
          <w:tcPr>
            <w:tcW w:w="1320" w:type="dxa"/>
            <w:vMerge w:val="restart"/>
            <w:tcBorders>
              <w:top w:val="single" w:sz="4" w:space="0" w:color="000000"/>
              <w:left w:val="nil"/>
              <w:right w:val="single" w:sz="4" w:space="0" w:color="000000"/>
            </w:tcBorders>
          </w:tcPr>
          <w:p w14:paraId="2F1EBE66" w14:textId="77777777" w:rsidR="007A5038" w:rsidRPr="00E33578" w:rsidRDefault="007A5038">
            <w:pPr>
              <w:pStyle w:val="a3"/>
              <w:spacing w:before="226"/>
              <w:rPr>
                <w:spacing w:val="0"/>
              </w:rPr>
            </w:pPr>
          </w:p>
        </w:tc>
      </w:tr>
      <w:tr w:rsidR="007A5038" w:rsidRPr="00E33578" w14:paraId="05F52922" w14:textId="77777777" w:rsidTr="009D1C8D">
        <w:trPr>
          <w:trHeight w:hRule="exact" w:val="1817"/>
        </w:trPr>
        <w:tc>
          <w:tcPr>
            <w:tcW w:w="5500" w:type="dxa"/>
            <w:vMerge/>
            <w:tcBorders>
              <w:left w:val="single" w:sz="4" w:space="0" w:color="000000"/>
              <w:bottom w:val="single" w:sz="4" w:space="0" w:color="000000"/>
              <w:right w:val="single" w:sz="4" w:space="0" w:color="000000"/>
            </w:tcBorders>
          </w:tcPr>
          <w:p w14:paraId="12CEA288" w14:textId="77777777" w:rsidR="007A5038" w:rsidRPr="00E33578" w:rsidRDefault="007A5038" w:rsidP="00852EAE">
            <w:pPr>
              <w:pStyle w:val="a3"/>
              <w:ind w:left="440" w:rightChars="36" w:right="76" w:hangingChars="200" w:hanging="440"/>
              <w:rPr>
                <w:spacing w:val="0"/>
              </w:rPr>
            </w:pPr>
          </w:p>
        </w:tc>
        <w:tc>
          <w:tcPr>
            <w:tcW w:w="1540" w:type="dxa"/>
            <w:vMerge/>
            <w:tcBorders>
              <w:left w:val="nil"/>
              <w:bottom w:val="single" w:sz="4" w:space="0" w:color="000000"/>
              <w:right w:val="single" w:sz="4" w:space="0" w:color="000000"/>
            </w:tcBorders>
          </w:tcPr>
          <w:p w14:paraId="1C3E07B0" w14:textId="77777777" w:rsidR="007A5038" w:rsidRPr="00E33578" w:rsidRDefault="007A5038">
            <w:pPr>
              <w:pStyle w:val="a3"/>
              <w:rPr>
                <w:spacing w:val="0"/>
              </w:rPr>
            </w:pPr>
          </w:p>
        </w:tc>
        <w:tc>
          <w:tcPr>
            <w:tcW w:w="440" w:type="dxa"/>
            <w:tcBorders>
              <w:top w:val="nil"/>
              <w:left w:val="nil"/>
              <w:bottom w:val="single" w:sz="4" w:space="0" w:color="000000"/>
              <w:right w:val="single" w:sz="4" w:space="0" w:color="000000"/>
            </w:tcBorders>
          </w:tcPr>
          <w:p w14:paraId="12B99AF8" w14:textId="77777777" w:rsidR="007A5038" w:rsidRPr="00E33578" w:rsidRDefault="007A5038">
            <w:pPr>
              <w:pStyle w:val="a3"/>
              <w:spacing w:before="226"/>
              <w:rPr>
                <w:spacing w:val="0"/>
              </w:rPr>
            </w:pPr>
          </w:p>
        </w:tc>
        <w:tc>
          <w:tcPr>
            <w:tcW w:w="1320" w:type="dxa"/>
            <w:vMerge/>
            <w:tcBorders>
              <w:left w:val="nil"/>
              <w:bottom w:val="single" w:sz="4" w:space="0" w:color="000000"/>
              <w:right w:val="single" w:sz="4" w:space="0" w:color="000000"/>
            </w:tcBorders>
          </w:tcPr>
          <w:p w14:paraId="757AE020" w14:textId="77777777" w:rsidR="007A5038" w:rsidRPr="00E33578" w:rsidRDefault="007A5038">
            <w:pPr>
              <w:pStyle w:val="a3"/>
              <w:spacing w:before="226"/>
              <w:rPr>
                <w:spacing w:val="0"/>
              </w:rPr>
            </w:pPr>
          </w:p>
        </w:tc>
      </w:tr>
    </w:tbl>
    <w:p w14:paraId="2937BA6B" w14:textId="77777777" w:rsidR="001E5BF5" w:rsidRPr="00E33578" w:rsidRDefault="001E5BF5"/>
    <w:p w14:paraId="59F77622" w14:textId="77777777" w:rsidR="001E5BF5" w:rsidRPr="00E33578" w:rsidRDefault="001E5BF5"/>
    <w:p w14:paraId="057BD956" w14:textId="77777777" w:rsidR="001E5BF5" w:rsidRPr="00E33578" w:rsidRDefault="001E5BF5"/>
    <w:p w14:paraId="7B4D69B1" w14:textId="77777777" w:rsidR="001E5BF5" w:rsidRPr="00E33578" w:rsidRDefault="001E5BF5"/>
    <w:p w14:paraId="63DCA701" w14:textId="77777777" w:rsidR="001E5BF5" w:rsidRPr="00E33578" w:rsidRDefault="001E5BF5"/>
    <w:p w14:paraId="22FFCD5F" w14:textId="77777777" w:rsidR="001E5BF5" w:rsidRPr="00E33578" w:rsidRDefault="001E5BF5"/>
    <w:p w14:paraId="4A768097" w14:textId="77777777" w:rsidR="001E5BF5" w:rsidRPr="00E33578" w:rsidRDefault="001E5BF5"/>
    <w:p w14:paraId="3F2FFAD8" w14:textId="77777777" w:rsidR="001E5BF5" w:rsidRPr="00E33578" w:rsidRDefault="001E5BF5"/>
    <w:p w14:paraId="2EB71014" w14:textId="77777777" w:rsidR="001E5BF5" w:rsidRPr="00E33578" w:rsidRDefault="001E5BF5"/>
    <w:p w14:paraId="3FF0A06A" w14:textId="77777777" w:rsidR="001E5BF5" w:rsidRPr="00E33578" w:rsidRDefault="001E5BF5"/>
    <w:p w14:paraId="0D46D17C" w14:textId="77777777" w:rsidR="001E5BF5" w:rsidRPr="00E33578" w:rsidRDefault="001E5BF5"/>
    <w:tbl>
      <w:tblPr>
        <w:tblW w:w="0" w:type="auto"/>
        <w:tblInd w:w="123" w:type="dxa"/>
        <w:tblLayout w:type="fixed"/>
        <w:tblCellMar>
          <w:left w:w="13" w:type="dxa"/>
          <w:right w:w="13" w:type="dxa"/>
        </w:tblCellMar>
        <w:tblLook w:val="0000" w:firstRow="0" w:lastRow="0" w:firstColumn="0" w:lastColumn="0" w:noHBand="0" w:noVBand="0"/>
      </w:tblPr>
      <w:tblGrid>
        <w:gridCol w:w="5500"/>
        <w:gridCol w:w="1540"/>
        <w:gridCol w:w="440"/>
        <w:gridCol w:w="1320"/>
      </w:tblGrid>
      <w:tr w:rsidR="00E33578" w:rsidRPr="00E33578" w14:paraId="3A43068B" w14:textId="77777777" w:rsidTr="001E5BF5">
        <w:trPr>
          <w:trHeight w:hRule="exact" w:val="993"/>
        </w:trPr>
        <w:tc>
          <w:tcPr>
            <w:tcW w:w="5500" w:type="dxa"/>
            <w:tcBorders>
              <w:top w:val="single" w:sz="4" w:space="0" w:color="auto"/>
              <w:left w:val="single" w:sz="4" w:space="0" w:color="000000"/>
              <w:bottom w:val="single" w:sz="4" w:space="0" w:color="auto"/>
              <w:right w:val="single" w:sz="4" w:space="0" w:color="000000"/>
            </w:tcBorders>
            <w:vAlign w:val="center"/>
          </w:tcPr>
          <w:p w14:paraId="70DF46C1" w14:textId="77777777" w:rsidR="001E5BF5" w:rsidRPr="00E33578" w:rsidRDefault="001E5BF5" w:rsidP="001E5BF5">
            <w:pPr>
              <w:pStyle w:val="a3"/>
              <w:spacing w:before="226"/>
              <w:jc w:val="center"/>
              <w:rPr>
                <w:rFonts w:cs="Times New Roman"/>
                <w:spacing w:val="0"/>
              </w:rPr>
            </w:pPr>
            <w:r w:rsidRPr="00E33578">
              <w:rPr>
                <w:rFonts w:ascii="ＭＳ ゴシック" w:hAnsi="ＭＳ ゴシック" w:hint="eastAsia"/>
              </w:rPr>
              <w:lastRenderedPageBreak/>
              <w:t>基　準　の　概　要</w:t>
            </w:r>
          </w:p>
        </w:tc>
        <w:tc>
          <w:tcPr>
            <w:tcW w:w="1540" w:type="dxa"/>
            <w:tcBorders>
              <w:top w:val="single" w:sz="4" w:space="0" w:color="auto"/>
              <w:left w:val="nil"/>
              <w:bottom w:val="single" w:sz="4" w:space="0" w:color="auto"/>
              <w:right w:val="single" w:sz="4" w:space="0" w:color="000000"/>
            </w:tcBorders>
            <w:vAlign w:val="center"/>
          </w:tcPr>
          <w:p w14:paraId="40AA499B" w14:textId="77777777" w:rsidR="001E5BF5" w:rsidRPr="00E33578" w:rsidRDefault="001E5BF5" w:rsidP="001E5BF5">
            <w:pPr>
              <w:pStyle w:val="a3"/>
              <w:spacing w:before="226"/>
              <w:ind w:firstLineChars="100" w:firstLine="218"/>
              <w:jc w:val="center"/>
              <w:rPr>
                <w:rFonts w:ascii="ＭＳ ゴシック" w:hAnsi="ＭＳ ゴシック"/>
                <w:spacing w:val="0"/>
                <w:w w:val="50"/>
              </w:rPr>
            </w:pPr>
            <w:r w:rsidRPr="00E33578">
              <w:rPr>
                <w:rFonts w:ascii="ＭＳ ゴシック" w:hAnsi="ＭＳ ゴシック" w:hint="eastAsia"/>
              </w:rPr>
              <w:t>根　拠</w:t>
            </w:r>
          </w:p>
        </w:tc>
        <w:tc>
          <w:tcPr>
            <w:tcW w:w="440" w:type="dxa"/>
            <w:tcBorders>
              <w:top w:val="single" w:sz="4" w:space="0" w:color="auto"/>
              <w:left w:val="nil"/>
              <w:bottom w:val="single" w:sz="4" w:space="0" w:color="auto"/>
              <w:right w:val="single" w:sz="4" w:space="0" w:color="000000"/>
            </w:tcBorders>
            <w:vAlign w:val="center"/>
          </w:tcPr>
          <w:p w14:paraId="5FD6A3F0" w14:textId="77777777" w:rsidR="001E5BF5" w:rsidRPr="00E33578" w:rsidRDefault="001E5BF5" w:rsidP="001E5BF5">
            <w:pPr>
              <w:pStyle w:val="a3"/>
              <w:spacing w:before="125" w:line="235" w:lineRule="exact"/>
              <w:jc w:val="center"/>
              <w:rPr>
                <w:spacing w:val="0"/>
              </w:rPr>
            </w:pPr>
            <w:r w:rsidRPr="00E33578">
              <w:rPr>
                <w:rFonts w:ascii="ＭＳ ゴシック" w:hAnsi="ＭＳ ゴシック" w:hint="eastAsia"/>
              </w:rPr>
              <w:t>適</w:t>
            </w:r>
          </w:p>
          <w:p w14:paraId="485C05DA" w14:textId="77777777" w:rsidR="001E5BF5" w:rsidRPr="00E33578" w:rsidRDefault="001E5BF5" w:rsidP="001E5BF5">
            <w:pPr>
              <w:pStyle w:val="a3"/>
              <w:spacing w:before="226"/>
              <w:jc w:val="center"/>
              <w:rPr>
                <w:spacing w:val="0"/>
              </w:rPr>
            </w:pPr>
            <w:r w:rsidRPr="00E33578">
              <w:rPr>
                <w:rFonts w:ascii="ＭＳ ゴシック" w:hAnsi="ＭＳ ゴシック" w:hint="eastAsia"/>
              </w:rPr>
              <w:t>否</w:t>
            </w:r>
          </w:p>
        </w:tc>
        <w:tc>
          <w:tcPr>
            <w:tcW w:w="1320" w:type="dxa"/>
            <w:tcBorders>
              <w:top w:val="single" w:sz="4" w:space="0" w:color="auto"/>
              <w:left w:val="nil"/>
              <w:bottom w:val="single" w:sz="4" w:space="0" w:color="auto"/>
              <w:right w:val="single" w:sz="4" w:space="0" w:color="000000"/>
            </w:tcBorders>
            <w:vAlign w:val="center"/>
          </w:tcPr>
          <w:p w14:paraId="0D5969F8" w14:textId="77777777" w:rsidR="001E5BF5" w:rsidRPr="00E33578" w:rsidRDefault="001E5BF5" w:rsidP="001E5BF5">
            <w:pPr>
              <w:pStyle w:val="a3"/>
              <w:spacing w:before="226"/>
              <w:jc w:val="center"/>
              <w:rPr>
                <w:spacing w:val="0"/>
              </w:rPr>
            </w:pPr>
            <w:r w:rsidRPr="00E33578">
              <w:rPr>
                <w:rFonts w:ascii="ＭＳ ゴシック" w:hAnsi="ＭＳ ゴシック" w:hint="eastAsia"/>
              </w:rPr>
              <w:t>備　考</w:t>
            </w:r>
          </w:p>
        </w:tc>
      </w:tr>
      <w:tr w:rsidR="00E33578" w:rsidRPr="00E33578" w14:paraId="66E14E78" w14:textId="77777777" w:rsidTr="001E5BF5">
        <w:trPr>
          <w:trHeight w:hRule="exact" w:val="1955"/>
        </w:trPr>
        <w:tc>
          <w:tcPr>
            <w:tcW w:w="5500" w:type="dxa"/>
            <w:tcBorders>
              <w:top w:val="single" w:sz="4" w:space="0" w:color="auto"/>
              <w:left w:val="single" w:sz="4" w:space="0" w:color="000000"/>
              <w:bottom w:val="dotted" w:sz="4" w:space="0" w:color="000000"/>
              <w:right w:val="single" w:sz="4" w:space="0" w:color="000000"/>
            </w:tcBorders>
          </w:tcPr>
          <w:p w14:paraId="385EC5DC" w14:textId="77777777" w:rsidR="007A5038" w:rsidRPr="00E33578" w:rsidRDefault="007A5038">
            <w:pPr>
              <w:pStyle w:val="a3"/>
              <w:spacing w:before="226"/>
              <w:rPr>
                <w:spacing w:val="0"/>
              </w:rPr>
            </w:pPr>
            <w:r w:rsidRPr="00E33578">
              <w:rPr>
                <w:rFonts w:cs="Times New Roman"/>
                <w:spacing w:val="0"/>
              </w:rPr>
              <w:t xml:space="preserve"> </w:t>
            </w:r>
            <w:r w:rsidRPr="00E33578">
              <w:rPr>
                <w:rFonts w:eastAsia="Times New Roman" w:cs="Times New Roman"/>
                <w:b/>
                <w:bCs/>
              </w:rPr>
              <w:t>2</w:t>
            </w:r>
            <w:r w:rsidR="00FF2264" w:rsidRPr="00E33578">
              <w:rPr>
                <w:rFonts w:eastAsia="ＭＳ 明朝" w:cs="Times New Roman" w:hint="eastAsia"/>
                <w:b/>
                <w:bCs/>
              </w:rPr>
              <w:t>7</w:t>
            </w:r>
            <w:r w:rsidRPr="00E33578">
              <w:rPr>
                <w:rFonts w:eastAsia="Times New Roman" w:cs="Times New Roman"/>
                <w:b/>
                <w:bCs/>
              </w:rPr>
              <w:t>.</w:t>
            </w:r>
            <w:r w:rsidRPr="00E33578">
              <w:rPr>
                <w:rFonts w:ascii="ＭＳ ゴシック" w:hAnsi="ＭＳ ゴシック" w:hint="eastAsia"/>
                <w:b/>
                <w:bCs/>
              </w:rPr>
              <w:t>秘密保持等</w:t>
            </w:r>
          </w:p>
          <w:p w14:paraId="26D947B7" w14:textId="77777777" w:rsidR="007A5038" w:rsidRPr="00E33578" w:rsidRDefault="007A5038"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従業者、また従業者であった者が、正当な理由がなく、その業務上知り得た利用者又はその家族の秘密を漏らさないよう必要な措置を講じている</w:t>
            </w:r>
            <w:r w:rsidR="002A2BF4" w:rsidRPr="00E33578">
              <w:rPr>
                <w:rFonts w:ascii="ＭＳ ゴシック" w:hAnsi="ＭＳ ゴシック" w:hint="eastAsia"/>
              </w:rPr>
              <w:t>か</w:t>
            </w:r>
            <w:r w:rsidRPr="00E33578">
              <w:rPr>
                <w:rFonts w:ascii="ＭＳ ゴシック" w:hAnsi="ＭＳ ゴシック" w:hint="eastAsia"/>
              </w:rPr>
              <w:t>。</w:t>
            </w:r>
          </w:p>
        </w:tc>
        <w:tc>
          <w:tcPr>
            <w:tcW w:w="1540" w:type="dxa"/>
            <w:tcBorders>
              <w:top w:val="single" w:sz="4" w:space="0" w:color="auto"/>
              <w:left w:val="nil"/>
              <w:bottom w:val="dotted" w:sz="4" w:space="0" w:color="000000"/>
              <w:right w:val="single" w:sz="4" w:space="0" w:color="000000"/>
            </w:tcBorders>
          </w:tcPr>
          <w:p w14:paraId="78A0F332" w14:textId="77777777" w:rsidR="007A5038" w:rsidRPr="00E33578" w:rsidRDefault="007A5038" w:rsidP="009D1C8D">
            <w:pPr>
              <w:pStyle w:val="a3"/>
              <w:spacing w:before="226"/>
              <w:ind w:firstLineChars="100" w:firstLine="110"/>
              <w:rPr>
                <w:spacing w:val="0"/>
              </w:rPr>
            </w:pPr>
            <w:r w:rsidRPr="00E33578">
              <w:rPr>
                <w:rFonts w:ascii="ＭＳ ゴシック" w:hAnsi="ＭＳ ゴシック" w:hint="eastAsia"/>
                <w:spacing w:val="0"/>
                <w:w w:val="50"/>
              </w:rPr>
              <w:t>居宅指定基準居宅指定基準</w:t>
            </w:r>
          </w:p>
          <w:p w14:paraId="519EBC73" w14:textId="77777777" w:rsidR="007A5038" w:rsidRPr="00E33578" w:rsidRDefault="007A5038">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第２０５条で準用する第</w:t>
            </w:r>
          </w:p>
          <w:p w14:paraId="51B06836" w14:textId="77777777" w:rsidR="007A5038" w:rsidRPr="00E33578" w:rsidRDefault="007A5038">
            <w:pPr>
              <w:pStyle w:val="a3"/>
              <w:rPr>
                <w:spacing w:val="0"/>
              </w:rPr>
            </w:pPr>
            <w:r w:rsidRPr="00E33578">
              <w:rPr>
                <w:rFonts w:cs="Times New Roman"/>
                <w:spacing w:val="0"/>
              </w:rPr>
              <w:t xml:space="preserve"> </w:t>
            </w:r>
            <w:r w:rsidRPr="00E33578">
              <w:rPr>
                <w:rFonts w:eastAsia="Times New Roman" w:cs="Times New Roman"/>
                <w:spacing w:val="0"/>
                <w:w w:val="50"/>
              </w:rPr>
              <w:t>33</w:t>
            </w:r>
            <w:r w:rsidRPr="00E33578">
              <w:rPr>
                <w:rFonts w:ascii="ＭＳ ゴシック" w:hAnsi="ＭＳ ゴシック" w:hint="eastAsia"/>
                <w:spacing w:val="0"/>
                <w:w w:val="50"/>
              </w:rPr>
              <w:t>条、予防指定基準第２</w:t>
            </w:r>
          </w:p>
          <w:p w14:paraId="779AB0B0" w14:textId="77777777" w:rsidR="00B8061A" w:rsidRPr="00E33578" w:rsidRDefault="007A5038" w:rsidP="00B8061A">
            <w:pPr>
              <w:pStyle w:val="a3"/>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７６条で準用する第</w:t>
            </w:r>
            <w:r w:rsidR="00B8061A" w:rsidRPr="00E33578">
              <w:rPr>
                <w:rFonts w:ascii="ＭＳ ゴシック" w:hAnsi="ＭＳ ゴシック" w:hint="eastAsia"/>
                <w:spacing w:val="0"/>
                <w:w w:val="50"/>
              </w:rPr>
              <w:t>53条の</w:t>
            </w:r>
          </w:p>
          <w:p w14:paraId="04793E50" w14:textId="77777777" w:rsidR="00B8061A" w:rsidRPr="00E33578" w:rsidRDefault="00B8061A" w:rsidP="00B8061A">
            <w:pPr>
              <w:pStyle w:val="a3"/>
              <w:rPr>
                <w:rFonts w:ascii="ＭＳ ゴシック" w:hAnsi="ＭＳ ゴシック"/>
                <w:spacing w:val="0"/>
                <w:w w:val="50"/>
              </w:rPr>
            </w:pPr>
            <w:r w:rsidRPr="00E33578">
              <w:rPr>
                <w:rFonts w:ascii="ＭＳ ゴシック" w:hAnsi="ＭＳ ゴシック" w:hint="eastAsia"/>
                <w:spacing w:val="0"/>
                <w:w w:val="50"/>
              </w:rPr>
              <w:t xml:space="preserve">　５第</w:t>
            </w:r>
            <w:r w:rsidR="009D1C8D" w:rsidRPr="00E33578">
              <w:rPr>
                <w:rFonts w:ascii="ＭＳ ゴシック" w:hAnsi="ＭＳ ゴシック" w:hint="eastAsia"/>
                <w:spacing w:val="0"/>
                <w:w w:val="50"/>
              </w:rPr>
              <w:t>１</w:t>
            </w:r>
            <w:r w:rsidRPr="00E33578">
              <w:rPr>
                <w:rFonts w:ascii="ＭＳ ゴシック" w:hAnsi="ＭＳ ゴシック" w:hint="eastAsia"/>
                <w:spacing w:val="0"/>
                <w:w w:val="50"/>
              </w:rPr>
              <w:t>項</w:t>
            </w:r>
          </w:p>
          <w:p w14:paraId="3A58259B" w14:textId="77777777" w:rsidR="007A5038" w:rsidRPr="00E33578" w:rsidRDefault="007A5038" w:rsidP="00B8061A">
            <w:pPr>
              <w:pStyle w:val="a3"/>
              <w:rPr>
                <w:spacing w:val="0"/>
              </w:rPr>
            </w:pPr>
            <w:r w:rsidRPr="00E33578">
              <w:rPr>
                <w:rFonts w:ascii="ＭＳ ゴシック" w:hAnsi="ＭＳ ゴシック" w:hint="eastAsia"/>
                <w:spacing w:val="0"/>
                <w:w w:val="50"/>
              </w:rPr>
              <w:t>条</w:t>
            </w:r>
          </w:p>
        </w:tc>
        <w:tc>
          <w:tcPr>
            <w:tcW w:w="440" w:type="dxa"/>
            <w:tcBorders>
              <w:top w:val="single" w:sz="4" w:space="0" w:color="auto"/>
              <w:left w:val="nil"/>
              <w:bottom w:val="dotted" w:sz="4" w:space="0" w:color="000000"/>
              <w:right w:val="single" w:sz="4" w:space="0" w:color="000000"/>
            </w:tcBorders>
          </w:tcPr>
          <w:p w14:paraId="62A77B08" w14:textId="77777777" w:rsidR="007A5038" w:rsidRPr="00E33578" w:rsidRDefault="007A5038">
            <w:pPr>
              <w:pStyle w:val="a3"/>
              <w:spacing w:before="226"/>
              <w:rPr>
                <w:spacing w:val="0"/>
              </w:rPr>
            </w:pPr>
          </w:p>
        </w:tc>
        <w:tc>
          <w:tcPr>
            <w:tcW w:w="1320" w:type="dxa"/>
            <w:tcBorders>
              <w:top w:val="single" w:sz="4" w:space="0" w:color="auto"/>
              <w:left w:val="nil"/>
              <w:bottom w:val="dotted" w:sz="4" w:space="0" w:color="000000"/>
              <w:right w:val="single" w:sz="4" w:space="0" w:color="000000"/>
            </w:tcBorders>
          </w:tcPr>
          <w:p w14:paraId="4E27C5EF" w14:textId="77777777" w:rsidR="007A5038" w:rsidRPr="00E33578" w:rsidRDefault="007A5038">
            <w:pPr>
              <w:pStyle w:val="a3"/>
              <w:spacing w:before="226"/>
              <w:rPr>
                <w:spacing w:val="0"/>
              </w:rPr>
            </w:pPr>
          </w:p>
        </w:tc>
      </w:tr>
      <w:tr w:rsidR="00E33578" w:rsidRPr="00E33578" w14:paraId="7B213249" w14:textId="77777777" w:rsidTr="009D1C8D">
        <w:trPr>
          <w:trHeight w:hRule="exact" w:val="1867"/>
        </w:trPr>
        <w:tc>
          <w:tcPr>
            <w:tcW w:w="5500" w:type="dxa"/>
            <w:tcBorders>
              <w:top w:val="nil"/>
              <w:left w:val="single" w:sz="4" w:space="0" w:color="000000"/>
              <w:bottom w:val="single" w:sz="4" w:space="0" w:color="000000"/>
              <w:right w:val="single" w:sz="4" w:space="0" w:color="000000"/>
            </w:tcBorders>
          </w:tcPr>
          <w:p w14:paraId="6C8C39F7" w14:textId="77777777" w:rsidR="007A5038" w:rsidRPr="00E33578" w:rsidRDefault="007A5038"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w:t>
            </w:r>
            <w:r w:rsidRPr="00E33578">
              <w:rPr>
                <w:rFonts w:eastAsia="Times New Roman" w:cs="Times New Roman"/>
                <w:spacing w:val="0"/>
              </w:rPr>
              <w:t xml:space="preserve"> </w:t>
            </w:r>
            <w:r w:rsidRPr="00E33578">
              <w:rPr>
                <w:rFonts w:ascii="ＭＳ ゴシック" w:hAnsi="ＭＳ ゴシック" w:hint="eastAsia"/>
              </w:rPr>
              <w:t>サービス担当者会議等において、利用者の個人情報を用いる場合は利用者の同意を、利用者の家族の個人情報を用いる場合は当該家族の同意を、あらかじめ文書により得ているか。</w:t>
            </w:r>
          </w:p>
        </w:tc>
        <w:tc>
          <w:tcPr>
            <w:tcW w:w="1540" w:type="dxa"/>
            <w:tcBorders>
              <w:top w:val="nil"/>
              <w:left w:val="nil"/>
              <w:bottom w:val="single" w:sz="4" w:space="0" w:color="000000"/>
              <w:right w:val="single" w:sz="4" w:space="0" w:color="000000"/>
            </w:tcBorders>
          </w:tcPr>
          <w:p w14:paraId="5A98B9E8" w14:textId="77777777" w:rsidR="007A5038" w:rsidRPr="00E33578" w:rsidRDefault="007A5038">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3020D8D1" w14:textId="77777777" w:rsidR="007A5038" w:rsidRPr="00E33578" w:rsidRDefault="007A5038">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Pr="00E33578">
              <w:rPr>
                <w:rFonts w:eastAsia="Times New Roman" w:cs="Times New Roman"/>
                <w:spacing w:val="0"/>
                <w:w w:val="50"/>
              </w:rPr>
              <w:t>33</w:t>
            </w:r>
            <w:r w:rsidRPr="00E33578">
              <w:rPr>
                <w:rFonts w:ascii="ＭＳ ゴシック" w:hAnsi="ＭＳ ゴシック" w:hint="eastAsia"/>
                <w:spacing w:val="0"/>
                <w:w w:val="50"/>
              </w:rPr>
              <w:t>条第３項、</w:t>
            </w:r>
          </w:p>
          <w:p w14:paraId="772A941A" w14:textId="77777777" w:rsidR="007A5038" w:rsidRPr="00E33578" w:rsidRDefault="007A5038">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w:t>
            </w:r>
            <w:r w:rsidR="009D1C8D" w:rsidRPr="00E33578">
              <w:rPr>
                <w:rFonts w:ascii="ＭＳ ゴシック" w:hAnsi="ＭＳ ゴシック" w:hint="eastAsia"/>
                <w:spacing w:val="0"/>
                <w:w w:val="50"/>
              </w:rPr>
              <w:t>７６</w:t>
            </w:r>
            <w:r w:rsidRPr="00E33578">
              <w:rPr>
                <w:rFonts w:ascii="ＭＳ ゴシック" w:hAnsi="ＭＳ ゴシック" w:hint="eastAsia"/>
                <w:spacing w:val="0"/>
                <w:w w:val="50"/>
              </w:rPr>
              <w:t>条で</w:t>
            </w:r>
          </w:p>
          <w:p w14:paraId="3780A2E8" w14:textId="77777777" w:rsidR="009D1C8D" w:rsidRPr="00E33578" w:rsidRDefault="007A5038" w:rsidP="009D1C8D">
            <w:pPr>
              <w:pStyle w:val="a3"/>
              <w:ind w:left="110" w:hangingChars="50" w:hanging="110"/>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準用する</w:t>
            </w:r>
            <w:r w:rsidR="009D1C8D" w:rsidRPr="00E33578">
              <w:rPr>
                <w:rFonts w:ascii="ＭＳ ゴシック" w:hAnsi="ＭＳ ゴシック" w:hint="eastAsia"/>
                <w:spacing w:val="0"/>
                <w:w w:val="50"/>
              </w:rPr>
              <w:t>第５３条の５第３項</w:t>
            </w:r>
          </w:p>
          <w:p w14:paraId="5CF662B0" w14:textId="77777777" w:rsidR="007A5038" w:rsidRPr="00E33578" w:rsidRDefault="007A5038" w:rsidP="009D1C8D">
            <w:pPr>
              <w:pStyle w:val="a3"/>
              <w:rPr>
                <w:spacing w:val="0"/>
              </w:rPr>
            </w:pPr>
          </w:p>
        </w:tc>
        <w:tc>
          <w:tcPr>
            <w:tcW w:w="440" w:type="dxa"/>
            <w:tcBorders>
              <w:top w:val="nil"/>
              <w:left w:val="nil"/>
              <w:bottom w:val="single" w:sz="4" w:space="0" w:color="000000"/>
              <w:right w:val="single" w:sz="4" w:space="0" w:color="000000"/>
            </w:tcBorders>
          </w:tcPr>
          <w:p w14:paraId="7334F3EB" w14:textId="77777777" w:rsidR="007A5038" w:rsidRPr="00E33578" w:rsidRDefault="007A5038">
            <w:pPr>
              <w:pStyle w:val="a3"/>
              <w:spacing w:before="226"/>
              <w:rPr>
                <w:spacing w:val="0"/>
              </w:rPr>
            </w:pPr>
          </w:p>
        </w:tc>
        <w:tc>
          <w:tcPr>
            <w:tcW w:w="1320" w:type="dxa"/>
            <w:tcBorders>
              <w:top w:val="nil"/>
              <w:left w:val="nil"/>
              <w:bottom w:val="single" w:sz="4" w:space="0" w:color="000000"/>
              <w:right w:val="single" w:sz="4" w:space="0" w:color="000000"/>
            </w:tcBorders>
          </w:tcPr>
          <w:p w14:paraId="517E737C" w14:textId="77777777" w:rsidR="007A5038" w:rsidRPr="00E33578" w:rsidRDefault="007A5038">
            <w:pPr>
              <w:pStyle w:val="a3"/>
              <w:spacing w:before="226"/>
              <w:rPr>
                <w:spacing w:val="0"/>
              </w:rPr>
            </w:pPr>
          </w:p>
        </w:tc>
      </w:tr>
      <w:tr w:rsidR="00E33578" w:rsidRPr="00E33578" w14:paraId="13ABD119" w14:textId="77777777" w:rsidTr="007A5038">
        <w:trPr>
          <w:trHeight w:hRule="exact" w:val="1455"/>
        </w:trPr>
        <w:tc>
          <w:tcPr>
            <w:tcW w:w="5500" w:type="dxa"/>
            <w:tcBorders>
              <w:top w:val="nil"/>
              <w:left w:val="single" w:sz="4" w:space="0" w:color="000000"/>
              <w:bottom w:val="single" w:sz="4" w:space="0" w:color="000000"/>
              <w:right w:val="single" w:sz="4" w:space="0" w:color="000000"/>
            </w:tcBorders>
          </w:tcPr>
          <w:p w14:paraId="43931D58" w14:textId="77777777" w:rsidR="007A5038" w:rsidRPr="00E33578" w:rsidRDefault="007A5038">
            <w:pPr>
              <w:pStyle w:val="a3"/>
              <w:spacing w:before="192" w:line="302" w:lineRule="exact"/>
              <w:rPr>
                <w:spacing w:val="0"/>
              </w:rPr>
            </w:pPr>
            <w:r w:rsidRPr="00E33578">
              <w:rPr>
                <w:rFonts w:cs="Times New Roman"/>
                <w:spacing w:val="0"/>
              </w:rPr>
              <w:t xml:space="preserve"> </w:t>
            </w:r>
            <w:r w:rsidRPr="00E33578">
              <w:rPr>
                <w:rFonts w:eastAsia="Times New Roman" w:cs="Times New Roman"/>
                <w:b/>
                <w:bCs/>
              </w:rPr>
              <w:t>2</w:t>
            </w:r>
            <w:r w:rsidR="00FF2264" w:rsidRPr="00E33578">
              <w:rPr>
                <w:rFonts w:eastAsia="ＭＳ 明朝" w:cs="Times New Roman" w:hint="eastAsia"/>
                <w:b/>
                <w:bCs/>
              </w:rPr>
              <w:t>8</w:t>
            </w:r>
            <w:r w:rsidRPr="00E33578">
              <w:rPr>
                <w:rFonts w:eastAsia="Times New Roman" w:cs="Times New Roman"/>
                <w:b/>
                <w:bCs/>
              </w:rPr>
              <w:t>.</w:t>
            </w:r>
            <w:r w:rsidRPr="00E33578">
              <w:rPr>
                <w:rFonts w:ascii="ＭＳ ゴシック" w:hAnsi="ＭＳ ゴシック" w:hint="eastAsia"/>
                <w:b/>
                <w:bCs/>
              </w:rPr>
              <w:t>広告</w:t>
            </w:r>
          </w:p>
          <w:p w14:paraId="7DD99880" w14:textId="77777777" w:rsidR="007A5038" w:rsidRPr="00E33578" w:rsidRDefault="007A5038" w:rsidP="00852EAE">
            <w:pPr>
              <w:pStyle w:val="a3"/>
              <w:spacing w:line="302"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事業所について広告をする場合においては､その内容が虚偽又は誇大なものではないか。</w:t>
            </w:r>
          </w:p>
        </w:tc>
        <w:tc>
          <w:tcPr>
            <w:tcW w:w="1540" w:type="dxa"/>
            <w:tcBorders>
              <w:top w:val="nil"/>
              <w:left w:val="nil"/>
              <w:bottom w:val="single" w:sz="4" w:space="0" w:color="000000"/>
              <w:right w:val="single" w:sz="4" w:space="0" w:color="000000"/>
            </w:tcBorders>
          </w:tcPr>
          <w:p w14:paraId="1FBC570B" w14:textId="77777777" w:rsidR="007A5038" w:rsidRPr="00E33578" w:rsidRDefault="007A5038">
            <w:pPr>
              <w:pStyle w:val="a3"/>
              <w:spacing w:before="192"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1764143F" w14:textId="77777777" w:rsidR="007A5038" w:rsidRPr="00E33578" w:rsidRDefault="007A5038">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Pr="00E33578">
              <w:rPr>
                <w:rFonts w:eastAsia="Times New Roman" w:cs="Times New Roman"/>
                <w:spacing w:val="0"/>
                <w:w w:val="50"/>
              </w:rPr>
              <w:t>34</w:t>
            </w:r>
            <w:r w:rsidRPr="00E33578">
              <w:rPr>
                <w:rFonts w:ascii="ＭＳ ゴシック" w:hAnsi="ＭＳ ゴシック" w:hint="eastAsia"/>
                <w:spacing w:val="0"/>
                <w:w w:val="50"/>
              </w:rPr>
              <w:t>条</w:t>
            </w:r>
          </w:p>
          <w:p w14:paraId="756960CB" w14:textId="77777777" w:rsidR="007A5038" w:rsidRPr="00E33578" w:rsidRDefault="007A5038">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66B33684" w14:textId="77777777" w:rsidR="009D1C8D" w:rsidRPr="00E33578" w:rsidRDefault="007A5038" w:rsidP="009D1C8D">
            <w:pPr>
              <w:pStyle w:val="a3"/>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準用する</w:t>
            </w:r>
            <w:r w:rsidR="009D1C8D" w:rsidRPr="00E33578">
              <w:rPr>
                <w:rFonts w:ascii="ＭＳ ゴシック" w:hAnsi="ＭＳ ゴシック" w:hint="eastAsia"/>
                <w:spacing w:val="0"/>
                <w:w w:val="50"/>
              </w:rPr>
              <w:t>第５３条の６</w:t>
            </w:r>
          </w:p>
          <w:p w14:paraId="043F6004" w14:textId="77777777" w:rsidR="009D1C8D" w:rsidRPr="00E33578" w:rsidRDefault="009D1C8D" w:rsidP="009D1C8D">
            <w:pPr>
              <w:pStyle w:val="a3"/>
              <w:rPr>
                <w:rFonts w:ascii="ＭＳ ゴシック" w:hAnsi="ＭＳ ゴシック"/>
                <w:spacing w:val="0"/>
                <w:w w:val="50"/>
              </w:rPr>
            </w:pPr>
            <w:r w:rsidRPr="00E33578">
              <w:rPr>
                <w:rFonts w:ascii="ＭＳ ゴシック" w:hAnsi="ＭＳ ゴシック" w:hint="eastAsia"/>
                <w:spacing w:val="0"/>
                <w:w w:val="50"/>
              </w:rPr>
              <w:t xml:space="preserve">　５の第１項</w:t>
            </w:r>
          </w:p>
          <w:p w14:paraId="0E5328D0" w14:textId="77777777" w:rsidR="007A5038" w:rsidRPr="00E33578" w:rsidRDefault="007A5038" w:rsidP="009D1C8D">
            <w:pPr>
              <w:pStyle w:val="a3"/>
              <w:spacing w:line="235" w:lineRule="exact"/>
              <w:rPr>
                <w:spacing w:val="0"/>
              </w:rPr>
            </w:pPr>
          </w:p>
        </w:tc>
        <w:tc>
          <w:tcPr>
            <w:tcW w:w="440" w:type="dxa"/>
            <w:tcBorders>
              <w:top w:val="nil"/>
              <w:left w:val="nil"/>
              <w:bottom w:val="single" w:sz="4" w:space="0" w:color="000000"/>
              <w:right w:val="single" w:sz="4" w:space="0" w:color="000000"/>
            </w:tcBorders>
          </w:tcPr>
          <w:p w14:paraId="27515F3F" w14:textId="77777777" w:rsidR="007A5038" w:rsidRPr="00E33578" w:rsidRDefault="007A5038">
            <w:pPr>
              <w:pStyle w:val="a3"/>
              <w:spacing w:before="192" w:line="302" w:lineRule="exact"/>
              <w:rPr>
                <w:spacing w:val="0"/>
              </w:rPr>
            </w:pPr>
          </w:p>
        </w:tc>
        <w:tc>
          <w:tcPr>
            <w:tcW w:w="1320" w:type="dxa"/>
            <w:tcBorders>
              <w:top w:val="nil"/>
              <w:left w:val="nil"/>
              <w:bottom w:val="single" w:sz="4" w:space="0" w:color="000000"/>
              <w:right w:val="single" w:sz="4" w:space="0" w:color="000000"/>
            </w:tcBorders>
          </w:tcPr>
          <w:p w14:paraId="77BFC9C0" w14:textId="77777777" w:rsidR="007A5038" w:rsidRPr="00E33578" w:rsidRDefault="007A5038">
            <w:pPr>
              <w:pStyle w:val="a3"/>
              <w:spacing w:before="192" w:line="302" w:lineRule="exact"/>
              <w:rPr>
                <w:spacing w:val="0"/>
              </w:rPr>
            </w:pPr>
          </w:p>
        </w:tc>
      </w:tr>
      <w:tr w:rsidR="007A5038" w:rsidRPr="00E33578" w14:paraId="1EED73F9" w14:textId="77777777" w:rsidTr="007A5038">
        <w:trPr>
          <w:trHeight w:hRule="exact" w:val="2267"/>
        </w:trPr>
        <w:tc>
          <w:tcPr>
            <w:tcW w:w="5500" w:type="dxa"/>
            <w:tcBorders>
              <w:top w:val="single" w:sz="4" w:space="0" w:color="000000"/>
              <w:left w:val="single" w:sz="4" w:space="0" w:color="000000"/>
              <w:bottom w:val="single" w:sz="4" w:space="0" w:color="000000"/>
              <w:right w:val="single" w:sz="4" w:space="0" w:color="000000"/>
            </w:tcBorders>
          </w:tcPr>
          <w:p w14:paraId="418179C8" w14:textId="77777777" w:rsidR="007A5038" w:rsidRPr="00E33578" w:rsidRDefault="007A5038" w:rsidP="00325227">
            <w:pPr>
              <w:pStyle w:val="a3"/>
              <w:spacing w:before="192" w:line="302" w:lineRule="exact"/>
              <w:rPr>
                <w:spacing w:val="0"/>
              </w:rPr>
            </w:pPr>
            <w:r w:rsidRPr="00E33578">
              <w:rPr>
                <w:rFonts w:cs="Times New Roman"/>
                <w:spacing w:val="0"/>
              </w:rPr>
              <w:t xml:space="preserve"> </w:t>
            </w:r>
            <w:r w:rsidRPr="00E33578">
              <w:rPr>
                <w:rFonts w:eastAsia="Times New Roman" w:cs="Times New Roman"/>
                <w:b/>
                <w:bCs/>
              </w:rPr>
              <w:t>2</w:t>
            </w:r>
            <w:r w:rsidR="00FF2264" w:rsidRPr="00E33578">
              <w:rPr>
                <w:rFonts w:eastAsia="ＭＳ 明朝" w:cs="Times New Roman" w:hint="eastAsia"/>
                <w:b/>
                <w:bCs/>
              </w:rPr>
              <w:t>9</w:t>
            </w:r>
            <w:r w:rsidRPr="00E33578">
              <w:rPr>
                <w:rFonts w:eastAsia="Times New Roman" w:cs="Times New Roman"/>
                <w:b/>
                <w:bCs/>
              </w:rPr>
              <w:t>.</w:t>
            </w:r>
            <w:r w:rsidRPr="00E33578">
              <w:rPr>
                <w:rFonts w:ascii="ＭＳ ゴシック" w:hAnsi="ＭＳ ゴシック" w:hint="eastAsia"/>
                <w:b/>
                <w:bCs/>
              </w:rPr>
              <w:t>居宅介護支援事業者等に対する利益供与の禁止</w:t>
            </w:r>
          </w:p>
          <w:p w14:paraId="1F29D55C" w14:textId="77777777" w:rsidR="007A5038" w:rsidRPr="00E33578" w:rsidRDefault="007A5038" w:rsidP="00325227">
            <w:pPr>
              <w:pStyle w:val="a3"/>
              <w:spacing w:line="302"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居宅介護支援事業者</w:t>
            </w:r>
            <w:r w:rsidRPr="00E33578">
              <w:rPr>
                <w:rFonts w:ascii="ＭＳ ゴシック" w:hAnsi="ＭＳ ゴシック" w:hint="eastAsia"/>
                <w:spacing w:val="0"/>
                <w:w w:val="50"/>
              </w:rPr>
              <w:t>（介護予防支援事業者）</w:t>
            </w:r>
            <w:r w:rsidRPr="00E33578">
              <w:rPr>
                <w:rFonts w:ascii="ＭＳ ゴシック" w:hAnsi="ＭＳ ゴシック" w:hint="eastAsia"/>
              </w:rPr>
              <w:t>又はその従業者に対し、利用者に対して特定の事業者によるサービスを利用させることの対償として、金品その他の財産上の利益を供与していないか。</w:t>
            </w:r>
          </w:p>
        </w:tc>
        <w:tc>
          <w:tcPr>
            <w:tcW w:w="1540" w:type="dxa"/>
            <w:tcBorders>
              <w:top w:val="single" w:sz="4" w:space="0" w:color="000000"/>
              <w:left w:val="nil"/>
              <w:bottom w:val="single" w:sz="4" w:space="0" w:color="000000"/>
              <w:right w:val="single" w:sz="4" w:space="0" w:color="000000"/>
            </w:tcBorders>
          </w:tcPr>
          <w:p w14:paraId="22EAECE3" w14:textId="77777777" w:rsidR="007A5038" w:rsidRPr="00E33578" w:rsidRDefault="007A5038" w:rsidP="00325227">
            <w:pPr>
              <w:pStyle w:val="a3"/>
              <w:spacing w:before="192"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298E785D" w14:textId="77777777" w:rsidR="007A5038" w:rsidRPr="00E33578" w:rsidRDefault="007A5038"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w:t>
            </w:r>
            <w:r w:rsidRPr="00E33578">
              <w:rPr>
                <w:rFonts w:eastAsia="Times New Roman" w:cs="Times New Roman"/>
                <w:spacing w:val="0"/>
                <w:w w:val="50"/>
              </w:rPr>
              <w:t>35</w:t>
            </w:r>
            <w:r w:rsidRPr="00E33578">
              <w:rPr>
                <w:rFonts w:ascii="ＭＳ ゴシック" w:hAnsi="ＭＳ ゴシック" w:hint="eastAsia"/>
                <w:spacing w:val="0"/>
                <w:w w:val="50"/>
              </w:rPr>
              <w:t>条</w:t>
            </w:r>
          </w:p>
          <w:p w14:paraId="59AC4E97" w14:textId="77777777" w:rsidR="007A5038" w:rsidRPr="00E33578" w:rsidRDefault="007A5038"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424FE9A5" w14:textId="77777777" w:rsidR="009D1C8D" w:rsidRPr="00E33578" w:rsidRDefault="007A5038" w:rsidP="009D1C8D">
            <w:pPr>
              <w:pStyle w:val="a3"/>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準用する</w:t>
            </w:r>
            <w:r w:rsidR="009D1C8D" w:rsidRPr="00E33578">
              <w:rPr>
                <w:rFonts w:ascii="ＭＳ ゴシック" w:hAnsi="ＭＳ ゴシック" w:hint="eastAsia"/>
                <w:spacing w:val="0"/>
                <w:w w:val="50"/>
              </w:rPr>
              <w:t>第５３条の７</w:t>
            </w:r>
          </w:p>
          <w:p w14:paraId="0EC34346" w14:textId="77777777" w:rsidR="007A5038" w:rsidRPr="00E33578" w:rsidRDefault="007A5038" w:rsidP="009D1C8D">
            <w:pPr>
              <w:pStyle w:val="a3"/>
              <w:spacing w:line="302" w:lineRule="exact"/>
              <w:rPr>
                <w:spacing w:val="0"/>
              </w:rPr>
            </w:pPr>
          </w:p>
        </w:tc>
        <w:tc>
          <w:tcPr>
            <w:tcW w:w="440" w:type="dxa"/>
            <w:tcBorders>
              <w:top w:val="single" w:sz="4" w:space="0" w:color="000000"/>
              <w:left w:val="nil"/>
              <w:bottom w:val="single" w:sz="4" w:space="0" w:color="000000"/>
              <w:right w:val="single" w:sz="4" w:space="0" w:color="000000"/>
            </w:tcBorders>
          </w:tcPr>
          <w:p w14:paraId="73F89038" w14:textId="77777777" w:rsidR="007A5038" w:rsidRPr="00E33578" w:rsidRDefault="007A5038">
            <w:pPr>
              <w:pStyle w:val="a3"/>
              <w:spacing w:before="192" w:line="302" w:lineRule="exact"/>
              <w:rPr>
                <w:spacing w:val="0"/>
              </w:rPr>
            </w:pPr>
          </w:p>
        </w:tc>
        <w:tc>
          <w:tcPr>
            <w:tcW w:w="1320" w:type="dxa"/>
            <w:tcBorders>
              <w:top w:val="single" w:sz="4" w:space="0" w:color="000000"/>
              <w:left w:val="nil"/>
              <w:bottom w:val="single" w:sz="4" w:space="0" w:color="000000"/>
              <w:right w:val="single" w:sz="4" w:space="0" w:color="000000"/>
            </w:tcBorders>
          </w:tcPr>
          <w:p w14:paraId="21C1B29A" w14:textId="77777777" w:rsidR="007A5038" w:rsidRPr="00E33578" w:rsidRDefault="007A5038">
            <w:pPr>
              <w:pStyle w:val="a3"/>
              <w:spacing w:before="192" w:line="302" w:lineRule="exact"/>
              <w:rPr>
                <w:spacing w:val="0"/>
              </w:rPr>
            </w:pPr>
          </w:p>
        </w:tc>
      </w:tr>
    </w:tbl>
    <w:p w14:paraId="1686C983" w14:textId="77777777" w:rsidR="007A5038" w:rsidRPr="00E33578" w:rsidRDefault="007A5038">
      <w:pPr>
        <w:pStyle w:val="a3"/>
        <w:spacing w:line="110" w:lineRule="exact"/>
        <w:rPr>
          <w:spacing w:val="0"/>
        </w:rPr>
      </w:pPr>
    </w:p>
    <w:p w14:paraId="4BED66F4" w14:textId="77777777" w:rsidR="00C445C7" w:rsidRPr="00E33578" w:rsidRDefault="007A5038">
      <w:pPr>
        <w:pStyle w:val="a3"/>
        <w:spacing w:line="110" w:lineRule="exact"/>
        <w:rPr>
          <w:spacing w:val="0"/>
        </w:rPr>
      </w:pPr>
      <w:r w:rsidRPr="00E33578">
        <w:rPr>
          <w:spacing w:val="0"/>
        </w:rPr>
        <w:br w:type="page"/>
      </w:r>
    </w:p>
    <w:tbl>
      <w:tblPr>
        <w:tblW w:w="0" w:type="auto"/>
        <w:tblInd w:w="13" w:type="dxa"/>
        <w:tblLayout w:type="fixed"/>
        <w:tblCellMar>
          <w:left w:w="13" w:type="dxa"/>
          <w:right w:w="13" w:type="dxa"/>
        </w:tblCellMar>
        <w:tblLook w:val="0000" w:firstRow="0" w:lastRow="0" w:firstColumn="0" w:lastColumn="0" w:noHBand="0" w:noVBand="0"/>
      </w:tblPr>
      <w:tblGrid>
        <w:gridCol w:w="110"/>
        <w:gridCol w:w="5500"/>
        <w:gridCol w:w="1540"/>
        <w:gridCol w:w="440"/>
        <w:gridCol w:w="1320"/>
        <w:gridCol w:w="110"/>
      </w:tblGrid>
      <w:tr w:rsidR="00E33578" w:rsidRPr="00E33578" w14:paraId="664ED34A" w14:textId="77777777" w:rsidTr="00F71D5D">
        <w:trPr>
          <w:cantSplit/>
          <w:trHeight w:val="475"/>
        </w:trPr>
        <w:tc>
          <w:tcPr>
            <w:tcW w:w="110" w:type="dxa"/>
            <w:tcBorders>
              <w:top w:val="nil"/>
              <w:left w:val="nil"/>
              <w:bottom w:val="nil"/>
              <w:right w:val="nil"/>
            </w:tcBorders>
          </w:tcPr>
          <w:p w14:paraId="6D93799A" w14:textId="77777777" w:rsidR="00F71D5D" w:rsidRPr="00E33578" w:rsidRDefault="00F71D5D">
            <w:pPr>
              <w:pStyle w:val="a3"/>
              <w:spacing w:line="302" w:lineRule="exact"/>
              <w:rPr>
                <w:spacing w:val="0"/>
              </w:rPr>
            </w:pPr>
          </w:p>
        </w:tc>
        <w:tc>
          <w:tcPr>
            <w:tcW w:w="5500" w:type="dxa"/>
            <w:vMerge w:val="restart"/>
            <w:tcBorders>
              <w:top w:val="single" w:sz="4" w:space="0" w:color="000000"/>
              <w:left w:val="single" w:sz="4" w:space="0" w:color="000000"/>
              <w:bottom w:val="nil"/>
              <w:right w:val="single" w:sz="4" w:space="0" w:color="000000"/>
            </w:tcBorders>
          </w:tcPr>
          <w:p w14:paraId="4DACF66A" w14:textId="77777777" w:rsidR="00F71D5D" w:rsidRPr="00E33578" w:rsidRDefault="00F71D5D">
            <w:pPr>
              <w:pStyle w:val="a3"/>
              <w:spacing w:before="192" w:line="302" w:lineRule="exact"/>
              <w:jc w:val="center"/>
              <w:rPr>
                <w:spacing w:val="0"/>
              </w:rPr>
            </w:pPr>
            <w:r w:rsidRPr="00E33578">
              <w:rPr>
                <w:rFonts w:ascii="ＭＳ ゴシック" w:hAnsi="ＭＳ ゴシック" w:hint="eastAsia"/>
              </w:rPr>
              <w:t>基　準　の　概　要</w:t>
            </w:r>
          </w:p>
        </w:tc>
        <w:tc>
          <w:tcPr>
            <w:tcW w:w="1540" w:type="dxa"/>
            <w:vMerge w:val="restart"/>
            <w:tcBorders>
              <w:top w:val="single" w:sz="4" w:space="0" w:color="000000"/>
              <w:left w:val="nil"/>
              <w:right w:val="single" w:sz="4" w:space="0" w:color="000000"/>
            </w:tcBorders>
          </w:tcPr>
          <w:p w14:paraId="7F7628E1" w14:textId="77777777" w:rsidR="00F71D5D" w:rsidRPr="00E33578" w:rsidRDefault="00F71D5D">
            <w:pPr>
              <w:pStyle w:val="a3"/>
              <w:spacing w:before="192" w:line="302" w:lineRule="exact"/>
              <w:jc w:val="center"/>
              <w:rPr>
                <w:spacing w:val="0"/>
              </w:rPr>
            </w:pPr>
            <w:r w:rsidRPr="00E33578">
              <w:rPr>
                <w:rFonts w:ascii="ＭＳ ゴシック" w:hAnsi="ＭＳ ゴシック" w:hint="eastAsia"/>
              </w:rPr>
              <w:t>根　拠</w:t>
            </w:r>
          </w:p>
        </w:tc>
        <w:tc>
          <w:tcPr>
            <w:tcW w:w="440" w:type="dxa"/>
            <w:vMerge w:val="restart"/>
            <w:tcBorders>
              <w:top w:val="single" w:sz="4" w:space="0" w:color="000000"/>
              <w:left w:val="nil"/>
              <w:right w:val="single" w:sz="4" w:space="0" w:color="000000"/>
            </w:tcBorders>
          </w:tcPr>
          <w:p w14:paraId="730B40E9" w14:textId="77777777" w:rsidR="00F71D5D" w:rsidRPr="00E33578" w:rsidRDefault="00F71D5D">
            <w:pPr>
              <w:pStyle w:val="a3"/>
              <w:spacing w:before="192" w:line="302" w:lineRule="exact"/>
              <w:jc w:val="center"/>
              <w:rPr>
                <w:spacing w:val="0"/>
              </w:rPr>
            </w:pPr>
            <w:r w:rsidRPr="00E33578">
              <w:rPr>
                <w:rFonts w:ascii="ＭＳ ゴシック" w:hAnsi="ＭＳ ゴシック" w:hint="eastAsia"/>
              </w:rPr>
              <w:t>適</w:t>
            </w:r>
          </w:p>
          <w:p w14:paraId="11C6308B" w14:textId="77777777" w:rsidR="00F71D5D" w:rsidRPr="00E33578" w:rsidRDefault="00F71D5D" w:rsidP="00F71D5D">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320" w:type="dxa"/>
            <w:vMerge w:val="restart"/>
            <w:tcBorders>
              <w:top w:val="single" w:sz="4" w:space="0" w:color="000000"/>
              <w:left w:val="nil"/>
              <w:right w:val="single" w:sz="4" w:space="0" w:color="000000"/>
            </w:tcBorders>
          </w:tcPr>
          <w:p w14:paraId="7B410EBF" w14:textId="77777777" w:rsidR="00F71D5D" w:rsidRPr="00E33578" w:rsidRDefault="00F71D5D">
            <w:pPr>
              <w:pStyle w:val="a3"/>
              <w:spacing w:before="192" w:line="302" w:lineRule="exact"/>
              <w:jc w:val="center"/>
              <w:rPr>
                <w:spacing w:val="0"/>
              </w:rPr>
            </w:pPr>
            <w:r w:rsidRPr="00E33578">
              <w:rPr>
                <w:rFonts w:ascii="ＭＳ ゴシック" w:hAnsi="ＭＳ ゴシック" w:hint="eastAsia"/>
              </w:rPr>
              <w:t>備　考</w:t>
            </w:r>
          </w:p>
        </w:tc>
        <w:tc>
          <w:tcPr>
            <w:tcW w:w="110" w:type="dxa"/>
            <w:tcBorders>
              <w:top w:val="nil"/>
              <w:left w:val="nil"/>
              <w:bottom w:val="nil"/>
              <w:right w:val="nil"/>
            </w:tcBorders>
          </w:tcPr>
          <w:p w14:paraId="09DFB5D1" w14:textId="77777777" w:rsidR="00F71D5D" w:rsidRPr="00E33578" w:rsidRDefault="00F71D5D">
            <w:pPr>
              <w:pStyle w:val="a3"/>
              <w:spacing w:line="302" w:lineRule="exact"/>
              <w:jc w:val="center"/>
              <w:rPr>
                <w:spacing w:val="0"/>
              </w:rPr>
            </w:pPr>
          </w:p>
        </w:tc>
      </w:tr>
      <w:tr w:rsidR="00E33578" w:rsidRPr="00E33578" w14:paraId="26DEDCF7" w14:textId="77777777" w:rsidTr="00325227">
        <w:trPr>
          <w:cantSplit/>
          <w:trHeight w:val="405"/>
        </w:trPr>
        <w:tc>
          <w:tcPr>
            <w:tcW w:w="110" w:type="dxa"/>
            <w:vMerge w:val="restart"/>
            <w:tcBorders>
              <w:top w:val="nil"/>
              <w:left w:val="nil"/>
              <w:right w:val="nil"/>
            </w:tcBorders>
          </w:tcPr>
          <w:p w14:paraId="790C98D8" w14:textId="77777777" w:rsidR="00DE7F1A" w:rsidRPr="00E33578" w:rsidRDefault="00395721">
            <w:pPr>
              <w:pStyle w:val="a3"/>
              <w:spacing w:line="302" w:lineRule="exact"/>
              <w:rPr>
                <w:spacing w:val="0"/>
              </w:rPr>
            </w:pPr>
            <w:r w:rsidRPr="00E33578">
              <w:rPr>
                <w:noProof/>
              </w:rPr>
              <mc:AlternateContent>
                <mc:Choice Requires="wps">
                  <w:drawing>
                    <wp:anchor distT="0" distB="0" distL="114300" distR="114300" simplePos="0" relativeHeight="251660288" behindDoc="0" locked="0" layoutInCell="0" allowOverlap="1" wp14:anchorId="73D30883" wp14:editId="01FA8C02">
                      <wp:simplePos x="0" y="0"/>
                      <wp:positionH relativeFrom="column">
                        <wp:posOffset>5657850</wp:posOffset>
                      </wp:positionH>
                      <wp:positionV relativeFrom="paragraph">
                        <wp:posOffset>264795</wp:posOffset>
                      </wp:positionV>
                      <wp:extent cx="34925"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27F3E" id="Line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20.85pt" to="448.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" o:allowincell="f" strokeweight=".5pt"/>
                  </w:pict>
                </mc:Fallback>
              </mc:AlternateContent>
            </w:r>
          </w:p>
        </w:tc>
        <w:tc>
          <w:tcPr>
            <w:tcW w:w="5500" w:type="dxa"/>
            <w:vMerge/>
            <w:tcBorders>
              <w:left w:val="single" w:sz="4" w:space="0" w:color="000000"/>
              <w:bottom w:val="single" w:sz="4" w:space="0" w:color="000000"/>
              <w:right w:val="single" w:sz="4" w:space="0" w:color="000000"/>
            </w:tcBorders>
          </w:tcPr>
          <w:p w14:paraId="735083F0" w14:textId="77777777" w:rsidR="00DE7F1A" w:rsidRPr="00E33578" w:rsidRDefault="00DE7F1A">
            <w:pPr>
              <w:pStyle w:val="a3"/>
              <w:spacing w:line="302" w:lineRule="exact"/>
              <w:rPr>
                <w:spacing w:val="0"/>
              </w:rPr>
            </w:pPr>
          </w:p>
        </w:tc>
        <w:tc>
          <w:tcPr>
            <w:tcW w:w="1540" w:type="dxa"/>
            <w:vMerge/>
            <w:tcBorders>
              <w:left w:val="nil"/>
              <w:bottom w:val="single" w:sz="4" w:space="0" w:color="000000"/>
              <w:right w:val="single" w:sz="4" w:space="0" w:color="000000"/>
            </w:tcBorders>
          </w:tcPr>
          <w:p w14:paraId="72E2768F" w14:textId="77777777" w:rsidR="00DE7F1A" w:rsidRPr="00E33578" w:rsidRDefault="00DE7F1A">
            <w:pPr>
              <w:pStyle w:val="a3"/>
              <w:spacing w:line="302" w:lineRule="exact"/>
              <w:rPr>
                <w:spacing w:val="0"/>
              </w:rPr>
            </w:pPr>
          </w:p>
        </w:tc>
        <w:tc>
          <w:tcPr>
            <w:tcW w:w="440" w:type="dxa"/>
            <w:vMerge/>
            <w:tcBorders>
              <w:left w:val="nil"/>
              <w:bottom w:val="single" w:sz="4" w:space="0" w:color="000000"/>
              <w:right w:val="single" w:sz="4" w:space="0" w:color="000000"/>
            </w:tcBorders>
          </w:tcPr>
          <w:p w14:paraId="74EB4D33" w14:textId="77777777" w:rsidR="00DE7F1A" w:rsidRPr="00E33578" w:rsidRDefault="00DE7F1A">
            <w:pPr>
              <w:pStyle w:val="a3"/>
              <w:spacing w:line="302" w:lineRule="exact"/>
              <w:rPr>
                <w:spacing w:val="0"/>
              </w:rPr>
            </w:pPr>
          </w:p>
        </w:tc>
        <w:tc>
          <w:tcPr>
            <w:tcW w:w="1320" w:type="dxa"/>
            <w:vMerge/>
            <w:tcBorders>
              <w:left w:val="nil"/>
              <w:bottom w:val="single" w:sz="4" w:space="0" w:color="000000"/>
              <w:right w:val="single" w:sz="4" w:space="0" w:color="000000"/>
            </w:tcBorders>
          </w:tcPr>
          <w:p w14:paraId="01FD841C" w14:textId="77777777" w:rsidR="00DE7F1A" w:rsidRPr="00E33578" w:rsidRDefault="00DE7F1A">
            <w:pPr>
              <w:pStyle w:val="a3"/>
              <w:spacing w:line="302" w:lineRule="exact"/>
              <w:rPr>
                <w:spacing w:val="0"/>
              </w:rPr>
            </w:pPr>
          </w:p>
        </w:tc>
        <w:tc>
          <w:tcPr>
            <w:tcW w:w="110" w:type="dxa"/>
            <w:vMerge w:val="restart"/>
            <w:tcBorders>
              <w:top w:val="nil"/>
              <w:left w:val="nil"/>
              <w:bottom w:val="nil"/>
              <w:right w:val="nil"/>
            </w:tcBorders>
          </w:tcPr>
          <w:p w14:paraId="75C1CCE8" w14:textId="77777777" w:rsidR="00DE7F1A" w:rsidRPr="00E33578" w:rsidRDefault="00DE7F1A">
            <w:pPr>
              <w:pStyle w:val="a3"/>
              <w:spacing w:line="302" w:lineRule="exact"/>
              <w:rPr>
                <w:spacing w:val="0"/>
              </w:rPr>
            </w:pPr>
          </w:p>
        </w:tc>
      </w:tr>
      <w:tr w:rsidR="00E33578" w:rsidRPr="00E33578" w14:paraId="5BCC2ED6" w14:textId="77777777" w:rsidTr="009D1C8D">
        <w:trPr>
          <w:cantSplit/>
          <w:trHeight w:val="3816"/>
        </w:trPr>
        <w:tc>
          <w:tcPr>
            <w:tcW w:w="110" w:type="dxa"/>
            <w:vMerge/>
            <w:tcBorders>
              <w:left w:val="nil"/>
              <w:right w:val="nil"/>
            </w:tcBorders>
          </w:tcPr>
          <w:p w14:paraId="4ECFC3E0" w14:textId="77777777" w:rsidR="00DE7F1A" w:rsidRPr="00E33578" w:rsidRDefault="00DE7F1A">
            <w:pPr>
              <w:pStyle w:val="a3"/>
              <w:wordWrap/>
              <w:spacing w:line="240" w:lineRule="auto"/>
              <w:rPr>
                <w:spacing w:val="0"/>
              </w:rPr>
            </w:pPr>
          </w:p>
        </w:tc>
        <w:tc>
          <w:tcPr>
            <w:tcW w:w="5500" w:type="dxa"/>
            <w:tcBorders>
              <w:top w:val="nil"/>
              <w:left w:val="single" w:sz="4" w:space="0" w:color="000000"/>
              <w:bottom w:val="dotted" w:sz="4" w:space="0" w:color="auto"/>
              <w:right w:val="single" w:sz="4" w:space="0" w:color="000000"/>
            </w:tcBorders>
          </w:tcPr>
          <w:p w14:paraId="139A418B" w14:textId="77777777" w:rsidR="00DE7F1A" w:rsidRPr="00E33578" w:rsidRDefault="00DE7F1A" w:rsidP="00325227">
            <w:pPr>
              <w:pStyle w:val="a3"/>
              <w:spacing w:before="192" w:line="302" w:lineRule="exact"/>
              <w:rPr>
                <w:spacing w:val="0"/>
              </w:rPr>
            </w:pPr>
            <w:r w:rsidRPr="00E33578">
              <w:rPr>
                <w:rFonts w:cs="Times New Roman"/>
                <w:spacing w:val="0"/>
              </w:rPr>
              <w:t xml:space="preserve"> </w:t>
            </w:r>
            <w:r w:rsidR="00FF2264" w:rsidRPr="00E33578">
              <w:rPr>
                <w:rFonts w:eastAsia="Times New Roman" w:cs="Times New Roman"/>
                <w:b/>
                <w:bCs/>
              </w:rPr>
              <w:t>30</w:t>
            </w:r>
            <w:r w:rsidRPr="00E33578">
              <w:rPr>
                <w:rFonts w:eastAsia="Times New Roman" w:cs="Times New Roman"/>
                <w:b/>
                <w:bCs/>
              </w:rPr>
              <w:t>.</w:t>
            </w:r>
            <w:r w:rsidRPr="00E33578">
              <w:rPr>
                <w:rFonts w:ascii="ＭＳ ゴシック" w:hAnsi="ＭＳ ゴシック" w:hint="eastAsia"/>
                <w:b/>
                <w:bCs/>
              </w:rPr>
              <w:t>苦情処理</w:t>
            </w:r>
          </w:p>
          <w:p w14:paraId="1FD12AD2" w14:textId="77777777" w:rsidR="00DE7F1A" w:rsidRPr="00E33578" w:rsidRDefault="00DE7F1A" w:rsidP="00325227">
            <w:pPr>
              <w:pStyle w:val="a3"/>
              <w:spacing w:line="302"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提供したサービスに係る利用者およびその家族からの苦情に迅速かつ適切に対応するために、苦情を受け付けるための窓口を設置する等の必要な措置を講じているか。</w:t>
            </w:r>
          </w:p>
          <w:p w14:paraId="36646C0B" w14:textId="77777777" w:rsidR="00DE7F1A" w:rsidRPr="00E33578" w:rsidRDefault="00DE7F1A" w:rsidP="00325227">
            <w:pPr>
              <w:pStyle w:val="a3"/>
              <w:spacing w:line="302" w:lineRule="exact"/>
              <w:rPr>
                <w:spacing w:val="0"/>
              </w:rPr>
            </w:pPr>
          </w:p>
          <w:p w14:paraId="4591ACD9" w14:textId="77777777" w:rsidR="00DE7F1A" w:rsidRPr="00E33578" w:rsidRDefault="00DE7F1A" w:rsidP="00325227">
            <w:pPr>
              <w:pStyle w:val="a3"/>
              <w:spacing w:line="302" w:lineRule="exact"/>
              <w:ind w:left="200" w:rightChars="36" w:right="76" w:hangingChars="100" w:hanging="200"/>
              <w:rPr>
                <w:spacing w:val="0"/>
              </w:rPr>
            </w:pPr>
            <w:r w:rsidRPr="00E33578">
              <w:rPr>
                <w:rFonts w:ascii="ＭＳ ゴシック" w:hAnsi="ＭＳ ゴシック" w:hint="eastAsia"/>
                <w:spacing w:val="0"/>
                <w:sz w:val="20"/>
                <w:szCs w:val="20"/>
              </w:rPr>
              <w:t>☆「必要な措置」とは、具体的には、相談窓口、苦情処理の体制および手順等当該事業所における苦情を処理するために講ずる措置の概要ついて明らかにし、利用申込者またはその家族にサービスの内容を説明する文書に苦情に対する措置の概要についても併せて記載するとともに事業所に掲示すること等をいう。</w:t>
            </w:r>
          </w:p>
        </w:tc>
        <w:tc>
          <w:tcPr>
            <w:tcW w:w="1540" w:type="dxa"/>
            <w:tcBorders>
              <w:top w:val="nil"/>
              <w:left w:val="nil"/>
              <w:bottom w:val="dotted" w:sz="4" w:space="0" w:color="auto"/>
              <w:right w:val="single" w:sz="4" w:space="0" w:color="000000"/>
            </w:tcBorders>
          </w:tcPr>
          <w:p w14:paraId="00A0EC49" w14:textId="77777777" w:rsidR="00DE7F1A" w:rsidRPr="00E33578" w:rsidRDefault="00DE7F1A" w:rsidP="00325227">
            <w:pPr>
              <w:pStyle w:val="a3"/>
              <w:spacing w:before="192"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38954BC4" w14:textId="77777777" w:rsidR="00DE7F1A" w:rsidRPr="00E33578" w:rsidRDefault="00DE7F1A"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準用する第３６条第１項</w:t>
            </w:r>
          </w:p>
          <w:p w14:paraId="52886E3A" w14:textId="77777777" w:rsidR="00DE7F1A" w:rsidRPr="00E33578" w:rsidRDefault="00DE7F1A"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56F98C13" w14:textId="77777777" w:rsidR="00DE7F1A" w:rsidRPr="00E33578" w:rsidRDefault="00DE7F1A" w:rsidP="009D1C8D">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w:t>
            </w:r>
            <w:r w:rsidR="009D1C8D" w:rsidRPr="00E33578">
              <w:rPr>
                <w:rFonts w:ascii="ＭＳ ゴシック" w:hAnsi="ＭＳ ゴシック" w:hint="eastAsia"/>
                <w:spacing w:val="0"/>
                <w:w w:val="50"/>
              </w:rPr>
              <w:t>第５３条の８第１　項</w:t>
            </w:r>
          </w:p>
          <w:p w14:paraId="3E7F890C" w14:textId="77777777" w:rsidR="00DE7F1A" w:rsidRPr="00E33578" w:rsidRDefault="00DE7F1A" w:rsidP="00325227">
            <w:pPr>
              <w:pStyle w:val="a3"/>
              <w:spacing w:line="302" w:lineRule="exact"/>
              <w:rPr>
                <w:spacing w:val="0"/>
              </w:rPr>
            </w:pPr>
          </w:p>
          <w:p w14:paraId="3DB96A86" w14:textId="77777777" w:rsidR="00DE7F1A" w:rsidRPr="00E33578" w:rsidRDefault="00DE7F1A"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居宅基準通知第３の１１の</w:t>
            </w:r>
          </w:p>
          <w:p w14:paraId="0D38765E" w14:textId="77777777" w:rsidR="00DE7F1A" w:rsidRPr="00E33578" w:rsidRDefault="00DE7F1A"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３の（８）で準用する第３</w:t>
            </w:r>
          </w:p>
          <w:p w14:paraId="4A21A5E7" w14:textId="77777777" w:rsidR="00DE7F1A" w:rsidRPr="00E33578" w:rsidRDefault="00DE7F1A"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の３の（２３）</w:t>
            </w:r>
          </w:p>
        </w:tc>
        <w:tc>
          <w:tcPr>
            <w:tcW w:w="440" w:type="dxa"/>
            <w:tcBorders>
              <w:top w:val="nil"/>
              <w:left w:val="nil"/>
              <w:bottom w:val="dotted" w:sz="4" w:space="0" w:color="auto"/>
              <w:right w:val="single" w:sz="4" w:space="0" w:color="000000"/>
            </w:tcBorders>
          </w:tcPr>
          <w:p w14:paraId="07E659C6" w14:textId="77777777" w:rsidR="00DE7F1A" w:rsidRPr="00E33578" w:rsidRDefault="00DE7F1A">
            <w:pPr>
              <w:pStyle w:val="a3"/>
              <w:spacing w:before="192" w:line="302" w:lineRule="exact"/>
              <w:rPr>
                <w:spacing w:val="0"/>
              </w:rPr>
            </w:pPr>
          </w:p>
        </w:tc>
        <w:tc>
          <w:tcPr>
            <w:tcW w:w="1320" w:type="dxa"/>
            <w:tcBorders>
              <w:top w:val="nil"/>
              <w:left w:val="nil"/>
              <w:bottom w:val="dotted" w:sz="4" w:space="0" w:color="auto"/>
              <w:right w:val="single" w:sz="4" w:space="0" w:color="000000"/>
            </w:tcBorders>
          </w:tcPr>
          <w:p w14:paraId="2B0EC604" w14:textId="77777777" w:rsidR="00DE7F1A" w:rsidRPr="00E33578" w:rsidRDefault="00DE7F1A">
            <w:pPr>
              <w:pStyle w:val="a3"/>
              <w:spacing w:before="192" w:line="302" w:lineRule="exact"/>
              <w:rPr>
                <w:spacing w:val="0"/>
              </w:rPr>
            </w:pPr>
          </w:p>
        </w:tc>
        <w:tc>
          <w:tcPr>
            <w:tcW w:w="110" w:type="dxa"/>
            <w:vMerge/>
            <w:tcBorders>
              <w:top w:val="nil"/>
              <w:left w:val="nil"/>
              <w:bottom w:val="nil"/>
              <w:right w:val="nil"/>
            </w:tcBorders>
          </w:tcPr>
          <w:p w14:paraId="70CF4D0F" w14:textId="77777777" w:rsidR="00DE7F1A" w:rsidRPr="00E33578" w:rsidRDefault="00DE7F1A">
            <w:pPr>
              <w:pStyle w:val="a3"/>
              <w:spacing w:before="192" w:line="302" w:lineRule="exact"/>
              <w:rPr>
                <w:spacing w:val="0"/>
              </w:rPr>
            </w:pPr>
          </w:p>
        </w:tc>
      </w:tr>
      <w:tr w:rsidR="00E33578" w:rsidRPr="00E33578" w14:paraId="44F0C6CF" w14:textId="77777777" w:rsidTr="00325227">
        <w:trPr>
          <w:cantSplit/>
          <w:trHeight w:val="1320"/>
        </w:trPr>
        <w:tc>
          <w:tcPr>
            <w:tcW w:w="110" w:type="dxa"/>
            <w:vMerge/>
            <w:tcBorders>
              <w:left w:val="nil"/>
              <w:right w:val="nil"/>
            </w:tcBorders>
          </w:tcPr>
          <w:p w14:paraId="432DA148" w14:textId="77777777" w:rsidR="00DE7F1A" w:rsidRPr="00E33578" w:rsidRDefault="00DE7F1A">
            <w:pPr>
              <w:pStyle w:val="a3"/>
              <w:wordWrap/>
              <w:spacing w:line="240" w:lineRule="auto"/>
              <w:rPr>
                <w:spacing w:val="0"/>
              </w:rPr>
            </w:pPr>
          </w:p>
        </w:tc>
        <w:tc>
          <w:tcPr>
            <w:tcW w:w="5500" w:type="dxa"/>
            <w:tcBorders>
              <w:top w:val="dotted" w:sz="4" w:space="0" w:color="auto"/>
              <w:left w:val="single" w:sz="4" w:space="0" w:color="000000"/>
              <w:bottom w:val="dotted" w:sz="4" w:space="0" w:color="auto"/>
              <w:right w:val="single" w:sz="4" w:space="0" w:color="000000"/>
            </w:tcBorders>
          </w:tcPr>
          <w:p w14:paraId="48912351" w14:textId="77777777" w:rsidR="00DE7F1A" w:rsidRPr="00E33578" w:rsidRDefault="00DE7F1A" w:rsidP="007A5038">
            <w:pPr>
              <w:pStyle w:val="a3"/>
              <w:spacing w:beforeLines="50" w:before="120" w:line="340"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苦情を受け付けた場合には、当該苦情の内容等を記録しているか。</w:t>
            </w:r>
          </w:p>
        </w:tc>
        <w:tc>
          <w:tcPr>
            <w:tcW w:w="1540" w:type="dxa"/>
            <w:tcBorders>
              <w:top w:val="dotted" w:sz="4" w:space="0" w:color="auto"/>
              <w:left w:val="nil"/>
              <w:bottom w:val="dotted" w:sz="4" w:space="0" w:color="auto"/>
              <w:right w:val="single" w:sz="4" w:space="0" w:color="000000"/>
            </w:tcBorders>
          </w:tcPr>
          <w:p w14:paraId="0304C44E" w14:textId="77777777" w:rsidR="00DE7F1A" w:rsidRPr="00E33578" w:rsidRDefault="00DE7F1A" w:rsidP="00325227">
            <w:pPr>
              <w:pStyle w:val="a3"/>
              <w:spacing w:before="192" w:line="302" w:lineRule="exact"/>
              <w:rPr>
                <w:spacing w:val="0"/>
              </w:rPr>
            </w:pPr>
            <w:r w:rsidRPr="00E33578">
              <w:rPr>
                <w:rFonts w:cs="Times New Roman"/>
                <w:spacing w:val="0"/>
              </w:rPr>
              <w:t xml:space="preserve"> </w:t>
            </w:r>
            <w:r w:rsidRPr="00E33578">
              <w:rPr>
                <w:rFonts w:ascii="ＭＳ ゴシック" w:hAnsi="ＭＳ ゴシック" w:hint="eastAsia"/>
                <w:spacing w:val="0"/>
                <w:w w:val="50"/>
                <w:sz w:val="16"/>
                <w:szCs w:val="16"/>
              </w:rPr>
              <w:t>居宅指定基準第２０５条で準用する</w:t>
            </w:r>
          </w:p>
          <w:p w14:paraId="68EB8AB2" w14:textId="77777777" w:rsidR="009D1C8D" w:rsidRPr="00E33578" w:rsidRDefault="00DE7F1A" w:rsidP="00325227">
            <w:pPr>
              <w:pStyle w:val="a3"/>
              <w:spacing w:line="302" w:lineRule="exact"/>
              <w:rPr>
                <w:rFonts w:ascii="ＭＳ ゴシック" w:hAnsi="ＭＳ ゴシック"/>
                <w:spacing w:val="0"/>
                <w:w w:val="50"/>
                <w:sz w:val="16"/>
                <w:szCs w:val="16"/>
              </w:rPr>
            </w:pPr>
            <w:r w:rsidRPr="00E33578">
              <w:rPr>
                <w:rFonts w:cs="Times New Roman"/>
                <w:spacing w:val="0"/>
              </w:rPr>
              <w:t xml:space="preserve"> </w:t>
            </w:r>
            <w:r w:rsidR="002A2BF4" w:rsidRPr="00E33578">
              <w:rPr>
                <w:rFonts w:ascii="ＭＳ ゴシック" w:hAnsi="ＭＳ ゴシック" w:hint="eastAsia"/>
                <w:spacing w:val="0"/>
                <w:w w:val="50"/>
                <w:sz w:val="16"/>
                <w:szCs w:val="16"/>
              </w:rPr>
              <w:t>第３６条第２項</w:t>
            </w:r>
          </w:p>
          <w:p w14:paraId="2F34CEDF" w14:textId="77777777" w:rsidR="009D1C8D" w:rsidRPr="00E33578" w:rsidRDefault="00DE7F1A" w:rsidP="009D1C8D">
            <w:pPr>
              <w:pStyle w:val="a3"/>
              <w:spacing w:line="302" w:lineRule="exact"/>
              <w:ind w:firstLineChars="100" w:firstLine="80"/>
              <w:rPr>
                <w:rFonts w:ascii="ＭＳ ゴシック" w:hAnsi="ＭＳ ゴシック"/>
                <w:spacing w:val="0"/>
                <w:w w:val="50"/>
                <w:sz w:val="16"/>
                <w:szCs w:val="16"/>
              </w:rPr>
            </w:pPr>
            <w:r w:rsidRPr="00E33578">
              <w:rPr>
                <w:rFonts w:ascii="ＭＳ ゴシック" w:hAnsi="ＭＳ ゴシック" w:hint="eastAsia"/>
                <w:spacing w:val="0"/>
                <w:w w:val="50"/>
                <w:sz w:val="16"/>
                <w:szCs w:val="16"/>
              </w:rPr>
              <w:t>予防指定基準第２７６条で準用する第</w:t>
            </w:r>
          </w:p>
          <w:p w14:paraId="17F10353" w14:textId="77777777" w:rsidR="00DE7F1A" w:rsidRPr="00E33578" w:rsidRDefault="009D1C8D" w:rsidP="009D1C8D">
            <w:pPr>
              <w:pStyle w:val="a3"/>
              <w:spacing w:line="302" w:lineRule="exact"/>
              <w:ind w:firstLineChars="100" w:firstLine="80"/>
              <w:rPr>
                <w:spacing w:val="0"/>
              </w:rPr>
            </w:pPr>
            <w:r w:rsidRPr="00E33578">
              <w:rPr>
                <w:rFonts w:ascii="ＭＳ ゴシック" w:hAnsi="ＭＳ ゴシック" w:hint="eastAsia"/>
                <w:spacing w:val="0"/>
                <w:w w:val="50"/>
                <w:sz w:val="16"/>
                <w:szCs w:val="16"/>
              </w:rPr>
              <w:t>５３条の８</w:t>
            </w:r>
            <w:r w:rsidR="00DE7F1A" w:rsidRPr="00E33578">
              <w:rPr>
                <w:rFonts w:ascii="ＭＳ ゴシック" w:hAnsi="ＭＳ ゴシック" w:hint="eastAsia"/>
                <w:spacing w:val="0"/>
                <w:w w:val="50"/>
                <w:sz w:val="16"/>
                <w:szCs w:val="16"/>
              </w:rPr>
              <w:t>第２項</w:t>
            </w:r>
          </w:p>
        </w:tc>
        <w:tc>
          <w:tcPr>
            <w:tcW w:w="440" w:type="dxa"/>
            <w:tcBorders>
              <w:top w:val="dotted" w:sz="4" w:space="0" w:color="auto"/>
              <w:left w:val="nil"/>
              <w:bottom w:val="dotted" w:sz="4" w:space="0" w:color="auto"/>
              <w:right w:val="single" w:sz="4" w:space="0" w:color="000000"/>
            </w:tcBorders>
          </w:tcPr>
          <w:p w14:paraId="1419577A" w14:textId="77777777" w:rsidR="00DE7F1A" w:rsidRPr="00E33578" w:rsidRDefault="00DE7F1A">
            <w:pPr>
              <w:pStyle w:val="a3"/>
              <w:spacing w:before="192" w:line="302" w:lineRule="exact"/>
              <w:rPr>
                <w:spacing w:val="0"/>
              </w:rPr>
            </w:pPr>
          </w:p>
        </w:tc>
        <w:tc>
          <w:tcPr>
            <w:tcW w:w="1320" w:type="dxa"/>
            <w:tcBorders>
              <w:top w:val="dotted" w:sz="4" w:space="0" w:color="auto"/>
              <w:left w:val="nil"/>
              <w:bottom w:val="dotted" w:sz="4" w:space="0" w:color="auto"/>
              <w:right w:val="single" w:sz="4" w:space="0" w:color="000000"/>
            </w:tcBorders>
          </w:tcPr>
          <w:p w14:paraId="2B3DB25F" w14:textId="77777777" w:rsidR="00DE7F1A" w:rsidRPr="00E33578" w:rsidRDefault="00DE7F1A">
            <w:pPr>
              <w:pStyle w:val="a3"/>
              <w:spacing w:before="192" w:line="302" w:lineRule="exact"/>
              <w:rPr>
                <w:spacing w:val="0"/>
              </w:rPr>
            </w:pPr>
          </w:p>
        </w:tc>
        <w:tc>
          <w:tcPr>
            <w:tcW w:w="110" w:type="dxa"/>
            <w:vMerge/>
            <w:tcBorders>
              <w:top w:val="nil"/>
              <w:left w:val="nil"/>
              <w:bottom w:val="nil"/>
              <w:right w:val="nil"/>
            </w:tcBorders>
          </w:tcPr>
          <w:p w14:paraId="78F0B230" w14:textId="77777777" w:rsidR="00DE7F1A" w:rsidRPr="00E33578" w:rsidRDefault="00DE7F1A">
            <w:pPr>
              <w:pStyle w:val="a3"/>
              <w:spacing w:before="192" w:line="302" w:lineRule="exact"/>
              <w:rPr>
                <w:spacing w:val="0"/>
              </w:rPr>
            </w:pPr>
          </w:p>
        </w:tc>
      </w:tr>
      <w:tr w:rsidR="00E33578" w:rsidRPr="00E33578" w14:paraId="0C2FB7B0" w14:textId="77777777" w:rsidTr="00325227">
        <w:trPr>
          <w:cantSplit/>
          <w:trHeight w:val="2625"/>
        </w:trPr>
        <w:tc>
          <w:tcPr>
            <w:tcW w:w="110" w:type="dxa"/>
            <w:vMerge/>
            <w:tcBorders>
              <w:left w:val="nil"/>
              <w:right w:val="nil"/>
            </w:tcBorders>
          </w:tcPr>
          <w:p w14:paraId="6407D847" w14:textId="77777777" w:rsidR="00DE7F1A" w:rsidRPr="00E33578" w:rsidRDefault="00DE7F1A">
            <w:pPr>
              <w:pStyle w:val="a3"/>
              <w:wordWrap/>
              <w:spacing w:line="240" w:lineRule="auto"/>
              <w:rPr>
                <w:spacing w:val="0"/>
              </w:rPr>
            </w:pPr>
          </w:p>
        </w:tc>
        <w:tc>
          <w:tcPr>
            <w:tcW w:w="5500" w:type="dxa"/>
            <w:tcBorders>
              <w:top w:val="dotted" w:sz="4" w:space="0" w:color="auto"/>
              <w:left w:val="single" w:sz="4" w:space="0" w:color="000000"/>
              <w:bottom w:val="dotted" w:sz="4" w:space="0" w:color="auto"/>
              <w:right w:val="single" w:sz="4" w:space="0" w:color="000000"/>
            </w:tcBorders>
          </w:tcPr>
          <w:p w14:paraId="1C00F6E9" w14:textId="77777777" w:rsidR="00DE7F1A" w:rsidRPr="00E33578" w:rsidRDefault="00DE7F1A" w:rsidP="007A5038">
            <w:pPr>
              <w:pStyle w:val="a3"/>
              <w:spacing w:beforeLines="50" w:before="120" w:line="340" w:lineRule="exact"/>
              <w:ind w:left="440" w:rightChars="36" w:right="76" w:hangingChars="200" w:hanging="440"/>
              <w:rPr>
                <w:rFonts w:cs="Times New Roman"/>
                <w:spacing w:val="0"/>
              </w:rPr>
            </w:pPr>
            <w:r w:rsidRPr="00E33578">
              <w:rPr>
                <w:rFonts w:cs="Times New Roman"/>
                <w:spacing w:val="0"/>
              </w:rPr>
              <w:t xml:space="preserve"> </w:t>
            </w:r>
            <w:r w:rsidRPr="00E33578">
              <w:rPr>
                <w:rFonts w:ascii="ＭＳ ゴシック" w:hAnsi="ＭＳ ゴシック" w:hint="eastAsia"/>
              </w:rPr>
              <w:t>◇◆　提供したサービスに関し、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るか。</w:t>
            </w:r>
          </w:p>
        </w:tc>
        <w:tc>
          <w:tcPr>
            <w:tcW w:w="1540" w:type="dxa"/>
            <w:tcBorders>
              <w:top w:val="dotted" w:sz="4" w:space="0" w:color="auto"/>
              <w:left w:val="nil"/>
              <w:bottom w:val="dotted" w:sz="4" w:space="0" w:color="auto"/>
              <w:right w:val="single" w:sz="4" w:space="0" w:color="000000"/>
            </w:tcBorders>
          </w:tcPr>
          <w:p w14:paraId="6C0CF753" w14:textId="77777777" w:rsidR="00DE7F1A" w:rsidRPr="00E33578" w:rsidRDefault="00DE7F1A" w:rsidP="00325227">
            <w:pPr>
              <w:pStyle w:val="a3"/>
              <w:spacing w:before="192" w:line="302" w:lineRule="exact"/>
              <w:rPr>
                <w:spacing w:val="0"/>
              </w:rPr>
            </w:pPr>
            <w:r w:rsidRPr="00E33578">
              <w:rPr>
                <w:rFonts w:cs="Times New Roman"/>
                <w:spacing w:val="0"/>
              </w:rPr>
              <w:t xml:space="preserve"> </w:t>
            </w:r>
            <w:r w:rsidR="002A2BF4" w:rsidRPr="00E33578">
              <w:rPr>
                <w:rFonts w:ascii="ＭＳ ゴシック" w:hAnsi="ＭＳ ゴシック" w:hint="eastAsia"/>
                <w:spacing w:val="0"/>
                <w:w w:val="50"/>
              </w:rPr>
              <w:t>居宅指定</w:t>
            </w:r>
            <w:r w:rsidRPr="00E33578">
              <w:rPr>
                <w:rFonts w:ascii="ＭＳ ゴシック" w:hAnsi="ＭＳ ゴシック" w:hint="eastAsia"/>
                <w:spacing w:val="0"/>
                <w:w w:val="50"/>
              </w:rPr>
              <w:t>基準第</w:t>
            </w:r>
            <w:r w:rsidR="002A2BF4" w:rsidRPr="00E33578">
              <w:rPr>
                <w:rFonts w:ascii="ＭＳ ゴシック" w:hAnsi="ＭＳ ゴシック" w:hint="eastAsia"/>
                <w:spacing w:val="0"/>
                <w:w w:val="50"/>
              </w:rPr>
              <w:t>２０５</w:t>
            </w:r>
            <w:r w:rsidRPr="00E33578">
              <w:rPr>
                <w:rFonts w:ascii="ＭＳ ゴシック" w:hAnsi="ＭＳ ゴシック" w:hint="eastAsia"/>
                <w:spacing w:val="0"/>
                <w:w w:val="50"/>
              </w:rPr>
              <w:t>条で</w:t>
            </w:r>
          </w:p>
          <w:p w14:paraId="48790B36" w14:textId="77777777" w:rsidR="00DE7F1A" w:rsidRPr="00E33578" w:rsidRDefault="00DE7F1A"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準用する第３６条第３項</w:t>
            </w:r>
          </w:p>
          <w:p w14:paraId="66AFEB5C" w14:textId="77777777" w:rsidR="00DE7F1A" w:rsidRPr="00E33578" w:rsidRDefault="00DE7F1A"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05E512F9" w14:textId="77777777" w:rsidR="00DE7F1A" w:rsidRPr="00E33578" w:rsidRDefault="00DE7F1A" w:rsidP="009D1C8D">
            <w:pPr>
              <w:pStyle w:val="a3"/>
              <w:rPr>
                <w:rFonts w:cs="Times New Roman"/>
                <w:spacing w:val="0"/>
              </w:rPr>
            </w:pPr>
            <w:r w:rsidRPr="00E33578">
              <w:rPr>
                <w:rFonts w:cs="Times New Roman"/>
                <w:spacing w:val="0"/>
              </w:rPr>
              <w:t xml:space="preserve"> </w:t>
            </w:r>
            <w:r w:rsidRPr="00E33578">
              <w:rPr>
                <w:rFonts w:ascii="ＭＳ ゴシック" w:hAnsi="ＭＳ ゴシック" w:hint="eastAsia"/>
                <w:spacing w:val="0"/>
                <w:w w:val="50"/>
              </w:rPr>
              <w:t>準用する</w:t>
            </w:r>
            <w:r w:rsidR="009D1C8D" w:rsidRPr="00E33578">
              <w:rPr>
                <w:rFonts w:ascii="ＭＳ ゴシック" w:hAnsi="ＭＳ ゴシック" w:hint="eastAsia"/>
                <w:spacing w:val="0"/>
                <w:w w:val="50"/>
              </w:rPr>
              <w:t>第５３条の８</w:t>
            </w:r>
            <w:r w:rsidRPr="00E33578">
              <w:rPr>
                <w:rFonts w:ascii="ＭＳ ゴシック" w:hAnsi="ＭＳ ゴシック" w:hint="eastAsia"/>
                <w:spacing w:val="0"/>
                <w:w w:val="50"/>
              </w:rPr>
              <w:t>第３</w:t>
            </w:r>
            <w:r w:rsidR="009D1C8D" w:rsidRPr="00E33578">
              <w:rPr>
                <w:rFonts w:ascii="ＭＳ ゴシック" w:hAnsi="ＭＳ ゴシック" w:hint="eastAsia"/>
                <w:spacing w:val="0"/>
                <w:w w:val="50"/>
              </w:rPr>
              <w:t xml:space="preserve">　</w:t>
            </w:r>
            <w:r w:rsidRPr="00E33578">
              <w:rPr>
                <w:rFonts w:ascii="ＭＳ ゴシック" w:hAnsi="ＭＳ ゴシック" w:hint="eastAsia"/>
                <w:spacing w:val="0"/>
                <w:w w:val="50"/>
              </w:rPr>
              <w:t>項</w:t>
            </w:r>
          </w:p>
        </w:tc>
        <w:tc>
          <w:tcPr>
            <w:tcW w:w="440" w:type="dxa"/>
            <w:tcBorders>
              <w:top w:val="dotted" w:sz="4" w:space="0" w:color="auto"/>
              <w:left w:val="nil"/>
              <w:bottom w:val="dotted" w:sz="4" w:space="0" w:color="auto"/>
              <w:right w:val="single" w:sz="4" w:space="0" w:color="000000"/>
            </w:tcBorders>
          </w:tcPr>
          <w:p w14:paraId="4015992C" w14:textId="77777777" w:rsidR="00DE7F1A" w:rsidRPr="00E33578" w:rsidRDefault="00DE7F1A">
            <w:pPr>
              <w:pStyle w:val="a3"/>
              <w:spacing w:before="192" w:line="302" w:lineRule="exact"/>
              <w:rPr>
                <w:spacing w:val="0"/>
              </w:rPr>
            </w:pPr>
          </w:p>
        </w:tc>
        <w:tc>
          <w:tcPr>
            <w:tcW w:w="1320" w:type="dxa"/>
            <w:tcBorders>
              <w:top w:val="dotted" w:sz="4" w:space="0" w:color="auto"/>
              <w:left w:val="nil"/>
              <w:bottom w:val="dotted" w:sz="4" w:space="0" w:color="auto"/>
              <w:right w:val="single" w:sz="4" w:space="0" w:color="000000"/>
            </w:tcBorders>
          </w:tcPr>
          <w:p w14:paraId="17A2081A" w14:textId="77777777" w:rsidR="00DE7F1A" w:rsidRPr="00E33578" w:rsidRDefault="00DE7F1A">
            <w:pPr>
              <w:pStyle w:val="a3"/>
              <w:spacing w:before="192" w:line="302" w:lineRule="exact"/>
              <w:rPr>
                <w:spacing w:val="0"/>
              </w:rPr>
            </w:pPr>
          </w:p>
        </w:tc>
        <w:tc>
          <w:tcPr>
            <w:tcW w:w="110" w:type="dxa"/>
            <w:vMerge/>
            <w:tcBorders>
              <w:top w:val="nil"/>
              <w:left w:val="nil"/>
              <w:bottom w:val="nil"/>
              <w:right w:val="nil"/>
            </w:tcBorders>
          </w:tcPr>
          <w:p w14:paraId="3E1D7C20" w14:textId="77777777" w:rsidR="00DE7F1A" w:rsidRPr="00E33578" w:rsidRDefault="00DE7F1A">
            <w:pPr>
              <w:pStyle w:val="a3"/>
              <w:spacing w:before="192" w:line="302" w:lineRule="exact"/>
              <w:rPr>
                <w:spacing w:val="0"/>
              </w:rPr>
            </w:pPr>
          </w:p>
        </w:tc>
      </w:tr>
      <w:tr w:rsidR="00E33578" w:rsidRPr="00E33578" w14:paraId="3CF9A956" w14:textId="77777777" w:rsidTr="00325227">
        <w:trPr>
          <w:cantSplit/>
          <w:trHeight w:val="1305"/>
        </w:trPr>
        <w:tc>
          <w:tcPr>
            <w:tcW w:w="110" w:type="dxa"/>
            <w:vMerge/>
            <w:tcBorders>
              <w:left w:val="nil"/>
              <w:right w:val="nil"/>
            </w:tcBorders>
          </w:tcPr>
          <w:p w14:paraId="1DA6892C" w14:textId="77777777" w:rsidR="00DE7F1A" w:rsidRPr="00E33578" w:rsidRDefault="00DE7F1A">
            <w:pPr>
              <w:pStyle w:val="a3"/>
              <w:wordWrap/>
              <w:spacing w:line="240" w:lineRule="auto"/>
              <w:rPr>
                <w:spacing w:val="0"/>
              </w:rPr>
            </w:pPr>
          </w:p>
        </w:tc>
        <w:tc>
          <w:tcPr>
            <w:tcW w:w="5500" w:type="dxa"/>
            <w:tcBorders>
              <w:top w:val="dotted" w:sz="4" w:space="0" w:color="auto"/>
              <w:left w:val="single" w:sz="4" w:space="0" w:color="000000"/>
              <w:bottom w:val="dotted" w:sz="4" w:space="0" w:color="auto"/>
              <w:right w:val="single" w:sz="4" w:space="0" w:color="000000"/>
            </w:tcBorders>
          </w:tcPr>
          <w:p w14:paraId="18E9133C" w14:textId="77777777" w:rsidR="00DE7F1A" w:rsidRPr="00E33578" w:rsidRDefault="00DE7F1A" w:rsidP="007A5038">
            <w:pPr>
              <w:pStyle w:val="a3"/>
              <w:spacing w:beforeLines="50" w:before="120" w:line="340" w:lineRule="exact"/>
              <w:ind w:left="436" w:rightChars="36" w:right="76" w:hangingChars="200" w:hanging="436"/>
              <w:rPr>
                <w:rFonts w:ascii="ＭＳ ゴシック" w:hAnsi="ＭＳ ゴシック"/>
              </w:rPr>
            </w:pPr>
            <w:r w:rsidRPr="00E33578">
              <w:rPr>
                <w:rFonts w:ascii="ＭＳ ゴシック" w:hAnsi="ＭＳ ゴシック" w:hint="eastAsia"/>
              </w:rPr>
              <w:t>◇◆　市町村からの求めがあった場合には、前記の改善の内容を市町村に報告しているか。</w:t>
            </w:r>
          </w:p>
        </w:tc>
        <w:tc>
          <w:tcPr>
            <w:tcW w:w="1540" w:type="dxa"/>
            <w:tcBorders>
              <w:top w:val="dotted" w:sz="4" w:space="0" w:color="auto"/>
              <w:left w:val="nil"/>
              <w:bottom w:val="dotted" w:sz="4" w:space="0" w:color="auto"/>
              <w:right w:val="single" w:sz="4" w:space="0" w:color="000000"/>
            </w:tcBorders>
          </w:tcPr>
          <w:p w14:paraId="4093ABC1" w14:textId="77777777" w:rsidR="00DE7F1A" w:rsidRPr="00E33578" w:rsidRDefault="00DE7F1A" w:rsidP="00325227">
            <w:pPr>
              <w:pStyle w:val="a3"/>
              <w:spacing w:before="192" w:line="302" w:lineRule="exact"/>
              <w:rPr>
                <w:spacing w:val="0"/>
              </w:rPr>
            </w:pPr>
            <w:r w:rsidRPr="00E33578">
              <w:rPr>
                <w:rFonts w:cs="Times New Roman"/>
                <w:spacing w:val="0"/>
              </w:rPr>
              <w:t xml:space="preserve"> </w:t>
            </w:r>
            <w:r w:rsidR="002A2BF4" w:rsidRPr="00E33578">
              <w:rPr>
                <w:rFonts w:ascii="ＭＳ ゴシック" w:hAnsi="ＭＳ ゴシック" w:hint="eastAsia"/>
                <w:spacing w:val="0"/>
                <w:w w:val="50"/>
                <w:sz w:val="16"/>
                <w:szCs w:val="16"/>
              </w:rPr>
              <w:t>居宅</w:t>
            </w:r>
            <w:r w:rsidRPr="00E33578">
              <w:rPr>
                <w:rFonts w:ascii="ＭＳ ゴシック" w:hAnsi="ＭＳ ゴシック" w:hint="eastAsia"/>
                <w:spacing w:val="0"/>
                <w:w w:val="50"/>
                <w:sz w:val="16"/>
                <w:szCs w:val="16"/>
              </w:rPr>
              <w:t>指定基準第</w:t>
            </w:r>
            <w:r w:rsidR="002A2BF4" w:rsidRPr="00E33578">
              <w:rPr>
                <w:rFonts w:ascii="ＭＳ ゴシック" w:hAnsi="ＭＳ ゴシック" w:hint="eastAsia"/>
                <w:spacing w:val="0"/>
                <w:w w:val="50"/>
                <w:sz w:val="16"/>
                <w:szCs w:val="16"/>
              </w:rPr>
              <w:t>２０５</w:t>
            </w:r>
            <w:r w:rsidRPr="00E33578">
              <w:rPr>
                <w:rFonts w:ascii="ＭＳ ゴシック" w:hAnsi="ＭＳ ゴシック" w:hint="eastAsia"/>
                <w:spacing w:val="0"/>
                <w:w w:val="50"/>
                <w:sz w:val="16"/>
                <w:szCs w:val="16"/>
              </w:rPr>
              <w:t>条で準用する</w:t>
            </w:r>
          </w:p>
          <w:p w14:paraId="7C30E579" w14:textId="77777777" w:rsidR="00DE7F1A" w:rsidRPr="00E33578" w:rsidRDefault="00DE7F1A"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sz w:val="16"/>
                <w:szCs w:val="16"/>
              </w:rPr>
              <w:t>第３６条第４項、予防指定基準第２</w:t>
            </w:r>
          </w:p>
          <w:p w14:paraId="7AE05567" w14:textId="77777777" w:rsidR="00DE7F1A" w:rsidRPr="00E33578" w:rsidRDefault="00DE7F1A" w:rsidP="009D1C8D">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sz w:val="16"/>
                <w:szCs w:val="16"/>
              </w:rPr>
              <w:t>７６条で準用する</w:t>
            </w:r>
            <w:r w:rsidR="009D1C8D" w:rsidRPr="00E33578">
              <w:rPr>
                <w:rFonts w:ascii="ＭＳ ゴシック" w:hAnsi="ＭＳ ゴシック" w:hint="eastAsia"/>
                <w:spacing w:val="0"/>
                <w:w w:val="50"/>
                <w:sz w:val="16"/>
                <w:szCs w:val="16"/>
              </w:rPr>
              <w:t>第５３条の８</w:t>
            </w:r>
            <w:r w:rsidRPr="00E33578">
              <w:rPr>
                <w:rFonts w:ascii="ＭＳ ゴシック" w:hAnsi="ＭＳ ゴシック" w:hint="eastAsia"/>
                <w:spacing w:val="0"/>
                <w:w w:val="50"/>
                <w:sz w:val="16"/>
                <w:szCs w:val="16"/>
              </w:rPr>
              <w:t>第４</w:t>
            </w:r>
            <w:r w:rsidRPr="00E33578">
              <w:rPr>
                <w:rFonts w:ascii="ＭＳ ゴシック" w:hAnsi="ＭＳ ゴシック" w:hint="eastAsia"/>
                <w:spacing w:val="0"/>
                <w:w w:val="50"/>
                <w:sz w:val="18"/>
                <w:szCs w:val="18"/>
              </w:rPr>
              <w:t>項</w:t>
            </w:r>
          </w:p>
        </w:tc>
        <w:tc>
          <w:tcPr>
            <w:tcW w:w="440" w:type="dxa"/>
            <w:tcBorders>
              <w:top w:val="dotted" w:sz="4" w:space="0" w:color="auto"/>
              <w:left w:val="nil"/>
              <w:bottom w:val="dotted" w:sz="4" w:space="0" w:color="auto"/>
              <w:right w:val="single" w:sz="4" w:space="0" w:color="000000"/>
            </w:tcBorders>
          </w:tcPr>
          <w:p w14:paraId="0B3959C4" w14:textId="77777777" w:rsidR="00DE7F1A" w:rsidRPr="00E33578" w:rsidRDefault="00DE7F1A" w:rsidP="00325227">
            <w:pPr>
              <w:pStyle w:val="a3"/>
              <w:spacing w:before="192" w:line="302" w:lineRule="exact"/>
              <w:rPr>
                <w:spacing w:val="0"/>
              </w:rPr>
            </w:pPr>
          </w:p>
        </w:tc>
        <w:tc>
          <w:tcPr>
            <w:tcW w:w="1320" w:type="dxa"/>
            <w:tcBorders>
              <w:top w:val="dotted" w:sz="4" w:space="0" w:color="auto"/>
              <w:left w:val="nil"/>
              <w:bottom w:val="dotted" w:sz="4" w:space="0" w:color="auto"/>
              <w:right w:val="single" w:sz="4" w:space="0" w:color="000000"/>
            </w:tcBorders>
          </w:tcPr>
          <w:p w14:paraId="323565BB" w14:textId="77777777" w:rsidR="00DE7F1A" w:rsidRPr="00E33578" w:rsidRDefault="00DE7F1A">
            <w:pPr>
              <w:pStyle w:val="a3"/>
              <w:spacing w:before="192" w:line="302" w:lineRule="exact"/>
              <w:rPr>
                <w:spacing w:val="0"/>
              </w:rPr>
            </w:pPr>
          </w:p>
        </w:tc>
        <w:tc>
          <w:tcPr>
            <w:tcW w:w="110" w:type="dxa"/>
            <w:vMerge/>
            <w:tcBorders>
              <w:top w:val="nil"/>
              <w:left w:val="nil"/>
              <w:bottom w:val="nil"/>
              <w:right w:val="nil"/>
            </w:tcBorders>
          </w:tcPr>
          <w:p w14:paraId="458C933F" w14:textId="77777777" w:rsidR="00DE7F1A" w:rsidRPr="00E33578" w:rsidRDefault="00DE7F1A">
            <w:pPr>
              <w:pStyle w:val="a3"/>
              <w:spacing w:before="192" w:line="302" w:lineRule="exact"/>
              <w:rPr>
                <w:spacing w:val="0"/>
              </w:rPr>
            </w:pPr>
          </w:p>
        </w:tc>
      </w:tr>
      <w:tr w:rsidR="00E33578" w:rsidRPr="00E33578" w14:paraId="45FB7C2D" w14:textId="77777777" w:rsidTr="00325227">
        <w:trPr>
          <w:cantSplit/>
          <w:trHeight w:val="1185"/>
        </w:trPr>
        <w:tc>
          <w:tcPr>
            <w:tcW w:w="110" w:type="dxa"/>
            <w:vMerge/>
            <w:tcBorders>
              <w:left w:val="nil"/>
              <w:right w:val="nil"/>
            </w:tcBorders>
          </w:tcPr>
          <w:p w14:paraId="50E20CBA" w14:textId="77777777" w:rsidR="00DE7F1A" w:rsidRPr="00E33578" w:rsidRDefault="00DE7F1A">
            <w:pPr>
              <w:pStyle w:val="a3"/>
              <w:wordWrap/>
              <w:spacing w:line="240" w:lineRule="auto"/>
              <w:rPr>
                <w:spacing w:val="0"/>
              </w:rPr>
            </w:pPr>
          </w:p>
        </w:tc>
        <w:tc>
          <w:tcPr>
            <w:tcW w:w="5500" w:type="dxa"/>
            <w:tcBorders>
              <w:top w:val="dotted" w:sz="4" w:space="0" w:color="auto"/>
              <w:left w:val="single" w:sz="4" w:space="0" w:color="000000"/>
              <w:right w:val="single" w:sz="4" w:space="0" w:color="000000"/>
            </w:tcBorders>
          </w:tcPr>
          <w:p w14:paraId="0B0F162A" w14:textId="77777777" w:rsidR="00DE7F1A" w:rsidRPr="00E33578" w:rsidRDefault="00DE7F1A" w:rsidP="00325227">
            <w:pPr>
              <w:pStyle w:val="a3"/>
              <w:spacing w:line="302"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提供したサービスに係る利用者からの苦情に関して国民健康保険団体連合会が行うサービスの質の向上に関する調査に協力するとともに、国民健康保険団体連合会から指導又は助言を受けた場合においては、当該指導又は助言に従って必要な改善を行っているか。</w:t>
            </w:r>
          </w:p>
        </w:tc>
        <w:tc>
          <w:tcPr>
            <w:tcW w:w="1540" w:type="dxa"/>
            <w:tcBorders>
              <w:top w:val="dotted" w:sz="4" w:space="0" w:color="auto"/>
              <w:left w:val="nil"/>
              <w:right w:val="single" w:sz="4" w:space="0" w:color="000000"/>
            </w:tcBorders>
          </w:tcPr>
          <w:p w14:paraId="5CD1ED86" w14:textId="77777777" w:rsidR="00DE7F1A" w:rsidRPr="00E33578" w:rsidRDefault="00DE7F1A" w:rsidP="00325227">
            <w:pPr>
              <w:pStyle w:val="a3"/>
              <w:spacing w:before="192" w:line="302" w:lineRule="exact"/>
              <w:rPr>
                <w:spacing w:val="0"/>
              </w:rPr>
            </w:pPr>
            <w:r w:rsidRPr="00E33578">
              <w:rPr>
                <w:rFonts w:cs="Times New Roman"/>
                <w:spacing w:val="0"/>
              </w:rPr>
              <w:t xml:space="preserve"> </w:t>
            </w:r>
            <w:r w:rsidR="002A2BF4" w:rsidRPr="00E33578">
              <w:rPr>
                <w:rFonts w:ascii="ＭＳ ゴシック" w:hAnsi="ＭＳ ゴシック" w:hint="eastAsia"/>
                <w:spacing w:val="0"/>
                <w:w w:val="50"/>
              </w:rPr>
              <w:t>居宅指定基準第２０５</w:t>
            </w:r>
            <w:r w:rsidRPr="00E33578">
              <w:rPr>
                <w:rFonts w:ascii="ＭＳ ゴシック" w:hAnsi="ＭＳ ゴシック" w:hint="eastAsia"/>
                <w:spacing w:val="0"/>
                <w:w w:val="50"/>
              </w:rPr>
              <w:t>条で</w:t>
            </w:r>
          </w:p>
          <w:p w14:paraId="7C920438" w14:textId="77777777" w:rsidR="00DE7F1A" w:rsidRPr="00E33578" w:rsidRDefault="00DE7F1A"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準用する第３６条第５項</w:t>
            </w:r>
          </w:p>
          <w:p w14:paraId="08B8D0AF" w14:textId="77777777" w:rsidR="00DE7F1A" w:rsidRPr="00E33578" w:rsidRDefault="00DE7F1A" w:rsidP="0032522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352A7243" w14:textId="77777777" w:rsidR="00DE7F1A" w:rsidRPr="00E33578" w:rsidRDefault="00DE7F1A" w:rsidP="009D1C8D">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準用する</w:t>
            </w:r>
            <w:r w:rsidR="009D1C8D" w:rsidRPr="00E33578">
              <w:rPr>
                <w:rFonts w:ascii="ＭＳ ゴシック" w:hAnsi="ＭＳ ゴシック" w:hint="eastAsia"/>
                <w:spacing w:val="0"/>
                <w:w w:val="50"/>
              </w:rPr>
              <w:t>第５３条の８第５　項</w:t>
            </w:r>
          </w:p>
        </w:tc>
        <w:tc>
          <w:tcPr>
            <w:tcW w:w="440" w:type="dxa"/>
            <w:tcBorders>
              <w:top w:val="dotted" w:sz="4" w:space="0" w:color="auto"/>
              <w:left w:val="nil"/>
              <w:right w:val="single" w:sz="4" w:space="0" w:color="000000"/>
            </w:tcBorders>
          </w:tcPr>
          <w:p w14:paraId="386E4005" w14:textId="77777777" w:rsidR="00DE7F1A" w:rsidRPr="00E33578" w:rsidRDefault="00DE7F1A" w:rsidP="00325227">
            <w:pPr>
              <w:pStyle w:val="a3"/>
              <w:spacing w:before="192" w:line="302" w:lineRule="exact"/>
              <w:rPr>
                <w:spacing w:val="0"/>
              </w:rPr>
            </w:pPr>
          </w:p>
        </w:tc>
        <w:tc>
          <w:tcPr>
            <w:tcW w:w="1320" w:type="dxa"/>
            <w:tcBorders>
              <w:top w:val="dotted" w:sz="4" w:space="0" w:color="auto"/>
              <w:left w:val="nil"/>
              <w:right w:val="single" w:sz="4" w:space="0" w:color="000000"/>
            </w:tcBorders>
          </w:tcPr>
          <w:p w14:paraId="789AC4D2" w14:textId="77777777" w:rsidR="00DE7F1A" w:rsidRPr="00E33578" w:rsidRDefault="00DE7F1A" w:rsidP="00325227">
            <w:pPr>
              <w:pStyle w:val="a3"/>
              <w:spacing w:before="192" w:line="302" w:lineRule="exact"/>
              <w:rPr>
                <w:spacing w:val="0"/>
              </w:rPr>
            </w:pPr>
          </w:p>
        </w:tc>
        <w:tc>
          <w:tcPr>
            <w:tcW w:w="110" w:type="dxa"/>
            <w:vMerge/>
            <w:tcBorders>
              <w:top w:val="nil"/>
              <w:left w:val="nil"/>
              <w:bottom w:val="nil"/>
              <w:right w:val="nil"/>
            </w:tcBorders>
          </w:tcPr>
          <w:p w14:paraId="647DB7A7" w14:textId="77777777" w:rsidR="00DE7F1A" w:rsidRPr="00E33578" w:rsidRDefault="00DE7F1A">
            <w:pPr>
              <w:pStyle w:val="a3"/>
              <w:spacing w:before="192" w:line="302" w:lineRule="exact"/>
              <w:rPr>
                <w:spacing w:val="0"/>
              </w:rPr>
            </w:pPr>
          </w:p>
        </w:tc>
      </w:tr>
      <w:tr w:rsidR="00E33578" w:rsidRPr="00E33578" w14:paraId="127E4F8C" w14:textId="77777777" w:rsidTr="00DE7F1A">
        <w:trPr>
          <w:cantSplit/>
          <w:trHeight w:hRule="exact" w:val="105"/>
        </w:trPr>
        <w:tc>
          <w:tcPr>
            <w:tcW w:w="110" w:type="dxa"/>
            <w:vMerge/>
            <w:tcBorders>
              <w:left w:val="nil"/>
              <w:right w:val="nil"/>
            </w:tcBorders>
          </w:tcPr>
          <w:p w14:paraId="5BD7A383" w14:textId="77777777" w:rsidR="00DE7F1A" w:rsidRPr="00E33578" w:rsidRDefault="00DE7F1A">
            <w:pPr>
              <w:pStyle w:val="a3"/>
              <w:wordWrap/>
              <w:spacing w:line="240" w:lineRule="auto"/>
              <w:rPr>
                <w:spacing w:val="0"/>
              </w:rPr>
            </w:pPr>
          </w:p>
        </w:tc>
        <w:tc>
          <w:tcPr>
            <w:tcW w:w="5500" w:type="dxa"/>
            <w:tcBorders>
              <w:top w:val="nil"/>
              <w:left w:val="single" w:sz="4" w:space="0" w:color="000000"/>
              <w:bottom w:val="dotted" w:sz="4" w:space="0" w:color="auto"/>
              <w:right w:val="single" w:sz="4" w:space="0" w:color="000000"/>
            </w:tcBorders>
          </w:tcPr>
          <w:p w14:paraId="7AA8B845" w14:textId="77777777" w:rsidR="00DE7F1A" w:rsidRPr="00E33578" w:rsidRDefault="00DE7F1A" w:rsidP="00852EAE">
            <w:pPr>
              <w:pStyle w:val="a3"/>
              <w:spacing w:line="302" w:lineRule="exact"/>
              <w:ind w:left="440" w:rightChars="36" w:right="76" w:hangingChars="200" w:hanging="440"/>
              <w:rPr>
                <w:spacing w:val="0"/>
              </w:rPr>
            </w:pPr>
          </w:p>
        </w:tc>
        <w:tc>
          <w:tcPr>
            <w:tcW w:w="1540" w:type="dxa"/>
            <w:tcBorders>
              <w:top w:val="nil"/>
              <w:left w:val="nil"/>
              <w:bottom w:val="dotted" w:sz="4" w:space="0" w:color="auto"/>
              <w:right w:val="single" w:sz="4" w:space="0" w:color="000000"/>
            </w:tcBorders>
          </w:tcPr>
          <w:p w14:paraId="35B22D8C" w14:textId="77777777" w:rsidR="00DE7F1A" w:rsidRPr="00E33578" w:rsidRDefault="00DE7F1A">
            <w:pPr>
              <w:pStyle w:val="a3"/>
              <w:spacing w:line="302" w:lineRule="exact"/>
              <w:rPr>
                <w:spacing w:val="0"/>
              </w:rPr>
            </w:pPr>
          </w:p>
        </w:tc>
        <w:tc>
          <w:tcPr>
            <w:tcW w:w="440" w:type="dxa"/>
            <w:tcBorders>
              <w:top w:val="nil"/>
              <w:left w:val="nil"/>
              <w:bottom w:val="dotted" w:sz="4" w:space="0" w:color="auto"/>
              <w:right w:val="single" w:sz="4" w:space="0" w:color="000000"/>
            </w:tcBorders>
          </w:tcPr>
          <w:p w14:paraId="0F8A1EB7" w14:textId="77777777" w:rsidR="00DE7F1A" w:rsidRPr="00E33578" w:rsidRDefault="00DE7F1A">
            <w:pPr>
              <w:pStyle w:val="a3"/>
              <w:spacing w:before="192" w:line="302" w:lineRule="exact"/>
              <w:rPr>
                <w:spacing w:val="0"/>
              </w:rPr>
            </w:pPr>
          </w:p>
        </w:tc>
        <w:tc>
          <w:tcPr>
            <w:tcW w:w="1320" w:type="dxa"/>
            <w:tcBorders>
              <w:top w:val="nil"/>
              <w:left w:val="nil"/>
              <w:bottom w:val="dotted" w:sz="4" w:space="0" w:color="auto"/>
              <w:right w:val="single" w:sz="4" w:space="0" w:color="000000"/>
            </w:tcBorders>
          </w:tcPr>
          <w:p w14:paraId="40C91791" w14:textId="77777777" w:rsidR="00DE7F1A" w:rsidRPr="00E33578" w:rsidRDefault="00DE7F1A">
            <w:pPr>
              <w:pStyle w:val="a3"/>
              <w:spacing w:before="192" w:line="302" w:lineRule="exact"/>
              <w:rPr>
                <w:spacing w:val="0"/>
              </w:rPr>
            </w:pPr>
          </w:p>
        </w:tc>
        <w:tc>
          <w:tcPr>
            <w:tcW w:w="110" w:type="dxa"/>
            <w:vMerge/>
            <w:tcBorders>
              <w:top w:val="nil"/>
              <w:left w:val="nil"/>
              <w:bottom w:val="dotted" w:sz="4" w:space="0" w:color="auto"/>
              <w:right w:val="nil"/>
            </w:tcBorders>
          </w:tcPr>
          <w:p w14:paraId="7D99DB48" w14:textId="77777777" w:rsidR="00DE7F1A" w:rsidRPr="00E33578" w:rsidRDefault="00DE7F1A">
            <w:pPr>
              <w:pStyle w:val="a3"/>
              <w:spacing w:before="192" w:line="302" w:lineRule="exact"/>
              <w:rPr>
                <w:spacing w:val="0"/>
              </w:rPr>
            </w:pPr>
          </w:p>
        </w:tc>
      </w:tr>
      <w:tr w:rsidR="00DE7F1A" w:rsidRPr="00E33578" w14:paraId="24A1B9C5" w14:textId="77777777" w:rsidTr="009D1C8D">
        <w:trPr>
          <w:cantSplit/>
          <w:trHeight w:hRule="exact" w:val="1925"/>
        </w:trPr>
        <w:tc>
          <w:tcPr>
            <w:tcW w:w="110" w:type="dxa"/>
            <w:vMerge/>
            <w:tcBorders>
              <w:left w:val="nil"/>
              <w:bottom w:val="nil"/>
              <w:right w:val="nil"/>
            </w:tcBorders>
          </w:tcPr>
          <w:p w14:paraId="12BE610A" w14:textId="77777777" w:rsidR="00DE7F1A" w:rsidRPr="00E33578" w:rsidRDefault="00DE7F1A">
            <w:pPr>
              <w:pStyle w:val="a3"/>
              <w:wordWrap/>
              <w:spacing w:line="240" w:lineRule="auto"/>
              <w:rPr>
                <w:spacing w:val="0"/>
              </w:rPr>
            </w:pPr>
          </w:p>
        </w:tc>
        <w:tc>
          <w:tcPr>
            <w:tcW w:w="5500" w:type="dxa"/>
            <w:tcBorders>
              <w:top w:val="dotted" w:sz="4" w:space="0" w:color="auto"/>
              <w:left w:val="single" w:sz="4" w:space="0" w:color="000000"/>
              <w:bottom w:val="single" w:sz="4" w:space="0" w:color="000000"/>
              <w:right w:val="single" w:sz="4" w:space="0" w:color="000000"/>
            </w:tcBorders>
          </w:tcPr>
          <w:p w14:paraId="2C9D726F" w14:textId="77777777" w:rsidR="00DE7F1A" w:rsidRPr="00E33578" w:rsidRDefault="00DE7F1A" w:rsidP="00DE7F1A">
            <w:pPr>
              <w:pStyle w:val="a3"/>
              <w:spacing w:beforeLines="50" w:before="120"/>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国民健康保険団体連合会からの求めがあった場合には、前記の改善の内容を国民健康保険団体連合会に報告しているか。</w:t>
            </w:r>
          </w:p>
        </w:tc>
        <w:tc>
          <w:tcPr>
            <w:tcW w:w="1540" w:type="dxa"/>
            <w:tcBorders>
              <w:top w:val="dotted" w:sz="4" w:space="0" w:color="auto"/>
              <w:left w:val="nil"/>
              <w:bottom w:val="single" w:sz="4" w:space="0" w:color="000000"/>
              <w:right w:val="single" w:sz="4" w:space="0" w:color="000000"/>
            </w:tcBorders>
          </w:tcPr>
          <w:p w14:paraId="2F3BCFD6" w14:textId="77777777" w:rsidR="00DE7F1A" w:rsidRPr="00E33578" w:rsidRDefault="00DE7F1A" w:rsidP="00325227">
            <w:pPr>
              <w:pStyle w:val="a3"/>
              <w:spacing w:before="226"/>
              <w:rPr>
                <w:spacing w:val="0"/>
              </w:rPr>
            </w:pPr>
            <w:r w:rsidRPr="00E33578">
              <w:rPr>
                <w:rFonts w:cs="Times New Roman"/>
                <w:spacing w:val="0"/>
              </w:rPr>
              <w:t xml:space="preserve"> </w:t>
            </w:r>
            <w:r w:rsidR="002A2BF4" w:rsidRPr="00E33578">
              <w:rPr>
                <w:rFonts w:ascii="ＭＳ ゴシック" w:hAnsi="ＭＳ ゴシック" w:hint="eastAsia"/>
                <w:spacing w:val="0"/>
                <w:w w:val="50"/>
              </w:rPr>
              <w:t>居宅</w:t>
            </w:r>
            <w:r w:rsidRPr="00E33578">
              <w:rPr>
                <w:rFonts w:ascii="ＭＳ ゴシック" w:hAnsi="ＭＳ ゴシック" w:hint="eastAsia"/>
                <w:spacing w:val="0"/>
                <w:w w:val="50"/>
              </w:rPr>
              <w:t>指定基準第２０５条で</w:t>
            </w:r>
          </w:p>
          <w:p w14:paraId="24A11179" w14:textId="77777777" w:rsidR="00DE7F1A" w:rsidRPr="00E33578" w:rsidRDefault="00DE7F1A"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準用する第３６条第６項</w:t>
            </w:r>
          </w:p>
          <w:p w14:paraId="5228026F" w14:textId="77777777" w:rsidR="00DE7F1A" w:rsidRPr="00E33578" w:rsidRDefault="00DE7F1A"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63F22DFF" w14:textId="77777777" w:rsidR="00DE7F1A" w:rsidRPr="00E33578" w:rsidRDefault="00DE7F1A" w:rsidP="009D1C8D">
            <w:pPr>
              <w:pStyle w:val="a3"/>
              <w:rPr>
                <w:spacing w:val="0"/>
              </w:rPr>
            </w:pPr>
            <w:r w:rsidRPr="00E33578">
              <w:rPr>
                <w:rFonts w:cs="Times New Roman"/>
                <w:spacing w:val="0"/>
              </w:rPr>
              <w:t xml:space="preserve"> </w:t>
            </w:r>
            <w:r w:rsidRPr="00E33578">
              <w:rPr>
                <w:rFonts w:ascii="ＭＳ ゴシック" w:hAnsi="ＭＳ ゴシック" w:hint="eastAsia"/>
                <w:spacing w:val="0"/>
                <w:w w:val="50"/>
              </w:rPr>
              <w:t>準用する</w:t>
            </w:r>
            <w:r w:rsidR="009D1C8D" w:rsidRPr="00E33578">
              <w:rPr>
                <w:rFonts w:ascii="ＭＳ ゴシック" w:hAnsi="ＭＳ ゴシック" w:hint="eastAsia"/>
                <w:spacing w:val="0"/>
                <w:w w:val="50"/>
              </w:rPr>
              <w:t>第５３条の８第６　項</w:t>
            </w:r>
          </w:p>
        </w:tc>
        <w:tc>
          <w:tcPr>
            <w:tcW w:w="440" w:type="dxa"/>
            <w:tcBorders>
              <w:top w:val="dotted" w:sz="4" w:space="0" w:color="auto"/>
              <w:left w:val="nil"/>
              <w:bottom w:val="single" w:sz="4" w:space="0" w:color="000000"/>
              <w:right w:val="single" w:sz="4" w:space="0" w:color="000000"/>
            </w:tcBorders>
          </w:tcPr>
          <w:p w14:paraId="5CDB6906" w14:textId="77777777" w:rsidR="00DE7F1A" w:rsidRPr="00E33578" w:rsidRDefault="00DE7F1A">
            <w:pPr>
              <w:pStyle w:val="a3"/>
              <w:spacing w:before="192" w:line="302" w:lineRule="exact"/>
              <w:rPr>
                <w:spacing w:val="0"/>
              </w:rPr>
            </w:pPr>
          </w:p>
        </w:tc>
        <w:tc>
          <w:tcPr>
            <w:tcW w:w="1320" w:type="dxa"/>
            <w:tcBorders>
              <w:top w:val="dotted" w:sz="4" w:space="0" w:color="auto"/>
              <w:left w:val="nil"/>
              <w:bottom w:val="single" w:sz="4" w:space="0" w:color="000000"/>
              <w:right w:val="single" w:sz="4" w:space="0" w:color="000000"/>
            </w:tcBorders>
          </w:tcPr>
          <w:p w14:paraId="6858FFC4" w14:textId="77777777" w:rsidR="00DE7F1A" w:rsidRPr="00E33578" w:rsidRDefault="00DE7F1A">
            <w:pPr>
              <w:pStyle w:val="a3"/>
              <w:spacing w:before="192" w:line="302" w:lineRule="exact"/>
              <w:rPr>
                <w:spacing w:val="0"/>
              </w:rPr>
            </w:pPr>
          </w:p>
        </w:tc>
        <w:tc>
          <w:tcPr>
            <w:tcW w:w="110" w:type="dxa"/>
            <w:tcBorders>
              <w:top w:val="dotted" w:sz="4" w:space="0" w:color="auto"/>
              <w:left w:val="nil"/>
              <w:bottom w:val="nil"/>
              <w:right w:val="nil"/>
            </w:tcBorders>
          </w:tcPr>
          <w:p w14:paraId="3958F452" w14:textId="77777777" w:rsidR="00DE7F1A" w:rsidRPr="00E33578" w:rsidRDefault="00DE7F1A">
            <w:pPr>
              <w:pStyle w:val="a3"/>
              <w:spacing w:before="192" w:line="302" w:lineRule="exact"/>
              <w:rPr>
                <w:spacing w:val="0"/>
              </w:rPr>
            </w:pPr>
          </w:p>
        </w:tc>
      </w:tr>
    </w:tbl>
    <w:p w14:paraId="6B607515" w14:textId="77777777" w:rsidR="00C445C7" w:rsidRPr="00E33578" w:rsidRDefault="00C445C7">
      <w:pPr>
        <w:pStyle w:val="a3"/>
        <w:spacing w:line="192" w:lineRule="exact"/>
        <w:rPr>
          <w:spacing w:val="0"/>
        </w:rPr>
      </w:pPr>
    </w:p>
    <w:p w14:paraId="6E78A182" w14:textId="77777777" w:rsidR="00C445C7" w:rsidRPr="00E33578" w:rsidRDefault="00C445C7">
      <w:pPr>
        <w:pStyle w:val="a3"/>
        <w:spacing w:line="20" w:lineRule="exact"/>
        <w:rPr>
          <w:spacing w:val="0"/>
        </w:rPr>
      </w:pPr>
    </w:p>
    <w:p w14:paraId="24D8F43C" w14:textId="77777777" w:rsidR="00C445C7" w:rsidRPr="00E33578" w:rsidRDefault="00C445C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560"/>
        <w:gridCol w:w="1418"/>
        <w:gridCol w:w="425"/>
        <w:gridCol w:w="1397"/>
      </w:tblGrid>
      <w:tr w:rsidR="00E33578" w:rsidRPr="00E33578" w14:paraId="23DEE53F" w14:textId="77777777" w:rsidTr="001E5BF5">
        <w:trPr>
          <w:trHeight w:hRule="exact" w:val="900"/>
        </w:trPr>
        <w:tc>
          <w:tcPr>
            <w:tcW w:w="5560" w:type="dxa"/>
            <w:tcBorders>
              <w:top w:val="single" w:sz="4" w:space="0" w:color="000000"/>
              <w:left w:val="single" w:sz="4" w:space="0" w:color="000000"/>
              <w:bottom w:val="single" w:sz="4" w:space="0" w:color="000000"/>
              <w:right w:val="single" w:sz="4" w:space="0" w:color="000000"/>
            </w:tcBorders>
          </w:tcPr>
          <w:p w14:paraId="321E6CF3" w14:textId="77777777" w:rsidR="00C445C7" w:rsidRPr="00E33578" w:rsidRDefault="00C445C7">
            <w:pPr>
              <w:pStyle w:val="a3"/>
              <w:spacing w:before="192" w:line="302" w:lineRule="exact"/>
              <w:jc w:val="center"/>
              <w:rPr>
                <w:spacing w:val="0"/>
              </w:rPr>
            </w:pPr>
            <w:r w:rsidRPr="00E33578">
              <w:rPr>
                <w:rFonts w:ascii="ＭＳ ゴシック" w:hAnsi="ＭＳ ゴシック" w:hint="eastAsia"/>
              </w:rPr>
              <w:lastRenderedPageBreak/>
              <w:t>基　準　の　概　要</w:t>
            </w:r>
          </w:p>
        </w:tc>
        <w:tc>
          <w:tcPr>
            <w:tcW w:w="1418" w:type="dxa"/>
            <w:tcBorders>
              <w:top w:val="single" w:sz="4" w:space="0" w:color="000000"/>
              <w:left w:val="nil"/>
              <w:bottom w:val="single" w:sz="4" w:space="0" w:color="000000"/>
              <w:right w:val="single" w:sz="4" w:space="0" w:color="000000"/>
            </w:tcBorders>
          </w:tcPr>
          <w:p w14:paraId="5446873C" w14:textId="77777777" w:rsidR="00C445C7" w:rsidRPr="00E33578" w:rsidRDefault="00C445C7">
            <w:pPr>
              <w:pStyle w:val="a3"/>
              <w:spacing w:before="192" w:line="302" w:lineRule="exact"/>
              <w:jc w:val="center"/>
              <w:rPr>
                <w:spacing w:val="0"/>
              </w:rPr>
            </w:pPr>
            <w:r w:rsidRPr="00E33578">
              <w:rPr>
                <w:rFonts w:ascii="ＭＳ ゴシック" w:hAnsi="ＭＳ ゴシック" w:hint="eastAsia"/>
              </w:rPr>
              <w:t>根　拠</w:t>
            </w:r>
          </w:p>
        </w:tc>
        <w:tc>
          <w:tcPr>
            <w:tcW w:w="425" w:type="dxa"/>
            <w:tcBorders>
              <w:top w:val="single" w:sz="4" w:space="0" w:color="000000"/>
              <w:left w:val="nil"/>
              <w:bottom w:val="single" w:sz="4" w:space="0" w:color="000000"/>
              <w:right w:val="single" w:sz="4" w:space="0" w:color="000000"/>
            </w:tcBorders>
          </w:tcPr>
          <w:p w14:paraId="30BEE449" w14:textId="77777777" w:rsidR="00C445C7" w:rsidRPr="00E33578" w:rsidRDefault="00C445C7">
            <w:pPr>
              <w:pStyle w:val="a3"/>
              <w:spacing w:before="192" w:line="302" w:lineRule="exact"/>
              <w:jc w:val="center"/>
              <w:rPr>
                <w:spacing w:val="0"/>
              </w:rPr>
            </w:pPr>
            <w:r w:rsidRPr="00E33578">
              <w:rPr>
                <w:rFonts w:ascii="ＭＳ ゴシック" w:hAnsi="ＭＳ ゴシック" w:hint="eastAsia"/>
              </w:rPr>
              <w:t>適</w:t>
            </w:r>
          </w:p>
          <w:p w14:paraId="2648960B" w14:textId="77777777" w:rsidR="00C445C7" w:rsidRPr="00E33578" w:rsidRDefault="00C445C7">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397" w:type="dxa"/>
            <w:tcBorders>
              <w:top w:val="single" w:sz="4" w:space="0" w:color="000000"/>
              <w:left w:val="nil"/>
              <w:bottom w:val="single" w:sz="4" w:space="0" w:color="000000"/>
              <w:right w:val="single" w:sz="4" w:space="0" w:color="000000"/>
            </w:tcBorders>
          </w:tcPr>
          <w:p w14:paraId="49B0EF73" w14:textId="77777777" w:rsidR="00C445C7" w:rsidRPr="00E33578" w:rsidRDefault="00C445C7">
            <w:pPr>
              <w:pStyle w:val="a3"/>
              <w:spacing w:before="192" w:line="302" w:lineRule="exact"/>
              <w:jc w:val="center"/>
              <w:rPr>
                <w:spacing w:val="0"/>
              </w:rPr>
            </w:pPr>
            <w:r w:rsidRPr="00E33578">
              <w:rPr>
                <w:rFonts w:ascii="ＭＳ ゴシック" w:hAnsi="ＭＳ ゴシック" w:hint="eastAsia"/>
              </w:rPr>
              <w:t>備　考</w:t>
            </w:r>
          </w:p>
        </w:tc>
      </w:tr>
      <w:tr w:rsidR="00E33578" w:rsidRPr="00E33578" w14:paraId="55A816C0" w14:textId="77777777" w:rsidTr="001E5BF5">
        <w:trPr>
          <w:trHeight w:hRule="exact" w:val="3367"/>
        </w:trPr>
        <w:tc>
          <w:tcPr>
            <w:tcW w:w="5560" w:type="dxa"/>
            <w:tcBorders>
              <w:top w:val="nil"/>
              <w:left w:val="single" w:sz="4" w:space="0" w:color="000000"/>
              <w:bottom w:val="single" w:sz="4" w:space="0" w:color="000000"/>
              <w:right w:val="single" w:sz="4" w:space="0" w:color="000000"/>
            </w:tcBorders>
            <w:vAlign w:val="center"/>
          </w:tcPr>
          <w:p w14:paraId="390D6CE4" w14:textId="77777777" w:rsidR="00DE7F1A" w:rsidRPr="00E33578" w:rsidRDefault="00FF2264" w:rsidP="00DE7F1A">
            <w:pPr>
              <w:suppressAutoHyphens/>
              <w:kinsoku w:val="0"/>
              <w:autoSpaceDE w:val="0"/>
              <w:autoSpaceDN w:val="0"/>
              <w:spacing w:line="336" w:lineRule="atLeast"/>
              <w:ind w:rightChars="50" w:right="105" w:firstLineChars="50" w:firstLine="105"/>
              <w:rPr>
                <w:rFonts w:ascii="ＭＳ ゴシック" w:eastAsia="ＭＳ ゴシック" w:hAnsi="ＭＳ ゴシック"/>
                <w:b/>
                <w:bCs/>
              </w:rPr>
            </w:pPr>
            <w:r w:rsidRPr="00E33578">
              <w:rPr>
                <w:rFonts w:hint="eastAsia"/>
                <w:b/>
                <w:bCs/>
              </w:rPr>
              <w:t>31</w:t>
            </w:r>
            <w:r w:rsidR="00DE7F1A" w:rsidRPr="00E33578">
              <w:rPr>
                <w:b/>
                <w:bCs/>
              </w:rPr>
              <w:t>.</w:t>
            </w:r>
            <w:r w:rsidR="00DE7F1A" w:rsidRPr="00E33578">
              <w:rPr>
                <w:rFonts w:ascii="ＭＳ ゴシック" w:eastAsia="ＭＳ ゴシック" w:hAnsi="ＭＳ ゴシック" w:hint="eastAsia"/>
                <w:b/>
                <w:bCs/>
              </w:rPr>
              <w:t>地域との連携</w:t>
            </w:r>
          </w:p>
          <w:p w14:paraId="531739D9" w14:textId="77777777" w:rsidR="00DE7F1A" w:rsidRPr="00E33578" w:rsidRDefault="00DE7F1A" w:rsidP="00773701">
            <w:pPr>
              <w:suppressAutoHyphens/>
              <w:kinsoku w:val="0"/>
              <w:autoSpaceDE w:val="0"/>
              <w:autoSpaceDN w:val="0"/>
              <w:spacing w:line="336" w:lineRule="atLeast"/>
              <w:ind w:leftChars="95" w:left="409" w:rightChars="50" w:right="105" w:hangingChars="100" w:hanging="210"/>
              <w:rPr>
                <w:rFonts w:ascii="ＭＳ ゴシック" w:eastAsia="ＭＳ ゴシック" w:hAnsi="ＭＳ ゴシック" w:cs="MS-Mincho"/>
              </w:rPr>
            </w:pPr>
            <w:r w:rsidRPr="00E33578">
              <w:rPr>
                <w:rFonts w:ascii="ＭＳ ゴシック" w:eastAsia="ＭＳ ゴシック" w:hAnsi="ＭＳ ゴシック" w:hint="eastAsia"/>
              </w:rPr>
              <w:t xml:space="preserve">◇◆　</w:t>
            </w:r>
            <w:r w:rsidRPr="00E33578">
              <w:rPr>
                <w:rFonts w:ascii="ＭＳ ゴシック" w:eastAsia="ＭＳ ゴシック" w:hAnsi="ＭＳ ゴシック" w:cs="MS-Mincho" w:hint="eastAsia"/>
              </w:rPr>
              <w:t>事業の運営に当たっては、提供した指定福祉用具貸与に関する利用者からの苦情に関して、市町村等が派遣する者が相談及び援助を行う事業その他の市町村が実施する事業に協力するよう努めているか。</w:t>
            </w:r>
          </w:p>
          <w:p w14:paraId="3D131D90" w14:textId="77777777" w:rsidR="001D5A49" w:rsidRPr="00E33578" w:rsidRDefault="001D5A49" w:rsidP="00DE7F1A">
            <w:pPr>
              <w:suppressAutoHyphens/>
              <w:kinsoku w:val="0"/>
              <w:autoSpaceDE w:val="0"/>
              <w:autoSpaceDN w:val="0"/>
              <w:spacing w:line="336" w:lineRule="atLeast"/>
              <w:ind w:leftChars="95" w:left="199" w:rightChars="50" w:right="105"/>
              <w:rPr>
                <w:rFonts w:ascii="ＭＳ ゴシック" w:eastAsia="ＭＳ ゴシック" w:hAnsi="ＭＳ ゴシック" w:cs="MS-Mincho"/>
              </w:rPr>
            </w:pPr>
          </w:p>
          <w:p w14:paraId="2161EE16" w14:textId="77777777" w:rsidR="001D5A49" w:rsidRPr="00E33578" w:rsidRDefault="001D5A49" w:rsidP="00773701">
            <w:pPr>
              <w:suppressAutoHyphens/>
              <w:kinsoku w:val="0"/>
              <w:autoSpaceDE w:val="0"/>
              <w:autoSpaceDN w:val="0"/>
              <w:spacing w:line="336" w:lineRule="atLeast"/>
              <w:ind w:leftChars="95" w:left="409" w:rightChars="50" w:right="105" w:hangingChars="100" w:hanging="210"/>
              <w:rPr>
                <w:rFonts w:asciiTheme="majorEastAsia" w:eastAsiaTheme="majorEastAsia" w:hAnsiTheme="majorEastAsia"/>
                <w:b/>
                <w:bCs/>
              </w:rPr>
            </w:pPr>
            <w:r w:rsidRPr="00E33578">
              <w:rPr>
                <w:rFonts w:asciiTheme="majorEastAsia" w:eastAsiaTheme="majorEastAsia" w:hAnsiTheme="majorEastAsia" w:hint="eastAsia"/>
              </w:rPr>
              <w:t>◇◆  事業</w:t>
            </w:r>
            <w:r w:rsidR="001667A1" w:rsidRPr="00E33578">
              <w:rPr>
                <w:rFonts w:asciiTheme="majorEastAsia" w:eastAsiaTheme="majorEastAsia" w:hAnsiTheme="majorEastAsia" w:hint="eastAsia"/>
              </w:rPr>
              <w:t>所の所在する建物と同一の建物に居住する利用者に対して指定福祉用具貸与事業所以外の者に対しても指定福祉用具貸与</w:t>
            </w:r>
            <w:r w:rsidRPr="00E33578">
              <w:rPr>
                <w:rFonts w:asciiTheme="majorEastAsia" w:eastAsiaTheme="majorEastAsia" w:hAnsiTheme="majorEastAsia" w:hint="eastAsia"/>
              </w:rPr>
              <w:t>の提供を行うよう努めているか。</w:t>
            </w:r>
          </w:p>
        </w:tc>
        <w:tc>
          <w:tcPr>
            <w:tcW w:w="1418" w:type="dxa"/>
            <w:tcBorders>
              <w:top w:val="nil"/>
              <w:left w:val="nil"/>
              <w:bottom w:val="single" w:sz="4" w:space="0" w:color="000000"/>
              <w:right w:val="single" w:sz="4" w:space="0" w:color="000000"/>
            </w:tcBorders>
          </w:tcPr>
          <w:p w14:paraId="44F7947D" w14:textId="77777777" w:rsidR="00DE7F1A" w:rsidRPr="00E33578" w:rsidRDefault="00DE7F1A" w:rsidP="00325227">
            <w:pPr>
              <w:pStyle w:val="a3"/>
              <w:spacing w:before="120"/>
              <w:rPr>
                <w:spacing w:val="0"/>
              </w:rPr>
            </w:pPr>
            <w:r w:rsidRPr="00E33578">
              <w:rPr>
                <w:rFonts w:cs="Times New Roman"/>
                <w:spacing w:val="0"/>
              </w:rPr>
              <w:t xml:space="preserve"> </w:t>
            </w:r>
            <w:r w:rsidRPr="00E33578">
              <w:rPr>
                <w:rFonts w:ascii="ＭＳ ゴシック" w:hAnsi="ＭＳ ゴシック" w:hint="eastAsia"/>
                <w:spacing w:val="0"/>
                <w:w w:val="50"/>
                <w:sz w:val="16"/>
                <w:szCs w:val="16"/>
              </w:rPr>
              <w:t>居宅指定基準第２０５条で準用する</w:t>
            </w:r>
          </w:p>
          <w:p w14:paraId="690858B9" w14:textId="77777777" w:rsidR="00DE7F1A" w:rsidRPr="00E33578" w:rsidRDefault="00DE7F1A" w:rsidP="00325227">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16"/>
                <w:szCs w:val="16"/>
              </w:rPr>
              <w:t>第３６条の２、予防指定基準第２</w:t>
            </w:r>
          </w:p>
          <w:p w14:paraId="00409ED5" w14:textId="77777777" w:rsidR="00DE7F1A" w:rsidRPr="00E33578" w:rsidRDefault="00DE7F1A" w:rsidP="00EB0BBB">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16"/>
                <w:szCs w:val="16"/>
              </w:rPr>
              <w:t>７６条で準用する</w:t>
            </w:r>
            <w:r w:rsidR="009D1C8D" w:rsidRPr="00E33578">
              <w:rPr>
                <w:rFonts w:ascii="ＭＳ ゴシック" w:hAnsi="ＭＳ ゴシック" w:hint="eastAsia"/>
                <w:spacing w:val="0"/>
                <w:w w:val="50"/>
                <w:sz w:val="16"/>
                <w:szCs w:val="16"/>
              </w:rPr>
              <w:t>第５３条の</w:t>
            </w:r>
            <w:r w:rsidR="00EB0BBB" w:rsidRPr="00E33578">
              <w:rPr>
                <w:rFonts w:ascii="ＭＳ ゴシック" w:hAnsi="ＭＳ ゴシック" w:hint="eastAsia"/>
                <w:spacing w:val="0"/>
                <w:w w:val="50"/>
                <w:sz w:val="16"/>
                <w:szCs w:val="16"/>
              </w:rPr>
              <w:t>９</w:t>
            </w:r>
          </w:p>
        </w:tc>
        <w:tc>
          <w:tcPr>
            <w:tcW w:w="425" w:type="dxa"/>
            <w:tcBorders>
              <w:top w:val="nil"/>
              <w:left w:val="nil"/>
              <w:bottom w:val="single" w:sz="4" w:space="0" w:color="000000"/>
              <w:right w:val="single" w:sz="4" w:space="0" w:color="000000"/>
            </w:tcBorders>
          </w:tcPr>
          <w:p w14:paraId="4A19FAE4" w14:textId="77777777" w:rsidR="00DE7F1A" w:rsidRPr="00E33578" w:rsidRDefault="00DE7F1A">
            <w:pPr>
              <w:pStyle w:val="a4"/>
              <w:spacing w:before="226"/>
            </w:pPr>
          </w:p>
        </w:tc>
        <w:tc>
          <w:tcPr>
            <w:tcW w:w="1397" w:type="dxa"/>
            <w:tcBorders>
              <w:top w:val="nil"/>
              <w:left w:val="nil"/>
              <w:bottom w:val="single" w:sz="4" w:space="0" w:color="000000"/>
              <w:right w:val="single" w:sz="4" w:space="0" w:color="000000"/>
            </w:tcBorders>
          </w:tcPr>
          <w:p w14:paraId="61BAC86E" w14:textId="77777777" w:rsidR="00DE7F1A" w:rsidRPr="00E33578" w:rsidRDefault="00DE7F1A">
            <w:pPr>
              <w:pStyle w:val="a3"/>
              <w:spacing w:before="226"/>
              <w:rPr>
                <w:spacing w:val="0"/>
              </w:rPr>
            </w:pPr>
          </w:p>
        </w:tc>
      </w:tr>
      <w:tr w:rsidR="00E33578" w:rsidRPr="00E33578" w14:paraId="2A0B821F" w14:textId="77777777" w:rsidTr="001E5BF5">
        <w:trPr>
          <w:trHeight w:hRule="exact" w:val="1812"/>
        </w:trPr>
        <w:tc>
          <w:tcPr>
            <w:tcW w:w="5560" w:type="dxa"/>
            <w:tcBorders>
              <w:top w:val="nil"/>
              <w:left w:val="single" w:sz="4" w:space="0" w:color="000000"/>
              <w:bottom w:val="dotted" w:sz="4" w:space="0" w:color="000000"/>
              <w:right w:val="single" w:sz="4" w:space="0" w:color="000000"/>
            </w:tcBorders>
          </w:tcPr>
          <w:p w14:paraId="2C7DA815" w14:textId="77777777" w:rsidR="00DE7F1A" w:rsidRPr="00E33578" w:rsidRDefault="00DE7F1A">
            <w:pPr>
              <w:pStyle w:val="a3"/>
              <w:spacing w:before="192" w:line="302" w:lineRule="exact"/>
              <w:rPr>
                <w:spacing w:val="0"/>
              </w:rPr>
            </w:pPr>
            <w:r w:rsidRPr="00E33578">
              <w:rPr>
                <w:rFonts w:cs="Times New Roman"/>
                <w:spacing w:val="0"/>
              </w:rPr>
              <w:t xml:space="preserve"> </w:t>
            </w:r>
            <w:r w:rsidRPr="00E33578">
              <w:rPr>
                <w:rFonts w:eastAsia="ＭＳ 明朝" w:cs="Times New Roman" w:hint="eastAsia"/>
                <w:b/>
                <w:bCs/>
              </w:rPr>
              <w:t>3</w:t>
            </w:r>
            <w:r w:rsidR="00FF2264" w:rsidRPr="00E33578">
              <w:rPr>
                <w:rFonts w:eastAsia="ＭＳ 明朝" w:cs="Times New Roman" w:hint="eastAsia"/>
                <w:b/>
                <w:bCs/>
              </w:rPr>
              <w:t>2</w:t>
            </w:r>
            <w:r w:rsidRPr="00E33578">
              <w:rPr>
                <w:rFonts w:eastAsia="Times New Roman" w:cs="Times New Roman"/>
                <w:b/>
                <w:bCs/>
              </w:rPr>
              <w:t>.</w:t>
            </w:r>
            <w:r w:rsidRPr="00E33578">
              <w:rPr>
                <w:rFonts w:ascii="ＭＳ ゴシック" w:hAnsi="ＭＳ ゴシック" w:hint="eastAsia"/>
                <w:b/>
                <w:bCs/>
              </w:rPr>
              <w:t>事故発生時の対応</w:t>
            </w:r>
          </w:p>
          <w:p w14:paraId="6BA5E96B" w14:textId="77777777" w:rsidR="00DE7F1A" w:rsidRPr="00E33578" w:rsidRDefault="00DE7F1A" w:rsidP="00852EAE">
            <w:pPr>
              <w:pStyle w:val="a3"/>
              <w:spacing w:line="302" w:lineRule="exact"/>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利用者に対するサービスの提供により事故が発生した場合は、市町村、利用者の家族、担当の居宅介護支援事業者（介護予防支援事業者）等に連絡を行うとともに、必要な措置を講じているか。</w:t>
            </w:r>
          </w:p>
        </w:tc>
        <w:tc>
          <w:tcPr>
            <w:tcW w:w="1418" w:type="dxa"/>
            <w:tcBorders>
              <w:top w:val="nil"/>
              <w:left w:val="nil"/>
              <w:bottom w:val="dotted" w:sz="4" w:space="0" w:color="000000"/>
              <w:right w:val="single" w:sz="4" w:space="0" w:color="000000"/>
            </w:tcBorders>
          </w:tcPr>
          <w:p w14:paraId="56F8AC20" w14:textId="77777777" w:rsidR="00DE7F1A" w:rsidRPr="00E33578" w:rsidRDefault="00DE7F1A">
            <w:pPr>
              <w:pStyle w:val="a3"/>
              <w:spacing w:before="192"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居宅指定基準第２０５条で</w:t>
            </w:r>
          </w:p>
          <w:p w14:paraId="1CF02404" w14:textId="77777777" w:rsidR="00DE7F1A" w:rsidRPr="00E33578" w:rsidRDefault="00DE7F1A">
            <w:pPr>
              <w:pStyle w:val="a3"/>
              <w:spacing w:line="302" w:lineRule="exact"/>
              <w:rPr>
                <w:spacing w:val="0"/>
              </w:rPr>
            </w:pPr>
            <w:r w:rsidRPr="00E33578">
              <w:rPr>
                <w:rFonts w:cs="Times New Roman"/>
                <w:spacing w:val="-4"/>
              </w:rPr>
              <w:t xml:space="preserve"> </w:t>
            </w:r>
            <w:r w:rsidRPr="00E33578">
              <w:rPr>
                <w:rFonts w:ascii="ＭＳ ゴシック" w:hAnsi="ＭＳ ゴシック" w:hint="eastAsia"/>
                <w:spacing w:val="-4"/>
                <w:w w:val="50"/>
              </w:rPr>
              <w:t>準用する第３７条第１項</w:t>
            </w:r>
            <w:r w:rsidRPr="00E33578">
              <w:rPr>
                <w:rFonts w:ascii="ＭＳ ゴシック" w:hAnsi="ＭＳ ゴシック" w:hint="eastAsia"/>
                <w:spacing w:val="-5"/>
              </w:rPr>
              <w:t>、</w:t>
            </w:r>
          </w:p>
          <w:p w14:paraId="43A25F81" w14:textId="77777777" w:rsidR="00DE7F1A" w:rsidRPr="00E33578" w:rsidRDefault="00DE7F1A">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予防指定基準第２７６条で</w:t>
            </w:r>
          </w:p>
          <w:p w14:paraId="4736BE97" w14:textId="77777777" w:rsidR="00EB0BBB" w:rsidRPr="00E33578" w:rsidRDefault="00DE7F1A" w:rsidP="00EB0BBB">
            <w:pPr>
              <w:pStyle w:val="a3"/>
              <w:spacing w:line="302" w:lineRule="exact"/>
              <w:ind w:left="220" w:hangingChars="100" w:hanging="220"/>
              <w:rPr>
                <w:rFonts w:ascii="ＭＳ ゴシック" w:hAnsi="ＭＳ ゴシック"/>
                <w:spacing w:val="0"/>
                <w:w w:val="50"/>
              </w:rPr>
            </w:pPr>
            <w:r w:rsidRPr="00E33578">
              <w:rPr>
                <w:rFonts w:cs="Times New Roman"/>
                <w:spacing w:val="0"/>
              </w:rPr>
              <w:t xml:space="preserve"> </w:t>
            </w:r>
            <w:r w:rsidRPr="00E33578">
              <w:rPr>
                <w:rFonts w:ascii="ＭＳ ゴシック" w:hAnsi="ＭＳ ゴシック" w:hint="eastAsia"/>
                <w:spacing w:val="0"/>
                <w:w w:val="50"/>
              </w:rPr>
              <w:t>準用する</w:t>
            </w:r>
            <w:r w:rsidR="00EB0BBB" w:rsidRPr="00E33578">
              <w:rPr>
                <w:rFonts w:ascii="ＭＳ ゴシック" w:hAnsi="ＭＳ ゴシック" w:hint="eastAsia"/>
                <w:spacing w:val="0"/>
                <w:w w:val="50"/>
              </w:rPr>
              <w:t>第５３条の１０第</w:t>
            </w:r>
          </w:p>
          <w:p w14:paraId="1A3A81D2" w14:textId="77777777" w:rsidR="00DE7F1A" w:rsidRPr="00E33578" w:rsidRDefault="00EB0BBB" w:rsidP="00EB0BBB">
            <w:pPr>
              <w:pStyle w:val="a3"/>
              <w:spacing w:line="302" w:lineRule="exact"/>
              <w:ind w:firstLineChars="50" w:firstLine="55"/>
              <w:rPr>
                <w:spacing w:val="0"/>
              </w:rPr>
            </w:pPr>
            <w:r w:rsidRPr="00E33578">
              <w:rPr>
                <w:rFonts w:ascii="ＭＳ ゴシック" w:hAnsi="ＭＳ ゴシック" w:hint="eastAsia"/>
                <w:spacing w:val="0"/>
                <w:w w:val="50"/>
              </w:rPr>
              <w:t>1項</w:t>
            </w:r>
          </w:p>
        </w:tc>
        <w:tc>
          <w:tcPr>
            <w:tcW w:w="425" w:type="dxa"/>
            <w:tcBorders>
              <w:top w:val="nil"/>
              <w:left w:val="nil"/>
              <w:bottom w:val="dotted" w:sz="4" w:space="0" w:color="000000"/>
              <w:right w:val="single" w:sz="4" w:space="0" w:color="000000"/>
            </w:tcBorders>
          </w:tcPr>
          <w:p w14:paraId="51931C65" w14:textId="77777777" w:rsidR="00DE7F1A" w:rsidRPr="00E33578" w:rsidRDefault="00DE7F1A">
            <w:pPr>
              <w:pStyle w:val="a3"/>
              <w:spacing w:before="192" w:line="302" w:lineRule="exact"/>
              <w:rPr>
                <w:spacing w:val="0"/>
              </w:rPr>
            </w:pPr>
          </w:p>
        </w:tc>
        <w:tc>
          <w:tcPr>
            <w:tcW w:w="1397" w:type="dxa"/>
            <w:tcBorders>
              <w:top w:val="nil"/>
              <w:left w:val="nil"/>
              <w:bottom w:val="dotted" w:sz="4" w:space="0" w:color="000000"/>
              <w:right w:val="single" w:sz="4" w:space="0" w:color="000000"/>
            </w:tcBorders>
          </w:tcPr>
          <w:p w14:paraId="13B536FF" w14:textId="77777777" w:rsidR="00DE7F1A" w:rsidRPr="00E33578" w:rsidRDefault="00DE7F1A">
            <w:pPr>
              <w:pStyle w:val="a3"/>
              <w:spacing w:before="192" w:line="302" w:lineRule="exact"/>
              <w:rPr>
                <w:spacing w:val="0"/>
              </w:rPr>
            </w:pPr>
          </w:p>
        </w:tc>
      </w:tr>
      <w:tr w:rsidR="00E33578" w:rsidRPr="00E33578" w14:paraId="52311DD5" w14:textId="77777777" w:rsidTr="001E5BF5">
        <w:trPr>
          <w:trHeight w:hRule="exact" w:val="1461"/>
        </w:trPr>
        <w:tc>
          <w:tcPr>
            <w:tcW w:w="5560" w:type="dxa"/>
            <w:tcBorders>
              <w:top w:val="nil"/>
              <w:left w:val="single" w:sz="4" w:space="0" w:color="000000"/>
              <w:bottom w:val="dotted" w:sz="4" w:space="0" w:color="000000"/>
              <w:right w:val="single" w:sz="4" w:space="0" w:color="000000"/>
            </w:tcBorders>
          </w:tcPr>
          <w:p w14:paraId="168B9C8E" w14:textId="77777777" w:rsidR="00DE7F1A" w:rsidRPr="00E33578" w:rsidRDefault="00DE7F1A"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事故の状況および事故に際して採った処置について記録しているか。</w:t>
            </w:r>
          </w:p>
        </w:tc>
        <w:tc>
          <w:tcPr>
            <w:tcW w:w="1418" w:type="dxa"/>
            <w:tcBorders>
              <w:top w:val="nil"/>
              <w:left w:val="nil"/>
              <w:bottom w:val="dotted" w:sz="4" w:space="0" w:color="000000"/>
              <w:right w:val="single" w:sz="4" w:space="0" w:color="000000"/>
            </w:tcBorders>
          </w:tcPr>
          <w:p w14:paraId="0501BD65" w14:textId="77777777" w:rsidR="00DE7F1A" w:rsidRPr="00E33578" w:rsidRDefault="00DE7F1A" w:rsidP="00DE7F1A">
            <w:pPr>
              <w:pStyle w:val="a3"/>
              <w:spacing w:before="120"/>
              <w:rPr>
                <w:spacing w:val="0"/>
              </w:rPr>
            </w:pPr>
            <w:r w:rsidRPr="00E33578">
              <w:rPr>
                <w:rFonts w:cs="Times New Roman"/>
                <w:spacing w:val="0"/>
              </w:rPr>
              <w:t xml:space="preserve"> </w:t>
            </w:r>
            <w:r w:rsidRPr="00E33578">
              <w:rPr>
                <w:rFonts w:ascii="ＭＳ ゴシック" w:hAnsi="ＭＳ ゴシック" w:hint="eastAsia"/>
                <w:spacing w:val="0"/>
                <w:w w:val="50"/>
                <w:sz w:val="16"/>
                <w:szCs w:val="16"/>
              </w:rPr>
              <w:t>居宅指定基準第２０５条で準用する</w:t>
            </w:r>
          </w:p>
          <w:p w14:paraId="2ECB7BF2" w14:textId="77777777" w:rsidR="00DE7F1A" w:rsidRPr="00E33578" w:rsidRDefault="00DE7F1A">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16"/>
                <w:szCs w:val="16"/>
              </w:rPr>
              <w:t>第３７条第２項、予防指定基準第２</w:t>
            </w:r>
          </w:p>
          <w:p w14:paraId="4F5ECBDA" w14:textId="77777777" w:rsidR="00EB0BBB" w:rsidRPr="00E33578" w:rsidRDefault="00DE7F1A" w:rsidP="00EB0BBB">
            <w:pPr>
              <w:pStyle w:val="a3"/>
              <w:rPr>
                <w:rFonts w:ascii="ＭＳ ゴシック" w:hAnsi="ＭＳ ゴシック"/>
                <w:spacing w:val="0"/>
                <w:w w:val="50"/>
                <w:sz w:val="16"/>
                <w:szCs w:val="16"/>
              </w:rPr>
            </w:pPr>
            <w:r w:rsidRPr="00E33578">
              <w:rPr>
                <w:rFonts w:cs="Times New Roman"/>
                <w:spacing w:val="0"/>
              </w:rPr>
              <w:t xml:space="preserve"> </w:t>
            </w:r>
            <w:r w:rsidRPr="00E33578">
              <w:rPr>
                <w:rFonts w:ascii="ＭＳ ゴシック" w:hAnsi="ＭＳ ゴシック" w:hint="eastAsia"/>
                <w:spacing w:val="0"/>
                <w:w w:val="50"/>
                <w:sz w:val="16"/>
                <w:szCs w:val="16"/>
              </w:rPr>
              <w:t>７６条で準用する</w:t>
            </w:r>
            <w:r w:rsidR="00EB0BBB" w:rsidRPr="00E33578">
              <w:rPr>
                <w:rFonts w:ascii="ＭＳ ゴシック" w:hAnsi="ＭＳ ゴシック" w:hint="eastAsia"/>
                <w:spacing w:val="0"/>
                <w:w w:val="50"/>
                <w:sz w:val="16"/>
                <w:szCs w:val="16"/>
              </w:rPr>
              <w:t>第５３条の１０第</w:t>
            </w:r>
          </w:p>
          <w:p w14:paraId="02BF5B57" w14:textId="77777777" w:rsidR="00DE7F1A" w:rsidRPr="00E33578" w:rsidRDefault="00EB0BBB" w:rsidP="00EB0BBB">
            <w:pPr>
              <w:pStyle w:val="a3"/>
              <w:ind w:firstLineChars="100" w:firstLine="80"/>
              <w:rPr>
                <w:spacing w:val="0"/>
              </w:rPr>
            </w:pPr>
            <w:r w:rsidRPr="00E33578">
              <w:rPr>
                <w:rFonts w:ascii="ＭＳ ゴシック" w:hAnsi="ＭＳ ゴシック" w:hint="eastAsia"/>
                <w:spacing w:val="0"/>
                <w:w w:val="50"/>
                <w:sz w:val="16"/>
                <w:szCs w:val="16"/>
              </w:rPr>
              <w:t>２項</w:t>
            </w:r>
          </w:p>
        </w:tc>
        <w:tc>
          <w:tcPr>
            <w:tcW w:w="425" w:type="dxa"/>
            <w:tcBorders>
              <w:top w:val="nil"/>
              <w:left w:val="nil"/>
              <w:bottom w:val="dotted" w:sz="4" w:space="0" w:color="000000"/>
              <w:right w:val="single" w:sz="4" w:space="0" w:color="000000"/>
            </w:tcBorders>
          </w:tcPr>
          <w:p w14:paraId="021FD6BA" w14:textId="77777777" w:rsidR="00DE7F1A" w:rsidRPr="00E33578" w:rsidRDefault="00DE7F1A">
            <w:pPr>
              <w:pStyle w:val="a3"/>
              <w:spacing w:before="226"/>
              <w:rPr>
                <w:spacing w:val="0"/>
              </w:rPr>
            </w:pPr>
          </w:p>
        </w:tc>
        <w:tc>
          <w:tcPr>
            <w:tcW w:w="1397" w:type="dxa"/>
            <w:tcBorders>
              <w:top w:val="nil"/>
              <w:left w:val="nil"/>
              <w:bottom w:val="dotted" w:sz="4" w:space="0" w:color="000000"/>
              <w:right w:val="single" w:sz="4" w:space="0" w:color="000000"/>
            </w:tcBorders>
          </w:tcPr>
          <w:p w14:paraId="1A7D40F1" w14:textId="77777777" w:rsidR="00DE7F1A" w:rsidRPr="00E33578" w:rsidRDefault="00DE7F1A">
            <w:pPr>
              <w:pStyle w:val="a3"/>
              <w:spacing w:before="226"/>
              <w:rPr>
                <w:spacing w:val="0"/>
              </w:rPr>
            </w:pPr>
          </w:p>
        </w:tc>
      </w:tr>
      <w:tr w:rsidR="00E33578" w:rsidRPr="00E33578" w14:paraId="5F78ED9B" w14:textId="77777777" w:rsidTr="001E5BF5">
        <w:trPr>
          <w:trHeight w:hRule="exact" w:val="1425"/>
        </w:trPr>
        <w:tc>
          <w:tcPr>
            <w:tcW w:w="5560" w:type="dxa"/>
            <w:tcBorders>
              <w:top w:val="nil"/>
              <w:left w:val="single" w:sz="4" w:space="0" w:color="000000"/>
              <w:bottom w:val="single" w:sz="4" w:space="0" w:color="000000"/>
              <w:right w:val="single" w:sz="4" w:space="0" w:color="000000"/>
            </w:tcBorders>
          </w:tcPr>
          <w:p w14:paraId="4152671D" w14:textId="77777777" w:rsidR="00DE7F1A" w:rsidRPr="00E33578" w:rsidRDefault="00DE7F1A"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利用者に対するサービスの提供により賠償すべき事故が発生した場合は、損害賠償を速やかに行っているか。</w:t>
            </w:r>
          </w:p>
        </w:tc>
        <w:tc>
          <w:tcPr>
            <w:tcW w:w="1418" w:type="dxa"/>
            <w:tcBorders>
              <w:top w:val="nil"/>
              <w:left w:val="nil"/>
              <w:bottom w:val="single" w:sz="4" w:space="0" w:color="000000"/>
              <w:right w:val="single" w:sz="4" w:space="0" w:color="000000"/>
            </w:tcBorders>
          </w:tcPr>
          <w:p w14:paraId="114A9908" w14:textId="77777777" w:rsidR="00DE7F1A" w:rsidRPr="00E33578" w:rsidRDefault="00DE7F1A" w:rsidP="00DE7F1A">
            <w:pPr>
              <w:pStyle w:val="a3"/>
              <w:spacing w:before="120"/>
              <w:rPr>
                <w:spacing w:val="0"/>
              </w:rPr>
            </w:pPr>
            <w:r w:rsidRPr="00E33578">
              <w:rPr>
                <w:rFonts w:cs="Times New Roman"/>
                <w:spacing w:val="0"/>
              </w:rPr>
              <w:t xml:space="preserve"> </w:t>
            </w:r>
            <w:r w:rsidRPr="00E33578">
              <w:rPr>
                <w:rFonts w:ascii="ＭＳ ゴシック" w:hAnsi="ＭＳ ゴシック" w:hint="eastAsia"/>
                <w:spacing w:val="0"/>
                <w:w w:val="50"/>
                <w:sz w:val="16"/>
                <w:szCs w:val="16"/>
              </w:rPr>
              <w:t>居宅指定基準第２０５条で準用する</w:t>
            </w:r>
          </w:p>
          <w:p w14:paraId="75DD850B" w14:textId="77777777" w:rsidR="00DE7F1A" w:rsidRPr="00E33578" w:rsidRDefault="00DE7F1A">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16"/>
                <w:szCs w:val="16"/>
              </w:rPr>
              <w:t>第３７条第３項</w:t>
            </w:r>
            <w:r w:rsidRPr="00E33578">
              <w:rPr>
                <w:rFonts w:ascii="ＭＳ ゴシック" w:hAnsi="ＭＳ ゴシック" w:hint="eastAsia"/>
                <w:spacing w:val="0"/>
                <w:sz w:val="16"/>
                <w:szCs w:val="16"/>
              </w:rPr>
              <w:t>、</w:t>
            </w:r>
            <w:r w:rsidRPr="00E33578">
              <w:rPr>
                <w:rFonts w:ascii="ＭＳ ゴシック" w:hAnsi="ＭＳ ゴシック" w:hint="eastAsia"/>
                <w:spacing w:val="0"/>
                <w:w w:val="50"/>
                <w:sz w:val="16"/>
                <w:szCs w:val="16"/>
              </w:rPr>
              <w:t>予防指定基準第</w:t>
            </w:r>
          </w:p>
          <w:p w14:paraId="4E45FF97" w14:textId="77777777" w:rsidR="00EB0BBB" w:rsidRPr="00E33578" w:rsidRDefault="00DE7F1A" w:rsidP="00EB0BBB">
            <w:pPr>
              <w:pStyle w:val="a3"/>
              <w:rPr>
                <w:rFonts w:ascii="ＭＳ ゴシック" w:hAnsi="ＭＳ ゴシック"/>
                <w:spacing w:val="0"/>
                <w:w w:val="50"/>
                <w:sz w:val="16"/>
                <w:szCs w:val="16"/>
              </w:rPr>
            </w:pPr>
            <w:r w:rsidRPr="00E33578">
              <w:rPr>
                <w:rFonts w:cs="Times New Roman"/>
                <w:spacing w:val="0"/>
              </w:rPr>
              <w:t xml:space="preserve"> </w:t>
            </w:r>
            <w:r w:rsidRPr="00E33578">
              <w:rPr>
                <w:rFonts w:ascii="ＭＳ ゴシック" w:hAnsi="ＭＳ ゴシック" w:hint="eastAsia"/>
                <w:spacing w:val="0"/>
                <w:w w:val="50"/>
                <w:sz w:val="16"/>
                <w:szCs w:val="16"/>
              </w:rPr>
              <w:t>２７６条で準用する</w:t>
            </w:r>
            <w:r w:rsidR="00EB0BBB" w:rsidRPr="00E33578">
              <w:rPr>
                <w:rFonts w:ascii="ＭＳ ゴシック" w:hAnsi="ＭＳ ゴシック" w:hint="eastAsia"/>
                <w:spacing w:val="0"/>
                <w:w w:val="50"/>
                <w:sz w:val="16"/>
                <w:szCs w:val="16"/>
              </w:rPr>
              <w:t>第５３条の１０第</w:t>
            </w:r>
          </w:p>
          <w:p w14:paraId="6E6B22C9" w14:textId="77777777" w:rsidR="00DE7F1A" w:rsidRPr="00E33578" w:rsidRDefault="00EB0BBB" w:rsidP="00EB0BBB">
            <w:pPr>
              <w:pStyle w:val="a3"/>
              <w:ind w:firstLineChars="100" w:firstLine="80"/>
              <w:rPr>
                <w:spacing w:val="0"/>
              </w:rPr>
            </w:pPr>
            <w:r w:rsidRPr="00E33578">
              <w:rPr>
                <w:rFonts w:ascii="ＭＳ ゴシック" w:hAnsi="ＭＳ ゴシック" w:hint="eastAsia"/>
                <w:spacing w:val="0"/>
                <w:w w:val="50"/>
                <w:sz w:val="16"/>
                <w:szCs w:val="16"/>
              </w:rPr>
              <w:t>３項</w:t>
            </w:r>
          </w:p>
        </w:tc>
        <w:tc>
          <w:tcPr>
            <w:tcW w:w="425" w:type="dxa"/>
            <w:tcBorders>
              <w:top w:val="nil"/>
              <w:left w:val="nil"/>
              <w:bottom w:val="single" w:sz="4" w:space="0" w:color="000000"/>
              <w:right w:val="single" w:sz="4" w:space="0" w:color="000000"/>
            </w:tcBorders>
          </w:tcPr>
          <w:p w14:paraId="1F227E8B" w14:textId="77777777" w:rsidR="00DE7F1A" w:rsidRPr="00E33578" w:rsidRDefault="00DE7F1A">
            <w:pPr>
              <w:pStyle w:val="a3"/>
              <w:spacing w:before="226"/>
              <w:rPr>
                <w:spacing w:val="0"/>
              </w:rPr>
            </w:pPr>
          </w:p>
        </w:tc>
        <w:tc>
          <w:tcPr>
            <w:tcW w:w="1397" w:type="dxa"/>
            <w:tcBorders>
              <w:top w:val="nil"/>
              <w:left w:val="nil"/>
              <w:bottom w:val="single" w:sz="4" w:space="0" w:color="000000"/>
              <w:right w:val="single" w:sz="4" w:space="0" w:color="000000"/>
            </w:tcBorders>
          </w:tcPr>
          <w:p w14:paraId="095D685A" w14:textId="77777777" w:rsidR="00DE7F1A" w:rsidRPr="00E33578" w:rsidRDefault="00DE7F1A">
            <w:pPr>
              <w:pStyle w:val="a3"/>
              <w:spacing w:before="226"/>
              <w:rPr>
                <w:spacing w:val="0"/>
              </w:rPr>
            </w:pPr>
          </w:p>
        </w:tc>
      </w:tr>
      <w:tr w:rsidR="00DE7F1A" w:rsidRPr="00E33578" w14:paraId="6EF9F226" w14:textId="77777777" w:rsidTr="001E5BF5">
        <w:trPr>
          <w:trHeight w:hRule="exact" w:val="1676"/>
        </w:trPr>
        <w:tc>
          <w:tcPr>
            <w:tcW w:w="5560" w:type="dxa"/>
            <w:tcBorders>
              <w:top w:val="nil"/>
              <w:left w:val="single" w:sz="4" w:space="0" w:color="000000"/>
              <w:bottom w:val="single" w:sz="4" w:space="0" w:color="000000"/>
              <w:right w:val="single" w:sz="4" w:space="0" w:color="000000"/>
            </w:tcBorders>
          </w:tcPr>
          <w:p w14:paraId="3D4033E4" w14:textId="77777777" w:rsidR="00DE7F1A" w:rsidRPr="00E33578" w:rsidRDefault="00DE7F1A">
            <w:pPr>
              <w:pStyle w:val="a3"/>
              <w:spacing w:before="226"/>
              <w:rPr>
                <w:spacing w:val="0"/>
              </w:rPr>
            </w:pPr>
            <w:r w:rsidRPr="00E33578">
              <w:rPr>
                <w:rFonts w:cs="Times New Roman"/>
                <w:spacing w:val="0"/>
              </w:rPr>
              <w:t xml:space="preserve"> </w:t>
            </w:r>
            <w:r w:rsidRPr="00E33578">
              <w:rPr>
                <w:rFonts w:eastAsia="ＭＳ 明朝" w:cs="Times New Roman" w:hint="eastAsia"/>
                <w:b/>
                <w:bCs/>
              </w:rPr>
              <w:t>3</w:t>
            </w:r>
            <w:r w:rsidR="00FF2264" w:rsidRPr="00E33578">
              <w:rPr>
                <w:rFonts w:eastAsia="ＭＳ 明朝" w:cs="Times New Roman" w:hint="eastAsia"/>
                <w:b/>
                <w:bCs/>
              </w:rPr>
              <w:t>3</w:t>
            </w:r>
            <w:r w:rsidRPr="00E33578">
              <w:rPr>
                <w:rFonts w:eastAsia="Times New Roman" w:cs="Times New Roman"/>
                <w:b/>
                <w:bCs/>
              </w:rPr>
              <w:t>.</w:t>
            </w:r>
            <w:r w:rsidRPr="00E33578">
              <w:rPr>
                <w:rFonts w:ascii="ＭＳ ゴシック" w:hAnsi="ＭＳ ゴシック" w:hint="eastAsia"/>
                <w:b/>
                <w:bCs/>
              </w:rPr>
              <w:t>会計の区分</w:t>
            </w:r>
          </w:p>
          <w:p w14:paraId="631390D6" w14:textId="77777777" w:rsidR="00DE7F1A" w:rsidRPr="00E33578" w:rsidRDefault="00DE7F1A"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事業所ごとに経理を区分するとともに、指定福祉用具貸与の事業とその他の事業の会計を区分しているか。</w:t>
            </w:r>
          </w:p>
        </w:tc>
        <w:tc>
          <w:tcPr>
            <w:tcW w:w="1418" w:type="dxa"/>
            <w:tcBorders>
              <w:top w:val="nil"/>
              <w:left w:val="nil"/>
              <w:bottom w:val="single" w:sz="4" w:space="0" w:color="000000"/>
              <w:right w:val="single" w:sz="4" w:space="0" w:color="000000"/>
            </w:tcBorders>
          </w:tcPr>
          <w:p w14:paraId="00A847E0" w14:textId="77777777" w:rsidR="00DE7F1A" w:rsidRPr="00E33578" w:rsidRDefault="00DE7F1A">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sz w:val="20"/>
                <w:szCs w:val="20"/>
              </w:rPr>
              <w:t>居宅指定基準第２０５条で準</w:t>
            </w:r>
          </w:p>
          <w:p w14:paraId="52D9FF97" w14:textId="77777777" w:rsidR="00DE7F1A" w:rsidRPr="00E33578" w:rsidRDefault="00DE7F1A">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20"/>
                <w:szCs w:val="20"/>
              </w:rPr>
              <w:t>用する第３８条</w:t>
            </w:r>
          </w:p>
          <w:p w14:paraId="102F2BEF" w14:textId="77777777" w:rsidR="00DE7F1A" w:rsidRPr="00E33578" w:rsidRDefault="00DE7F1A">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20"/>
                <w:szCs w:val="20"/>
              </w:rPr>
              <w:t>予防指定基準第２７６条で準</w:t>
            </w:r>
          </w:p>
          <w:p w14:paraId="7CB53A3A" w14:textId="77777777" w:rsidR="00DE7F1A" w:rsidRPr="00E33578" w:rsidRDefault="00DE7F1A" w:rsidP="00EB0BBB">
            <w:pPr>
              <w:pStyle w:val="a3"/>
              <w:rPr>
                <w:spacing w:val="0"/>
              </w:rPr>
            </w:pPr>
            <w:r w:rsidRPr="00E33578">
              <w:rPr>
                <w:rFonts w:cs="Times New Roman"/>
                <w:spacing w:val="0"/>
              </w:rPr>
              <w:t xml:space="preserve"> </w:t>
            </w:r>
            <w:r w:rsidRPr="00E33578">
              <w:rPr>
                <w:rFonts w:ascii="ＭＳ ゴシック" w:hAnsi="ＭＳ ゴシック" w:hint="eastAsia"/>
                <w:spacing w:val="0"/>
                <w:w w:val="50"/>
                <w:sz w:val="20"/>
                <w:szCs w:val="20"/>
              </w:rPr>
              <w:t>用する第</w:t>
            </w:r>
            <w:r w:rsidR="00EB0BBB" w:rsidRPr="00E33578">
              <w:rPr>
                <w:rFonts w:ascii="ＭＳ ゴシック" w:hAnsi="ＭＳ ゴシック" w:hint="eastAsia"/>
                <w:spacing w:val="0"/>
                <w:w w:val="50"/>
                <w:sz w:val="20"/>
                <w:szCs w:val="20"/>
              </w:rPr>
              <w:t>５３</w:t>
            </w:r>
            <w:r w:rsidRPr="00E33578">
              <w:rPr>
                <w:rFonts w:ascii="ＭＳ ゴシック" w:hAnsi="ＭＳ ゴシック" w:hint="eastAsia"/>
                <w:spacing w:val="0"/>
                <w:w w:val="50"/>
                <w:sz w:val="20"/>
                <w:szCs w:val="20"/>
              </w:rPr>
              <w:t>条</w:t>
            </w:r>
            <w:r w:rsidR="00EB0BBB" w:rsidRPr="00E33578">
              <w:rPr>
                <w:rFonts w:ascii="ＭＳ ゴシック" w:hAnsi="ＭＳ ゴシック" w:hint="eastAsia"/>
                <w:spacing w:val="0"/>
                <w:w w:val="50"/>
                <w:sz w:val="20"/>
                <w:szCs w:val="20"/>
              </w:rPr>
              <w:t>の１１</w:t>
            </w:r>
          </w:p>
        </w:tc>
        <w:tc>
          <w:tcPr>
            <w:tcW w:w="425" w:type="dxa"/>
            <w:tcBorders>
              <w:top w:val="nil"/>
              <w:left w:val="nil"/>
              <w:bottom w:val="single" w:sz="4" w:space="0" w:color="000000"/>
              <w:right w:val="single" w:sz="4" w:space="0" w:color="000000"/>
            </w:tcBorders>
          </w:tcPr>
          <w:p w14:paraId="4F87AB12" w14:textId="77777777" w:rsidR="00DE7F1A" w:rsidRPr="00E33578" w:rsidRDefault="00DE7F1A">
            <w:pPr>
              <w:pStyle w:val="a3"/>
              <w:spacing w:before="226"/>
              <w:rPr>
                <w:spacing w:val="0"/>
              </w:rPr>
            </w:pPr>
          </w:p>
        </w:tc>
        <w:tc>
          <w:tcPr>
            <w:tcW w:w="1397" w:type="dxa"/>
            <w:tcBorders>
              <w:top w:val="nil"/>
              <w:left w:val="nil"/>
              <w:bottom w:val="single" w:sz="4" w:space="0" w:color="000000"/>
              <w:right w:val="single" w:sz="4" w:space="0" w:color="000000"/>
            </w:tcBorders>
          </w:tcPr>
          <w:p w14:paraId="22BAAFE0" w14:textId="77777777" w:rsidR="00DE7F1A" w:rsidRPr="00E33578" w:rsidRDefault="00DE7F1A">
            <w:pPr>
              <w:pStyle w:val="a3"/>
              <w:spacing w:before="226"/>
              <w:rPr>
                <w:spacing w:val="0"/>
              </w:rPr>
            </w:pPr>
          </w:p>
        </w:tc>
      </w:tr>
    </w:tbl>
    <w:p w14:paraId="05CB8A7A" w14:textId="77777777" w:rsidR="001E5BF5" w:rsidRPr="00E33578" w:rsidRDefault="001E5BF5"/>
    <w:p w14:paraId="6C8C28BC" w14:textId="77777777" w:rsidR="001E5BF5" w:rsidRPr="00E33578" w:rsidRDefault="001E5BF5"/>
    <w:p w14:paraId="580399E6" w14:textId="77777777" w:rsidR="001E5BF5" w:rsidRPr="00E33578" w:rsidRDefault="001E5BF5"/>
    <w:p w14:paraId="1D33F216" w14:textId="77777777" w:rsidR="001E5BF5" w:rsidRPr="00E33578" w:rsidRDefault="001E5BF5"/>
    <w:p w14:paraId="6CDAEE30" w14:textId="77777777" w:rsidR="001E5BF5" w:rsidRPr="00E33578" w:rsidRDefault="001E5BF5"/>
    <w:p w14:paraId="25F08A1F" w14:textId="77777777" w:rsidR="001E5BF5" w:rsidRPr="00E33578" w:rsidRDefault="001E5BF5"/>
    <w:p w14:paraId="17EF8348" w14:textId="77777777" w:rsidR="001E5BF5" w:rsidRPr="00E33578" w:rsidRDefault="001E5BF5"/>
    <w:p w14:paraId="5A8C2796" w14:textId="77777777" w:rsidR="001E5BF5" w:rsidRPr="00E33578" w:rsidRDefault="001E5BF5"/>
    <w:p w14:paraId="4DD79BCE" w14:textId="77777777" w:rsidR="001E5BF5" w:rsidRPr="00E33578" w:rsidRDefault="001E5BF5"/>
    <w:p w14:paraId="63810068" w14:textId="77777777" w:rsidR="001E5BF5" w:rsidRPr="00E33578" w:rsidRDefault="001E5BF5"/>
    <w:p w14:paraId="66F97610" w14:textId="77777777" w:rsidR="001E5BF5" w:rsidRPr="00E33578" w:rsidRDefault="001E5BF5"/>
    <w:p w14:paraId="0B332D51" w14:textId="77777777" w:rsidR="001E5BF5" w:rsidRPr="00E33578" w:rsidRDefault="001E5BF5"/>
    <w:p w14:paraId="455E2650" w14:textId="77777777" w:rsidR="001E5BF5" w:rsidRPr="00E33578" w:rsidRDefault="001E5BF5"/>
    <w:p w14:paraId="47F09325" w14:textId="77777777" w:rsidR="001E5BF5" w:rsidRPr="00E33578" w:rsidRDefault="001E5BF5"/>
    <w:p w14:paraId="7349C23D" w14:textId="77777777" w:rsidR="001E5BF5" w:rsidRPr="00E33578" w:rsidRDefault="001E5BF5"/>
    <w:tbl>
      <w:tblPr>
        <w:tblW w:w="0" w:type="auto"/>
        <w:tblInd w:w="123" w:type="dxa"/>
        <w:tblLayout w:type="fixed"/>
        <w:tblCellMar>
          <w:left w:w="13" w:type="dxa"/>
          <w:right w:w="13" w:type="dxa"/>
        </w:tblCellMar>
        <w:tblLook w:val="0000" w:firstRow="0" w:lastRow="0" w:firstColumn="0" w:lastColumn="0" w:noHBand="0" w:noVBand="0"/>
      </w:tblPr>
      <w:tblGrid>
        <w:gridCol w:w="5560"/>
        <w:gridCol w:w="1418"/>
        <w:gridCol w:w="425"/>
        <w:gridCol w:w="14"/>
        <w:gridCol w:w="1383"/>
        <w:gridCol w:w="21"/>
      </w:tblGrid>
      <w:tr w:rsidR="00E33578" w:rsidRPr="00E33578" w14:paraId="6A20A0AC" w14:textId="77777777" w:rsidTr="001E5BF5">
        <w:trPr>
          <w:gridAfter w:val="1"/>
          <w:wAfter w:w="21" w:type="dxa"/>
          <w:trHeight w:hRule="exact" w:val="1135"/>
        </w:trPr>
        <w:tc>
          <w:tcPr>
            <w:tcW w:w="5560" w:type="dxa"/>
            <w:tcBorders>
              <w:top w:val="nil"/>
              <w:left w:val="single" w:sz="4" w:space="0" w:color="000000"/>
              <w:bottom w:val="dotted" w:sz="4" w:space="0" w:color="000000"/>
              <w:right w:val="single" w:sz="4" w:space="0" w:color="000000"/>
            </w:tcBorders>
            <w:vAlign w:val="center"/>
          </w:tcPr>
          <w:p w14:paraId="6FAD8928" w14:textId="77777777" w:rsidR="001E5BF5" w:rsidRPr="00E33578" w:rsidRDefault="001E5BF5" w:rsidP="001E5BF5">
            <w:pPr>
              <w:pStyle w:val="a3"/>
              <w:spacing w:before="226"/>
              <w:jc w:val="center"/>
              <w:rPr>
                <w:rFonts w:cs="Times New Roman"/>
                <w:spacing w:val="0"/>
              </w:rPr>
            </w:pPr>
            <w:r w:rsidRPr="00E33578">
              <w:rPr>
                <w:rFonts w:ascii="ＭＳ ゴシック" w:hAnsi="ＭＳ ゴシック" w:hint="eastAsia"/>
              </w:rPr>
              <w:lastRenderedPageBreak/>
              <w:t>基　準　の　概　要</w:t>
            </w:r>
          </w:p>
        </w:tc>
        <w:tc>
          <w:tcPr>
            <w:tcW w:w="1418" w:type="dxa"/>
            <w:tcBorders>
              <w:top w:val="nil"/>
              <w:left w:val="nil"/>
              <w:bottom w:val="dotted" w:sz="4" w:space="0" w:color="000000"/>
              <w:right w:val="single" w:sz="4" w:space="0" w:color="000000"/>
            </w:tcBorders>
            <w:vAlign w:val="center"/>
          </w:tcPr>
          <w:p w14:paraId="6F73AC0E" w14:textId="77777777" w:rsidR="001E5BF5" w:rsidRPr="00E33578" w:rsidRDefault="001E5BF5" w:rsidP="001E5BF5">
            <w:pPr>
              <w:pStyle w:val="a3"/>
              <w:spacing w:before="226"/>
              <w:jc w:val="center"/>
              <w:rPr>
                <w:rFonts w:cs="Times New Roman"/>
                <w:spacing w:val="0"/>
              </w:rPr>
            </w:pPr>
            <w:r w:rsidRPr="00E33578">
              <w:rPr>
                <w:rFonts w:ascii="ＭＳ ゴシック" w:hAnsi="ＭＳ ゴシック" w:hint="eastAsia"/>
              </w:rPr>
              <w:t>根　拠</w:t>
            </w:r>
          </w:p>
        </w:tc>
        <w:tc>
          <w:tcPr>
            <w:tcW w:w="425" w:type="dxa"/>
            <w:tcBorders>
              <w:top w:val="nil"/>
              <w:left w:val="nil"/>
              <w:bottom w:val="dotted" w:sz="4" w:space="0" w:color="000000"/>
              <w:right w:val="single" w:sz="4" w:space="0" w:color="000000"/>
            </w:tcBorders>
            <w:vAlign w:val="center"/>
          </w:tcPr>
          <w:p w14:paraId="439C7DE9" w14:textId="77777777" w:rsidR="001E5BF5" w:rsidRPr="00E33578" w:rsidRDefault="001E5BF5" w:rsidP="001E5BF5">
            <w:pPr>
              <w:pStyle w:val="a3"/>
              <w:spacing w:before="192" w:line="302" w:lineRule="exact"/>
              <w:jc w:val="center"/>
              <w:rPr>
                <w:spacing w:val="0"/>
              </w:rPr>
            </w:pPr>
            <w:r w:rsidRPr="00E33578">
              <w:rPr>
                <w:rFonts w:ascii="ＭＳ ゴシック" w:hAnsi="ＭＳ ゴシック" w:hint="eastAsia"/>
              </w:rPr>
              <w:t>適</w:t>
            </w:r>
          </w:p>
          <w:p w14:paraId="659731FA" w14:textId="77777777" w:rsidR="001E5BF5" w:rsidRPr="00E33578" w:rsidRDefault="001E5BF5" w:rsidP="001E5BF5">
            <w:pPr>
              <w:pStyle w:val="a3"/>
              <w:spacing w:before="226"/>
              <w:jc w:val="center"/>
              <w:rPr>
                <w:spacing w:val="0"/>
              </w:rPr>
            </w:pPr>
            <w:r w:rsidRPr="00E33578">
              <w:rPr>
                <w:rFonts w:ascii="ＭＳ ゴシック" w:hAnsi="ＭＳ ゴシック" w:hint="eastAsia"/>
              </w:rPr>
              <w:t>否</w:t>
            </w:r>
          </w:p>
        </w:tc>
        <w:tc>
          <w:tcPr>
            <w:tcW w:w="1397" w:type="dxa"/>
            <w:gridSpan w:val="2"/>
            <w:tcBorders>
              <w:top w:val="nil"/>
              <w:left w:val="nil"/>
              <w:bottom w:val="dotted" w:sz="4" w:space="0" w:color="000000"/>
              <w:right w:val="single" w:sz="4" w:space="0" w:color="000000"/>
            </w:tcBorders>
            <w:vAlign w:val="center"/>
          </w:tcPr>
          <w:p w14:paraId="746537F5" w14:textId="77777777" w:rsidR="001E5BF5" w:rsidRPr="00E33578" w:rsidRDefault="001E5BF5" w:rsidP="001E5BF5">
            <w:pPr>
              <w:pStyle w:val="a3"/>
              <w:spacing w:before="226"/>
              <w:jc w:val="center"/>
              <w:rPr>
                <w:spacing w:val="0"/>
              </w:rPr>
            </w:pPr>
            <w:r w:rsidRPr="00E33578">
              <w:rPr>
                <w:rFonts w:ascii="ＭＳ ゴシック" w:hAnsi="ＭＳ ゴシック" w:hint="eastAsia"/>
              </w:rPr>
              <w:t>備　考</w:t>
            </w:r>
          </w:p>
        </w:tc>
      </w:tr>
      <w:tr w:rsidR="00E33578" w:rsidRPr="00E33578" w14:paraId="2E501159" w14:textId="77777777" w:rsidTr="001E5BF5">
        <w:trPr>
          <w:gridAfter w:val="1"/>
          <w:wAfter w:w="21" w:type="dxa"/>
          <w:trHeight w:hRule="exact" w:val="1595"/>
        </w:trPr>
        <w:tc>
          <w:tcPr>
            <w:tcW w:w="5560" w:type="dxa"/>
            <w:tcBorders>
              <w:top w:val="nil"/>
              <w:left w:val="single" w:sz="4" w:space="0" w:color="000000"/>
              <w:bottom w:val="dotted" w:sz="4" w:space="0" w:color="000000"/>
              <w:right w:val="single" w:sz="4" w:space="0" w:color="000000"/>
            </w:tcBorders>
          </w:tcPr>
          <w:p w14:paraId="00C0CB44" w14:textId="77777777" w:rsidR="00DE7F1A" w:rsidRPr="00E33578" w:rsidRDefault="00DE7F1A">
            <w:pPr>
              <w:pStyle w:val="a3"/>
              <w:spacing w:before="226"/>
              <w:rPr>
                <w:spacing w:val="0"/>
              </w:rPr>
            </w:pPr>
            <w:r w:rsidRPr="00E33578">
              <w:rPr>
                <w:rFonts w:cs="Times New Roman"/>
                <w:spacing w:val="0"/>
              </w:rPr>
              <w:t xml:space="preserve"> </w:t>
            </w:r>
            <w:r w:rsidRPr="00E33578">
              <w:rPr>
                <w:rFonts w:eastAsia="Times New Roman" w:cs="Times New Roman"/>
                <w:b/>
                <w:bCs/>
              </w:rPr>
              <w:t>3</w:t>
            </w:r>
            <w:r w:rsidR="00FF2264" w:rsidRPr="00E33578">
              <w:rPr>
                <w:rFonts w:eastAsia="ＭＳ 明朝" w:cs="Times New Roman" w:hint="eastAsia"/>
                <w:b/>
                <w:bCs/>
              </w:rPr>
              <w:t>4</w:t>
            </w:r>
            <w:r w:rsidRPr="00E33578">
              <w:rPr>
                <w:rFonts w:eastAsia="Times New Roman" w:cs="Times New Roman"/>
                <w:b/>
                <w:bCs/>
              </w:rPr>
              <w:t>.</w:t>
            </w:r>
            <w:r w:rsidRPr="00E33578">
              <w:rPr>
                <w:rFonts w:ascii="ＭＳ ゴシック" w:hAnsi="ＭＳ ゴシック" w:hint="eastAsia"/>
                <w:b/>
                <w:bCs/>
              </w:rPr>
              <w:t>記録の整備</w:t>
            </w:r>
          </w:p>
          <w:p w14:paraId="7F42AEF0" w14:textId="77777777" w:rsidR="00DE7F1A" w:rsidRPr="00E33578" w:rsidRDefault="00DE7F1A" w:rsidP="00852EAE">
            <w:pPr>
              <w:pStyle w:val="a3"/>
              <w:ind w:left="440" w:rightChars="36" w:right="76" w:hangingChars="200" w:hanging="440"/>
              <w:rPr>
                <w:spacing w:val="0"/>
              </w:rPr>
            </w:pPr>
            <w:r w:rsidRPr="00E33578">
              <w:rPr>
                <w:rFonts w:cs="Times New Roman"/>
                <w:spacing w:val="0"/>
              </w:rPr>
              <w:t xml:space="preserve"> </w:t>
            </w:r>
            <w:r w:rsidRPr="00E33578">
              <w:rPr>
                <w:rFonts w:ascii="ＭＳ ゴシック" w:hAnsi="ＭＳ ゴシック" w:hint="eastAsia"/>
              </w:rPr>
              <w:t>◇◆　従業者、設備、備品及び会計に関する諸記録を整備しているか。</w:t>
            </w:r>
          </w:p>
        </w:tc>
        <w:tc>
          <w:tcPr>
            <w:tcW w:w="1418" w:type="dxa"/>
            <w:tcBorders>
              <w:top w:val="nil"/>
              <w:left w:val="nil"/>
              <w:bottom w:val="dotted" w:sz="4" w:space="0" w:color="000000"/>
              <w:right w:val="single" w:sz="4" w:space="0" w:color="000000"/>
            </w:tcBorders>
          </w:tcPr>
          <w:p w14:paraId="3C3E3915" w14:textId="77777777" w:rsidR="00DE7F1A" w:rsidRPr="00E33578" w:rsidRDefault="00DE7F1A">
            <w:pPr>
              <w:pStyle w:val="a3"/>
              <w:spacing w:before="226"/>
              <w:rPr>
                <w:spacing w:val="0"/>
              </w:rPr>
            </w:pPr>
            <w:r w:rsidRPr="00E33578">
              <w:rPr>
                <w:rFonts w:cs="Times New Roman"/>
                <w:spacing w:val="0"/>
              </w:rPr>
              <w:t xml:space="preserve"> </w:t>
            </w:r>
            <w:r w:rsidRPr="00E33578">
              <w:rPr>
                <w:rFonts w:ascii="ＭＳ ゴシック" w:hAnsi="ＭＳ ゴシック" w:hint="eastAsia"/>
                <w:spacing w:val="0"/>
                <w:w w:val="50"/>
              </w:rPr>
              <w:t>居宅指定基準第２０４条の</w:t>
            </w:r>
          </w:p>
          <w:p w14:paraId="3A209E71" w14:textId="77777777" w:rsidR="00EB0BBB" w:rsidRPr="00E33578" w:rsidRDefault="00DE7F1A">
            <w:pPr>
              <w:pStyle w:val="a3"/>
              <w:rPr>
                <w:rFonts w:ascii="ＭＳ ゴシック" w:hAnsi="ＭＳ ゴシック"/>
                <w:spacing w:val="0"/>
                <w:w w:val="50"/>
              </w:rPr>
            </w:pPr>
            <w:r w:rsidRPr="00E33578">
              <w:rPr>
                <w:rFonts w:cs="Times New Roman"/>
                <w:spacing w:val="0"/>
              </w:rPr>
              <w:t xml:space="preserve"> </w:t>
            </w:r>
            <w:r w:rsidR="002A2BF4" w:rsidRPr="00E33578">
              <w:rPr>
                <w:rFonts w:ascii="ＭＳ ゴシック" w:hAnsi="ＭＳ ゴシック" w:hint="eastAsia"/>
                <w:spacing w:val="0"/>
                <w:w w:val="50"/>
              </w:rPr>
              <w:t>２第１項</w:t>
            </w:r>
          </w:p>
          <w:p w14:paraId="106B174A" w14:textId="77777777" w:rsidR="00EB0BBB" w:rsidRPr="00E33578" w:rsidRDefault="00DE7F1A" w:rsidP="00EB0BBB">
            <w:pPr>
              <w:pStyle w:val="a3"/>
              <w:ind w:firstLineChars="100" w:firstLine="110"/>
              <w:rPr>
                <w:rFonts w:ascii="ＭＳ ゴシック" w:hAnsi="ＭＳ ゴシック"/>
                <w:spacing w:val="0"/>
                <w:w w:val="50"/>
              </w:rPr>
            </w:pPr>
            <w:r w:rsidRPr="00E33578">
              <w:rPr>
                <w:rFonts w:ascii="ＭＳ ゴシック" w:hAnsi="ＭＳ ゴシック" w:hint="eastAsia"/>
                <w:spacing w:val="0"/>
                <w:w w:val="50"/>
              </w:rPr>
              <w:t>予防指定基準第２７５条第</w:t>
            </w:r>
          </w:p>
          <w:p w14:paraId="77693B3C" w14:textId="77777777" w:rsidR="00DE7F1A" w:rsidRPr="00E33578" w:rsidRDefault="00DE7F1A" w:rsidP="00EB0BBB">
            <w:pPr>
              <w:pStyle w:val="a3"/>
              <w:ind w:firstLineChars="100" w:firstLine="110"/>
              <w:rPr>
                <w:spacing w:val="0"/>
              </w:rPr>
            </w:pPr>
            <w:r w:rsidRPr="00E33578">
              <w:rPr>
                <w:rFonts w:ascii="ＭＳ ゴシック" w:hAnsi="ＭＳ ゴシック" w:hint="eastAsia"/>
                <w:spacing w:val="0"/>
                <w:w w:val="50"/>
              </w:rPr>
              <w:t>１項</w:t>
            </w:r>
          </w:p>
        </w:tc>
        <w:tc>
          <w:tcPr>
            <w:tcW w:w="425" w:type="dxa"/>
            <w:tcBorders>
              <w:top w:val="nil"/>
              <w:left w:val="nil"/>
              <w:bottom w:val="dotted" w:sz="4" w:space="0" w:color="000000"/>
              <w:right w:val="single" w:sz="4" w:space="0" w:color="000000"/>
            </w:tcBorders>
          </w:tcPr>
          <w:p w14:paraId="1B126655" w14:textId="77777777" w:rsidR="00DE7F1A" w:rsidRPr="00E33578" w:rsidRDefault="00DE7F1A">
            <w:pPr>
              <w:pStyle w:val="a3"/>
              <w:spacing w:before="226"/>
              <w:rPr>
                <w:spacing w:val="0"/>
              </w:rPr>
            </w:pPr>
          </w:p>
        </w:tc>
        <w:tc>
          <w:tcPr>
            <w:tcW w:w="1397" w:type="dxa"/>
            <w:gridSpan w:val="2"/>
            <w:tcBorders>
              <w:top w:val="nil"/>
              <w:left w:val="nil"/>
              <w:bottom w:val="dotted" w:sz="4" w:space="0" w:color="000000"/>
              <w:right w:val="single" w:sz="4" w:space="0" w:color="000000"/>
            </w:tcBorders>
          </w:tcPr>
          <w:p w14:paraId="2BEC9655" w14:textId="77777777" w:rsidR="00DE7F1A" w:rsidRPr="00E33578" w:rsidRDefault="00DE7F1A">
            <w:pPr>
              <w:pStyle w:val="a3"/>
              <w:spacing w:before="226"/>
              <w:rPr>
                <w:spacing w:val="0"/>
              </w:rPr>
            </w:pPr>
          </w:p>
        </w:tc>
      </w:tr>
      <w:tr w:rsidR="00E33578" w:rsidRPr="00E33578" w14:paraId="30B332B8" w14:textId="77777777" w:rsidTr="001E5BF5">
        <w:trPr>
          <w:gridAfter w:val="1"/>
          <w:wAfter w:w="21" w:type="dxa"/>
          <w:trHeight w:hRule="exact" w:val="3255"/>
        </w:trPr>
        <w:tc>
          <w:tcPr>
            <w:tcW w:w="5560" w:type="dxa"/>
            <w:tcBorders>
              <w:top w:val="nil"/>
              <w:left w:val="single" w:sz="4" w:space="0" w:color="000000"/>
              <w:bottom w:val="single" w:sz="4" w:space="0" w:color="000000"/>
              <w:right w:val="single" w:sz="4" w:space="0" w:color="000000"/>
            </w:tcBorders>
          </w:tcPr>
          <w:p w14:paraId="50B64E56" w14:textId="77777777" w:rsidR="00DE7F1A" w:rsidRPr="00E33578" w:rsidRDefault="00DE7F1A" w:rsidP="00DE7F1A">
            <w:pPr>
              <w:pStyle w:val="a3"/>
              <w:spacing w:before="192" w:line="302" w:lineRule="exact"/>
              <w:ind w:left="440" w:rightChars="36" w:right="76" w:hangingChars="200" w:hanging="440"/>
              <w:rPr>
                <w:rFonts w:ascii="ＭＳ ゴシック" w:hAnsi="ＭＳ ゴシック"/>
              </w:rPr>
            </w:pPr>
            <w:r w:rsidRPr="00E33578">
              <w:rPr>
                <w:rFonts w:cs="Times New Roman"/>
                <w:spacing w:val="0"/>
              </w:rPr>
              <w:t xml:space="preserve"> </w:t>
            </w:r>
            <w:r w:rsidRPr="00E33578">
              <w:rPr>
                <w:rFonts w:ascii="ＭＳ ゴシック" w:hAnsi="ＭＳ ゴシック" w:hint="eastAsia"/>
              </w:rPr>
              <w:t>◇◆　次に掲げる記録を整備し、その完結の日から２年間保存しているか。</w:t>
            </w:r>
          </w:p>
          <w:p w14:paraId="7CE80C42" w14:textId="77777777" w:rsidR="00DE7F1A" w:rsidRPr="00E33578" w:rsidRDefault="00DE7F1A">
            <w:pPr>
              <w:pStyle w:val="a3"/>
              <w:spacing w:line="302" w:lineRule="exact"/>
              <w:rPr>
                <w:rFonts w:cs="Times New Roman"/>
                <w:spacing w:val="0"/>
              </w:rPr>
            </w:pPr>
            <w:r w:rsidRPr="00E33578">
              <w:rPr>
                <w:rFonts w:cs="Times New Roman"/>
                <w:spacing w:val="0"/>
              </w:rPr>
              <w:t xml:space="preserve"> </w:t>
            </w:r>
            <w:r w:rsidRPr="00E33578">
              <w:rPr>
                <w:rFonts w:cs="Times New Roman" w:hint="eastAsia"/>
                <w:spacing w:val="0"/>
              </w:rPr>
              <w:t xml:space="preserve">　①福祉用具貸与計画</w:t>
            </w:r>
          </w:p>
          <w:p w14:paraId="6D2B4A11" w14:textId="77777777" w:rsidR="00DE7F1A" w:rsidRPr="00E33578" w:rsidRDefault="00DE7F1A" w:rsidP="00DE7F1A">
            <w:pPr>
              <w:pStyle w:val="a3"/>
              <w:spacing w:line="302" w:lineRule="exact"/>
              <w:ind w:firstLineChars="150" w:firstLine="327"/>
              <w:rPr>
                <w:spacing w:val="0"/>
              </w:rPr>
            </w:pPr>
            <w:r w:rsidRPr="00E33578">
              <w:rPr>
                <w:rFonts w:ascii="ＭＳ ゴシック" w:hAnsi="ＭＳ ゴシック" w:hint="eastAsia"/>
              </w:rPr>
              <w:t>②提供した具体的なサービスの内容等の記録</w:t>
            </w:r>
          </w:p>
          <w:p w14:paraId="30C56563" w14:textId="77777777" w:rsidR="00DE7F1A" w:rsidRPr="00E33578" w:rsidRDefault="00DE7F1A" w:rsidP="00852EAE">
            <w:pPr>
              <w:pStyle w:val="a3"/>
              <w:spacing w:line="302" w:lineRule="exact"/>
              <w:ind w:left="550" w:rightChars="36" w:right="76" w:hangingChars="250" w:hanging="550"/>
              <w:rPr>
                <w:spacing w:val="0"/>
              </w:rPr>
            </w:pPr>
            <w:r w:rsidRPr="00E33578">
              <w:rPr>
                <w:rFonts w:cs="Times New Roman"/>
                <w:spacing w:val="0"/>
              </w:rPr>
              <w:t xml:space="preserve"> </w:t>
            </w:r>
            <w:r w:rsidRPr="00E33578">
              <w:rPr>
                <w:rFonts w:cs="Times New Roman" w:hint="eastAsia"/>
                <w:spacing w:val="0"/>
              </w:rPr>
              <w:t xml:space="preserve">　</w:t>
            </w:r>
            <w:r w:rsidRPr="00E33578">
              <w:rPr>
                <w:rFonts w:ascii="ＭＳ ゴシック" w:hAnsi="ＭＳ ゴシック" w:hint="eastAsia"/>
              </w:rPr>
              <w:t>③福祉用具の保管または消毒の委託先事業者の業務実施状況について定期的に確認した結果の記録</w:t>
            </w:r>
          </w:p>
          <w:p w14:paraId="1FCF6082" w14:textId="77777777" w:rsidR="00DE7F1A" w:rsidRPr="00E33578" w:rsidRDefault="00DE7F1A">
            <w:pPr>
              <w:pStyle w:val="a3"/>
              <w:spacing w:line="302" w:lineRule="exact"/>
              <w:rPr>
                <w:spacing w:val="0"/>
              </w:rPr>
            </w:pPr>
            <w:r w:rsidRPr="00E33578">
              <w:rPr>
                <w:rFonts w:cs="Times New Roman"/>
                <w:spacing w:val="0"/>
              </w:rPr>
              <w:t xml:space="preserve"> </w:t>
            </w:r>
            <w:r w:rsidRPr="00E33578">
              <w:rPr>
                <w:rFonts w:cs="Times New Roman" w:hint="eastAsia"/>
                <w:spacing w:val="0"/>
              </w:rPr>
              <w:t xml:space="preserve">　</w:t>
            </w:r>
            <w:r w:rsidRPr="00E33578">
              <w:rPr>
                <w:rFonts w:ascii="ＭＳ ゴシック" w:hAnsi="ＭＳ ゴシック" w:hint="eastAsia"/>
              </w:rPr>
              <w:t>④市町村への通知に係る記録</w:t>
            </w:r>
          </w:p>
          <w:p w14:paraId="71B61106" w14:textId="77777777" w:rsidR="00DE7F1A" w:rsidRPr="00E33578" w:rsidRDefault="00DE7F1A">
            <w:pPr>
              <w:pStyle w:val="a3"/>
              <w:spacing w:line="302" w:lineRule="exact"/>
              <w:rPr>
                <w:spacing w:val="0"/>
              </w:rPr>
            </w:pPr>
            <w:r w:rsidRPr="00E33578">
              <w:rPr>
                <w:rFonts w:cs="Times New Roman"/>
                <w:spacing w:val="0"/>
              </w:rPr>
              <w:t xml:space="preserve"> </w:t>
            </w:r>
            <w:r w:rsidRPr="00E33578">
              <w:rPr>
                <w:rFonts w:cs="Times New Roman" w:hint="eastAsia"/>
                <w:spacing w:val="0"/>
              </w:rPr>
              <w:t xml:space="preserve">　</w:t>
            </w:r>
            <w:r w:rsidRPr="00E33578">
              <w:rPr>
                <w:rFonts w:ascii="ＭＳ ゴシック" w:hAnsi="ＭＳ ゴシック" w:hint="eastAsia"/>
              </w:rPr>
              <w:t>⑤苦情の内容等の記録</w:t>
            </w:r>
          </w:p>
          <w:p w14:paraId="70B7FD0D" w14:textId="77777777" w:rsidR="00DE7F1A" w:rsidRPr="00E33578" w:rsidRDefault="00DE7F1A" w:rsidP="00852EAE">
            <w:pPr>
              <w:pStyle w:val="a3"/>
              <w:spacing w:line="235" w:lineRule="exact"/>
              <w:ind w:left="550" w:rightChars="36" w:right="76" w:hangingChars="250" w:hanging="550"/>
              <w:rPr>
                <w:spacing w:val="0"/>
              </w:rPr>
            </w:pPr>
            <w:r w:rsidRPr="00E33578">
              <w:rPr>
                <w:rFonts w:cs="Times New Roman"/>
                <w:spacing w:val="0"/>
              </w:rPr>
              <w:t xml:space="preserve"> </w:t>
            </w:r>
            <w:r w:rsidRPr="00E33578">
              <w:rPr>
                <w:rFonts w:cs="Times New Roman" w:hint="eastAsia"/>
                <w:spacing w:val="0"/>
              </w:rPr>
              <w:t xml:space="preserve">　</w:t>
            </w:r>
            <w:r w:rsidRPr="00E33578">
              <w:rPr>
                <w:rFonts w:ascii="ＭＳ ゴシック" w:hAnsi="ＭＳ ゴシック" w:hint="eastAsia"/>
              </w:rPr>
              <w:t>⑥事故の状況及び事故に際して採った処置についての記録</w:t>
            </w:r>
          </w:p>
        </w:tc>
        <w:tc>
          <w:tcPr>
            <w:tcW w:w="1418" w:type="dxa"/>
            <w:tcBorders>
              <w:top w:val="nil"/>
              <w:left w:val="nil"/>
              <w:bottom w:val="single" w:sz="4" w:space="0" w:color="000000"/>
              <w:right w:val="single" w:sz="4" w:space="0" w:color="000000"/>
            </w:tcBorders>
          </w:tcPr>
          <w:p w14:paraId="5D73CEE3" w14:textId="77777777" w:rsidR="00DE7F1A" w:rsidRPr="00E33578" w:rsidRDefault="00DE7F1A">
            <w:pPr>
              <w:pStyle w:val="a3"/>
              <w:spacing w:before="192"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居宅指定基準２０４条の２</w:t>
            </w:r>
          </w:p>
          <w:p w14:paraId="3ED4BB59" w14:textId="77777777" w:rsidR="00DE7F1A" w:rsidRPr="00E33578" w:rsidRDefault="00DE7F1A">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第２項</w:t>
            </w:r>
          </w:p>
          <w:p w14:paraId="022419DB" w14:textId="77777777" w:rsidR="00DE7F1A" w:rsidRPr="00E33578" w:rsidRDefault="00DE7F1A">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予防指定基準第２７５条第</w:t>
            </w:r>
          </w:p>
          <w:p w14:paraId="3E0095D7" w14:textId="77777777" w:rsidR="00DE7F1A" w:rsidRPr="00E33578" w:rsidRDefault="00DE7F1A">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spacing w:val="0"/>
                <w:w w:val="50"/>
              </w:rPr>
              <w:t>２項</w:t>
            </w:r>
          </w:p>
        </w:tc>
        <w:tc>
          <w:tcPr>
            <w:tcW w:w="425" w:type="dxa"/>
            <w:tcBorders>
              <w:top w:val="nil"/>
              <w:left w:val="nil"/>
              <w:bottom w:val="single" w:sz="4" w:space="0" w:color="000000"/>
              <w:right w:val="single" w:sz="4" w:space="0" w:color="000000"/>
            </w:tcBorders>
          </w:tcPr>
          <w:p w14:paraId="37812430" w14:textId="77777777" w:rsidR="00DE7F1A" w:rsidRPr="00E33578" w:rsidRDefault="00DE7F1A">
            <w:pPr>
              <w:pStyle w:val="a3"/>
              <w:spacing w:before="192" w:line="302" w:lineRule="exact"/>
              <w:rPr>
                <w:spacing w:val="0"/>
              </w:rPr>
            </w:pPr>
          </w:p>
        </w:tc>
        <w:tc>
          <w:tcPr>
            <w:tcW w:w="1397" w:type="dxa"/>
            <w:gridSpan w:val="2"/>
            <w:tcBorders>
              <w:top w:val="nil"/>
              <w:left w:val="nil"/>
              <w:bottom w:val="single" w:sz="4" w:space="0" w:color="000000"/>
              <w:right w:val="single" w:sz="4" w:space="0" w:color="000000"/>
            </w:tcBorders>
          </w:tcPr>
          <w:p w14:paraId="70561010" w14:textId="77777777" w:rsidR="00DE7F1A" w:rsidRPr="00E33578" w:rsidRDefault="00DE7F1A">
            <w:pPr>
              <w:pStyle w:val="a3"/>
              <w:spacing w:before="192" w:line="302" w:lineRule="exact"/>
              <w:rPr>
                <w:spacing w:val="0"/>
              </w:rPr>
            </w:pPr>
          </w:p>
        </w:tc>
      </w:tr>
      <w:tr w:rsidR="00E33578" w:rsidRPr="00E33578" w14:paraId="6A1FCAD2" w14:textId="77777777" w:rsidTr="00326303">
        <w:trPr>
          <w:trHeight w:hRule="exact" w:val="900"/>
        </w:trPr>
        <w:tc>
          <w:tcPr>
            <w:tcW w:w="5560" w:type="dxa"/>
            <w:tcBorders>
              <w:top w:val="single" w:sz="4" w:space="0" w:color="000000"/>
              <w:left w:val="single" w:sz="4" w:space="0" w:color="000000"/>
              <w:bottom w:val="single" w:sz="4" w:space="0" w:color="000000"/>
              <w:right w:val="single" w:sz="4" w:space="0" w:color="000000"/>
            </w:tcBorders>
          </w:tcPr>
          <w:p w14:paraId="65AD8EE3" w14:textId="77777777" w:rsidR="00326303" w:rsidRPr="00E33578" w:rsidRDefault="00326303" w:rsidP="00C46C8A">
            <w:pPr>
              <w:pStyle w:val="a3"/>
              <w:spacing w:before="192" w:line="302" w:lineRule="exact"/>
              <w:jc w:val="center"/>
              <w:rPr>
                <w:spacing w:val="0"/>
              </w:rPr>
            </w:pPr>
            <w:r w:rsidRPr="00E33578">
              <w:rPr>
                <w:rFonts w:ascii="ＭＳ ゴシック" w:hAnsi="ＭＳ ゴシック" w:hint="eastAsia"/>
              </w:rPr>
              <w:t>基　準　の　概　要</w:t>
            </w:r>
          </w:p>
        </w:tc>
        <w:tc>
          <w:tcPr>
            <w:tcW w:w="1418" w:type="dxa"/>
            <w:tcBorders>
              <w:top w:val="single" w:sz="4" w:space="0" w:color="000000"/>
              <w:left w:val="nil"/>
              <w:bottom w:val="single" w:sz="4" w:space="0" w:color="000000"/>
              <w:right w:val="single" w:sz="4" w:space="0" w:color="000000"/>
            </w:tcBorders>
          </w:tcPr>
          <w:p w14:paraId="4E4F96B2" w14:textId="77777777" w:rsidR="00326303" w:rsidRPr="00E33578" w:rsidRDefault="00326303" w:rsidP="00C46C8A">
            <w:pPr>
              <w:pStyle w:val="a3"/>
              <w:spacing w:before="192" w:line="302" w:lineRule="exact"/>
              <w:jc w:val="center"/>
              <w:rPr>
                <w:spacing w:val="0"/>
              </w:rPr>
            </w:pPr>
            <w:r w:rsidRPr="00E33578">
              <w:rPr>
                <w:rFonts w:ascii="ＭＳ ゴシック" w:hAnsi="ＭＳ ゴシック" w:hint="eastAsia"/>
              </w:rPr>
              <w:t>根　拠</w:t>
            </w:r>
          </w:p>
        </w:tc>
        <w:tc>
          <w:tcPr>
            <w:tcW w:w="425" w:type="dxa"/>
            <w:tcBorders>
              <w:top w:val="single" w:sz="4" w:space="0" w:color="000000"/>
              <w:left w:val="nil"/>
              <w:bottom w:val="single" w:sz="4" w:space="0" w:color="000000"/>
              <w:right w:val="single" w:sz="4" w:space="0" w:color="000000"/>
            </w:tcBorders>
          </w:tcPr>
          <w:p w14:paraId="5E550AA5" w14:textId="77777777" w:rsidR="00326303" w:rsidRPr="00E33578" w:rsidRDefault="00326303" w:rsidP="00C46C8A">
            <w:pPr>
              <w:pStyle w:val="a3"/>
              <w:spacing w:before="192" w:line="302" w:lineRule="exact"/>
              <w:jc w:val="center"/>
              <w:rPr>
                <w:spacing w:val="0"/>
              </w:rPr>
            </w:pPr>
            <w:r w:rsidRPr="00E33578">
              <w:rPr>
                <w:rFonts w:ascii="ＭＳ ゴシック" w:hAnsi="ＭＳ ゴシック" w:hint="eastAsia"/>
              </w:rPr>
              <w:t>適</w:t>
            </w:r>
          </w:p>
          <w:p w14:paraId="7F864FED" w14:textId="77777777" w:rsidR="00326303" w:rsidRPr="00E33578" w:rsidRDefault="00326303" w:rsidP="00C46C8A">
            <w:pPr>
              <w:pStyle w:val="a3"/>
              <w:spacing w:line="302" w:lineRule="exact"/>
              <w:rPr>
                <w:spacing w:val="0"/>
              </w:rPr>
            </w:pPr>
            <w:r w:rsidRPr="00E33578">
              <w:rPr>
                <w:rFonts w:cs="Times New Roman"/>
                <w:spacing w:val="0"/>
              </w:rPr>
              <w:t xml:space="preserve"> </w:t>
            </w:r>
            <w:r w:rsidRPr="00E33578">
              <w:rPr>
                <w:rFonts w:ascii="ＭＳ ゴシック" w:hAnsi="ＭＳ ゴシック" w:hint="eastAsia"/>
              </w:rPr>
              <w:t>否</w:t>
            </w:r>
          </w:p>
        </w:tc>
        <w:tc>
          <w:tcPr>
            <w:tcW w:w="1418" w:type="dxa"/>
            <w:gridSpan w:val="3"/>
            <w:tcBorders>
              <w:top w:val="single" w:sz="4" w:space="0" w:color="000000"/>
              <w:left w:val="nil"/>
              <w:bottom w:val="single" w:sz="4" w:space="0" w:color="000000"/>
              <w:right w:val="single" w:sz="4" w:space="0" w:color="000000"/>
            </w:tcBorders>
          </w:tcPr>
          <w:p w14:paraId="5EB53E31" w14:textId="77777777" w:rsidR="00326303" w:rsidRPr="00E33578" w:rsidRDefault="00326303" w:rsidP="00C46C8A">
            <w:pPr>
              <w:pStyle w:val="a3"/>
              <w:spacing w:before="192" w:line="302" w:lineRule="exact"/>
              <w:jc w:val="center"/>
              <w:rPr>
                <w:spacing w:val="0"/>
              </w:rPr>
            </w:pPr>
            <w:r w:rsidRPr="00E33578">
              <w:rPr>
                <w:rFonts w:ascii="ＭＳ ゴシック" w:hAnsi="ＭＳ ゴシック" w:hint="eastAsia"/>
              </w:rPr>
              <w:t>備　考</w:t>
            </w:r>
          </w:p>
        </w:tc>
      </w:tr>
      <w:tr w:rsidR="00E33578" w:rsidRPr="00E33578" w14:paraId="7DE2C62C" w14:textId="77777777" w:rsidTr="00326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15"/>
        </w:trPr>
        <w:tc>
          <w:tcPr>
            <w:tcW w:w="5560" w:type="dxa"/>
            <w:tcBorders>
              <w:bottom w:val="dashed" w:sz="4" w:space="0" w:color="auto"/>
            </w:tcBorders>
          </w:tcPr>
          <w:p w14:paraId="60B4BF24" w14:textId="77777777" w:rsidR="00326303" w:rsidRPr="00E33578" w:rsidRDefault="00326303" w:rsidP="00C46C8A">
            <w:pPr>
              <w:rPr>
                <w:rFonts w:ascii="ＭＳ ゴシック" w:eastAsia="ＭＳ ゴシック" w:hAnsi="ＭＳ ゴシック"/>
              </w:rPr>
            </w:pPr>
            <w:r w:rsidRPr="00E33578">
              <w:rPr>
                <w:rFonts w:ascii="Times New Roman" w:eastAsia="ＭＳ ゴシック" w:hAnsi="Times New Roman"/>
                <w:b/>
              </w:rPr>
              <w:t>3</w:t>
            </w:r>
            <w:r w:rsidR="00FF2264" w:rsidRPr="00E33578">
              <w:rPr>
                <w:rFonts w:ascii="Times New Roman" w:eastAsia="ＭＳ ゴシック" w:hAnsi="Times New Roman"/>
                <w:b/>
              </w:rPr>
              <w:t>5</w:t>
            </w:r>
            <w:r w:rsidRPr="00E33578">
              <w:rPr>
                <w:rFonts w:ascii="ＭＳ ゴシック" w:eastAsia="ＭＳ ゴシック" w:hAnsi="ＭＳ ゴシック" w:hint="eastAsia"/>
              </w:rPr>
              <w:t>.人権への配慮等</w:t>
            </w:r>
          </w:p>
          <w:p w14:paraId="1115B4A7" w14:textId="77777777" w:rsidR="00326303" w:rsidRPr="00E33578" w:rsidRDefault="00326303" w:rsidP="00326303">
            <w:pPr>
              <w:ind w:left="210" w:hangingChars="100" w:hanging="210"/>
              <w:rPr>
                <w:rFonts w:ascii="ＭＳ ゴシック" w:eastAsia="ＭＳ ゴシック" w:hAnsi="ＭＳ ゴシック"/>
              </w:rPr>
            </w:pPr>
            <w:r w:rsidRPr="00E33578">
              <w:rPr>
                <w:rFonts w:ascii="ＭＳ ゴシック" w:eastAsia="ＭＳ ゴシック" w:hAnsi="ＭＳ ゴシック" w:hint="eastAsia"/>
              </w:rPr>
              <w:t xml:space="preserve">　　利用者の意思および人格を尊重し、常に利用者の立場に立ってサービスを提供するよう努めているか。</w:t>
            </w:r>
          </w:p>
          <w:p w14:paraId="08C025B7" w14:textId="77777777" w:rsidR="00326303" w:rsidRPr="00E33578" w:rsidRDefault="00326303" w:rsidP="00326303">
            <w:pPr>
              <w:ind w:left="210" w:hangingChars="100" w:hanging="210"/>
              <w:rPr>
                <w:rFonts w:ascii="ＭＳ ゴシック" w:eastAsia="ＭＳ ゴシック" w:hAnsi="ＭＳ ゴシック"/>
              </w:rPr>
            </w:pPr>
          </w:p>
        </w:tc>
        <w:tc>
          <w:tcPr>
            <w:tcW w:w="1418" w:type="dxa"/>
            <w:tcBorders>
              <w:bottom w:val="dashed" w:sz="4" w:space="0" w:color="auto"/>
            </w:tcBorders>
          </w:tcPr>
          <w:p w14:paraId="4E73960D" w14:textId="77777777" w:rsidR="00326303" w:rsidRPr="00E33578" w:rsidRDefault="00326303" w:rsidP="0015700E">
            <w:pPr>
              <w:rPr>
                <w:rFonts w:ascii="ＭＳ ゴシック" w:eastAsia="ＭＳ ゴシック" w:hAnsi="ＭＳ ゴシック"/>
                <w:w w:val="50"/>
              </w:rPr>
            </w:pPr>
            <w:r w:rsidRPr="00E33578">
              <w:rPr>
                <w:rFonts w:ascii="ＭＳ ゴシック" w:eastAsia="ＭＳ ゴシック" w:hAnsi="ＭＳ ゴシック" w:hint="eastAsia"/>
                <w:w w:val="50"/>
              </w:rPr>
              <w:t>基準条例別表第</w:t>
            </w:r>
            <w:r w:rsidR="0015700E" w:rsidRPr="00E33578">
              <w:rPr>
                <w:rFonts w:ascii="ＭＳ ゴシック" w:eastAsia="ＭＳ ゴシック" w:hAnsi="ＭＳ ゴシック" w:hint="eastAsia"/>
                <w:w w:val="50"/>
              </w:rPr>
              <w:t>11</w:t>
            </w:r>
            <w:r w:rsidRPr="00E33578">
              <w:rPr>
                <w:rFonts w:ascii="ＭＳ ゴシック" w:eastAsia="ＭＳ ゴシック" w:hAnsi="ＭＳ ゴシック" w:hint="eastAsia"/>
                <w:w w:val="50"/>
              </w:rPr>
              <w:t>第１項第</w:t>
            </w:r>
            <w:r w:rsidR="0015700E" w:rsidRPr="00E33578">
              <w:rPr>
                <w:rFonts w:ascii="ＭＳ ゴシック" w:eastAsia="ＭＳ ゴシック" w:hAnsi="ＭＳ ゴシック" w:hint="eastAsia"/>
                <w:w w:val="50"/>
              </w:rPr>
              <w:t>7</w:t>
            </w:r>
            <w:r w:rsidRPr="00E33578">
              <w:rPr>
                <w:rFonts w:ascii="ＭＳ ゴシック" w:eastAsia="ＭＳ ゴシック" w:hAnsi="ＭＳ ゴシック" w:hint="eastAsia"/>
                <w:w w:val="50"/>
              </w:rPr>
              <w:t>号</w:t>
            </w:r>
          </w:p>
        </w:tc>
        <w:tc>
          <w:tcPr>
            <w:tcW w:w="439" w:type="dxa"/>
            <w:gridSpan w:val="2"/>
            <w:tcBorders>
              <w:bottom w:val="dashed" w:sz="4" w:space="0" w:color="auto"/>
            </w:tcBorders>
          </w:tcPr>
          <w:p w14:paraId="43504FE2" w14:textId="77777777" w:rsidR="00326303" w:rsidRPr="00E33578" w:rsidRDefault="00326303" w:rsidP="00C46C8A">
            <w:pPr>
              <w:rPr>
                <w:rFonts w:ascii="ＭＳ ゴシック"/>
              </w:rPr>
            </w:pPr>
          </w:p>
        </w:tc>
        <w:tc>
          <w:tcPr>
            <w:tcW w:w="1404" w:type="dxa"/>
            <w:gridSpan w:val="2"/>
            <w:tcBorders>
              <w:bottom w:val="dashed" w:sz="4" w:space="0" w:color="auto"/>
            </w:tcBorders>
          </w:tcPr>
          <w:p w14:paraId="7B155ECD" w14:textId="77777777" w:rsidR="00326303" w:rsidRPr="00E33578" w:rsidRDefault="00326303" w:rsidP="00C46C8A">
            <w:pPr>
              <w:rPr>
                <w:rFonts w:ascii="ＭＳ ゴシック"/>
              </w:rPr>
            </w:pPr>
          </w:p>
        </w:tc>
      </w:tr>
      <w:tr w:rsidR="00E33578" w:rsidRPr="00E33578" w14:paraId="41746B01" w14:textId="77777777" w:rsidTr="00326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63"/>
        </w:trPr>
        <w:tc>
          <w:tcPr>
            <w:tcW w:w="5560" w:type="dxa"/>
            <w:tcBorders>
              <w:top w:val="dashed" w:sz="4" w:space="0" w:color="auto"/>
            </w:tcBorders>
          </w:tcPr>
          <w:p w14:paraId="7FD96ECE" w14:textId="77777777" w:rsidR="00326303" w:rsidRPr="00E33578" w:rsidRDefault="00326303" w:rsidP="00326303">
            <w:pPr>
              <w:ind w:left="210" w:hangingChars="100" w:hanging="210"/>
              <w:rPr>
                <w:rFonts w:ascii="ＭＳ ゴシック" w:eastAsia="ＭＳ ゴシック" w:hAnsi="ＭＳ ゴシック"/>
              </w:rPr>
            </w:pPr>
            <w:r w:rsidRPr="00E33578">
              <w:rPr>
                <w:rFonts w:ascii="ＭＳ ゴシック" w:eastAsia="ＭＳ ゴシック" w:hAnsi="ＭＳ ゴシック" w:hint="eastAsia"/>
              </w:rPr>
              <w:t xml:space="preserve">　　利用者の人権の擁護、虐待の防止等のため、責任者を設置する等必要な体制の整備を行うとともに、従業者に対し、研修の機会を確保しているか。</w:t>
            </w:r>
          </w:p>
        </w:tc>
        <w:tc>
          <w:tcPr>
            <w:tcW w:w="1418" w:type="dxa"/>
            <w:tcBorders>
              <w:top w:val="dashed" w:sz="4" w:space="0" w:color="auto"/>
            </w:tcBorders>
          </w:tcPr>
          <w:p w14:paraId="537CD988" w14:textId="77777777" w:rsidR="00326303" w:rsidRPr="00E33578" w:rsidRDefault="00326303" w:rsidP="0015700E">
            <w:pPr>
              <w:rPr>
                <w:rFonts w:ascii="ＭＳ ゴシック" w:eastAsia="ＭＳ ゴシック" w:hAnsi="ＭＳ ゴシック"/>
              </w:rPr>
            </w:pPr>
            <w:r w:rsidRPr="00E33578">
              <w:rPr>
                <w:rFonts w:ascii="ＭＳ ゴシック" w:eastAsia="ＭＳ ゴシック" w:hAnsi="ＭＳ ゴシック" w:hint="eastAsia"/>
                <w:w w:val="50"/>
              </w:rPr>
              <w:t>基準条例別表第</w:t>
            </w:r>
            <w:r w:rsidR="0015700E" w:rsidRPr="00E33578">
              <w:rPr>
                <w:rFonts w:ascii="ＭＳ ゴシック" w:eastAsia="ＭＳ ゴシック" w:hAnsi="ＭＳ ゴシック" w:hint="eastAsia"/>
                <w:w w:val="50"/>
              </w:rPr>
              <w:t>11</w:t>
            </w:r>
            <w:r w:rsidRPr="00E33578">
              <w:rPr>
                <w:rFonts w:ascii="ＭＳ ゴシック" w:eastAsia="ＭＳ ゴシック" w:hAnsi="ＭＳ ゴシック" w:hint="eastAsia"/>
                <w:w w:val="50"/>
              </w:rPr>
              <w:t>第１項第</w:t>
            </w:r>
            <w:r w:rsidR="0015700E" w:rsidRPr="00E33578">
              <w:rPr>
                <w:rFonts w:ascii="ＭＳ ゴシック" w:eastAsia="ＭＳ ゴシック" w:hAnsi="ＭＳ ゴシック" w:hint="eastAsia"/>
                <w:w w:val="50"/>
              </w:rPr>
              <w:t>7</w:t>
            </w:r>
            <w:r w:rsidRPr="00E33578">
              <w:rPr>
                <w:rFonts w:ascii="ＭＳ ゴシック" w:eastAsia="ＭＳ ゴシック" w:hAnsi="ＭＳ ゴシック" w:hint="eastAsia"/>
                <w:w w:val="50"/>
              </w:rPr>
              <w:t>号</w:t>
            </w:r>
          </w:p>
        </w:tc>
        <w:tc>
          <w:tcPr>
            <w:tcW w:w="439" w:type="dxa"/>
            <w:gridSpan w:val="2"/>
            <w:tcBorders>
              <w:top w:val="dashed" w:sz="4" w:space="0" w:color="auto"/>
            </w:tcBorders>
          </w:tcPr>
          <w:p w14:paraId="77B22A9E" w14:textId="77777777" w:rsidR="00326303" w:rsidRPr="00E33578" w:rsidRDefault="00326303" w:rsidP="00C46C8A">
            <w:pPr>
              <w:rPr>
                <w:rFonts w:ascii="ＭＳ ゴシック"/>
              </w:rPr>
            </w:pPr>
          </w:p>
        </w:tc>
        <w:tc>
          <w:tcPr>
            <w:tcW w:w="1404" w:type="dxa"/>
            <w:gridSpan w:val="2"/>
            <w:tcBorders>
              <w:top w:val="dashed" w:sz="4" w:space="0" w:color="auto"/>
            </w:tcBorders>
          </w:tcPr>
          <w:p w14:paraId="0919E50A" w14:textId="77777777" w:rsidR="00326303" w:rsidRPr="00E33578" w:rsidRDefault="00326303" w:rsidP="00C46C8A">
            <w:pPr>
              <w:rPr>
                <w:rFonts w:ascii="ＭＳ ゴシック"/>
              </w:rPr>
            </w:pPr>
          </w:p>
        </w:tc>
      </w:tr>
      <w:tr w:rsidR="00326303" w:rsidRPr="00E33578" w14:paraId="1B693E52" w14:textId="77777777" w:rsidTr="00326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14"/>
        </w:trPr>
        <w:tc>
          <w:tcPr>
            <w:tcW w:w="5560" w:type="dxa"/>
          </w:tcPr>
          <w:p w14:paraId="2A39CBF3" w14:textId="77777777" w:rsidR="00326303" w:rsidRPr="00E33578" w:rsidRDefault="00326303" w:rsidP="00395721">
            <w:pPr>
              <w:ind w:left="211" w:hangingChars="100" w:hanging="211"/>
              <w:rPr>
                <w:rFonts w:ascii="ＭＳ ゴシック" w:eastAsia="ＭＳ ゴシック" w:hAnsi="ＭＳ ゴシック"/>
              </w:rPr>
            </w:pPr>
            <w:r w:rsidRPr="00E33578">
              <w:rPr>
                <w:rFonts w:ascii="Times New Roman" w:eastAsia="ＭＳ ゴシック" w:hAnsi="Times New Roman"/>
                <w:b/>
              </w:rPr>
              <w:t>3</w:t>
            </w:r>
            <w:r w:rsidR="00FF2264" w:rsidRPr="00E33578">
              <w:rPr>
                <w:rFonts w:ascii="Times New Roman" w:eastAsia="ＭＳ ゴシック" w:hAnsi="Times New Roman"/>
                <w:b/>
              </w:rPr>
              <w:t>6</w:t>
            </w:r>
            <w:r w:rsidRPr="00E33578">
              <w:rPr>
                <w:rFonts w:ascii="ＭＳ ゴシック" w:eastAsia="ＭＳ ゴシック" w:hAnsi="ＭＳ ゴシック" w:hint="eastAsia"/>
              </w:rPr>
              <w:t>.非常災害等の発生の際にその事業が継続できるよう、他の社会福祉施設との連携および協力を行う体制を構築するよう努めているか。</w:t>
            </w:r>
          </w:p>
        </w:tc>
        <w:tc>
          <w:tcPr>
            <w:tcW w:w="1418" w:type="dxa"/>
          </w:tcPr>
          <w:p w14:paraId="0651E0CE" w14:textId="77777777" w:rsidR="00326303" w:rsidRPr="00E33578" w:rsidRDefault="00326303" w:rsidP="0015700E">
            <w:pPr>
              <w:rPr>
                <w:rFonts w:ascii="ＭＳ ゴシック" w:eastAsia="ＭＳ ゴシック" w:hAnsi="ＭＳ ゴシック"/>
              </w:rPr>
            </w:pPr>
            <w:r w:rsidRPr="00E33578">
              <w:rPr>
                <w:rFonts w:ascii="ＭＳ ゴシック" w:eastAsia="ＭＳ ゴシック" w:hAnsi="ＭＳ ゴシック" w:hint="eastAsia"/>
                <w:w w:val="50"/>
              </w:rPr>
              <w:t>基準条例別表第</w:t>
            </w:r>
            <w:r w:rsidR="0015700E" w:rsidRPr="00E33578">
              <w:rPr>
                <w:rFonts w:ascii="ＭＳ ゴシック" w:eastAsia="ＭＳ ゴシック" w:hAnsi="ＭＳ ゴシック" w:hint="eastAsia"/>
                <w:w w:val="50"/>
              </w:rPr>
              <w:t>11</w:t>
            </w:r>
            <w:r w:rsidRPr="00E33578">
              <w:rPr>
                <w:rFonts w:ascii="ＭＳ ゴシック" w:eastAsia="ＭＳ ゴシック" w:hAnsi="ＭＳ ゴシック" w:hint="eastAsia"/>
                <w:w w:val="50"/>
              </w:rPr>
              <w:t>第１項第</w:t>
            </w:r>
            <w:r w:rsidR="0015700E" w:rsidRPr="00E33578">
              <w:rPr>
                <w:rFonts w:ascii="ＭＳ ゴシック" w:eastAsia="ＭＳ ゴシック" w:hAnsi="ＭＳ ゴシック" w:hint="eastAsia"/>
                <w:w w:val="50"/>
              </w:rPr>
              <w:t>7</w:t>
            </w:r>
            <w:r w:rsidRPr="00E33578">
              <w:rPr>
                <w:rFonts w:ascii="ＭＳ ゴシック" w:eastAsia="ＭＳ ゴシック" w:hAnsi="ＭＳ ゴシック" w:hint="eastAsia"/>
                <w:w w:val="50"/>
              </w:rPr>
              <w:t>号</w:t>
            </w:r>
          </w:p>
        </w:tc>
        <w:tc>
          <w:tcPr>
            <w:tcW w:w="439" w:type="dxa"/>
            <w:gridSpan w:val="2"/>
          </w:tcPr>
          <w:p w14:paraId="0E29E2CE" w14:textId="77777777" w:rsidR="00326303" w:rsidRPr="00E33578" w:rsidRDefault="00326303" w:rsidP="00C46C8A">
            <w:pPr>
              <w:rPr>
                <w:rFonts w:ascii="ＭＳ ゴシック"/>
              </w:rPr>
            </w:pPr>
          </w:p>
        </w:tc>
        <w:tc>
          <w:tcPr>
            <w:tcW w:w="1404" w:type="dxa"/>
            <w:gridSpan w:val="2"/>
          </w:tcPr>
          <w:p w14:paraId="77EEB380" w14:textId="77777777" w:rsidR="00326303" w:rsidRPr="00E33578" w:rsidRDefault="00326303" w:rsidP="00C46C8A">
            <w:pPr>
              <w:rPr>
                <w:rFonts w:ascii="ＭＳ ゴシック"/>
              </w:rPr>
            </w:pPr>
          </w:p>
        </w:tc>
      </w:tr>
    </w:tbl>
    <w:p w14:paraId="2F889D57" w14:textId="77777777" w:rsidR="00326303" w:rsidRPr="00E33578" w:rsidRDefault="00326303" w:rsidP="00DE7F1A">
      <w:pPr>
        <w:pStyle w:val="a3"/>
      </w:pPr>
    </w:p>
    <w:p w14:paraId="2708EC5F" w14:textId="77777777" w:rsidR="00326303" w:rsidRPr="00E33578" w:rsidRDefault="00326303" w:rsidP="00DE7F1A">
      <w:pPr>
        <w:pStyle w:val="a3"/>
      </w:pPr>
    </w:p>
    <w:p w14:paraId="1C60C338" w14:textId="77777777" w:rsidR="00326303" w:rsidRPr="00E33578" w:rsidRDefault="00326303" w:rsidP="00DE7F1A">
      <w:pPr>
        <w:pStyle w:val="a3"/>
      </w:pPr>
    </w:p>
    <w:p w14:paraId="472DF27E" w14:textId="77777777" w:rsidR="00326303" w:rsidRPr="00E33578" w:rsidRDefault="00326303" w:rsidP="00DE7F1A">
      <w:pPr>
        <w:pStyle w:val="a3"/>
      </w:pPr>
    </w:p>
    <w:p w14:paraId="48BC99A0" w14:textId="77777777" w:rsidR="00326303" w:rsidRPr="00E33578" w:rsidRDefault="00326303" w:rsidP="00DE7F1A">
      <w:pPr>
        <w:pStyle w:val="a3"/>
      </w:pPr>
    </w:p>
    <w:p w14:paraId="065E5E67" w14:textId="77777777" w:rsidR="00326303" w:rsidRPr="00E33578" w:rsidRDefault="00326303" w:rsidP="00DE7F1A">
      <w:pPr>
        <w:pStyle w:val="a3"/>
      </w:pPr>
    </w:p>
    <w:sectPr w:rsidR="00326303" w:rsidRPr="00E33578" w:rsidSect="00182265">
      <w:footerReference w:type="default" r:id="rId8"/>
      <w:pgSz w:w="11906" w:h="16838" w:code="9"/>
      <w:pgMar w:top="1134" w:right="1418" w:bottom="1135" w:left="1418"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AE0D" w14:textId="77777777" w:rsidR="00E178D2" w:rsidRDefault="00E178D2" w:rsidP="000D7A39">
      <w:r>
        <w:separator/>
      </w:r>
    </w:p>
  </w:endnote>
  <w:endnote w:type="continuationSeparator" w:id="0">
    <w:p w14:paraId="6A88A4D8" w14:textId="77777777" w:rsidR="00E178D2" w:rsidRDefault="00E178D2" w:rsidP="000D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0"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B6FB" w14:textId="77777777" w:rsidR="004019D5" w:rsidRDefault="004019D5" w:rsidP="0083482E">
    <w:pPr>
      <w:pStyle w:val="a6"/>
      <w:jc w:val="center"/>
    </w:pPr>
    <w:r>
      <w:rPr>
        <w:rStyle w:val="a8"/>
      </w:rPr>
      <w:fldChar w:fldCharType="begin"/>
    </w:r>
    <w:r>
      <w:rPr>
        <w:rStyle w:val="a8"/>
      </w:rPr>
      <w:instrText xml:space="preserve"> PAGE </w:instrText>
    </w:r>
    <w:r>
      <w:rPr>
        <w:rStyle w:val="a8"/>
      </w:rPr>
      <w:fldChar w:fldCharType="separate"/>
    </w:r>
    <w:r w:rsidR="00E33578">
      <w:rPr>
        <w:rStyle w:val="a8"/>
        <w:noProof/>
      </w:rPr>
      <w:t>- 1 -</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CEB8" w14:textId="77777777" w:rsidR="00E178D2" w:rsidRDefault="00E178D2" w:rsidP="000D7A39">
      <w:r>
        <w:separator/>
      </w:r>
    </w:p>
  </w:footnote>
  <w:footnote w:type="continuationSeparator" w:id="0">
    <w:p w14:paraId="78BE7860" w14:textId="77777777" w:rsidR="00E178D2" w:rsidRDefault="00E178D2" w:rsidP="000D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1792E"/>
    <w:multiLevelType w:val="hybridMultilevel"/>
    <w:tmpl w:val="96E42C24"/>
    <w:lvl w:ilvl="0" w:tplc="273CAF4C">
      <w:start w:val="17"/>
      <w:numFmt w:val="bullet"/>
      <w:lvlText w:val="◇"/>
      <w:lvlJc w:val="left"/>
      <w:pPr>
        <w:tabs>
          <w:tab w:val="num" w:pos="559"/>
        </w:tabs>
        <w:ind w:left="559" w:hanging="45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5C7"/>
    <w:rsid w:val="00010CC8"/>
    <w:rsid w:val="000441C6"/>
    <w:rsid w:val="000D7A39"/>
    <w:rsid w:val="00130D31"/>
    <w:rsid w:val="0015700E"/>
    <w:rsid w:val="001667A1"/>
    <w:rsid w:val="00182265"/>
    <w:rsid w:val="00195096"/>
    <w:rsid w:val="001D1142"/>
    <w:rsid w:val="001D5A49"/>
    <w:rsid w:val="001E5BF5"/>
    <w:rsid w:val="00294E4B"/>
    <w:rsid w:val="002A2138"/>
    <w:rsid w:val="002A2BF4"/>
    <w:rsid w:val="002D065C"/>
    <w:rsid w:val="00320118"/>
    <w:rsid w:val="00325227"/>
    <w:rsid w:val="00326303"/>
    <w:rsid w:val="00333BCB"/>
    <w:rsid w:val="00342B51"/>
    <w:rsid w:val="00366A73"/>
    <w:rsid w:val="00372648"/>
    <w:rsid w:val="00395721"/>
    <w:rsid w:val="004019D5"/>
    <w:rsid w:val="00402420"/>
    <w:rsid w:val="00442E4F"/>
    <w:rsid w:val="00454AFC"/>
    <w:rsid w:val="004720EB"/>
    <w:rsid w:val="004C3EB6"/>
    <w:rsid w:val="004D2EDE"/>
    <w:rsid w:val="005A710F"/>
    <w:rsid w:val="005D141E"/>
    <w:rsid w:val="005D38AF"/>
    <w:rsid w:val="0067357F"/>
    <w:rsid w:val="006B686B"/>
    <w:rsid w:val="00770889"/>
    <w:rsid w:val="00773701"/>
    <w:rsid w:val="007A5038"/>
    <w:rsid w:val="007E2330"/>
    <w:rsid w:val="007E738C"/>
    <w:rsid w:val="007F7891"/>
    <w:rsid w:val="0080315C"/>
    <w:rsid w:val="00827A7D"/>
    <w:rsid w:val="0083482E"/>
    <w:rsid w:val="00847FA5"/>
    <w:rsid w:val="00852EAE"/>
    <w:rsid w:val="008669CC"/>
    <w:rsid w:val="00875A1A"/>
    <w:rsid w:val="008776A4"/>
    <w:rsid w:val="008951FB"/>
    <w:rsid w:val="008E1981"/>
    <w:rsid w:val="008F195D"/>
    <w:rsid w:val="00944F4B"/>
    <w:rsid w:val="009769C2"/>
    <w:rsid w:val="009D1C8D"/>
    <w:rsid w:val="009D4F54"/>
    <w:rsid w:val="009F7702"/>
    <w:rsid w:val="00A90083"/>
    <w:rsid w:val="00AB19FA"/>
    <w:rsid w:val="00AB3E85"/>
    <w:rsid w:val="00AF0124"/>
    <w:rsid w:val="00B270DB"/>
    <w:rsid w:val="00B8061A"/>
    <w:rsid w:val="00C445C7"/>
    <w:rsid w:val="00C46C8A"/>
    <w:rsid w:val="00CE20F8"/>
    <w:rsid w:val="00CE3650"/>
    <w:rsid w:val="00D77DC2"/>
    <w:rsid w:val="00DA01AA"/>
    <w:rsid w:val="00DE7F1A"/>
    <w:rsid w:val="00E128D3"/>
    <w:rsid w:val="00E178D2"/>
    <w:rsid w:val="00E33578"/>
    <w:rsid w:val="00E7450A"/>
    <w:rsid w:val="00EA1FC7"/>
    <w:rsid w:val="00EA787E"/>
    <w:rsid w:val="00EB0BBB"/>
    <w:rsid w:val="00EE208F"/>
    <w:rsid w:val="00F13194"/>
    <w:rsid w:val="00F434DB"/>
    <w:rsid w:val="00F71D5D"/>
    <w:rsid w:val="00FA71E6"/>
    <w:rsid w:val="00FF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512DA4D"/>
  <w15:docId w15:val="{003E6654-5338-4C57-9184-CE7BB14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ascii="Times New Roman" w:eastAsia="ＭＳ ゴシック" w:hAnsi="Times New Roman" w:cs="ＭＳ ゴシック"/>
      <w:spacing w:val="-1"/>
      <w:sz w:val="22"/>
      <w:szCs w:val="22"/>
    </w:rPr>
  </w:style>
  <w:style w:type="paragraph" w:styleId="a4">
    <w:name w:val="header"/>
    <w:basedOn w:val="a"/>
    <w:link w:val="a5"/>
    <w:rsid w:val="000D7A39"/>
    <w:pPr>
      <w:tabs>
        <w:tab w:val="center" w:pos="4252"/>
        <w:tab w:val="right" w:pos="8504"/>
      </w:tabs>
      <w:snapToGrid w:val="0"/>
    </w:pPr>
  </w:style>
  <w:style w:type="character" w:customStyle="1" w:styleId="a5">
    <w:name w:val="ヘッダー (文字)"/>
    <w:link w:val="a4"/>
    <w:rsid w:val="000D7A39"/>
    <w:rPr>
      <w:kern w:val="2"/>
      <w:sz w:val="21"/>
      <w:szCs w:val="24"/>
    </w:rPr>
  </w:style>
  <w:style w:type="paragraph" w:styleId="a6">
    <w:name w:val="footer"/>
    <w:basedOn w:val="a"/>
    <w:link w:val="a7"/>
    <w:rsid w:val="000D7A39"/>
    <w:pPr>
      <w:tabs>
        <w:tab w:val="center" w:pos="4252"/>
        <w:tab w:val="right" w:pos="8504"/>
      </w:tabs>
      <w:snapToGrid w:val="0"/>
    </w:pPr>
  </w:style>
  <w:style w:type="character" w:customStyle="1" w:styleId="a7">
    <w:name w:val="フッター (文字)"/>
    <w:link w:val="a6"/>
    <w:rsid w:val="000D7A39"/>
    <w:rPr>
      <w:kern w:val="2"/>
      <w:sz w:val="21"/>
      <w:szCs w:val="24"/>
    </w:rPr>
  </w:style>
  <w:style w:type="character" w:styleId="a8">
    <w:name w:val="page number"/>
    <w:basedOn w:val="a0"/>
    <w:rsid w:val="0083482E"/>
  </w:style>
  <w:style w:type="character" w:customStyle="1" w:styleId="2">
    <w:name w:val="(文字) (文字)2"/>
    <w:semiHidden/>
    <w:locked/>
    <w:rsid w:val="00DE7F1A"/>
    <w:rPr>
      <w:rFonts w:ascii="Times New Roman" w:eastAsia="ＭＳ ゴシック" w:hAnsi="Times New Roman" w:cs="ＭＳ ゴシック"/>
      <w:color w:val="000000"/>
      <w:kern w:val="0"/>
      <w:sz w:val="22"/>
    </w:rPr>
  </w:style>
  <w:style w:type="paragraph" w:styleId="a9">
    <w:name w:val="Balloon Text"/>
    <w:basedOn w:val="a"/>
    <w:link w:val="aa"/>
    <w:rsid w:val="00B270DB"/>
    <w:rPr>
      <w:rFonts w:ascii="Arial" w:eastAsia="ＭＳ ゴシック" w:hAnsi="Arial"/>
      <w:sz w:val="18"/>
      <w:szCs w:val="18"/>
    </w:rPr>
  </w:style>
  <w:style w:type="character" w:customStyle="1" w:styleId="aa">
    <w:name w:val="吹き出し (文字)"/>
    <w:link w:val="a9"/>
    <w:rsid w:val="00B270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5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01D2-2070-479A-966D-7A43BA7E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132</TotalTime>
  <Pages>23</Pages>
  <Words>2620</Words>
  <Characters>14939</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福祉用具貸与事業所</vt:lpstr>
      <vt:lpstr>福祉用具貸与事業所</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福祉用具貸与事業所</dc:title>
  <dc:creator>w</dc:creator>
  <cp:lastModifiedBy>森　開生</cp:lastModifiedBy>
  <cp:revision>14</cp:revision>
  <cp:lastPrinted>2017-05-11T11:41:00Z</cp:lastPrinted>
  <dcterms:created xsi:type="dcterms:W3CDTF">2019-06-03T09:22:00Z</dcterms:created>
  <dcterms:modified xsi:type="dcterms:W3CDTF">2023-07-25T09:11:00Z</dcterms:modified>
</cp:coreProperties>
</file>