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96F7" w14:textId="77777777" w:rsidR="00C13A02" w:rsidRDefault="00C13A02" w:rsidP="00212AA9">
      <w:pPr>
        <w:pStyle w:val="a3"/>
        <w:spacing w:line="360" w:lineRule="auto"/>
        <w:rPr>
          <w:rFonts w:hint="eastAsia"/>
          <w:spacing w:val="0"/>
        </w:rPr>
      </w:pPr>
      <w:r w:rsidRPr="005A650E">
        <w:rPr>
          <w:rFonts w:ascii="ＭＳ ゴシック" w:hAnsi="ＭＳ ゴシック" w:hint="eastAsia"/>
        </w:rPr>
        <w:t>（別紙様式４号</w:t>
      </w:r>
      <w:r w:rsidRPr="005A650E">
        <w:rPr>
          <w:rFonts w:ascii="ＭＳ ゴシック" w:hAnsi="ＭＳ ゴシック" w:hint="eastAsia"/>
          <w:color w:val="FF0000"/>
        </w:rPr>
        <w:t>－２</w:t>
      </w:r>
      <w:r w:rsidRPr="005A650E">
        <w:rPr>
          <w:rFonts w:ascii="ＭＳ ゴシック" w:hAnsi="ＭＳ ゴシック" w:hint="eastAsia"/>
        </w:rPr>
        <w:t>）</w:t>
      </w:r>
    </w:p>
    <w:p w14:paraId="2F3A69E2" w14:textId="77777777" w:rsidR="00C13A02" w:rsidRDefault="00C13A02">
      <w:pPr>
        <w:pStyle w:val="a3"/>
        <w:spacing w:line="286" w:lineRule="exact"/>
        <w:jc w:val="center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pacing w:val="9"/>
          <w:sz w:val="26"/>
          <w:szCs w:val="26"/>
        </w:rPr>
        <w:t>森林環境学習「やまのこ」事業実施報告書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ゴシック" w:hAnsi="ＭＳ ゴシック" w:hint="eastAsia"/>
        </w:rPr>
        <w:t>（</w:t>
      </w:r>
      <w:r w:rsidR="005A650E">
        <w:rPr>
          <w:rFonts w:hint="eastAsia"/>
        </w:rPr>
        <w:t>国立</w:t>
      </w:r>
      <w:r w:rsidR="005A650E">
        <w:rPr>
          <w:rFonts w:hint="eastAsia"/>
          <w:color w:val="000000"/>
        </w:rPr>
        <w:t>、県立、私立</w:t>
      </w:r>
      <w:r>
        <w:rPr>
          <w:rFonts w:ascii="ＭＳ ゴシック" w:hAnsi="ＭＳ ゴシック" w:hint="eastAsia"/>
        </w:rPr>
        <w:t>学校用）</w:t>
      </w:r>
    </w:p>
    <w:p w14:paraId="6EFCC902" w14:textId="77777777" w:rsidR="00212AA9" w:rsidRPr="00212AA9" w:rsidRDefault="00212AA9" w:rsidP="00212AA9">
      <w:pPr>
        <w:pStyle w:val="a3"/>
        <w:spacing w:line="286" w:lineRule="exact"/>
        <w:jc w:val="right"/>
        <w:rPr>
          <w:b/>
          <w:spacing w:val="0"/>
        </w:rPr>
      </w:pPr>
      <w:r w:rsidRPr="00212AA9">
        <w:rPr>
          <w:rFonts w:ascii="ＭＳ ゴシック" w:hAnsi="ＭＳ ゴシック" w:hint="eastAsia"/>
          <w:b/>
        </w:rPr>
        <w:t>押印は必要ありません。</w:t>
      </w:r>
    </w:p>
    <w:p w14:paraId="72B83D9F" w14:textId="77777777" w:rsidR="00C13A02" w:rsidRDefault="00C13A0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224"/>
        <w:gridCol w:w="2912"/>
        <w:gridCol w:w="560"/>
        <w:gridCol w:w="560"/>
        <w:gridCol w:w="336"/>
        <w:gridCol w:w="168"/>
        <w:gridCol w:w="504"/>
        <w:gridCol w:w="1120"/>
        <w:gridCol w:w="1568"/>
        <w:gridCol w:w="448"/>
      </w:tblGrid>
      <w:tr w:rsidR="00C13A02" w14:paraId="6AFA12E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20EC2F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学校名</w:t>
            </w:r>
          </w:p>
        </w:tc>
        <w:tc>
          <w:tcPr>
            <w:tcW w:w="425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17E73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CBE2B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校長名</w:t>
            </w:r>
          </w:p>
        </w:tc>
        <w:tc>
          <w:tcPr>
            <w:tcW w:w="313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08860E5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439FCCCA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B3D600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電　話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258CC1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9577EC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ＦＡＸ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2647DD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7591756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80439D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実施日</w:t>
            </w:r>
          </w:p>
        </w:tc>
        <w:tc>
          <w:tcPr>
            <w:tcW w:w="840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AEBCE5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3F17478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851026C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施設名</w:t>
            </w:r>
          </w:p>
        </w:tc>
        <w:tc>
          <w:tcPr>
            <w:tcW w:w="42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6D090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0BEA4B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電　話</w:t>
            </w:r>
          </w:p>
        </w:tc>
        <w:tc>
          <w:tcPr>
            <w:tcW w:w="313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628321D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11EA585E" w14:textId="77777777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B20847F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  <w:p w14:paraId="2987F6A5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目　標</w:t>
            </w:r>
          </w:p>
        </w:tc>
        <w:tc>
          <w:tcPr>
            <w:tcW w:w="8400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0DF12E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1C34536E" w14:textId="77777777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11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64CBBC7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  <w:p w14:paraId="28CCB2E3" w14:textId="77777777" w:rsidR="00C13A02" w:rsidRDefault="00C13A02">
            <w:pPr>
              <w:pStyle w:val="a3"/>
              <w:rPr>
                <w:spacing w:val="0"/>
              </w:rPr>
            </w:pPr>
          </w:p>
          <w:p w14:paraId="4FF77007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事前学習</w:t>
            </w:r>
          </w:p>
          <w:p w14:paraId="629193E8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513D9E">
              <w:rPr>
                <w:rFonts w:ascii="ＭＳ ゴシック" w:hAnsi="ＭＳ ゴシック" w:hint="eastAsia"/>
                <w:spacing w:val="62"/>
                <w:fitText w:val="880" w:id="-441731326"/>
              </w:rPr>
              <w:t>の内</w:t>
            </w:r>
            <w:r w:rsidRPr="00513D9E">
              <w:rPr>
                <w:rFonts w:ascii="ＭＳ ゴシック" w:hAnsi="ＭＳ ゴシック" w:hint="eastAsia"/>
                <w:spacing w:val="1"/>
                <w:fitText w:val="880" w:id="-441731326"/>
              </w:rPr>
              <w:t>容</w:t>
            </w:r>
          </w:p>
        </w:tc>
        <w:tc>
          <w:tcPr>
            <w:tcW w:w="8176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E4238C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4C0185D1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7164D3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「やまのこ」施設での児童の活動の様子を振り返って、児童の全体的な状況を次の４段階</w:t>
            </w:r>
          </w:p>
          <w:p w14:paraId="7F35BF86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で評価してください。</w:t>
            </w:r>
          </w:p>
        </w:tc>
      </w:tr>
      <w:tr w:rsidR="00C13A02" w14:paraId="362BE70B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7792CB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8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56DB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Ａ：達成できた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Ｂ：ほぼ達成できた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Ｃ：あまり達成できなかった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>Ｄ：達成できなかった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DBD29F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</w:p>
        </w:tc>
      </w:tr>
      <w:tr w:rsidR="00C13A02" w14:paraId="5F433CF3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4B5D33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①児童は、森林環境学習にしっかり取り組み、理解できたか。…取組【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】理解【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</w:tc>
      </w:tr>
      <w:tr w:rsidR="00C13A02" w14:paraId="49637427" w14:textId="77777777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8624CC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8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7CE1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>&lt;</w:t>
            </w:r>
            <w:r>
              <w:rPr>
                <w:rFonts w:ascii="ＭＳ ゴシック" w:hAnsi="ＭＳ ゴシック" w:hint="eastAsia"/>
                <w:spacing w:val="6"/>
              </w:rPr>
              <w:t>学習プログラム</w:t>
            </w:r>
            <w:r>
              <w:rPr>
                <w:rFonts w:eastAsia="Times New Roman" w:cs="Times New Roman"/>
                <w:spacing w:val="6"/>
              </w:rPr>
              <w:t>&gt;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498441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2769223E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BD20A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②児童は、安全に気をつけて活動できたか。…【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  <w:p w14:paraId="4E658341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③児童は、周りの人と協力して活動できたか。…【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</w:tc>
      </w:tr>
      <w:tr w:rsidR="00C13A02" w14:paraId="246C3DC7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535EE5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教科等との関連は図れましたか。次の４段階で評価してください。</w:t>
            </w:r>
          </w:p>
        </w:tc>
      </w:tr>
      <w:tr w:rsidR="00C13A02" w14:paraId="2EE47866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8AB2D0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8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C641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Ａ：図れた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　Ｂ：ほぼ図れた　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Ｃ：あまり図れなかった　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>Ｄ：図れなかった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948CA6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</w:p>
        </w:tc>
      </w:tr>
      <w:tr w:rsidR="00C13A02" w14:paraId="25908A55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EBAE76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教科等</w:t>
            </w:r>
            <w:r>
              <w:rPr>
                <w:rFonts w:eastAsia="Times New Roman" w:cs="Times New Roman"/>
                <w:spacing w:val="6"/>
              </w:rPr>
              <w:t>(</w:t>
            </w:r>
            <w:r>
              <w:rPr>
                <w:rFonts w:eastAsia="Times New Roman" w:cs="Times New Roman"/>
                <w:spacing w:val="3"/>
              </w:rPr>
              <w:t xml:space="preserve">                              </w:t>
            </w:r>
            <w:r>
              <w:rPr>
                <w:rFonts w:eastAsia="Times New Roman" w:cs="Times New Roman"/>
                <w:spacing w:val="6"/>
              </w:rPr>
              <w:t>)</w:t>
            </w:r>
            <w:r>
              <w:rPr>
                <w:rFonts w:ascii="ＭＳ ゴシック" w:hAnsi="ＭＳ ゴシック" w:hint="eastAsia"/>
                <w:spacing w:val="6"/>
              </w:rPr>
              <w:t xml:space="preserve">　評価…【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</w:tc>
      </w:tr>
      <w:tr w:rsidR="00C13A02" w14:paraId="5536BEF8" w14:textId="77777777">
        <w:tblPrEx>
          <w:tblCellMar>
            <w:top w:w="0" w:type="dxa"/>
            <w:bottom w:w="0" w:type="dxa"/>
          </w:tblCellMar>
        </w:tblPrEx>
        <w:trPr>
          <w:trHeight w:hRule="exact" w:val="1236"/>
        </w:trPr>
        <w:tc>
          <w:tcPr>
            <w:tcW w:w="1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17B1D3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  <w:p w14:paraId="690DC869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事後学習</w:t>
            </w:r>
          </w:p>
          <w:p w14:paraId="50CE5F67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513D9E">
              <w:rPr>
                <w:rFonts w:ascii="ＭＳ ゴシック" w:hAnsi="ＭＳ ゴシック" w:hint="eastAsia"/>
                <w:spacing w:val="62"/>
                <w:fitText w:val="880" w:id="-441731325"/>
              </w:rPr>
              <w:t>の内</w:t>
            </w:r>
            <w:r w:rsidRPr="00513D9E">
              <w:rPr>
                <w:rFonts w:ascii="ＭＳ ゴシック" w:hAnsi="ＭＳ ゴシック" w:hint="eastAsia"/>
                <w:spacing w:val="1"/>
                <w:fitText w:val="880" w:id="-441731325"/>
              </w:rPr>
              <w:t>容</w:t>
            </w:r>
          </w:p>
        </w:tc>
        <w:tc>
          <w:tcPr>
            <w:tcW w:w="8176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82EC48B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7F61A7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490BF5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  <w:p w14:paraId="7D5C8400" w14:textId="77777777" w:rsidR="00C13A02" w:rsidRDefault="00C13A02">
            <w:pPr>
              <w:pStyle w:val="a3"/>
              <w:rPr>
                <w:spacing w:val="0"/>
              </w:rPr>
            </w:pPr>
          </w:p>
          <w:p w14:paraId="6140F793" w14:textId="77777777" w:rsidR="00C13A02" w:rsidRDefault="00C13A02">
            <w:pPr>
              <w:pStyle w:val="a3"/>
              <w:rPr>
                <w:spacing w:val="0"/>
              </w:rPr>
            </w:pPr>
          </w:p>
          <w:p w14:paraId="14669ABF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color w:val="FF0000"/>
                <w:spacing w:val="6"/>
              </w:rPr>
              <w:t>活動経費</w:t>
            </w:r>
          </w:p>
          <w:p w14:paraId="3F4B4AC8" w14:textId="77777777" w:rsidR="00C13A02" w:rsidRDefault="00C13A0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color w:val="FF0000"/>
                <w:spacing w:val="6"/>
              </w:rPr>
              <w:t>内訳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9BD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color w:val="FF0000"/>
                <w:spacing w:val="6"/>
              </w:rPr>
              <w:t>物品購入、バス代経費</w:t>
            </w:r>
          </w:p>
        </w:tc>
        <w:tc>
          <w:tcPr>
            <w:tcW w:w="162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74C1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単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価（円）</w:t>
            </w:r>
          </w:p>
        </w:tc>
        <w:tc>
          <w:tcPr>
            <w:tcW w:w="162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5FBF0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6"/>
              </w:rPr>
              <w:t>数　　量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33EE846" w14:textId="77777777" w:rsidR="00C13A02" w:rsidRDefault="00C13A02">
            <w:pPr>
              <w:pStyle w:val="a3"/>
              <w:spacing w:before="101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金　額（円）</w:t>
            </w:r>
          </w:p>
        </w:tc>
      </w:tr>
      <w:tr w:rsidR="00C13A02" w14:paraId="78774A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48"/>
        </w:trPr>
        <w:tc>
          <w:tcPr>
            <w:tcW w:w="11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058B508" w14:textId="77777777" w:rsidR="00C13A02" w:rsidRDefault="00C13A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25DBD5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6F51BF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A9FDE49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1F5E74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  <w:tr w:rsidR="00C13A02" w14:paraId="38276D16" w14:textId="77777777">
        <w:tblPrEx>
          <w:tblCellMar>
            <w:top w:w="0" w:type="dxa"/>
            <w:bottom w:w="0" w:type="dxa"/>
          </w:tblCellMar>
        </w:tblPrEx>
        <w:trPr>
          <w:trHeight w:hRule="exact" w:val="1648"/>
        </w:trPr>
        <w:tc>
          <w:tcPr>
            <w:tcW w:w="929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35ED53E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>&lt;</w:t>
            </w:r>
            <w:r>
              <w:rPr>
                <w:rFonts w:ascii="ＭＳ ゴシック" w:hAnsi="ＭＳ ゴシック" w:hint="eastAsia"/>
                <w:spacing w:val="6"/>
              </w:rPr>
              <w:t>成果と課題</w:t>
            </w:r>
            <w:r>
              <w:rPr>
                <w:rFonts w:eastAsia="Times New Roman" w:cs="Times New Roman"/>
                <w:spacing w:val="6"/>
              </w:rPr>
              <w:t>&gt;</w:t>
            </w:r>
          </w:p>
        </w:tc>
      </w:tr>
      <w:tr w:rsidR="00C13A02" w14:paraId="00AC0A6B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90BC5B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作成日</w:t>
            </w:r>
          </w:p>
        </w:tc>
        <w:tc>
          <w:tcPr>
            <w:tcW w:w="369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A96E751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平成　　年　　月　　日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34FCB8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作成者</w:t>
            </w:r>
          </w:p>
        </w:tc>
        <w:tc>
          <w:tcPr>
            <w:tcW w:w="38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DD00713" w14:textId="77777777" w:rsidR="00C13A02" w:rsidRDefault="00C13A02">
            <w:pPr>
              <w:pStyle w:val="a3"/>
              <w:spacing w:before="101"/>
              <w:rPr>
                <w:spacing w:val="0"/>
              </w:rPr>
            </w:pPr>
          </w:p>
        </w:tc>
      </w:tr>
    </w:tbl>
    <w:p w14:paraId="63186C48" w14:textId="77777777" w:rsidR="00C13A02" w:rsidRDefault="00C13A02">
      <w:pPr>
        <w:pStyle w:val="a3"/>
        <w:spacing w:line="74" w:lineRule="exact"/>
        <w:rPr>
          <w:spacing w:val="0"/>
        </w:rPr>
      </w:pPr>
    </w:p>
    <w:p w14:paraId="3AFEF5F3" w14:textId="77777777" w:rsidR="00C13A02" w:rsidRDefault="00C13A02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ゴシック" w:hAnsi="ＭＳ ゴシック" w:hint="eastAsia"/>
        </w:rPr>
        <w:t>＊</w:t>
      </w:r>
      <w:r>
        <w:rPr>
          <w:rFonts w:ascii="ＭＳ 明朝" w:eastAsia="ＭＳ 明朝" w:hAnsi="ＭＳ 明朝" w:cs="ＭＳ 明朝" w:hint="eastAsia"/>
        </w:rPr>
        <w:t>【注意】事後学習終了後、森林政策課まで提出してください。</w:t>
      </w:r>
    </w:p>
    <w:p w14:paraId="622E50E1" w14:textId="77777777" w:rsidR="00C13A02" w:rsidRDefault="00C13A02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ゴシック" w:hAnsi="ＭＳ ゴシック" w:hint="eastAsia"/>
        </w:rPr>
        <w:t>＊学習の様子が分かる写真および学習成果物のコピーを添付してください。</w:t>
      </w:r>
    </w:p>
    <w:p w14:paraId="25E1AD45" w14:textId="77777777" w:rsidR="00C13A02" w:rsidRDefault="00C13A02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ゴシック" w:hAnsi="ＭＳ ゴシック" w:hint="eastAsia"/>
        </w:rPr>
        <w:t>＊様式は、ホームページよりダウンロードできます。</w:t>
      </w:r>
    </w:p>
    <w:sectPr w:rsidR="00C13A02" w:rsidSect="00212AA9">
      <w:pgSz w:w="11906" w:h="16838"/>
      <w:pgMar w:top="850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02"/>
    <w:rsid w:val="00212AA9"/>
    <w:rsid w:val="002C65B9"/>
    <w:rsid w:val="002D7C58"/>
    <w:rsid w:val="00513D9E"/>
    <w:rsid w:val="005A650E"/>
    <w:rsid w:val="00C1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B3505"/>
  <w15:chartTrackingRefBased/>
  <w15:docId w15:val="{5DE5B08E-48AA-4F11-99FD-DDA3AA6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Times New Roman" w:eastAsia="ＭＳ ゴシック" w:hAnsi="Times New Roman" w:cs="ＭＳ ゴシック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（別紙様式４号－２）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（別紙様式４号－２）</dc:title>
  <dc:subject/>
  <dc:creator>土田　遼太</dc:creator>
  <cp:keywords/>
  <dc:description/>
  <cp:lastModifiedBy>土田　遼太</cp:lastModifiedBy>
  <cp:revision>2</cp:revision>
  <dcterms:created xsi:type="dcterms:W3CDTF">2023-07-05T01:03:00Z</dcterms:created>
  <dcterms:modified xsi:type="dcterms:W3CDTF">2023-07-05T01:03:00Z</dcterms:modified>
</cp:coreProperties>
</file>