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A350" w14:textId="196CE48D" w:rsidR="000B3430" w:rsidRDefault="00AC4686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様式第10</w:t>
      </w:r>
      <w:r w:rsidR="000B3430">
        <w:rPr>
          <w:rFonts w:ascii="ＭＳ 明朝" w:hAnsi="ＭＳ 明朝" w:hint="eastAsia"/>
        </w:rPr>
        <w:t>号（第</w:t>
      </w:r>
      <w:r w:rsidR="004527C6">
        <w:rPr>
          <w:rFonts w:ascii="ＭＳ 明朝" w:hAnsi="ＭＳ 明朝" w:hint="eastAsia"/>
        </w:rPr>
        <w:t>1</w:t>
      </w:r>
      <w:r w:rsidR="00DF28CC">
        <w:rPr>
          <w:rFonts w:ascii="ＭＳ 明朝" w:hAnsi="ＭＳ 明朝" w:hint="eastAsia"/>
        </w:rPr>
        <w:t>7</w:t>
      </w:r>
      <w:r w:rsidR="000B3430">
        <w:rPr>
          <w:rFonts w:ascii="ＭＳ 明朝" w:hAnsi="ＭＳ 明朝" w:hint="eastAsia"/>
        </w:rPr>
        <w:t>条</w:t>
      </w:r>
      <w:r w:rsidR="004620E1">
        <w:rPr>
          <w:rFonts w:ascii="ＭＳ 明朝" w:hAnsi="ＭＳ 明朝" w:hint="eastAsia"/>
        </w:rPr>
        <w:t>第２項</w:t>
      </w:r>
      <w:r w:rsidR="000B3430">
        <w:rPr>
          <w:rFonts w:ascii="ＭＳ 明朝" w:hAnsi="ＭＳ 明朝" w:hint="eastAsia"/>
        </w:rPr>
        <w:t>関係）</w:t>
      </w:r>
    </w:p>
    <w:p w14:paraId="6CED0DC0" w14:textId="77777777" w:rsidR="000B3430" w:rsidRDefault="000B3430">
      <w:pPr>
        <w:pStyle w:val="a3"/>
        <w:rPr>
          <w:spacing w:val="0"/>
        </w:rPr>
      </w:pPr>
    </w:p>
    <w:p w14:paraId="5D3568D9" w14:textId="234BEF90" w:rsidR="000B3430" w:rsidRDefault="0099567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8D5EB0">
        <w:rPr>
          <w:rFonts w:ascii="ＭＳ 明朝" w:hAnsi="ＭＳ 明朝" w:hint="eastAsia"/>
        </w:rPr>
        <w:t xml:space="preserve">　年度</w:t>
      </w:r>
      <w:r w:rsidR="00E013A1">
        <w:rPr>
          <w:rFonts w:ascii="ＭＳ 明朝" w:hAnsi="ＭＳ 明朝" w:hint="eastAsia"/>
        </w:rPr>
        <w:t>滋賀県</w:t>
      </w:r>
      <w:r w:rsidR="008D5EB0">
        <w:rPr>
          <w:rFonts w:ascii="ＭＳ 明朝" w:hAnsi="ＭＳ 明朝" w:hint="eastAsia"/>
        </w:rPr>
        <w:t>産業廃棄物</w:t>
      </w:r>
      <w:r w:rsidR="00DF28CC" w:rsidRPr="00DF28CC">
        <w:rPr>
          <w:rFonts w:ascii="ＭＳ 明朝" w:hAnsi="ＭＳ 明朝" w:hint="eastAsia"/>
        </w:rPr>
        <w:t>３Ｒ・循環経済促進</w:t>
      </w:r>
      <w:r w:rsidR="000B3430">
        <w:rPr>
          <w:rFonts w:ascii="ＭＳ 明朝" w:hAnsi="ＭＳ 明朝" w:hint="eastAsia"/>
        </w:rPr>
        <w:t>事業費補助金</w:t>
      </w:r>
      <w:r w:rsidR="00DF1379">
        <w:rPr>
          <w:rFonts w:ascii="ＭＳ 明朝" w:hAnsi="ＭＳ 明朝" w:hint="eastAsia"/>
        </w:rPr>
        <w:t>概算払交付</w:t>
      </w:r>
      <w:r w:rsidR="000B3430">
        <w:rPr>
          <w:rFonts w:ascii="ＭＳ 明朝" w:hAnsi="ＭＳ 明朝" w:hint="eastAsia"/>
        </w:rPr>
        <w:t>請求書</w:t>
      </w:r>
    </w:p>
    <w:p w14:paraId="65042E76" w14:textId="77777777" w:rsidR="000B3430" w:rsidRDefault="000B3430" w:rsidP="008D5EB0">
      <w:pPr>
        <w:pStyle w:val="a3"/>
        <w:jc w:val="center"/>
        <w:rPr>
          <w:spacing w:val="0"/>
        </w:rPr>
      </w:pPr>
    </w:p>
    <w:p w14:paraId="6C7758B4" w14:textId="77777777" w:rsidR="000B3430" w:rsidRPr="008D5EB0" w:rsidRDefault="000B3430">
      <w:pPr>
        <w:pStyle w:val="a3"/>
        <w:rPr>
          <w:spacing w:val="0"/>
        </w:rPr>
      </w:pPr>
    </w:p>
    <w:p w14:paraId="3992EA8D" w14:textId="77777777" w:rsidR="000B3430" w:rsidRDefault="000B34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="0099567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14:paraId="543CF21F" w14:textId="77777777" w:rsidR="000B3430" w:rsidRDefault="000B34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県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知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事</w:t>
      </w:r>
    </w:p>
    <w:p w14:paraId="4121735E" w14:textId="77777777" w:rsidR="000B3430" w:rsidRDefault="000B3430">
      <w:pPr>
        <w:pStyle w:val="a3"/>
        <w:rPr>
          <w:spacing w:val="0"/>
        </w:rPr>
      </w:pPr>
    </w:p>
    <w:p w14:paraId="3B53AA66" w14:textId="77777777" w:rsidR="000B3430" w:rsidRDefault="000B34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申請者住所（郵便番号・本社所在地）</w:t>
      </w:r>
    </w:p>
    <w:p w14:paraId="13BCEF50" w14:textId="77777777" w:rsidR="000B3430" w:rsidRPr="00747E12" w:rsidRDefault="000B343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</w:t>
      </w:r>
      <w:r>
        <w:rPr>
          <w:rFonts w:ascii="ＭＳ 明朝" w:hAnsi="ＭＳ 明朝" w:hint="eastAsia"/>
        </w:rPr>
        <w:t xml:space="preserve">　氏名（名称および代表者氏名）</w:t>
      </w:r>
      <w:r>
        <w:rPr>
          <w:rFonts w:ascii="ＭＳ 明朝" w:hAnsi="ＭＳ 明朝" w:hint="eastAsia"/>
          <w:spacing w:val="0"/>
        </w:rPr>
        <w:t xml:space="preserve">      </w:t>
      </w:r>
    </w:p>
    <w:p w14:paraId="523584E3" w14:textId="77777777" w:rsidR="00DF1379" w:rsidRDefault="000B343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                              </w:t>
      </w:r>
      <w:r w:rsidR="00DF1379">
        <w:rPr>
          <w:rFonts w:ascii="ＭＳ 明朝" w:hAnsi="ＭＳ 明朝" w:hint="eastAsia"/>
        </w:rPr>
        <w:t xml:space="preserve">　発行責任者・</w:t>
      </w:r>
    </w:p>
    <w:p w14:paraId="6A37D479" w14:textId="77777777" w:rsidR="000B3430" w:rsidRDefault="00BD258C" w:rsidP="00DF1379">
      <w:pPr>
        <w:pStyle w:val="a3"/>
        <w:ind w:firstLineChars="1700" w:firstLine="4114"/>
        <w:rPr>
          <w:spacing w:val="0"/>
        </w:rPr>
      </w:pPr>
      <w:r>
        <w:rPr>
          <w:rFonts w:ascii="ＭＳ 明朝" w:hAnsi="ＭＳ 明朝" w:hint="eastAsia"/>
        </w:rPr>
        <w:t>連絡</w:t>
      </w:r>
      <w:r w:rsidR="00DF1379">
        <w:rPr>
          <w:rFonts w:ascii="ＭＳ 明朝" w:hAnsi="ＭＳ 明朝" w:hint="eastAsia"/>
        </w:rPr>
        <w:t>担当者</w:t>
      </w:r>
      <w:r w:rsidR="000B3430">
        <w:rPr>
          <w:rFonts w:ascii="ＭＳ 明朝" w:hAnsi="ＭＳ 明朝" w:hint="eastAsia"/>
        </w:rPr>
        <w:t>（職名・氏名）</w:t>
      </w:r>
    </w:p>
    <w:p w14:paraId="7ADF2841" w14:textId="77777777" w:rsidR="000B3430" w:rsidRDefault="000B343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</w:t>
      </w:r>
      <w:r>
        <w:rPr>
          <w:rFonts w:ascii="ＭＳ 明朝" w:hAnsi="ＭＳ 明朝" w:hint="eastAsia"/>
        </w:rPr>
        <w:t xml:space="preserve">　</w:t>
      </w:r>
      <w:r w:rsidR="00DF1379">
        <w:rPr>
          <w:rFonts w:ascii="ＭＳ 明朝" w:hAnsi="ＭＳ 明朝" w:hint="eastAsia"/>
          <w:spacing w:val="0"/>
        </w:rPr>
        <w:t xml:space="preserve">    </w:t>
      </w:r>
      <w:r w:rsidR="00BD258C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（電話・ＦＡＸ番号・e-mail）</w:t>
      </w:r>
    </w:p>
    <w:p w14:paraId="5E1840F2" w14:textId="77777777" w:rsidR="000B3430" w:rsidRDefault="000B3430">
      <w:pPr>
        <w:pStyle w:val="a3"/>
        <w:rPr>
          <w:spacing w:val="0"/>
        </w:rPr>
      </w:pPr>
    </w:p>
    <w:p w14:paraId="63805D27" w14:textId="77777777" w:rsidR="000B3430" w:rsidRDefault="000B3430">
      <w:pPr>
        <w:pStyle w:val="a3"/>
        <w:rPr>
          <w:spacing w:val="0"/>
        </w:rPr>
      </w:pPr>
    </w:p>
    <w:p w14:paraId="4E8287D2" w14:textId="242BDB48" w:rsidR="000B3430" w:rsidRDefault="0099567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0B3430">
        <w:rPr>
          <w:rFonts w:ascii="ＭＳ 明朝" w:hAnsi="ＭＳ 明朝" w:hint="eastAsia"/>
        </w:rPr>
        <w:t xml:space="preserve">　年　月　日付け第　　</w:t>
      </w:r>
      <w:r w:rsidR="00DF1379">
        <w:rPr>
          <w:rFonts w:ascii="ＭＳ 明朝" w:hAnsi="ＭＳ 明朝" w:hint="eastAsia"/>
        </w:rPr>
        <w:t>号で決定通知の</w:t>
      </w:r>
      <w:r w:rsidR="008D5EB0">
        <w:rPr>
          <w:rFonts w:ascii="ＭＳ 明朝" w:hAnsi="ＭＳ 明朝" w:hint="eastAsia"/>
        </w:rPr>
        <w:t>あった補助金について、</w:t>
      </w:r>
      <w:r w:rsidR="00DF1379">
        <w:rPr>
          <w:rFonts w:ascii="ＭＳ 明朝" w:hAnsi="ＭＳ 明朝" w:hint="eastAsia"/>
        </w:rPr>
        <w:t>概算払により、下記金額のとおり交付されるよう、</w:t>
      </w:r>
      <w:r w:rsidR="00E013A1">
        <w:rPr>
          <w:rFonts w:ascii="ＭＳ 明朝" w:hAnsi="ＭＳ 明朝" w:hint="eastAsia"/>
        </w:rPr>
        <w:t>滋賀県</w:t>
      </w:r>
      <w:r w:rsidR="008D5EB0">
        <w:rPr>
          <w:rFonts w:ascii="ＭＳ 明朝" w:hAnsi="ＭＳ 明朝" w:hint="eastAsia"/>
        </w:rPr>
        <w:t>産業廃棄物</w:t>
      </w:r>
      <w:r w:rsidR="00DF28CC" w:rsidRPr="00DF28CC">
        <w:rPr>
          <w:rFonts w:ascii="ＭＳ 明朝" w:hAnsi="ＭＳ 明朝" w:hint="eastAsia"/>
        </w:rPr>
        <w:t>３Ｒ・循環経済促進</w:t>
      </w:r>
      <w:r w:rsidR="000B3430">
        <w:rPr>
          <w:rFonts w:ascii="ＭＳ 明朝" w:hAnsi="ＭＳ 明朝" w:hint="eastAsia"/>
        </w:rPr>
        <w:t>事業費補助金交付要綱第</w:t>
      </w:r>
      <w:r w:rsidR="004527C6">
        <w:rPr>
          <w:rFonts w:ascii="ＭＳ 明朝" w:hAnsi="ＭＳ 明朝" w:hint="eastAsia"/>
        </w:rPr>
        <w:t>1</w:t>
      </w:r>
      <w:r w:rsidR="00DF28CC">
        <w:rPr>
          <w:rFonts w:ascii="ＭＳ 明朝" w:hAnsi="ＭＳ 明朝"/>
        </w:rPr>
        <w:t>7</w:t>
      </w:r>
      <w:r w:rsidR="005E2303">
        <w:rPr>
          <w:rFonts w:ascii="ＭＳ 明朝" w:hAnsi="ＭＳ 明朝" w:hint="eastAsia"/>
        </w:rPr>
        <w:t>条</w:t>
      </w:r>
      <w:r w:rsidR="00512D95">
        <w:rPr>
          <w:rFonts w:ascii="ＭＳ 明朝" w:hAnsi="ＭＳ 明朝" w:hint="eastAsia"/>
        </w:rPr>
        <w:t>第２項</w:t>
      </w:r>
      <w:r w:rsidR="000B3430">
        <w:rPr>
          <w:rFonts w:ascii="ＭＳ 明朝" w:hAnsi="ＭＳ 明朝" w:hint="eastAsia"/>
        </w:rPr>
        <w:t>の規定により</w:t>
      </w:r>
      <w:r w:rsidR="00DF1379">
        <w:rPr>
          <w:rFonts w:ascii="ＭＳ 明朝" w:hAnsi="ＭＳ 明朝" w:hint="eastAsia"/>
        </w:rPr>
        <w:t>請求します。</w:t>
      </w:r>
    </w:p>
    <w:p w14:paraId="00A1574A" w14:textId="77777777" w:rsidR="000B3430" w:rsidRPr="00DF1379" w:rsidRDefault="000B3430">
      <w:pPr>
        <w:pStyle w:val="a3"/>
        <w:rPr>
          <w:spacing w:val="0"/>
        </w:rPr>
      </w:pPr>
    </w:p>
    <w:p w14:paraId="489E56BF" w14:textId="77777777" w:rsidR="000B3430" w:rsidRPr="00DF28CC" w:rsidRDefault="000B3430">
      <w:pPr>
        <w:pStyle w:val="a3"/>
        <w:rPr>
          <w:spacing w:val="0"/>
        </w:rPr>
      </w:pPr>
    </w:p>
    <w:p w14:paraId="7D72C54F" w14:textId="77777777" w:rsidR="000B3430" w:rsidRDefault="000B343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370870E5" w14:textId="77777777" w:rsidR="000B3430" w:rsidRDefault="000B3430">
      <w:pPr>
        <w:pStyle w:val="a3"/>
        <w:rPr>
          <w:spacing w:val="0"/>
        </w:rPr>
      </w:pPr>
    </w:p>
    <w:p w14:paraId="59DFCB25" w14:textId="77777777" w:rsidR="00DF1379" w:rsidRDefault="00DF1379">
      <w:pPr>
        <w:pStyle w:val="a3"/>
        <w:rPr>
          <w:spacing w:val="0"/>
        </w:rPr>
      </w:pPr>
    </w:p>
    <w:p w14:paraId="79812EFE" w14:textId="77777777" w:rsidR="000B3430" w:rsidRPr="00DF1379" w:rsidRDefault="00DF1379" w:rsidP="00DF1379">
      <w:pPr>
        <w:pStyle w:val="a3"/>
        <w:jc w:val="center"/>
        <w:rPr>
          <w:i/>
          <w:spacing w:val="0"/>
        </w:rPr>
      </w:pPr>
      <w:r w:rsidRPr="00DF1379">
        <w:rPr>
          <w:rFonts w:hint="eastAsia"/>
          <w:i/>
          <w:spacing w:val="0"/>
        </w:rPr>
        <w:t>金</w:t>
      </w:r>
      <w:r w:rsidR="008D5EB0" w:rsidRPr="00DF1379">
        <w:rPr>
          <w:i/>
        </w:rPr>
        <w:t xml:space="preserve"> </w:t>
      </w:r>
      <w:r w:rsidRPr="00DF1379">
        <w:rPr>
          <w:rFonts w:hint="eastAsia"/>
          <w:i/>
        </w:rPr>
        <w:t xml:space="preserve">　　円</w:t>
      </w:r>
    </w:p>
    <w:sectPr w:rsidR="000B3430" w:rsidRPr="00DF1379" w:rsidSect="000B3430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8561" w14:textId="77777777" w:rsidR="00851675" w:rsidRDefault="00851675" w:rsidP="00BA25C3">
      <w:r>
        <w:separator/>
      </w:r>
    </w:p>
  </w:endnote>
  <w:endnote w:type="continuationSeparator" w:id="0">
    <w:p w14:paraId="14831198" w14:textId="77777777" w:rsidR="00851675" w:rsidRDefault="00851675" w:rsidP="00BA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BD55" w14:textId="77777777" w:rsidR="00851675" w:rsidRDefault="00851675" w:rsidP="00BA25C3">
      <w:r>
        <w:separator/>
      </w:r>
    </w:p>
  </w:footnote>
  <w:footnote w:type="continuationSeparator" w:id="0">
    <w:p w14:paraId="3906DDF3" w14:textId="77777777" w:rsidR="00851675" w:rsidRDefault="00851675" w:rsidP="00BA2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430"/>
    <w:rsid w:val="000A1B96"/>
    <w:rsid w:val="000B3430"/>
    <w:rsid w:val="000C56EC"/>
    <w:rsid w:val="001937E4"/>
    <w:rsid w:val="001C2723"/>
    <w:rsid w:val="004137F5"/>
    <w:rsid w:val="004527C6"/>
    <w:rsid w:val="004620E1"/>
    <w:rsid w:val="00512D95"/>
    <w:rsid w:val="005E2303"/>
    <w:rsid w:val="006805AD"/>
    <w:rsid w:val="007349ED"/>
    <w:rsid w:val="00747E12"/>
    <w:rsid w:val="00851675"/>
    <w:rsid w:val="008D5EB0"/>
    <w:rsid w:val="0091345C"/>
    <w:rsid w:val="00922587"/>
    <w:rsid w:val="00981BB8"/>
    <w:rsid w:val="0099567A"/>
    <w:rsid w:val="009C0EAF"/>
    <w:rsid w:val="009C58E0"/>
    <w:rsid w:val="00AC4686"/>
    <w:rsid w:val="00BA25C3"/>
    <w:rsid w:val="00BD258C"/>
    <w:rsid w:val="00CA4F06"/>
    <w:rsid w:val="00DD109C"/>
    <w:rsid w:val="00DF1379"/>
    <w:rsid w:val="00DF28CC"/>
    <w:rsid w:val="00E013A1"/>
    <w:rsid w:val="00E5096F"/>
    <w:rsid w:val="00F1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EB2F9C"/>
  <w15:docId w15:val="{688E411F-1771-4211-BC33-B2D32461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header"/>
    <w:basedOn w:val="a"/>
    <w:link w:val="a5"/>
    <w:rsid w:val="00BA25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25C3"/>
    <w:rPr>
      <w:kern w:val="2"/>
      <w:sz w:val="21"/>
      <w:szCs w:val="24"/>
    </w:rPr>
  </w:style>
  <w:style w:type="paragraph" w:styleId="a6">
    <w:name w:val="footer"/>
    <w:basedOn w:val="a"/>
    <w:link w:val="a7"/>
    <w:rsid w:val="00BA2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25C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512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12D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989;&#21209;&#12501;&#12457;&#12523;&#12480;\&#9313;&#28363;&#36032;&#30476;&#29987;&#26989;&#28187;&#37327;&#21270;&#25903;&#25588;&#20107;&#26989;&#36027;&#35036;&#21161;&#37329;\11%20&#20196;&#21644;&#65298;&#24180;&#24230;\05%20&#25913;&#35330;\3.&#25913;&#35330;&#36215;&#26696;\01.&#27096;&#24335;&#25913;&#35330;\&#25913;&#35330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D408C-DEE1-43B1-92A9-63EDA381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w</dc:creator>
  <cp:lastModifiedBy>桐畑　孝佑</cp:lastModifiedBy>
  <cp:revision>10</cp:revision>
  <cp:lastPrinted>2021-05-11T23:58:00Z</cp:lastPrinted>
  <dcterms:created xsi:type="dcterms:W3CDTF">2018-04-16T10:18:00Z</dcterms:created>
  <dcterms:modified xsi:type="dcterms:W3CDTF">2023-04-12T01:47:00Z</dcterms:modified>
</cp:coreProperties>
</file>