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CA69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p w14:paraId="0352216C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92787F" w14:paraId="1A7BE54D" w14:textId="77777777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D8E8B5" w14:textId="77777777" w:rsidR="0092787F" w:rsidRDefault="0092787F">
            <w:pPr>
              <w:pStyle w:val="a3"/>
              <w:spacing w:before="73"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 w:rsidR="0055251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C640B46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45114AA6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15B78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4369A147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</w:p>
          <w:p w14:paraId="465CF03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315B78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76785C7F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0281714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3AE324BB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3704EA69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A18BC5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4343D877" w14:textId="77777777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8818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2D2F0279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F7EA64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外国籍</w:t>
            </w:r>
          </w:p>
          <w:p w14:paraId="38BE1F8D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  <w:p w14:paraId="70CD46C0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>
              <w:rPr>
                <w:rFonts w:ascii="ＭＳ 明朝" w:hAnsi="ＭＳ 明朝" w:hint="eastAsia"/>
              </w:rPr>
              <w:t>ﾚ</w:t>
            </w:r>
            <w:r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0E202E7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03A412E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6092D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34AD45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11B5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7AC09503" w14:textId="77777777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4159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4DED5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B97237C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90FB5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81C6D6B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E737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1D44FB61" w14:textId="77777777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18CC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27235FE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14:paraId="1323DD91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1F7CEA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日生</w:t>
            </w:r>
          </w:p>
          <w:p w14:paraId="7AC0BC3A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（満　　　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F02072A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性</w:t>
            </w:r>
          </w:p>
          <w:p w14:paraId="1BD9A71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07EC9047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7A2A0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D69BC2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22DD4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2E058A7C" w14:textId="77777777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C782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E4A47B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2ACE46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DC34FD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8DA878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D33B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92787F" w14:paraId="47A74339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E87E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4DD035A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54AF03A6" w14:textId="77777777" w:rsidTr="004F2F33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ACFB3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D8EF8BE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14:paraId="50E96E7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263F6BC0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6A15782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  <w:tr w:rsidR="0092787F" w14:paraId="6E270F3D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BD9D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250BB1E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32DAD2D6" w14:textId="77777777" w:rsidTr="004F2F33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090D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419EC9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767569A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1162DCF9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18C40404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 xml:space="preserve">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</w:tbl>
    <w:p w14:paraId="0FD73D3A" w14:textId="77777777" w:rsidR="0092787F" w:rsidRDefault="0092787F">
      <w:pPr>
        <w:pStyle w:val="a3"/>
        <w:spacing w:line="132" w:lineRule="exact"/>
        <w:rPr>
          <w:spacing w:val="0"/>
        </w:rPr>
      </w:pPr>
    </w:p>
    <w:p w14:paraId="4F54999C" w14:textId="77777777" w:rsidR="0092787F" w:rsidRDefault="0092787F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92787F" w14:paraId="2BFC6425" w14:textId="77777777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B95D0B5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D74A431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ECBD021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92787F" w14:paraId="368AF4BC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9AB75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8143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AB6D3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E37085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DBAAE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7911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C61C4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792B082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46B3F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2C87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581973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836809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8A466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C2C8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E04C64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6CE2E7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EFB8A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CE24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D162F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DECEBAB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D8776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94F8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01C04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0FD025F5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19D22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F92D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6CFDFF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1706B9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4CDAF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8B04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B0ECA3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A8F9749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DC2E8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21DD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86F229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36C636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AB927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F2CA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0211A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23EC0B3" w14:textId="77777777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2D31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828A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F9C178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63BFF7B2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73713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B0AD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F6AEAD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C8DCB28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8E4D5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9EF1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59692E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6FF15EA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B79C5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4A0A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FC3D63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92DA5B1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2F8828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2B5658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40544D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673A781A" w14:textId="77777777" w:rsidR="0092787F" w:rsidRDefault="0092787F">
      <w:pPr>
        <w:pStyle w:val="a3"/>
        <w:spacing w:line="162" w:lineRule="exact"/>
        <w:rPr>
          <w:spacing w:val="0"/>
        </w:rPr>
      </w:pPr>
    </w:p>
    <w:p w14:paraId="491E6093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2D6BCD28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1BAA44A3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 xml:space="preserve">（裏面へ）　</w:t>
      </w:r>
    </w:p>
    <w:p w14:paraId="6E17D12B" w14:textId="77777777" w:rsidR="0058124A" w:rsidRDefault="0058124A" w:rsidP="0058124A">
      <w:pPr>
        <w:pStyle w:val="a3"/>
        <w:spacing w:line="172" w:lineRule="exact"/>
        <w:rPr>
          <w:spacing w:val="0"/>
        </w:rPr>
      </w:pPr>
    </w:p>
    <w:p w14:paraId="22C0420E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0371E079" w14:textId="77777777" w:rsidTr="00FB0EE2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4B2C80F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B1D167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55BB09C0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58124A" w14:paraId="5D1A69C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BD2DA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CC27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90C6F6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DB567E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57F8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12C6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40B03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BFE961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5EEF2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A029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71216B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B1CEB3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CFE25F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C01F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D546E6C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348AB5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788FD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33CD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BB1E91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3778F7B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E11B9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C4F8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B4504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8D67A5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C808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F4DF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8DDFF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0C9B51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1F895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4FE471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9D58E8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35346030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55AD373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3CCF4D31" w14:textId="77777777" w:rsidTr="00FB0EE2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86EBD96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B6C2964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0F7CAB96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F51DE1">
              <w:rPr>
                <w:rFonts w:ascii="ＭＳ 明朝" w:hAnsi="ＭＳ 明朝" w:hint="eastAsia"/>
                <w:spacing w:val="85"/>
                <w:fitText w:val="4780" w:id="-983264256"/>
              </w:rPr>
              <w:t xml:space="preserve">免　　許　　・　　資　　</w:t>
            </w:r>
            <w:r w:rsidRPr="00F51DE1">
              <w:rPr>
                <w:rFonts w:ascii="ＭＳ 明朝" w:hAnsi="ＭＳ 明朝" w:hint="eastAsia"/>
                <w:spacing w:val="5"/>
                <w:fitText w:val="4780" w:id="-983264256"/>
              </w:rPr>
              <w:t>格</w:t>
            </w:r>
          </w:p>
        </w:tc>
      </w:tr>
      <w:tr w:rsidR="0058124A" w14:paraId="1C6C734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D1376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6514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A86D0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8AA1DCA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8F1F5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14CE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4E10C8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D6068FD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458F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34F9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2608F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0E35EA8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A896F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5431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DBF2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F27F6C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B3280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261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523881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4C00C4B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32FAC5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B468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A5DCFF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CB306F5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86CB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5BAA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816C5E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DC005E0" w14:textId="77777777" w:rsidTr="00FB0EE2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B1ECF4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1B9F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4832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9532E93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AE4D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27E6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548EA5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3C796E8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2E99D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11D192A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FF48CB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2AF52C3B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1AAEA722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58124A" w14:paraId="3324587B" w14:textId="77777777" w:rsidTr="00FB0EE2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394E72B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特技・好きな学科など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11935BCE" w14:textId="77777777" w:rsidR="0058124A" w:rsidRDefault="0058124A" w:rsidP="0058124A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通勤時間</w:t>
            </w:r>
          </w:p>
          <w:p w14:paraId="5D359D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6CE1F296" w14:textId="77777777" w:rsidR="0058124A" w:rsidRDefault="0058124A" w:rsidP="0058124A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約　　　時間　分</w:t>
            </w:r>
          </w:p>
        </w:tc>
      </w:tr>
    </w:tbl>
    <w:p w14:paraId="1463476B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FB79A74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58124A" w14:paraId="6C6500DF" w14:textId="77777777" w:rsidTr="00FB0EE2">
        <w:trPr>
          <w:trHeight w:hRule="exact" w:val="393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1AD3208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58124A" w14:paraId="06753B75" w14:textId="77777777" w:rsidTr="00FB0EE2">
        <w:trPr>
          <w:trHeight w:hRule="exact" w:val="39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9DF4C0B" w14:textId="77777777" w:rsidR="0058124A" w:rsidRDefault="0058124A" w:rsidP="0058124A">
            <w:pPr>
              <w:pStyle w:val="a3"/>
              <w:spacing w:before="62" w:line="229" w:lineRule="exact"/>
              <w:rPr>
                <w:spacing w:val="0"/>
              </w:rPr>
            </w:pPr>
          </w:p>
        </w:tc>
      </w:tr>
      <w:tr w:rsidR="0058124A" w14:paraId="1813D3A1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76BBE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A527853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AA963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EA9A43C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DF040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8C6519E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0E4DA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FAE1C6A" w14:textId="77777777" w:rsidTr="00FB0EE2">
        <w:trPr>
          <w:trHeight w:hRule="exact" w:val="45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35F2B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058513F6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5D5B64CF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p w14:paraId="16374BFE" w14:textId="77777777" w:rsidR="00DC0729" w:rsidRDefault="00DC0729">
      <w:pPr>
        <w:pStyle w:val="a3"/>
        <w:spacing w:line="132" w:lineRule="exact"/>
        <w:rPr>
          <w:spacing w:val="0"/>
        </w:rPr>
      </w:pPr>
    </w:p>
    <w:p w14:paraId="626B0D3D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FE7BF51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8A35E51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6E6625BC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5FC2951B" w14:textId="77777777" w:rsidR="00C4326C" w:rsidRPr="00C4326C" w:rsidRDefault="00C4326C">
      <w:pPr>
        <w:pStyle w:val="a3"/>
        <w:spacing w:line="132" w:lineRule="exact"/>
        <w:rPr>
          <w:spacing w:val="0"/>
        </w:rPr>
      </w:pPr>
    </w:p>
    <w:p w14:paraId="46DF17BB" w14:textId="77777777" w:rsidR="00DC0729" w:rsidRDefault="00DC0729" w:rsidP="00DC0729">
      <w:pPr>
        <w:pStyle w:val="a3"/>
        <w:spacing w:line="240" w:lineRule="auto"/>
        <w:rPr>
          <w:spacing w:val="0"/>
        </w:rPr>
      </w:pPr>
      <w:r>
        <w:rPr>
          <w:rFonts w:hint="eastAsia"/>
          <w:spacing w:val="22"/>
          <w:w w:val="200"/>
        </w:rPr>
        <w:lastRenderedPageBreak/>
        <w:t>《記入例》</w:t>
      </w:r>
    </w:p>
    <w:p w14:paraId="779E427D" w14:textId="77777777" w:rsidR="00DC0729" w:rsidRDefault="00DC0729" w:rsidP="00DC0729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DC0729" w:rsidRPr="00081BB3" w14:paraId="66B6E832" w14:textId="77777777" w:rsidTr="00CB2F62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9A249" w14:textId="4867E690" w:rsidR="00DC0729" w:rsidRPr="00060BC0" w:rsidRDefault="00DC0729" w:rsidP="00552511">
            <w:pPr>
              <w:pStyle w:val="a3"/>
              <w:spacing w:before="73" w:line="256" w:lineRule="exact"/>
              <w:rPr>
                <w:rFonts w:ascii="ＭＳ 明朝" w:hAnsi="ＭＳ 明朝"/>
              </w:rPr>
            </w:pPr>
            <w:r w:rsidRPr="00081BB3"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="00930046">
              <w:rPr>
                <w:rFonts w:ascii="ＭＳ 明朝" w:hAnsi="ＭＳ 明朝" w:hint="eastAsia"/>
              </w:rPr>
              <w:t>令和　５</w:t>
            </w:r>
            <w:r w:rsidR="00C857D8" w:rsidRPr="00081BB3">
              <w:rPr>
                <w:rFonts w:ascii="ＭＳ 明朝" w:hAnsi="ＭＳ 明朝" w:hint="eastAsia"/>
              </w:rPr>
              <w:t>年</w:t>
            </w:r>
            <w:r w:rsidR="00A54C85" w:rsidRPr="00081BB3">
              <w:rPr>
                <w:rFonts w:ascii="ＭＳ 明朝" w:hAnsi="ＭＳ 明朝" w:hint="eastAsia"/>
              </w:rPr>
              <w:t xml:space="preserve">　</w:t>
            </w:r>
            <w:r w:rsidR="00F51DE1">
              <w:rPr>
                <w:rFonts w:ascii="ＭＳ 明朝" w:hAnsi="ＭＳ 明朝" w:hint="eastAsia"/>
              </w:rPr>
              <w:t>６</w:t>
            </w:r>
            <w:r w:rsidRPr="00081BB3">
              <w:rPr>
                <w:rFonts w:ascii="ＭＳ 明朝" w:hAnsi="ＭＳ 明朝" w:hint="eastAsia"/>
              </w:rPr>
              <w:t>月</w:t>
            </w:r>
            <w:r w:rsidR="005D6B42">
              <w:rPr>
                <w:rFonts w:ascii="ＭＳ 明朝" w:hAnsi="ＭＳ 明朝" w:hint="eastAsia"/>
              </w:rPr>
              <w:t xml:space="preserve">　</w:t>
            </w:r>
            <w:r w:rsidR="00F51DE1">
              <w:rPr>
                <w:rFonts w:ascii="ＭＳ 明朝" w:hAnsi="ＭＳ 明朝" w:hint="eastAsia"/>
              </w:rPr>
              <w:t>１８</w:t>
            </w:r>
            <w:r w:rsidRPr="00081BB3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8837B2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57183639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</w:t>
            </w:r>
            <w:r w:rsidR="006724BB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 w:rsidRPr="00081BB3"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56E5053E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</w:p>
          <w:p w14:paraId="2B0701E1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6724BB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46DFCCDC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12C2EFA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5B700047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72C7893E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90D7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70F199CB" w14:textId="77777777" w:rsidTr="00CB2F62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F6AF24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3FA9BDE9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　　し　　　 が　　　　た　ろ　う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DE7789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外国籍</w:t>
            </w:r>
          </w:p>
          <w:p w14:paraId="64096C94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  <w:p w14:paraId="5897473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 w:rsidRPr="00081BB3">
              <w:rPr>
                <w:rFonts w:ascii="ＭＳ 明朝" w:hAnsi="ＭＳ 明朝" w:hint="eastAsia"/>
              </w:rPr>
              <w:t>ﾚ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3E935CC6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365AEB5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Pr="00081BB3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2AF5C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570E3EF4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1EB0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376BBCF0" w14:textId="77777777" w:rsidTr="00CB2F62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5FA6D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D85273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氏名</w:t>
            </w:r>
          </w:p>
          <w:p w14:paraId="183DB642" w14:textId="77777777" w:rsidR="00DC0729" w:rsidRPr="00081BB3" w:rsidRDefault="00DC0729" w:rsidP="00CB2F62">
            <w:pPr>
              <w:pStyle w:val="a3"/>
              <w:spacing w:before="162" w:line="268" w:lineRule="exact"/>
              <w:ind w:firstLineChars="200" w:firstLine="504"/>
              <w:rPr>
                <w:spacing w:val="0"/>
                <w:sz w:val="48"/>
                <w:szCs w:val="48"/>
              </w:rPr>
            </w:pPr>
            <w:r w:rsidRPr="00081BB3">
              <w:rPr>
                <w:rFonts w:ascii="ＭＳ 明朝" w:hAnsi="ＭＳ 明朝" w:hint="eastAsia"/>
              </w:rPr>
              <w:t xml:space="preserve">　　 </w:t>
            </w:r>
            <w:r w:rsidRPr="00081BB3">
              <w:rPr>
                <w:rFonts w:ascii="ＭＳ 明朝" w:hAnsi="ＭＳ 明朝" w:hint="eastAsia"/>
                <w:sz w:val="48"/>
                <w:szCs w:val="48"/>
              </w:rPr>
              <w:t>滋 賀　太 郎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285B69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A12E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3372DD5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119E8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5EA96358" w14:textId="77777777" w:rsidTr="00CB2F62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C0CFE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09CB42E5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生年</w:t>
            </w:r>
          </w:p>
          <w:p w14:paraId="55D1FDC4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4013958" w14:textId="3AB3497D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="00E80C77">
              <w:rPr>
                <w:rFonts w:ascii="ＭＳ 明朝" w:hAnsi="ＭＳ 明朝" w:hint="eastAsia"/>
              </w:rPr>
              <w:t xml:space="preserve">　　</w:t>
            </w:r>
            <w:r w:rsidR="00F51DE1">
              <w:rPr>
                <w:rFonts w:ascii="ＭＳ 明朝" w:hAnsi="ＭＳ 明朝" w:hint="eastAsia"/>
              </w:rPr>
              <w:t>平成元</w:t>
            </w:r>
            <w:r w:rsidR="003D2191">
              <w:rPr>
                <w:rFonts w:ascii="ＭＳ 明朝" w:hAnsi="ＭＳ 明朝" w:hint="eastAsia"/>
              </w:rPr>
              <w:t xml:space="preserve">年　５月　</w:t>
            </w:r>
            <w:r w:rsidR="00F51DE1">
              <w:rPr>
                <w:rFonts w:ascii="ＭＳ 明朝" w:hAnsi="ＭＳ 明朝" w:hint="eastAsia"/>
              </w:rPr>
              <w:t>５</w:t>
            </w:r>
            <w:r w:rsidRPr="00081BB3">
              <w:rPr>
                <w:rFonts w:ascii="ＭＳ 明朝" w:hAnsi="ＭＳ 明朝" w:hint="eastAsia"/>
              </w:rPr>
              <w:t>日生</w:t>
            </w:r>
          </w:p>
          <w:p w14:paraId="6E01C972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　　　　　（満　</w:t>
            </w:r>
            <w:r w:rsidR="0025419B">
              <w:rPr>
                <w:rFonts w:ascii="ＭＳ 明朝" w:hAnsi="ＭＳ 明朝" w:hint="eastAsia"/>
              </w:rPr>
              <w:t>３４</w:t>
            </w:r>
            <w:r w:rsidRPr="00081BB3">
              <w:rPr>
                <w:rFonts w:ascii="ＭＳ 明朝" w:hAnsi="ＭＳ 明朝" w:hint="eastAsia"/>
              </w:rPr>
              <w:t>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59A0A95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性</w:t>
            </w:r>
          </w:p>
          <w:p w14:paraId="1194CCD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14827433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男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08F2F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71E2ED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B8AD1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0F8D3471" w14:textId="77777777" w:rsidTr="00CB2F62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504B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A25026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0E984B7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95422F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E18FFE1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D4FDA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DC0729" w:rsidRPr="00081BB3" w14:paraId="74D2520A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8926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C975631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とうきょうとちよだくまるのうち</w:t>
            </w:r>
          </w:p>
        </w:tc>
      </w:tr>
      <w:tr w:rsidR="00DC0729" w:rsidRPr="00081BB3" w14:paraId="5CE5899E" w14:textId="77777777" w:rsidTr="00CB2F62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24B5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430E5E7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現住所</w:t>
            </w:r>
          </w:p>
          <w:p w14:paraId="22F0A995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100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0005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東京都千代田区丸の内３－８－１</w:t>
            </w:r>
          </w:p>
          <w:p w14:paraId="05A68ABB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</w:p>
          <w:p w14:paraId="6124D3FD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03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5521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- 0678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　       </w:t>
            </w:r>
            <w:r w:rsidRPr="00081BB3">
              <w:rPr>
                <w:rFonts w:ascii="ＭＳ 明朝" w:hAnsi="ＭＳ 明朝" w:hint="eastAsia"/>
                <w:spacing w:val="18"/>
              </w:rPr>
              <w:t>（近江　一夫　方呼出）</w:t>
            </w:r>
          </w:p>
        </w:tc>
      </w:tr>
      <w:tr w:rsidR="00DC0729" w:rsidRPr="00081BB3" w14:paraId="2D1F64F7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D6423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4578895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しがけんおおつしきょうまち</w:t>
            </w:r>
          </w:p>
        </w:tc>
      </w:tr>
      <w:tr w:rsidR="00DC0729" w:rsidRPr="00081BB3" w14:paraId="58974873" w14:textId="77777777" w:rsidTr="00CB2F62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13159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7EE01A" w14:textId="77777777" w:rsidR="00DC0729" w:rsidRPr="00081BB3" w:rsidRDefault="00552511" w:rsidP="00CB2F62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9D5A7F" wp14:editId="1CA58870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53975</wp:posOffset>
                      </wp:positionV>
                      <wp:extent cx="1752600" cy="38100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81000"/>
                              </a:xfrm>
                              <a:prstGeom prst="wedgeRectCallout">
                                <a:avLst>
                                  <a:gd name="adj1" fmla="val -67935"/>
                                  <a:gd name="adj2" fmla="val 58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63E4F" w14:textId="77777777" w:rsidR="002303CB" w:rsidRPr="00493511" w:rsidRDefault="002303CB" w:rsidP="002303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（お持ちの方は）携帯電話番号も記入してください。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D5A7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6" type="#_x0000_t61" style="position:absolute;left:0;text-align:left;margin-left:287.15pt;margin-top:4.25pt;width:13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" adj="-3874,23472" strokecolor="red">
                      <v:textbox inset="5.85pt,.7pt,5.85pt,.7pt">
                        <w:txbxContent>
                          <w:p w14:paraId="65163E4F" w14:textId="77777777" w:rsidR="002303CB" w:rsidRPr="00493511" w:rsidRDefault="002303CB" w:rsidP="002303C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（お持ちの方は）携帯電話番号も記入してください。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cs="Century"/>
                <w:spacing w:val="10"/>
              </w:rPr>
              <w:t xml:space="preserve"> </w:t>
            </w:r>
            <w:r w:rsidR="00DC0729" w:rsidRPr="00081BB3">
              <w:rPr>
                <w:rFonts w:ascii="ＭＳ 明朝" w:hAnsi="ＭＳ 明朝" w:hint="eastAsia"/>
              </w:rPr>
              <w:t>連絡先</w:t>
            </w:r>
            <w:r w:rsidR="00DC0729"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336804D6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520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0044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滋賀県大津市京町四丁目１－１</w:t>
            </w:r>
          </w:p>
          <w:p w14:paraId="388E52D8" w14:textId="77777777" w:rsidR="00DC0729" w:rsidRPr="00081BB3" w:rsidRDefault="002303CB" w:rsidP="00CB2F6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81BB3">
              <w:rPr>
                <w:rFonts w:ascii="ＭＳ 明朝" w:hAnsi="ＭＳ 明朝" w:hint="eastAsia"/>
                <w:spacing w:val="0"/>
              </w:rPr>
              <w:t xml:space="preserve">　　　　　　　　　　　　　　 ( 090　) XXXX - XXXX</w:t>
            </w:r>
          </w:p>
          <w:p w14:paraId="470CFEC9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 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077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528 </w:t>
            </w:r>
            <w:r w:rsidRPr="00081BB3">
              <w:rPr>
                <w:rFonts w:ascii="ＭＳ 明朝" w:hAnsi="ＭＳ 明朝"/>
                <w:spacing w:val="18"/>
              </w:rPr>
              <w:t>–</w:t>
            </w:r>
            <w:r w:rsidRPr="00081BB3">
              <w:rPr>
                <w:rFonts w:ascii="ＭＳ 明朝" w:hAnsi="ＭＳ 明朝" w:hint="eastAsia"/>
                <w:spacing w:val="18"/>
              </w:rPr>
              <w:t>3153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</w:t>
            </w:r>
            <w:r w:rsidRPr="00081BB3">
              <w:rPr>
                <w:rFonts w:ascii="ＭＳ 明朝" w:hAnsi="ＭＳ 明朝" w:hint="eastAsia"/>
                <w:spacing w:val="18"/>
              </w:rPr>
              <w:t>（滋賀　一郎　方呼出）</w:t>
            </w:r>
          </w:p>
        </w:tc>
      </w:tr>
    </w:tbl>
    <w:p w14:paraId="3EC33F0A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6356459C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3859DF5F" w14:textId="77777777" w:rsidTr="00CB2F62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FB96FD9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804D38B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C342AC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3C09AAD7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DB1980" w14:textId="403F0530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253B3C"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E23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645BA53" w14:textId="77777777" w:rsidR="00DC0729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700369" wp14:editId="053F9B0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107950</wp:posOffset>
                      </wp:positionV>
                      <wp:extent cx="1447800" cy="3810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ectCallout">
                                <a:avLst>
                                  <a:gd name="adj1" fmla="val -64782"/>
                                  <a:gd name="adj2" fmla="val -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90814" w14:textId="77777777" w:rsidR="00493511" w:rsidRPr="00493511" w:rsidRDefault="0049351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義務教育終了後から記入してください。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00369" id="AutoShape 7" o:spid="_x0000_s1027" type="#_x0000_t61" style="position:absolute;left:0;text-align:left;margin-left:238.45pt;margin-top:8.5pt;width:11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" adj="-3193,2700" strokecolor="red">
                      <v:textbox inset="5.85pt,.7pt,5.85pt,.7pt">
                        <w:txbxContent>
                          <w:p w14:paraId="2B590814" w14:textId="77777777" w:rsidR="00493511" w:rsidRPr="00493511" w:rsidRDefault="0049351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義務教育終了後から記入してください。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hint="eastAsia"/>
                <w:spacing w:val="0"/>
              </w:rPr>
              <w:t xml:space="preserve">　　</w:t>
            </w:r>
            <w:r w:rsidR="00DC0729" w:rsidRPr="00081BB3">
              <w:rPr>
                <w:rFonts w:hint="eastAsia"/>
              </w:rPr>
              <w:t>滋賀県立○○高等学校○○科入学</w:t>
            </w:r>
            <w:r w:rsidR="00493511" w:rsidRPr="00081BB3">
              <w:rPr>
                <w:rFonts w:hint="eastAsia"/>
              </w:rPr>
              <w:t xml:space="preserve">　　</w:t>
            </w:r>
          </w:p>
        </w:tc>
      </w:tr>
      <w:tr w:rsidR="00DC0729" w:rsidRPr="00081BB3" w14:paraId="6E7C3900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EBC5C8" w14:textId="1AF4A165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253B3C">
              <w:rPr>
                <w:rFonts w:hint="eastAsia"/>
              </w:rPr>
              <w:t>2</w:t>
            </w:r>
            <w:r w:rsidR="00253B3C"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F75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D09728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滋賀県立○○高等学校○○科卒業</w:t>
            </w:r>
          </w:p>
        </w:tc>
      </w:tr>
      <w:tr w:rsidR="00DC0729" w:rsidRPr="00081BB3" w14:paraId="42B04DE2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A3B49B" w14:textId="2B89822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253B3C">
              <w:rPr>
                <w:rFonts w:hint="eastAsia"/>
              </w:rPr>
              <w:t>2</w:t>
            </w:r>
            <w:r w:rsidR="00253B3C"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45EA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C0C77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私立○○大学○○学部○○学科入学</w:t>
            </w:r>
          </w:p>
        </w:tc>
      </w:tr>
      <w:tr w:rsidR="00DC0729" w:rsidRPr="00081BB3" w14:paraId="42E07AE8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A8BF68" w14:textId="677D0E2F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253B3C"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3A64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CE3BF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私立○○大学○○学部○○学科卒業</w:t>
            </w:r>
          </w:p>
        </w:tc>
      </w:tr>
      <w:tr w:rsidR="00DC0729" w:rsidRPr="00081BB3" w14:paraId="14D325CB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D7E4E2" w14:textId="6E37789D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253B3C"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47A5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885EC9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私立○○大学大学院○○研究科○○専攻入学</w:t>
            </w:r>
          </w:p>
        </w:tc>
      </w:tr>
      <w:tr w:rsidR="00DC0729" w:rsidRPr="00081BB3" w14:paraId="32111E7C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5D9FA9" w14:textId="66AFEE52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253B3C"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2D1B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1F5141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私立○○大学大学院○○研究科○○専攻修了</w:t>
            </w:r>
          </w:p>
        </w:tc>
      </w:tr>
      <w:tr w:rsidR="00DC0729" w:rsidRPr="00081BB3" w14:paraId="62ACBBD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CB4A3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C438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CE685E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70EB44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7AE68B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31C6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194730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職　　　　　歴</w:t>
            </w:r>
          </w:p>
        </w:tc>
      </w:tr>
      <w:tr w:rsidR="00DC0729" w:rsidRPr="00081BB3" w14:paraId="296FC567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27F479" w14:textId="43C0A21E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253B3C"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A7B3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B665E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○○工業入社</w:t>
            </w:r>
          </w:p>
        </w:tc>
      </w:tr>
      <w:tr w:rsidR="00DC0729" w:rsidRPr="00081BB3" w14:paraId="697017CA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F4D7A3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25419B">
              <w:rPr>
                <w:rFonts w:hint="eastAsia"/>
              </w:rPr>
              <w:t>令和</w:t>
            </w:r>
            <w:r w:rsidR="00930046">
              <w:rPr>
                <w:rFonts w:hint="eastAsia"/>
              </w:rPr>
              <w:t>５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14C2D" w14:textId="5741846F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681EF5">
              <w:rPr>
                <w:rFonts w:hint="eastAsia"/>
                <w:spacing w:val="0"/>
              </w:rPr>
              <w:t>８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FD42A8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○○工業退社</w:t>
            </w:r>
            <w:r w:rsidR="00863D12">
              <w:rPr>
                <w:rFonts w:hint="eastAsia"/>
              </w:rPr>
              <w:t>見込</w:t>
            </w:r>
          </w:p>
        </w:tc>
      </w:tr>
      <w:tr w:rsidR="00DC0729" w:rsidRPr="00081BB3" w14:paraId="183BCE84" w14:textId="77777777" w:rsidTr="00CB2F62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D9AA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3566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485B34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　　　　　　　　　　　　　　　以　　上</w:t>
            </w:r>
          </w:p>
        </w:tc>
      </w:tr>
      <w:tr w:rsidR="00DC0729" w:rsidRPr="00081BB3" w14:paraId="780646C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6E4D0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8D224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C684AB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513AD0F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D668C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F944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695CA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DC03C9D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E2FC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E700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4B81D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F7568D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2E23F6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CA65F4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5A1137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7643F66A" w14:textId="77777777" w:rsidR="00DC0729" w:rsidRPr="00081BB3" w:rsidRDefault="00DC0729" w:rsidP="00DC0729">
      <w:pPr>
        <w:pStyle w:val="a3"/>
        <w:spacing w:line="162" w:lineRule="exact"/>
        <w:rPr>
          <w:spacing w:val="0"/>
        </w:rPr>
      </w:pPr>
    </w:p>
    <w:p w14:paraId="28513972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4F15847C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07885A20" w14:textId="77777777" w:rsidR="00DC0729" w:rsidRPr="00081BB3" w:rsidRDefault="00DC0729" w:rsidP="00DC0729">
      <w:pPr>
        <w:pStyle w:val="a3"/>
        <w:spacing w:line="268" w:lineRule="exact"/>
        <w:rPr>
          <w:rFonts w:ascii="ＭＳ 明朝" w:hAnsi="ＭＳ 明朝"/>
        </w:rPr>
      </w:pPr>
      <w:r w:rsidRPr="00081BB3">
        <w:rPr>
          <w:rFonts w:ascii="ＭＳ 明朝" w:hAnsi="ＭＳ 明朝" w:hint="eastAsia"/>
          <w:spacing w:val="10"/>
        </w:rPr>
        <w:t xml:space="preserve">                                   </w:t>
      </w:r>
      <w:r w:rsidRPr="00081BB3">
        <w:rPr>
          <w:rFonts w:ascii="ＭＳ 明朝" w:hAnsi="ＭＳ 明朝" w:hint="eastAsia"/>
        </w:rPr>
        <w:t xml:space="preserve">（裏面へ）　</w:t>
      </w:r>
    </w:p>
    <w:p w14:paraId="14F61F45" w14:textId="77777777" w:rsidR="00DC0729" w:rsidRDefault="00DC0729" w:rsidP="00DC0729">
      <w:pPr>
        <w:pStyle w:val="a3"/>
        <w:spacing w:line="2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41CBA11B" w14:textId="77777777" w:rsidTr="00CB2F62">
        <w:trPr>
          <w:trHeight w:hRule="exact" w:val="350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11A62E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lastRenderedPageBreak/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50DA50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4D3F0D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67F9F1E4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F04E5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A4F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9B676D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9CDC123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C1A54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F3CE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008A7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761B316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7752D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25EB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EE7A2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185B3A2C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20492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3483E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173BBA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6C8FAD9D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D3572A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3D468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FB84DDB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A0C743F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043ED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ACF9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B2A8A6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4D135A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D4852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420B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7683BF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593DB1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903B65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E77C2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37D362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4483E5E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728D8D83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27B29744" w14:textId="77777777" w:rsidTr="00CB2F62">
        <w:trPr>
          <w:trHeight w:hRule="exact" w:val="409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3B7AD3F9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222DB2F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E3F9136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</w:t>
            </w:r>
            <w:r w:rsidRPr="00F51DE1">
              <w:rPr>
                <w:rFonts w:ascii="ＭＳ 明朝" w:hAnsi="ＭＳ 明朝" w:hint="eastAsia"/>
                <w:spacing w:val="103"/>
                <w:fitText w:val="5200" w:id="-983260160"/>
              </w:rPr>
              <w:t xml:space="preserve">免　　許　　・　　資　　</w:t>
            </w:r>
            <w:r w:rsidRPr="00F51DE1">
              <w:rPr>
                <w:rFonts w:ascii="ＭＳ 明朝" w:hAnsi="ＭＳ 明朝" w:hint="eastAsia"/>
                <w:spacing w:val="0"/>
                <w:fitText w:val="5200" w:id="-983260160"/>
              </w:rPr>
              <w:t>格</w:t>
            </w:r>
          </w:p>
        </w:tc>
      </w:tr>
      <w:tr w:rsidR="00DC0729" w:rsidRPr="00081BB3" w14:paraId="6BB7FBCB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61CC98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863D12"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2A23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46A86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簿記検定３級</w:t>
            </w:r>
          </w:p>
        </w:tc>
      </w:tr>
      <w:tr w:rsidR="00DC0729" w:rsidRPr="00081BB3" w14:paraId="66A15DB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37C4F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863D12"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499E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F91C78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777242">
              <w:rPr>
                <w:rFonts w:hint="eastAsia"/>
              </w:rPr>
              <w:t>実用英語技能</w:t>
            </w:r>
            <w:r w:rsidRPr="00081BB3">
              <w:rPr>
                <w:rFonts w:hint="eastAsia"/>
              </w:rPr>
              <w:t>検定２級</w:t>
            </w:r>
          </w:p>
        </w:tc>
      </w:tr>
      <w:tr w:rsidR="00DC0729" w:rsidRPr="00081BB3" w14:paraId="45B8CA5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95FC9E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566D60">
              <w:t>2</w:t>
            </w:r>
            <w:r w:rsidR="00863D12"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914E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7319F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普通自動車一種運転免許</w:t>
            </w:r>
          </w:p>
        </w:tc>
      </w:tr>
      <w:tr w:rsidR="00DC0729" w:rsidRPr="00081BB3" w14:paraId="6AD0FC99" w14:textId="77777777" w:rsidTr="004B71FC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5D382840" w14:textId="77777777" w:rsidR="00DC0729" w:rsidRPr="00081BB3" w:rsidRDefault="00DC0729" w:rsidP="00F20F43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AA75CD">
              <w:rPr>
                <w:rFonts w:hint="eastAsia"/>
              </w:rPr>
              <w:t>令和</w:t>
            </w:r>
            <w:r w:rsidR="00930046">
              <w:rPr>
                <w:rFonts w:hint="eastAsia"/>
              </w:rPr>
              <w:t>５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E6D109E" w14:textId="6DADDEE2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456A89">
              <w:rPr>
                <w:rFonts w:hint="eastAsia"/>
                <w:spacing w:val="0"/>
              </w:rPr>
              <w:t>８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4923506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 xml:space="preserve">○○○免許　</w:t>
            </w:r>
            <w:r w:rsidRPr="0059685F">
              <w:rPr>
                <w:rFonts w:hint="eastAsia"/>
              </w:rPr>
              <w:t>取得</w:t>
            </w:r>
            <w:r w:rsidR="006634D6" w:rsidRPr="0059685F">
              <w:rPr>
                <w:rFonts w:hint="eastAsia"/>
              </w:rPr>
              <w:t>見込</w:t>
            </w:r>
          </w:p>
        </w:tc>
      </w:tr>
      <w:tr w:rsidR="00262C1A" w:rsidRPr="00081BB3" w14:paraId="6FD06FB7" w14:textId="77777777" w:rsidTr="004B71FC">
        <w:trPr>
          <w:trHeight w:hRule="exact" w:val="468"/>
        </w:trPr>
        <w:tc>
          <w:tcPr>
            <w:tcW w:w="151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E7770B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72C157D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14:paraId="714143BC" w14:textId="77777777" w:rsidR="00262C1A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2A3041" wp14:editId="118A24FA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114935</wp:posOffset>
                      </wp:positionV>
                      <wp:extent cx="1905000" cy="3810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wedgeRectCallout">
                                <a:avLst>
                                  <a:gd name="adj1" fmla="val -63801"/>
                                  <a:gd name="adj2" fmla="val -11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1BE5D" w14:textId="77777777" w:rsidR="006634D6" w:rsidRPr="00493511" w:rsidRDefault="006634D6" w:rsidP="006634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取得見込みのものについても</w:t>
                                  </w: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3041" id="AutoShape 10" o:spid="_x0000_s1028" type="#_x0000_t61" style="position:absolute;left:0;text-align:left;margin-left:179.5pt;margin-top:9.05pt;width:15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" adj="-2981,-13320" strokecolor="red">
                      <v:textbox inset="5.85pt,.7pt,5.85pt,.7pt">
                        <w:txbxContent>
                          <w:p w14:paraId="0581BE5D" w14:textId="77777777" w:rsidR="006634D6" w:rsidRPr="00493511" w:rsidRDefault="006634D6" w:rsidP="006634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取得見込みのものについても</w:t>
                            </w: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0729" w:rsidRPr="00081BB3" w14:paraId="1A2CCB07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5AB9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6F92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612615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A3A991E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759A8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5A5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88C6A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EF8F8C0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10C53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A2EC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792349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234EAA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06B9A7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B10BFD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C9C45F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431BAF70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18262532" w14:textId="77777777" w:rsidR="00DC0729" w:rsidRPr="00081BB3" w:rsidRDefault="00DC0729" w:rsidP="00DC0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DC0729" w:rsidRPr="00081BB3" w14:paraId="5F6938B5" w14:textId="77777777" w:rsidTr="00700B51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0A6DC0EA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特技・好きな学科など</w:t>
            </w:r>
          </w:p>
          <w:p w14:paraId="2F8E8B01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</w:p>
          <w:p w14:paraId="0A776F79" w14:textId="77777777" w:rsidR="00DC0729" w:rsidRPr="00081BB3" w:rsidRDefault="00DC0729" w:rsidP="00DC0729">
            <w:pPr>
              <w:rPr>
                <w:rFonts w:ascii="ＭＳ 明朝" w:hAnsi="Times New Roman"/>
                <w:spacing w:val="22"/>
                <w:kern w:val="0"/>
                <w:szCs w:val="21"/>
              </w:rPr>
            </w:pPr>
            <w:r w:rsidRPr="00081BB3">
              <w:rPr>
                <w:rFonts w:ascii="ＭＳ 明朝" w:hAnsi="ＭＳ 明朝" w:hint="eastAsia"/>
              </w:rPr>
              <w:t xml:space="preserve">　　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好きな学科</w:t>
            </w:r>
            <w:r w:rsidRPr="00081BB3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語学（英語、フランス語）</w:t>
            </w:r>
          </w:p>
          <w:p w14:paraId="22FC1AB9" w14:textId="77777777" w:rsidR="00DC0729" w:rsidRPr="00081BB3" w:rsidRDefault="00DC0729" w:rsidP="00DC0729">
            <w:pPr>
              <w:ind w:firstLineChars="200" w:firstLine="420"/>
              <w:rPr>
                <w:rFonts w:cs="ＭＳ 明朝"/>
                <w:kern w:val="0"/>
                <w:szCs w:val="21"/>
              </w:rPr>
            </w:pPr>
            <w:r w:rsidRPr="00081BB3">
              <w:rPr>
                <w:rFonts w:cs="ＭＳ 明朝" w:hint="eastAsia"/>
                <w:kern w:val="0"/>
                <w:szCs w:val="21"/>
              </w:rPr>
              <w:t>特　　　技</w:t>
            </w:r>
            <w:r w:rsidRPr="00081BB3">
              <w:rPr>
                <w:rFonts w:cs="ＭＳ 明朝"/>
                <w:kern w:val="0"/>
                <w:szCs w:val="21"/>
              </w:rPr>
              <w:t xml:space="preserve">  </w:t>
            </w:r>
            <w:r w:rsidRPr="00081BB3">
              <w:rPr>
                <w:rFonts w:cs="ＭＳ 明朝" w:hint="eastAsia"/>
                <w:kern w:val="0"/>
                <w:szCs w:val="21"/>
              </w:rPr>
              <w:t>パソコン</w:t>
            </w:r>
          </w:p>
          <w:p w14:paraId="3C99F3AA" w14:textId="77777777" w:rsidR="00DC0729" w:rsidRPr="00081BB3" w:rsidRDefault="00DC0729" w:rsidP="00DC0729">
            <w:pPr>
              <w:ind w:firstLineChars="200" w:firstLine="420"/>
            </w:pPr>
            <w:r w:rsidRPr="00081BB3">
              <w:rPr>
                <w:rFonts w:hint="eastAsia"/>
              </w:rPr>
              <w:t>趣　　　味</w:t>
            </w:r>
            <w:r w:rsidRPr="00081BB3">
              <w:t xml:space="preserve">  </w:t>
            </w:r>
            <w:r w:rsidRPr="00081BB3">
              <w:rPr>
                <w:rFonts w:hint="eastAsia"/>
              </w:rPr>
              <w:t>テニス、スキー、音楽鑑賞</w:t>
            </w:r>
          </w:p>
          <w:p w14:paraId="79258D08" w14:textId="77777777" w:rsidR="00DC0729" w:rsidRPr="00081BB3" w:rsidRDefault="00DC0729" w:rsidP="00DC0729">
            <w:pPr>
              <w:ind w:firstLineChars="200" w:firstLine="508"/>
              <w:rPr>
                <w:rFonts w:ascii="ＭＳ 明朝" w:hAnsi="Times New Roman"/>
                <w:spacing w:val="22"/>
                <w:kern w:val="0"/>
                <w:szCs w:val="21"/>
              </w:rPr>
            </w:pP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30A068AA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通勤時間</w:t>
            </w:r>
          </w:p>
          <w:p w14:paraId="14DC05DF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57D9F3C2" w14:textId="77777777" w:rsidR="00DC0729" w:rsidRPr="00081BB3" w:rsidRDefault="00DC0729" w:rsidP="00CB2F62">
            <w:pPr>
              <w:pStyle w:val="a3"/>
              <w:spacing w:line="229" w:lineRule="exact"/>
              <w:rPr>
                <w:spacing w:val="0"/>
              </w:rPr>
            </w:pPr>
            <w:r w:rsidRPr="00081BB3">
              <w:rPr>
                <w:rFonts w:ascii="ＭＳ 明朝" w:hAnsi="ＭＳ 明朝" w:hint="eastAsia"/>
                <w:spacing w:val="3"/>
              </w:rPr>
              <w:t xml:space="preserve"> 　徒歩　</w:t>
            </w:r>
            <w:r w:rsidRPr="00081BB3">
              <w:rPr>
                <w:rFonts w:ascii="ＭＳ 明朝" w:hAnsi="ＭＳ 明朝" w:hint="eastAsia"/>
              </w:rPr>
              <w:t>約１５分</w:t>
            </w:r>
          </w:p>
        </w:tc>
      </w:tr>
    </w:tbl>
    <w:p w14:paraId="62B172C9" w14:textId="77777777" w:rsidR="00DC0729" w:rsidRPr="00081BB3" w:rsidRDefault="00DC0729" w:rsidP="00DC0729">
      <w:pPr>
        <w:pStyle w:val="a3"/>
        <w:spacing w:line="119" w:lineRule="exact"/>
        <w:rPr>
          <w:spacing w:val="0"/>
        </w:rPr>
      </w:pPr>
    </w:p>
    <w:p w14:paraId="4C8D6C99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C0729" w:rsidRPr="00081BB3" w14:paraId="60B95D65" w14:textId="77777777" w:rsidTr="00CB2F62">
        <w:trPr>
          <w:trHeight w:hRule="exact" w:val="409"/>
        </w:trPr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88C12C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本人希望記入欄</w:t>
            </w:r>
            <w:r w:rsidRPr="00081BB3">
              <w:rPr>
                <w:rFonts w:ascii="ＭＳ 明朝" w:hAnsi="ＭＳ 明朝" w:hint="eastAsia"/>
                <w:spacing w:val="20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DC0729" w:rsidRPr="00081BB3" w14:paraId="49B5E647" w14:textId="77777777" w:rsidTr="00CB2F62">
        <w:trPr>
          <w:trHeight w:hRule="exact" w:val="409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40C442" w14:textId="77777777" w:rsidR="00DC0729" w:rsidRPr="00081BB3" w:rsidRDefault="00552511" w:rsidP="00CB2F62">
            <w:pPr>
              <w:pStyle w:val="a3"/>
              <w:spacing w:before="73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552511">
              <w:rPr>
                <w:rFonts w:hint="eastAsia"/>
                <w:spacing w:val="0"/>
              </w:rPr>
              <w:t>○○○○○○</w:t>
            </w:r>
            <w:r>
              <w:rPr>
                <w:rFonts w:hint="eastAsia"/>
                <w:spacing w:val="0"/>
              </w:rPr>
              <w:t>・・・</w:t>
            </w:r>
          </w:p>
        </w:tc>
      </w:tr>
      <w:tr w:rsidR="00262C1A" w:rsidRPr="00081BB3" w14:paraId="32CA03CF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2500483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0084280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00FD7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562ADDDE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EC0FE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646F401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8E7C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301519D" w14:textId="77777777" w:rsidTr="00CB2F62">
        <w:trPr>
          <w:trHeight w:hRule="exact" w:val="471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0B7E8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4A4CEC6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sectPr w:rsidR="00DC0729" w:rsidRPr="00081BB3" w:rsidSect="0092787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DBE6" w14:textId="77777777" w:rsidR="00081F58" w:rsidRDefault="00081F58" w:rsidP="00060BC0">
      <w:r>
        <w:separator/>
      </w:r>
    </w:p>
  </w:endnote>
  <w:endnote w:type="continuationSeparator" w:id="0">
    <w:p w14:paraId="31C479C8" w14:textId="77777777" w:rsidR="00081F58" w:rsidRDefault="00081F58" w:rsidP="000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4BEE" w14:textId="77777777" w:rsidR="00081F58" w:rsidRDefault="00081F58" w:rsidP="00060BC0">
      <w:r>
        <w:separator/>
      </w:r>
    </w:p>
  </w:footnote>
  <w:footnote w:type="continuationSeparator" w:id="0">
    <w:p w14:paraId="1A07DAA6" w14:textId="77777777" w:rsidR="00081F58" w:rsidRDefault="00081F58" w:rsidP="0006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87F"/>
    <w:rsid w:val="00060BC0"/>
    <w:rsid w:val="00081BB3"/>
    <w:rsid w:val="00081F58"/>
    <w:rsid w:val="00090270"/>
    <w:rsid w:val="000C268F"/>
    <w:rsid w:val="0011699B"/>
    <w:rsid w:val="00171E13"/>
    <w:rsid w:val="001729E4"/>
    <w:rsid w:val="00225276"/>
    <w:rsid w:val="0023032C"/>
    <w:rsid w:val="002303CB"/>
    <w:rsid w:val="00253B3C"/>
    <w:rsid w:val="0025419B"/>
    <w:rsid w:val="00262C1A"/>
    <w:rsid w:val="00286B16"/>
    <w:rsid w:val="0028713D"/>
    <w:rsid w:val="002C49E4"/>
    <w:rsid w:val="00315B78"/>
    <w:rsid w:val="00341756"/>
    <w:rsid w:val="003743BF"/>
    <w:rsid w:val="003810CA"/>
    <w:rsid w:val="00390914"/>
    <w:rsid w:val="003937F8"/>
    <w:rsid w:val="003D2191"/>
    <w:rsid w:val="003E26B0"/>
    <w:rsid w:val="003F67FA"/>
    <w:rsid w:val="00437757"/>
    <w:rsid w:val="0044672F"/>
    <w:rsid w:val="00451311"/>
    <w:rsid w:val="00456A89"/>
    <w:rsid w:val="0047348B"/>
    <w:rsid w:val="00482C42"/>
    <w:rsid w:val="00493511"/>
    <w:rsid w:val="004B71FC"/>
    <w:rsid w:val="004F2F33"/>
    <w:rsid w:val="004F48C5"/>
    <w:rsid w:val="00522DE9"/>
    <w:rsid w:val="00552511"/>
    <w:rsid w:val="00555F98"/>
    <w:rsid w:val="00566D60"/>
    <w:rsid w:val="0058124A"/>
    <w:rsid w:val="0059685F"/>
    <w:rsid w:val="005D0E20"/>
    <w:rsid w:val="005D6B42"/>
    <w:rsid w:val="005F6748"/>
    <w:rsid w:val="00606ED2"/>
    <w:rsid w:val="006634D6"/>
    <w:rsid w:val="0066685B"/>
    <w:rsid w:val="006724BB"/>
    <w:rsid w:val="00681EF5"/>
    <w:rsid w:val="006D38B8"/>
    <w:rsid w:val="00700B51"/>
    <w:rsid w:val="00702231"/>
    <w:rsid w:val="00772C63"/>
    <w:rsid w:val="00777242"/>
    <w:rsid w:val="007F69AE"/>
    <w:rsid w:val="00863D12"/>
    <w:rsid w:val="00864A6B"/>
    <w:rsid w:val="008B79C1"/>
    <w:rsid w:val="008F7FFA"/>
    <w:rsid w:val="0092787F"/>
    <w:rsid w:val="00930046"/>
    <w:rsid w:val="009639E5"/>
    <w:rsid w:val="00983823"/>
    <w:rsid w:val="00A5420B"/>
    <w:rsid w:val="00A54C85"/>
    <w:rsid w:val="00AA75CD"/>
    <w:rsid w:val="00AD2824"/>
    <w:rsid w:val="00B003C9"/>
    <w:rsid w:val="00C4326C"/>
    <w:rsid w:val="00C67D5D"/>
    <w:rsid w:val="00C857D8"/>
    <w:rsid w:val="00C91A3D"/>
    <w:rsid w:val="00CA14FC"/>
    <w:rsid w:val="00CB2F62"/>
    <w:rsid w:val="00CD51AF"/>
    <w:rsid w:val="00D21B55"/>
    <w:rsid w:val="00D35826"/>
    <w:rsid w:val="00DC0729"/>
    <w:rsid w:val="00DC6957"/>
    <w:rsid w:val="00E80C77"/>
    <w:rsid w:val="00ED44BB"/>
    <w:rsid w:val="00F20F43"/>
    <w:rsid w:val="00F26FBE"/>
    <w:rsid w:val="00F51DE1"/>
    <w:rsid w:val="00F72E6E"/>
    <w:rsid w:val="00F81E3A"/>
    <w:rsid w:val="00FA09C0"/>
    <w:rsid w:val="00FA5B45"/>
    <w:rsid w:val="00FB0EE2"/>
    <w:rsid w:val="00FC65FF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07B7CF"/>
  <w15:docId w15:val="{BCCCA23C-8E79-4B84-AC38-E8FC79E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BC0"/>
    <w:rPr>
      <w:kern w:val="2"/>
      <w:sz w:val="21"/>
      <w:szCs w:val="24"/>
    </w:rPr>
  </w:style>
  <w:style w:type="paragraph" w:styleId="a6">
    <w:name w:val="footer"/>
    <w:basedOn w:val="a"/>
    <w:link w:val="a7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BC0"/>
    <w:rPr>
      <w:kern w:val="2"/>
      <w:sz w:val="21"/>
      <w:szCs w:val="24"/>
    </w:rPr>
  </w:style>
  <w:style w:type="paragraph" w:styleId="a8">
    <w:name w:val="Balloon Text"/>
    <w:basedOn w:val="a"/>
    <w:link w:val="a9"/>
    <w:rsid w:val="00060B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0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4506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25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        平成　　年　　月　　日現在</vt:lpstr>
      <vt:lpstr>　履　歴　書　        平成　　年　　月　　日現在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        平成　　年　　月　　日現在</dc:title>
  <dc:creator>滋賀県</dc:creator>
  <cp:lastModifiedBy>山本　実央</cp:lastModifiedBy>
  <cp:revision>24</cp:revision>
  <cp:lastPrinted>2022-08-10T10:17:00Z</cp:lastPrinted>
  <dcterms:created xsi:type="dcterms:W3CDTF">2019-12-03T07:05:00Z</dcterms:created>
  <dcterms:modified xsi:type="dcterms:W3CDTF">2023-04-27T11:49:00Z</dcterms:modified>
</cp:coreProperties>
</file>