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FB" w:rsidRDefault="005908FB" w:rsidP="005908FB">
      <w:pPr>
        <w:pStyle w:val="a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（参考様式2-8）</w:t>
      </w:r>
    </w:p>
    <w:p w:rsidR="009D2F2A" w:rsidRPr="009D2F2A" w:rsidRDefault="009D2F2A" w:rsidP="00C01716">
      <w:pPr>
        <w:pStyle w:val="a3"/>
        <w:spacing w:line="240" w:lineRule="auto"/>
        <w:jc w:val="left"/>
        <w:rPr>
          <w:rFonts w:asciiTheme="minorEastAsia" w:eastAsiaTheme="minorEastAsia" w:hAnsiTheme="minorEastAsia" w:cs="ＭＳ Ｐゴシック"/>
          <w:b/>
          <w:bCs/>
        </w:rPr>
      </w:pPr>
    </w:p>
    <w:p w:rsidR="00FB0261" w:rsidRPr="00FB0261" w:rsidRDefault="00FB0261" w:rsidP="00FB0261">
      <w:pPr>
        <w:pStyle w:val="a3"/>
        <w:spacing w:before="244"/>
        <w:jc w:val="center"/>
        <w:rPr>
          <w:rFonts w:asciiTheme="minorEastAsia" w:eastAsiaTheme="minorEastAsia" w:hAnsiTheme="minorEastAsia"/>
          <w:spacing w:val="0"/>
        </w:rPr>
      </w:pPr>
      <w:r w:rsidRPr="00FB0261">
        <w:rPr>
          <w:rFonts w:asciiTheme="minorEastAsia" w:eastAsiaTheme="minorEastAsia" w:hAnsiTheme="minorEastAsia" w:cs="ＭＳ Ｐゴシック" w:hint="eastAsia"/>
          <w:b/>
          <w:bCs/>
          <w:sz w:val="28"/>
          <w:szCs w:val="28"/>
        </w:rPr>
        <w:t>事　業　説　明　書</w:t>
      </w:r>
    </w:p>
    <w:p w:rsidR="00FB0261" w:rsidRP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FB0261" w:rsidRP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FB0261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Pr="00FB0261">
        <w:rPr>
          <w:rFonts w:asciiTheme="minorEastAsia" w:eastAsiaTheme="minorEastAsia" w:hAnsiTheme="minorEastAsia" w:hint="eastAsia"/>
          <w:sz w:val="24"/>
          <w:szCs w:val="24"/>
        </w:rPr>
        <w:t>１（事業の）名称</w:t>
      </w:r>
    </w:p>
    <w:p w:rsid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FB0261" w:rsidRP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FB0261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Pr="00FB0261">
        <w:rPr>
          <w:rFonts w:asciiTheme="minorEastAsia" w:eastAsiaTheme="minorEastAsia" w:hAnsiTheme="minorEastAsia" w:hint="eastAsia"/>
          <w:sz w:val="24"/>
          <w:szCs w:val="24"/>
        </w:rPr>
        <w:t>２（事業所の）所在地</w:t>
      </w:r>
    </w:p>
    <w:p w:rsid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FB0261" w:rsidRP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FB0261" w:rsidRP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FB0261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Pr="00FB0261">
        <w:rPr>
          <w:rFonts w:asciiTheme="minorEastAsia" w:eastAsiaTheme="minorEastAsia" w:hAnsiTheme="minorEastAsia" w:hint="eastAsia"/>
          <w:sz w:val="24"/>
          <w:szCs w:val="24"/>
        </w:rPr>
        <w:t>３（事業関係）施設の図面（移転に準じるが礼拝施設との関係を明示すること。）</w:t>
      </w:r>
    </w:p>
    <w:p w:rsid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FB0261" w:rsidRP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FB0261" w:rsidRP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FB0261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Pr="00FB0261">
        <w:rPr>
          <w:rFonts w:asciiTheme="minorEastAsia" w:eastAsiaTheme="minorEastAsia" w:hAnsiTheme="minorEastAsia" w:hint="eastAsia"/>
          <w:sz w:val="24"/>
          <w:szCs w:val="24"/>
        </w:rPr>
        <w:t>４（事業の）開始年月日</w:t>
      </w:r>
    </w:p>
    <w:p w:rsid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FB0261" w:rsidRP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FB0261" w:rsidRP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FB0261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Pr="00FB0261">
        <w:rPr>
          <w:rFonts w:asciiTheme="minorEastAsia" w:eastAsiaTheme="minorEastAsia" w:hAnsiTheme="minorEastAsia" w:hint="eastAsia"/>
          <w:sz w:val="24"/>
          <w:szCs w:val="24"/>
        </w:rPr>
        <w:t>５（事業関係）職員構成</w:t>
      </w:r>
    </w:p>
    <w:p w:rsid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FB0261" w:rsidRP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FB0261" w:rsidRP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FB0261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Pr="00FB0261">
        <w:rPr>
          <w:rFonts w:asciiTheme="minorEastAsia" w:eastAsiaTheme="minorEastAsia" w:hAnsiTheme="minorEastAsia" w:hint="eastAsia"/>
          <w:sz w:val="24"/>
          <w:szCs w:val="24"/>
        </w:rPr>
        <w:t>６（事業関係）会計説明書（予算・決算書等を添付すること。）</w:t>
      </w:r>
    </w:p>
    <w:p w:rsid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FB0261" w:rsidRP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FB0261" w:rsidRP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FB0261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Pr="00FB0261">
        <w:rPr>
          <w:rFonts w:asciiTheme="minorEastAsia" w:eastAsiaTheme="minorEastAsia" w:hAnsiTheme="minorEastAsia" w:hint="eastAsia"/>
          <w:sz w:val="24"/>
          <w:szCs w:val="24"/>
        </w:rPr>
        <w:t>７　収益のあるとき、その処分に関する書類</w:t>
      </w:r>
    </w:p>
    <w:p w:rsid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FB0261" w:rsidRP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FB0261" w:rsidRP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FB0261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Pr="00FB0261">
        <w:rPr>
          <w:rFonts w:asciiTheme="minorEastAsia" w:eastAsiaTheme="minorEastAsia" w:hAnsiTheme="minorEastAsia" w:hint="eastAsia"/>
          <w:sz w:val="24"/>
          <w:szCs w:val="24"/>
        </w:rPr>
        <w:t>８　今後の計画</w:t>
      </w:r>
    </w:p>
    <w:p w:rsid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FB0261" w:rsidRPr="00FB0261" w:rsidRDefault="00FB0261" w:rsidP="00FB0261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6A0F92" w:rsidRPr="00FB0261" w:rsidRDefault="00FB0261" w:rsidP="00FB0261">
      <w:pPr>
        <w:pStyle w:val="a3"/>
        <w:spacing w:line="244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FB0261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="009C63B5">
        <w:rPr>
          <w:rFonts w:asciiTheme="minorEastAsia" w:eastAsiaTheme="minorEastAsia" w:hAnsiTheme="minorEastAsia" w:hint="eastAsia"/>
          <w:sz w:val="24"/>
          <w:szCs w:val="24"/>
        </w:rPr>
        <w:t>９　管理運営規程</w:t>
      </w:r>
      <w:r w:rsidRPr="00FB0261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C63B5">
        <w:rPr>
          <w:rFonts w:asciiTheme="minorEastAsia" w:eastAsiaTheme="minorEastAsia" w:hAnsiTheme="minorEastAsia" w:hint="eastAsia"/>
          <w:sz w:val="24"/>
          <w:szCs w:val="24"/>
        </w:rPr>
        <w:t>墓地・納骨堂事業等の場合は添付すること。</w:t>
      </w:r>
      <w:bookmarkStart w:id="0" w:name="_GoBack"/>
      <w:bookmarkEnd w:id="0"/>
      <w:r w:rsidRPr="00FB0261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FB0261" w:rsidRDefault="006A0F92">
      <w:pPr>
        <w:pStyle w:val="a3"/>
        <w:rPr>
          <w:rFonts w:asciiTheme="minorEastAsia" w:eastAsiaTheme="minorEastAsia" w:hAnsiTheme="minorEastAsia"/>
          <w:spacing w:val="1"/>
          <w:sz w:val="24"/>
          <w:szCs w:val="24"/>
        </w:rPr>
      </w:pPr>
      <w:r w:rsidRPr="00FB0261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</w:p>
    <w:p w:rsidR="00FB0261" w:rsidRDefault="00FB0261">
      <w:pPr>
        <w:pStyle w:val="a3"/>
        <w:rPr>
          <w:rFonts w:asciiTheme="minorEastAsia" w:eastAsiaTheme="minorEastAsia" w:hAnsiTheme="minorEastAsia"/>
          <w:spacing w:val="1"/>
          <w:sz w:val="24"/>
          <w:szCs w:val="24"/>
        </w:rPr>
      </w:pPr>
    </w:p>
    <w:p w:rsidR="006A0F92" w:rsidRPr="00FB0261" w:rsidRDefault="006A0F92">
      <w:pPr>
        <w:pStyle w:val="a3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FB0261">
        <w:rPr>
          <w:rFonts w:asciiTheme="minorEastAsia" w:eastAsiaTheme="minorEastAsia" w:hAnsiTheme="minorEastAsia" w:hint="eastAsia"/>
          <w:sz w:val="21"/>
          <w:szCs w:val="21"/>
        </w:rPr>
        <w:t>（注）１枚の用紙に記入できないものは、適宜、追加しても差し支えない。</w:t>
      </w:r>
    </w:p>
    <w:sectPr w:rsidR="006A0F92" w:rsidRPr="00FB0261" w:rsidSect="00FB0261">
      <w:pgSz w:w="11906" w:h="16838" w:code="9"/>
      <w:pgMar w:top="1701" w:right="1531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B5" w:rsidRDefault="009C63B5" w:rsidP="009C63B5">
      <w:r>
        <w:separator/>
      </w:r>
    </w:p>
  </w:endnote>
  <w:endnote w:type="continuationSeparator" w:id="0">
    <w:p w:rsidR="009C63B5" w:rsidRDefault="009C63B5" w:rsidP="009C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B5" w:rsidRDefault="009C63B5" w:rsidP="009C63B5">
      <w:r>
        <w:separator/>
      </w:r>
    </w:p>
  </w:footnote>
  <w:footnote w:type="continuationSeparator" w:id="0">
    <w:p w:rsidR="009C63B5" w:rsidRDefault="009C63B5" w:rsidP="009C6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92"/>
    <w:rsid w:val="0010190E"/>
    <w:rsid w:val="005908FB"/>
    <w:rsid w:val="006A0F92"/>
    <w:rsid w:val="009C63B5"/>
    <w:rsid w:val="009D2F2A"/>
    <w:rsid w:val="00A4204E"/>
    <w:rsid w:val="00BB27A1"/>
    <w:rsid w:val="00C01716"/>
    <w:rsid w:val="00EA2963"/>
    <w:rsid w:val="00FB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A5EBFC-385A-4CAF-B6E3-E85312F8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2"/>
      <w:sz w:val="22"/>
      <w:szCs w:val="22"/>
    </w:rPr>
  </w:style>
  <w:style w:type="paragraph" w:styleId="a4">
    <w:name w:val="header"/>
    <w:basedOn w:val="a"/>
    <w:link w:val="a5"/>
    <w:rsid w:val="009C63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C63B5"/>
    <w:rPr>
      <w:kern w:val="2"/>
      <w:sz w:val="21"/>
      <w:szCs w:val="24"/>
    </w:rPr>
  </w:style>
  <w:style w:type="paragraph" w:styleId="a6">
    <w:name w:val="footer"/>
    <w:basedOn w:val="a"/>
    <w:link w:val="a7"/>
    <w:rsid w:val="009C6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C63B5"/>
    <w:rPr>
      <w:kern w:val="2"/>
      <w:sz w:val="21"/>
      <w:szCs w:val="24"/>
    </w:rPr>
  </w:style>
  <w:style w:type="paragraph" w:styleId="a8">
    <w:name w:val="Balloon Text"/>
    <w:basedOn w:val="a"/>
    <w:link w:val="a9"/>
    <w:rsid w:val="009C6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C63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212199\Desktop\&#23447;&#25945;&#27861;&#20154;&#27096;&#24335;&#35211;&#30452;&#12375;\02%20&#35215;&#21063;&#22793;&#2635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説　明　書</vt:lpstr>
      <vt:lpstr>事　業　説　明　書</vt:lpstr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説　明　書</dc:title>
  <dc:subject/>
  <dc:creator>神田　英司</dc:creator>
  <cp:keywords/>
  <dc:description/>
  <cp:lastModifiedBy>江村　憲司</cp:lastModifiedBy>
  <cp:revision>8</cp:revision>
  <cp:lastPrinted>2022-04-08T11:13:00Z</cp:lastPrinted>
  <dcterms:created xsi:type="dcterms:W3CDTF">2021-01-08T09:57:00Z</dcterms:created>
  <dcterms:modified xsi:type="dcterms:W3CDTF">2022-04-08T11:20:00Z</dcterms:modified>
</cp:coreProperties>
</file>