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5B" w:rsidRPr="005C7720" w:rsidRDefault="004C205B">
      <w:pPr>
        <w:pStyle w:val="a3"/>
        <w:rPr>
          <w:spacing w:val="0"/>
        </w:rPr>
      </w:pPr>
      <w:r w:rsidRPr="005C7720">
        <w:rPr>
          <w:rFonts w:ascii="ＭＳ 明朝"/>
          <w:sz w:val="24"/>
        </w:rPr>
        <w:t xml:space="preserve"> </w:t>
      </w:r>
      <w:r w:rsidRPr="005C7720">
        <w:rPr>
          <w:rFonts w:ascii="ＭＳ 明朝" w:hAnsi="ＭＳ 明朝" w:hint="eastAsia"/>
        </w:rPr>
        <w:t>１　介護老人保健施設等の概要</w:t>
      </w:r>
    </w:p>
    <w:p w:rsidR="004C205B" w:rsidRPr="005C7720" w:rsidRDefault="004C205B">
      <w:pPr>
        <w:pStyle w:val="a3"/>
        <w:rPr>
          <w:spacing w:val="0"/>
        </w:rPr>
      </w:pPr>
      <w:r w:rsidRPr="005C7720">
        <w:rPr>
          <w:rFonts w:ascii="ＭＳ 明朝" w:hAnsi="ＭＳ 明朝" w:hint="eastAsia"/>
        </w:rPr>
        <w:t xml:space="preserve">　(１)　介護老人保健施設の概要　　　　　　　　　　　</w:t>
      </w:r>
      <w:r w:rsidR="00A75006" w:rsidRPr="005C7720">
        <w:rPr>
          <w:rFonts w:ascii="ＭＳ 明朝" w:hAnsi="ＭＳ 明朝" w:hint="eastAsia"/>
        </w:rPr>
        <w:t xml:space="preserve">　　　　　　　　　　　　　　　　　　　　　　　　　　　　　　令和</w:t>
      </w:r>
      <w:r w:rsidRPr="005C7720">
        <w:rPr>
          <w:rFonts w:ascii="ＭＳ 明朝" w:hAnsi="ＭＳ 明朝" w:hint="eastAsia"/>
        </w:rPr>
        <w:t xml:space="preserve">　　年　　月　　日現在</w:t>
      </w:r>
    </w:p>
    <w:p w:rsidR="004C205B" w:rsidRPr="005C7720" w:rsidRDefault="004C205B">
      <w:pPr>
        <w:pStyle w:val="a3"/>
        <w:spacing w:line="96"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2160"/>
        <w:gridCol w:w="12096"/>
      </w:tblGrid>
      <w:tr w:rsidR="005C7720" w:rsidRPr="005C7720">
        <w:trPr>
          <w:cantSplit/>
          <w:trHeight w:hRule="exact" w:val="446"/>
        </w:trPr>
        <w:tc>
          <w:tcPr>
            <w:tcW w:w="648" w:type="dxa"/>
            <w:vMerge w:val="restart"/>
            <w:tcBorders>
              <w:top w:val="single" w:sz="4" w:space="0" w:color="000000"/>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rsidP="009461DE">
            <w:pPr>
              <w:pStyle w:val="a3"/>
              <w:jc w:val="center"/>
              <w:rPr>
                <w:spacing w:val="0"/>
              </w:rPr>
            </w:pPr>
            <w:r w:rsidRPr="005C7720">
              <w:rPr>
                <w:rFonts w:ascii="ＭＳ 明朝" w:hAnsi="ＭＳ 明朝" w:hint="eastAsia"/>
              </w:rPr>
              <w:t>施</w:t>
            </w:r>
          </w:p>
          <w:p w:rsidR="004C205B" w:rsidRPr="005C7720" w:rsidRDefault="004C205B">
            <w:pPr>
              <w:pStyle w:val="a3"/>
              <w:rPr>
                <w:spacing w:val="0"/>
              </w:rPr>
            </w:pPr>
          </w:p>
          <w:p w:rsidR="004C205B" w:rsidRPr="005C7720" w:rsidRDefault="004C205B" w:rsidP="009461DE">
            <w:pPr>
              <w:pStyle w:val="a3"/>
              <w:jc w:val="center"/>
              <w:rPr>
                <w:spacing w:val="0"/>
              </w:rPr>
            </w:pPr>
            <w:r w:rsidRPr="005C7720">
              <w:rPr>
                <w:rFonts w:ascii="ＭＳ 明朝" w:hAnsi="ＭＳ 明朝" w:hint="eastAsia"/>
              </w:rPr>
              <w:t>設</w:t>
            </w:r>
          </w:p>
          <w:p w:rsidR="004C205B" w:rsidRPr="005C7720" w:rsidRDefault="004C205B">
            <w:pPr>
              <w:pStyle w:val="a3"/>
              <w:rPr>
                <w:spacing w:val="0"/>
              </w:rPr>
            </w:pPr>
          </w:p>
          <w:p w:rsidR="004C205B" w:rsidRPr="005C7720" w:rsidRDefault="004C205B" w:rsidP="009461DE">
            <w:pPr>
              <w:pStyle w:val="a3"/>
              <w:jc w:val="center"/>
              <w:rPr>
                <w:spacing w:val="0"/>
              </w:rPr>
            </w:pPr>
            <w:r w:rsidRPr="005C7720">
              <w:rPr>
                <w:rFonts w:ascii="ＭＳ 明朝" w:hAnsi="ＭＳ 明朝" w:hint="eastAsia"/>
              </w:rPr>
              <w:t>等</w:t>
            </w:r>
          </w:p>
          <w:p w:rsidR="004C205B" w:rsidRPr="005C7720" w:rsidRDefault="004C205B">
            <w:pPr>
              <w:pStyle w:val="a3"/>
              <w:rPr>
                <w:spacing w:val="0"/>
              </w:rPr>
            </w:pPr>
          </w:p>
          <w:p w:rsidR="004C205B" w:rsidRPr="005C7720" w:rsidRDefault="004C205B" w:rsidP="009461DE">
            <w:pPr>
              <w:pStyle w:val="a3"/>
              <w:jc w:val="center"/>
              <w:rPr>
                <w:spacing w:val="0"/>
              </w:rPr>
            </w:pPr>
            <w:r w:rsidRPr="005C7720">
              <w:rPr>
                <w:rFonts w:ascii="ＭＳ 明朝" w:hAnsi="ＭＳ 明朝" w:hint="eastAsia"/>
              </w:rPr>
              <w:t>の</w:t>
            </w:r>
          </w:p>
          <w:p w:rsidR="004C205B" w:rsidRPr="005C7720" w:rsidRDefault="004C205B">
            <w:pPr>
              <w:pStyle w:val="a3"/>
              <w:rPr>
                <w:spacing w:val="0"/>
              </w:rPr>
            </w:pPr>
          </w:p>
          <w:p w:rsidR="004C205B" w:rsidRPr="005C7720" w:rsidRDefault="004C205B" w:rsidP="009461DE">
            <w:pPr>
              <w:pStyle w:val="a3"/>
              <w:jc w:val="center"/>
              <w:rPr>
                <w:spacing w:val="0"/>
              </w:rPr>
            </w:pPr>
            <w:r w:rsidRPr="005C7720">
              <w:rPr>
                <w:rFonts w:ascii="ＭＳ 明朝" w:hAnsi="ＭＳ 明朝" w:hint="eastAsia"/>
              </w:rPr>
              <w:t>状</w:t>
            </w:r>
          </w:p>
          <w:p w:rsidR="004C205B" w:rsidRPr="005C7720" w:rsidRDefault="004C205B">
            <w:pPr>
              <w:pStyle w:val="a3"/>
              <w:rPr>
                <w:spacing w:val="0"/>
              </w:rPr>
            </w:pPr>
          </w:p>
          <w:p w:rsidR="004C205B" w:rsidRPr="005C7720" w:rsidRDefault="004C205B" w:rsidP="009461DE">
            <w:pPr>
              <w:pStyle w:val="a3"/>
              <w:jc w:val="center"/>
              <w:rPr>
                <w:spacing w:val="0"/>
              </w:rPr>
            </w:pPr>
            <w:r w:rsidRPr="005C7720">
              <w:rPr>
                <w:rFonts w:ascii="ＭＳ 明朝" w:hAnsi="ＭＳ 明朝" w:hint="eastAsia"/>
              </w:rPr>
              <w:t>況</w:t>
            </w:r>
          </w:p>
        </w:tc>
        <w:tc>
          <w:tcPr>
            <w:tcW w:w="2160" w:type="dxa"/>
            <w:tcBorders>
              <w:top w:val="single" w:sz="4" w:space="0" w:color="000000"/>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名　　　　　　　称</w:t>
            </w:r>
          </w:p>
        </w:tc>
        <w:tc>
          <w:tcPr>
            <w:tcW w:w="120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bookmarkStart w:id="0" w:name="_GoBack"/>
            <w:bookmarkEnd w:id="0"/>
          </w:p>
        </w:tc>
      </w:tr>
      <w:tr w:rsidR="005C7720" w:rsidRPr="005C7720">
        <w:trPr>
          <w:cantSplit/>
          <w:trHeight w:hRule="exact" w:val="446"/>
        </w:trPr>
        <w:tc>
          <w:tcPr>
            <w:tcW w:w="648"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所　　　在　　　地</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r w:rsidR="005C7720" w:rsidRPr="005C7720">
        <w:trPr>
          <w:cantSplit/>
          <w:trHeight w:hRule="exact" w:val="448"/>
        </w:trPr>
        <w:tc>
          <w:tcPr>
            <w:tcW w:w="648"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管理者の氏名・年齢</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　　歳）　　医師・医師以外（　　　　　　　　　　　　　　　）</w:t>
            </w:r>
          </w:p>
        </w:tc>
      </w:tr>
      <w:tr w:rsidR="005C7720" w:rsidRPr="005C7720">
        <w:trPr>
          <w:cantSplit/>
          <w:trHeight w:hRule="exact" w:val="450"/>
        </w:trPr>
        <w:tc>
          <w:tcPr>
            <w:tcW w:w="648"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開　設　年　月　日</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平成（昭和）　　　年　　　月　　　日</w:t>
            </w:r>
          </w:p>
        </w:tc>
      </w:tr>
      <w:tr w:rsidR="005C7720" w:rsidRPr="005C7720">
        <w:trPr>
          <w:cantSplit/>
          <w:trHeight w:hRule="exact" w:val="900"/>
        </w:trPr>
        <w:tc>
          <w:tcPr>
            <w:tcW w:w="648"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p>
          <w:p w:rsidR="004C205B" w:rsidRPr="005C7720" w:rsidRDefault="004C205B" w:rsidP="00F53D57">
            <w:pPr>
              <w:pStyle w:val="a3"/>
              <w:jc w:val="center"/>
              <w:rPr>
                <w:spacing w:val="0"/>
              </w:rPr>
            </w:pPr>
            <w:r w:rsidRPr="005C7720">
              <w:rPr>
                <w:rFonts w:ascii="ＭＳ 明朝" w:hAnsi="ＭＳ 明朝" w:hint="eastAsia"/>
              </w:rPr>
              <w:t>設　置　形　態　等</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独立型（新築・改築）</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併設型（新築・改築）　併設施設名　　　　　　　　　　　病床数　　　床　標榜診療科名</w:t>
            </w:r>
          </w:p>
        </w:tc>
      </w:tr>
      <w:tr w:rsidR="005C7720" w:rsidRPr="005C7720">
        <w:trPr>
          <w:cantSplit/>
          <w:trHeight w:hRule="exact" w:val="900"/>
        </w:trPr>
        <w:tc>
          <w:tcPr>
            <w:tcW w:w="648"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p>
          <w:p w:rsidR="004C205B" w:rsidRPr="005C7720" w:rsidRDefault="004C205B" w:rsidP="00F53D57">
            <w:pPr>
              <w:pStyle w:val="a3"/>
              <w:jc w:val="center"/>
              <w:rPr>
                <w:spacing w:val="0"/>
              </w:rPr>
            </w:pPr>
            <w:r w:rsidRPr="005C7720">
              <w:rPr>
                <w:rFonts w:ascii="ＭＳ 明朝" w:hAnsi="ＭＳ 明朝" w:hint="eastAsia"/>
              </w:rPr>
              <w:t>入　所　定　員　等</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入所定員　　　　　人　　　現員　　　　　人　（うち認知症専門棟　　　人　　現員　　　人）</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通所定員　　　　　人</w:t>
            </w:r>
            <w:r w:rsidRPr="005C7720">
              <w:rPr>
                <w:rFonts w:ascii="ＭＳ 明朝" w:hAnsi="ＭＳ 明朝" w:hint="eastAsia"/>
                <w:spacing w:val="6"/>
              </w:rPr>
              <w:t xml:space="preserve">      </w:t>
            </w:r>
            <w:r w:rsidRPr="005C7720">
              <w:rPr>
                <w:rFonts w:ascii="ＭＳ 明朝" w:hAnsi="ＭＳ 明朝" w:hint="eastAsia"/>
              </w:rPr>
              <w:t>１日あたり平均利用者　　　　　人</w:t>
            </w:r>
          </w:p>
        </w:tc>
      </w:tr>
      <w:tr w:rsidR="005C7720" w:rsidRPr="005C7720">
        <w:trPr>
          <w:cantSplit/>
          <w:trHeight w:hRule="exact" w:val="450"/>
        </w:trPr>
        <w:tc>
          <w:tcPr>
            <w:tcW w:w="648"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施　設　・　構　造</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建築延面積　　　　階建　　　　　　　　㎡　　建築構造　　　　　　造</w:t>
            </w:r>
          </w:p>
        </w:tc>
      </w:tr>
      <w:tr w:rsidR="005C7720" w:rsidRPr="005C7720">
        <w:trPr>
          <w:cantSplit/>
          <w:trHeight w:hRule="exact" w:val="431"/>
        </w:trPr>
        <w:tc>
          <w:tcPr>
            <w:tcW w:w="648" w:type="dxa"/>
            <w:vMerge w:val="restart"/>
            <w:tcBorders>
              <w:top w:val="single" w:sz="4" w:space="0" w:color="auto"/>
              <w:left w:val="single" w:sz="4" w:space="0" w:color="000000"/>
              <w:bottom w:val="nil"/>
              <w:right w:val="nil"/>
            </w:tcBorders>
          </w:tcPr>
          <w:p w:rsidR="004C205B" w:rsidRPr="005C7720" w:rsidRDefault="004C205B">
            <w:pPr>
              <w:pStyle w:val="a3"/>
              <w:spacing w:before="16"/>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協</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力</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病</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院</w:t>
            </w: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6"/>
              <w:jc w:val="center"/>
              <w:rPr>
                <w:spacing w:val="0"/>
              </w:rPr>
            </w:pPr>
            <w:r w:rsidRPr="005C7720">
              <w:rPr>
                <w:rFonts w:ascii="ＭＳ 明朝" w:hAnsi="ＭＳ 明朝" w:hint="eastAsia"/>
              </w:rPr>
              <w:t>名　　　　　　　称</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6"/>
              <w:rPr>
                <w:spacing w:val="0"/>
              </w:rPr>
            </w:pPr>
          </w:p>
        </w:tc>
      </w:tr>
      <w:tr w:rsidR="005C7720" w:rsidRPr="005C7720">
        <w:trPr>
          <w:cantSplit/>
          <w:trHeight w:hRule="exact" w:val="450"/>
        </w:trPr>
        <w:tc>
          <w:tcPr>
            <w:tcW w:w="648"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所　　　在　　　地</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施設から約　　　　km</w:t>
            </w:r>
          </w:p>
        </w:tc>
      </w:tr>
      <w:tr w:rsidR="005C7720" w:rsidRPr="005C7720">
        <w:trPr>
          <w:cantSplit/>
          <w:trHeight w:hRule="exact" w:val="450"/>
        </w:trPr>
        <w:tc>
          <w:tcPr>
            <w:tcW w:w="648"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7D45AA">
              <w:rPr>
                <w:rFonts w:ascii="ＭＳ 明朝" w:hAnsi="ＭＳ 明朝" w:hint="eastAsia"/>
                <w:spacing w:val="60"/>
                <w:fitText w:val="1940" w:id="-727012864"/>
              </w:rPr>
              <w:t>標榜診療科</w:t>
            </w:r>
            <w:r w:rsidRPr="007D45AA">
              <w:rPr>
                <w:rFonts w:ascii="ＭＳ 明朝" w:hAnsi="ＭＳ 明朝" w:hint="eastAsia"/>
                <w:spacing w:val="37"/>
                <w:fitText w:val="1940" w:id="-727012864"/>
              </w:rPr>
              <w:t>名</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r w:rsidR="005C7720" w:rsidRPr="005C7720">
        <w:trPr>
          <w:cantSplit/>
          <w:trHeight w:hRule="exact" w:val="450"/>
        </w:trPr>
        <w:tc>
          <w:tcPr>
            <w:tcW w:w="648" w:type="dxa"/>
            <w:vMerge w:val="restart"/>
            <w:tcBorders>
              <w:top w:val="single" w:sz="4" w:space="0" w:color="auto"/>
              <w:left w:val="single" w:sz="4" w:space="0" w:color="000000"/>
              <w:bottom w:val="nil"/>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協</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力歯</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科</w:t>
            </w: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名　　　　　　　称</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r w:rsidR="004C205B" w:rsidRPr="005C7720">
        <w:trPr>
          <w:cantSplit/>
          <w:trHeight w:hRule="exact" w:val="450"/>
        </w:trPr>
        <w:tc>
          <w:tcPr>
            <w:tcW w:w="648"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vAlign w:val="center"/>
          </w:tcPr>
          <w:p w:rsidR="004C205B" w:rsidRPr="005C7720" w:rsidRDefault="004C205B" w:rsidP="00F53D57">
            <w:pPr>
              <w:pStyle w:val="a3"/>
              <w:spacing w:before="129"/>
              <w:jc w:val="center"/>
              <w:rPr>
                <w:spacing w:val="0"/>
              </w:rPr>
            </w:pPr>
            <w:r w:rsidRPr="005C7720">
              <w:rPr>
                <w:rFonts w:ascii="ＭＳ 明朝" w:hAnsi="ＭＳ 明朝" w:hint="eastAsia"/>
              </w:rPr>
              <w:t>所　　　在　　　地</w:t>
            </w:r>
          </w:p>
        </w:tc>
        <w:tc>
          <w:tcPr>
            <w:tcW w:w="120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施設から約　　　　km</w:t>
            </w: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rPr>
        <w:t xml:space="preserve">　　（注）１　「入所定員等」欄の通所利用者１日あたり平均人数は、直近３か月の実施日における１日あたり平均利用者数とすること。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２　「施設・構造」欄は、他施設と合築の場合は老人保健施設に関する部分のみの記載でよいこと。</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 xml:space="preserve">　(２)　介護老人保健施設を設置経営する法人等の概要</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1944"/>
        <w:gridCol w:w="11664"/>
        <w:gridCol w:w="756"/>
      </w:tblGrid>
      <w:tr w:rsidR="005C7720" w:rsidRPr="005C7720">
        <w:trPr>
          <w:cantSplit/>
          <w:trHeight w:hRule="exact" w:val="446"/>
        </w:trPr>
        <w:tc>
          <w:tcPr>
            <w:tcW w:w="756" w:type="dxa"/>
            <w:vMerge w:val="restart"/>
            <w:tcBorders>
              <w:top w:val="nil"/>
              <w:left w:val="nil"/>
              <w:bottom w:val="nil"/>
              <w:right w:val="nil"/>
            </w:tcBorders>
          </w:tcPr>
          <w:p w:rsidR="004C205B" w:rsidRPr="005C7720" w:rsidRDefault="004C205B">
            <w:pPr>
              <w:pStyle w:val="a3"/>
              <w:spacing w:before="129"/>
              <w:rPr>
                <w:spacing w:val="0"/>
              </w:rPr>
            </w:pPr>
          </w:p>
        </w:tc>
        <w:tc>
          <w:tcPr>
            <w:tcW w:w="1944"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45"/>
                <w:fitText w:val="1720" w:id="-727012863"/>
              </w:rPr>
              <w:t>法人等の名</w:t>
            </w:r>
            <w:r w:rsidRPr="007D45AA">
              <w:rPr>
                <w:rFonts w:ascii="ＭＳ 明朝" w:hAnsi="ＭＳ 明朝" w:hint="eastAsia"/>
                <w:spacing w:val="0"/>
                <w:fitText w:val="1720" w:id="-727012863"/>
              </w:rPr>
              <w:t>称</w:t>
            </w:r>
          </w:p>
        </w:tc>
        <w:tc>
          <w:tcPr>
            <w:tcW w:w="11664"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756" w:type="dxa"/>
            <w:vMerge w:val="restart"/>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894"/>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7D45AA">
              <w:rPr>
                <w:rFonts w:ascii="ＭＳ 明朝" w:hAnsi="ＭＳ 明朝" w:hint="eastAsia"/>
                <w:spacing w:val="45"/>
                <w:fitText w:val="1720" w:id="-727012862"/>
              </w:rPr>
              <w:t>法人等の種</w:t>
            </w:r>
            <w:r w:rsidRPr="007D45AA">
              <w:rPr>
                <w:rFonts w:ascii="ＭＳ 明朝" w:hAnsi="ＭＳ 明朝" w:hint="eastAsia"/>
                <w:spacing w:val="0"/>
                <w:fitText w:val="1720" w:id="-727012862"/>
              </w:rPr>
              <w:t>別</w:t>
            </w:r>
          </w:p>
        </w:tc>
        <w:tc>
          <w:tcPr>
            <w:tcW w:w="116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１　　医療法人</w:t>
            </w:r>
            <w:r w:rsidRPr="005C7720">
              <w:rPr>
                <w:rFonts w:ascii="ＭＳ 明朝" w:hAnsi="ＭＳ 明朝" w:hint="eastAsia"/>
                <w:spacing w:val="6"/>
              </w:rPr>
              <w:t xml:space="preserve">    </w:t>
            </w:r>
            <w:r w:rsidR="00F01935" w:rsidRPr="005C7720">
              <w:rPr>
                <w:rFonts w:ascii="ＭＳ 明朝" w:hAnsi="ＭＳ 明朝" w:hint="eastAsia"/>
              </w:rPr>
              <w:t xml:space="preserve">　　　　　　　　　　</w:t>
            </w:r>
            <w:r w:rsidRPr="005C7720">
              <w:rPr>
                <w:rFonts w:ascii="ＭＳ 明朝" w:hAnsi="ＭＳ 明朝" w:hint="eastAsia"/>
              </w:rPr>
              <w:t>４　地方公共団体</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２　　社会福祉法人</w:t>
            </w:r>
            <w:r w:rsidRPr="005C7720">
              <w:rPr>
                <w:rFonts w:ascii="ＭＳ 明朝" w:hAnsi="ＭＳ 明朝" w:hint="eastAsia"/>
                <w:spacing w:val="6"/>
              </w:rPr>
              <w:t xml:space="preserve">                    </w:t>
            </w:r>
            <w:r w:rsidRPr="005C7720">
              <w:rPr>
                <w:rFonts w:ascii="ＭＳ 明朝" w:hAnsi="ＭＳ 明朝" w:hint="eastAsia"/>
              </w:rPr>
              <w:t>５　その他（　　　　　　　　　　）</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３　　財団法人</w:t>
            </w:r>
          </w:p>
        </w:tc>
        <w:tc>
          <w:tcPr>
            <w:tcW w:w="756" w:type="dxa"/>
            <w:vMerge/>
            <w:tcBorders>
              <w:top w:val="nil"/>
              <w:left w:val="nil"/>
              <w:bottom w:val="nil"/>
              <w:right w:val="nil"/>
            </w:tcBorders>
          </w:tcPr>
          <w:p w:rsidR="004C205B" w:rsidRPr="005C7720" w:rsidRDefault="004C205B">
            <w:pPr>
              <w:pStyle w:val="a3"/>
              <w:rPr>
                <w:spacing w:val="0"/>
              </w:rPr>
            </w:pPr>
          </w:p>
        </w:tc>
      </w:tr>
      <w:tr w:rsidR="005C7720" w:rsidRPr="005C7720">
        <w:trPr>
          <w:cantSplit/>
          <w:trHeight w:hRule="exact" w:val="450"/>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75"/>
                <w:fitText w:val="1720" w:id="-727012861"/>
              </w:rPr>
              <w:t>代表者氏</w:t>
            </w:r>
            <w:r w:rsidRPr="007D45AA">
              <w:rPr>
                <w:rFonts w:ascii="ＭＳ 明朝" w:hAnsi="ＭＳ 明朝" w:hint="eastAsia"/>
                <w:spacing w:val="30"/>
                <w:fitText w:val="1720" w:id="-727012861"/>
              </w:rPr>
              <w:t>名</w:t>
            </w:r>
          </w:p>
        </w:tc>
        <w:tc>
          <w:tcPr>
            <w:tcW w:w="116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756"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675"/>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5"/>
                <w:fitText w:val="1720" w:id="-727012860"/>
              </w:rPr>
              <w:t>主たる事務所</w:t>
            </w:r>
            <w:r w:rsidRPr="007D45AA">
              <w:rPr>
                <w:rFonts w:ascii="ＭＳ 明朝" w:hAnsi="ＭＳ 明朝" w:hint="eastAsia"/>
                <w:spacing w:val="30"/>
                <w:fitText w:val="1720" w:id="-727012860"/>
              </w:rPr>
              <w:t>の</w:t>
            </w:r>
          </w:p>
          <w:p w:rsidR="004C205B" w:rsidRPr="005C7720" w:rsidRDefault="004C205B">
            <w:pPr>
              <w:pStyle w:val="a3"/>
              <w:rPr>
                <w:spacing w:val="0"/>
              </w:rPr>
            </w:pPr>
            <w:r w:rsidRPr="005C7720">
              <w:rPr>
                <w:rFonts w:cs="Century"/>
                <w:spacing w:val="6"/>
              </w:rPr>
              <w:t xml:space="preserve"> </w:t>
            </w:r>
            <w:r w:rsidRPr="007D45AA">
              <w:rPr>
                <w:rFonts w:ascii="ＭＳ 明朝" w:hAnsi="ＭＳ 明朝" w:hint="eastAsia"/>
                <w:spacing w:val="270"/>
                <w:fitText w:val="1720" w:id="-727012859"/>
              </w:rPr>
              <w:t>所在</w:t>
            </w:r>
            <w:r w:rsidRPr="007D45AA">
              <w:rPr>
                <w:rFonts w:ascii="ＭＳ 明朝" w:hAnsi="ＭＳ 明朝" w:hint="eastAsia"/>
                <w:spacing w:val="0"/>
                <w:fitText w:val="1720" w:id="-727012859"/>
              </w:rPr>
              <w:t>地</w:t>
            </w:r>
          </w:p>
        </w:tc>
        <w:tc>
          <w:tcPr>
            <w:tcW w:w="116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756"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025"/>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Ⅰ　法人等の行う</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事業内容</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事業名、事業</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開始年月日、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病床数および</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定員等</w:t>
            </w:r>
          </w:p>
        </w:tc>
        <w:tc>
          <w:tcPr>
            <w:tcW w:w="116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756" w:type="dxa"/>
            <w:vMerge/>
            <w:tcBorders>
              <w:top w:val="nil"/>
              <w:left w:val="nil"/>
              <w:bottom w:val="nil"/>
              <w:right w:val="nil"/>
            </w:tcBorders>
          </w:tcPr>
          <w:p w:rsidR="004C205B" w:rsidRPr="005C7720" w:rsidRDefault="004C205B">
            <w:pPr>
              <w:pStyle w:val="a3"/>
              <w:spacing w:before="129"/>
              <w:rPr>
                <w:spacing w:val="0"/>
              </w:rPr>
            </w:pPr>
          </w:p>
        </w:tc>
      </w:tr>
      <w:tr w:rsidR="004C205B" w:rsidRPr="005C7720">
        <w:trPr>
          <w:cantSplit/>
          <w:trHeight w:hRule="exact" w:val="2475"/>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Ⅱ　理事長が経営</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している「社会</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福祉施設または</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病院等」の事業</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内容</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事業名、事業</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開始年月日、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入所定員等</w:t>
            </w:r>
          </w:p>
        </w:tc>
        <w:tc>
          <w:tcPr>
            <w:tcW w:w="116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756" w:type="dxa"/>
            <w:vMerge/>
            <w:tcBorders>
              <w:top w:val="nil"/>
              <w:left w:val="nil"/>
              <w:bottom w:val="nil"/>
              <w:right w:val="nil"/>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（注）「法人等の種別」欄は、該当する番号を○で囲むこと。</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t xml:space="preserve">　(３)　運営方針</w:t>
      </w:r>
    </w:p>
    <w:p w:rsidR="004C205B" w:rsidRPr="005C7720" w:rsidRDefault="004C205B">
      <w:pPr>
        <w:pStyle w:val="a3"/>
        <w:rPr>
          <w:spacing w:val="0"/>
        </w:rPr>
      </w:pPr>
      <w:r w:rsidRPr="005C7720">
        <w:rPr>
          <w:rFonts w:ascii="ＭＳ 明朝" w:hAnsi="ＭＳ 明朝" w:hint="eastAsia"/>
        </w:rPr>
        <w:t xml:space="preserve">　　　※　運営規程を添付すること（記載不要）。</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t xml:space="preserve">　(４)　介護老人保健施設の平面図</w:t>
      </w:r>
    </w:p>
    <w:p w:rsidR="004C205B" w:rsidRPr="005C7720" w:rsidRDefault="004C205B">
      <w:pPr>
        <w:pStyle w:val="a3"/>
        <w:rPr>
          <w:spacing w:val="0"/>
        </w:rPr>
      </w:pPr>
      <w:r w:rsidRPr="005C7720">
        <w:rPr>
          <w:rFonts w:ascii="ＭＳ 明朝" w:hAnsi="ＭＳ 明朝" w:hint="eastAsia"/>
        </w:rPr>
        <w:t xml:space="preserve">　　　※　既存資料の添付で可</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t xml:space="preserve">　(５)　参考資料</w:t>
      </w:r>
    </w:p>
    <w:p w:rsidR="004C205B" w:rsidRPr="005C7720" w:rsidRDefault="004C205B">
      <w:pPr>
        <w:pStyle w:val="a3"/>
        <w:rPr>
          <w:spacing w:val="0"/>
        </w:rPr>
      </w:pPr>
      <w:r w:rsidRPr="005C7720">
        <w:rPr>
          <w:rFonts w:ascii="ＭＳ 明朝" w:hAnsi="ＭＳ 明朝" w:hint="eastAsia"/>
        </w:rPr>
        <w:t xml:space="preserve">　　　※　パンフレットまたは施設の概要がわかるものを添付すること。</w:t>
      </w:r>
    </w:p>
    <w:p w:rsidR="004C205B" w:rsidRPr="005C7720" w:rsidRDefault="004C205B">
      <w:pPr>
        <w:pStyle w:val="a3"/>
        <w:rPr>
          <w:spacing w:val="0"/>
        </w:rPr>
      </w:pP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２　介護老人保健施設職員の状況</w:t>
      </w:r>
    </w:p>
    <w:p w:rsidR="004C205B" w:rsidRPr="005C7720" w:rsidRDefault="004C205B">
      <w:pPr>
        <w:pStyle w:val="a3"/>
        <w:rPr>
          <w:spacing w:val="0"/>
        </w:rPr>
      </w:pPr>
      <w:r w:rsidRPr="005C7720">
        <w:rPr>
          <w:rFonts w:ascii="ＭＳ 明朝" w:hAnsi="ＭＳ 明朝" w:hint="eastAsia"/>
        </w:rPr>
        <w:t xml:space="preserve">　(１)　職員の配置状況</w:t>
      </w:r>
    </w:p>
    <w:p w:rsidR="004C205B" w:rsidRPr="005C7720" w:rsidRDefault="004C205B">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432"/>
        <w:gridCol w:w="1654"/>
        <w:gridCol w:w="722"/>
        <w:gridCol w:w="1080"/>
        <w:gridCol w:w="891"/>
        <w:gridCol w:w="2997"/>
        <w:gridCol w:w="864"/>
        <w:gridCol w:w="864"/>
        <w:gridCol w:w="864"/>
        <w:gridCol w:w="864"/>
        <w:gridCol w:w="864"/>
        <w:gridCol w:w="864"/>
        <w:gridCol w:w="1458"/>
        <w:gridCol w:w="142"/>
      </w:tblGrid>
      <w:tr w:rsidR="005C7720" w:rsidRPr="005C7720" w:rsidTr="00C60D32">
        <w:trPr>
          <w:cantSplit/>
          <w:trHeight w:hRule="exact" w:val="224"/>
        </w:trPr>
        <w:tc>
          <w:tcPr>
            <w:tcW w:w="324" w:type="dxa"/>
            <w:vMerge w:val="restart"/>
            <w:tcBorders>
              <w:top w:val="nil"/>
              <w:left w:val="nil"/>
              <w:bottom w:val="nil"/>
              <w:right w:val="nil"/>
            </w:tcBorders>
          </w:tcPr>
          <w:p w:rsidR="004C205B" w:rsidRPr="005C7720" w:rsidRDefault="004C205B">
            <w:pPr>
              <w:pStyle w:val="a3"/>
              <w:spacing w:line="226" w:lineRule="exact"/>
              <w:rPr>
                <w:spacing w:val="0"/>
              </w:rPr>
            </w:pPr>
          </w:p>
        </w:tc>
        <w:tc>
          <w:tcPr>
            <w:tcW w:w="432"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連</w:t>
            </w:r>
          </w:p>
          <w:p w:rsidR="004C205B" w:rsidRPr="005C7720" w:rsidRDefault="004C205B">
            <w:pPr>
              <w:pStyle w:val="a3"/>
              <w:spacing w:line="226" w:lineRule="exact"/>
              <w:rPr>
                <w:spacing w:val="0"/>
              </w:rPr>
            </w:pPr>
          </w:p>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番</w:t>
            </w:r>
          </w:p>
        </w:tc>
        <w:tc>
          <w:tcPr>
            <w:tcW w:w="1654" w:type="dxa"/>
            <w:vMerge w:val="restart"/>
            <w:tcBorders>
              <w:top w:val="single" w:sz="4" w:space="0" w:color="000000"/>
              <w:left w:val="nil"/>
              <w:bottom w:val="nil"/>
              <w:right w:val="single" w:sz="4" w:space="0" w:color="000000"/>
            </w:tcBorders>
            <w:vAlign w:val="center"/>
          </w:tcPr>
          <w:p w:rsidR="008668D1" w:rsidRPr="005C7720" w:rsidRDefault="008668D1" w:rsidP="008668D1">
            <w:pPr>
              <w:pStyle w:val="a3"/>
              <w:spacing w:before="96" w:line="356" w:lineRule="exact"/>
              <w:jc w:val="center"/>
              <w:rPr>
                <w:rFonts w:ascii="ＭＳ 明朝" w:hAnsi="ＭＳ 明朝"/>
              </w:rPr>
            </w:pPr>
            <w:r w:rsidRPr="005C7720">
              <w:rPr>
                <w:rFonts w:ascii="ＭＳ 明朝" w:hAnsi="ＭＳ 明朝" w:hint="eastAsia"/>
              </w:rPr>
              <w:t>職　種</w:t>
            </w:r>
          </w:p>
          <w:p w:rsidR="008668D1" w:rsidRPr="005C7720" w:rsidRDefault="008668D1" w:rsidP="008668D1">
            <w:pPr>
              <w:pStyle w:val="a3"/>
              <w:spacing w:before="96" w:line="356" w:lineRule="exact"/>
              <w:jc w:val="center"/>
              <w:rPr>
                <w:rFonts w:ascii="ＭＳ 明朝" w:hAnsi="ＭＳ 明朝"/>
              </w:rPr>
            </w:pPr>
          </w:p>
        </w:tc>
        <w:tc>
          <w:tcPr>
            <w:tcW w:w="722" w:type="dxa"/>
            <w:vMerge w:val="restart"/>
            <w:tcBorders>
              <w:top w:val="single" w:sz="4" w:space="0" w:color="000000"/>
              <w:left w:val="nil"/>
              <w:bottom w:val="nil"/>
              <w:right w:val="single" w:sz="4" w:space="0" w:color="000000"/>
            </w:tcBorders>
            <w:vAlign w:val="center"/>
          </w:tcPr>
          <w:p w:rsidR="004C205B" w:rsidRPr="005C7720" w:rsidRDefault="008668D1" w:rsidP="008668D1">
            <w:pPr>
              <w:pStyle w:val="a3"/>
              <w:spacing w:before="96" w:line="356" w:lineRule="exact"/>
              <w:jc w:val="center"/>
              <w:rPr>
                <w:rFonts w:ascii="ＭＳ 明朝" w:hAnsi="ＭＳ 明朝"/>
              </w:rPr>
            </w:pPr>
            <w:r w:rsidRPr="005C7720">
              <w:rPr>
                <w:rFonts w:ascii="ＭＳ 明朝" w:hAnsi="ＭＳ 明朝" w:hint="eastAsia"/>
              </w:rPr>
              <w:t>年　齢</w:t>
            </w:r>
          </w:p>
          <w:p w:rsidR="008668D1" w:rsidRPr="005C7720" w:rsidRDefault="008668D1" w:rsidP="008668D1">
            <w:pPr>
              <w:pStyle w:val="a3"/>
              <w:spacing w:before="96" w:line="356" w:lineRule="exact"/>
              <w:jc w:val="center"/>
              <w:rPr>
                <w:spacing w:val="0"/>
              </w:rPr>
            </w:pPr>
            <w:r w:rsidRPr="005C7720">
              <w:rPr>
                <w:rFonts w:ascii="ＭＳ 明朝" w:hAnsi="ＭＳ 明朝" w:hint="eastAsia"/>
              </w:rPr>
              <w:t>ｎ</w:t>
            </w:r>
          </w:p>
        </w:tc>
        <w:tc>
          <w:tcPr>
            <w:tcW w:w="1080" w:type="dxa"/>
            <w:vMerge w:val="restart"/>
            <w:tcBorders>
              <w:top w:val="single" w:sz="4" w:space="0" w:color="000000"/>
              <w:left w:val="nil"/>
              <w:bottom w:val="nil"/>
              <w:right w:val="single" w:sz="4" w:space="0" w:color="000000"/>
            </w:tcBorders>
            <w:vAlign w:val="center"/>
          </w:tcPr>
          <w:p w:rsidR="004C205B" w:rsidRPr="005C7720" w:rsidRDefault="004C205B" w:rsidP="008668D1">
            <w:pPr>
              <w:pStyle w:val="a3"/>
              <w:spacing w:before="96" w:line="356" w:lineRule="exact"/>
              <w:jc w:val="center"/>
              <w:rPr>
                <w:rFonts w:ascii="ＭＳ 明朝" w:hAnsi="ＭＳ 明朝"/>
              </w:rPr>
            </w:pPr>
            <w:r w:rsidRPr="005C7720">
              <w:rPr>
                <w:rFonts w:ascii="ＭＳ 明朝" w:hAnsi="ＭＳ 明朝" w:hint="eastAsia"/>
              </w:rPr>
              <w:t>勤続年数</w:t>
            </w:r>
          </w:p>
          <w:p w:rsidR="008668D1" w:rsidRPr="005C7720" w:rsidRDefault="008668D1" w:rsidP="008668D1">
            <w:pPr>
              <w:pStyle w:val="a3"/>
              <w:spacing w:before="96" w:line="356" w:lineRule="exact"/>
              <w:jc w:val="center"/>
              <w:rPr>
                <w:spacing w:val="0"/>
              </w:rPr>
            </w:pPr>
          </w:p>
        </w:tc>
        <w:tc>
          <w:tcPr>
            <w:tcW w:w="891" w:type="dxa"/>
            <w:vMerge w:val="restart"/>
            <w:tcBorders>
              <w:top w:val="single" w:sz="4" w:space="0" w:color="000000"/>
              <w:left w:val="nil"/>
              <w:bottom w:val="nil"/>
              <w:right w:val="single" w:sz="4" w:space="0" w:color="000000"/>
            </w:tcBorders>
            <w:vAlign w:val="center"/>
          </w:tcPr>
          <w:p w:rsidR="008668D1" w:rsidRPr="005C7720" w:rsidRDefault="008668D1" w:rsidP="008668D1">
            <w:pPr>
              <w:pStyle w:val="a3"/>
              <w:spacing w:line="226" w:lineRule="exact"/>
              <w:jc w:val="center"/>
              <w:rPr>
                <w:rFonts w:cs="Century"/>
                <w:spacing w:val="6"/>
              </w:rPr>
            </w:pPr>
            <w:r w:rsidRPr="005C7720">
              <w:rPr>
                <w:rFonts w:cs="Century" w:hint="eastAsia"/>
                <w:spacing w:val="6"/>
              </w:rPr>
              <w:t>勤務</w:t>
            </w:r>
          </w:p>
          <w:p w:rsidR="008668D1" w:rsidRPr="005C7720" w:rsidRDefault="008668D1" w:rsidP="008668D1">
            <w:pPr>
              <w:pStyle w:val="a3"/>
              <w:spacing w:line="226" w:lineRule="exact"/>
              <w:jc w:val="center"/>
              <w:rPr>
                <w:rFonts w:cs="Century"/>
                <w:spacing w:val="6"/>
              </w:rPr>
            </w:pPr>
            <w:r w:rsidRPr="005C7720">
              <w:rPr>
                <w:rFonts w:cs="Century" w:hint="eastAsia"/>
                <w:spacing w:val="6"/>
              </w:rPr>
              <w:t>形態</w:t>
            </w:r>
          </w:p>
        </w:tc>
        <w:tc>
          <w:tcPr>
            <w:tcW w:w="2997" w:type="dxa"/>
            <w:vMerge w:val="restart"/>
            <w:tcBorders>
              <w:top w:val="single" w:sz="4" w:space="0" w:color="000000"/>
              <w:left w:val="nil"/>
              <w:bottom w:val="nil"/>
              <w:right w:val="single" w:sz="4" w:space="0" w:color="000000"/>
            </w:tcBorders>
            <w:vAlign w:val="center"/>
          </w:tcPr>
          <w:p w:rsidR="004C205B" w:rsidRPr="005C7720" w:rsidRDefault="00893582" w:rsidP="008668D1">
            <w:pPr>
              <w:pStyle w:val="a3"/>
              <w:spacing w:before="96" w:line="356" w:lineRule="exact"/>
              <w:jc w:val="center"/>
              <w:rPr>
                <w:rFonts w:ascii="ＭＳ 明朝" w:hAnsi="ＭＳ 明朝"/>
              </w:rPr>
            </w:pPr>
            <w:r w:rsidRPr="005C7720">
              <w:rPr>
                <w:rFonts w:ascii="ＭＳ 明朝" w:hAnsi="ＭＳ 明朝" w:hint="eastAsia"/>
              </w:rPr>
              <w:t>兼　務</w:t>
            </w:r>
            <w:r w:rsidR="004C205B" w:rsidRPr="005C7720">
              <w:rPr>
                <w:rFonts w:ascii="ＭＳ 明朝" w:hAnsi="ＭＳ 明朝" w:hint="eastAsia"/>
              </w:rPr>
              <w:t>(職名)</w:t>
            </w:r>
          </w:p>
          <w:p w:rsidR="008668D1" w:rsidRPr="005C7720" w:rsidRDefault="008668D1" w:rsidP="008668D1">
            <w:pPr>
              <w:pStyle w:val="a3"/>
              <w:spacing w:before="96" w:line="356" w:lineRule="exact"/>
              <w:jc w:val="center"/>
              <w:rPr>
                <w:spacing w:val="0"/>
              </w:rPr>
            </w:pPr>
          </w:p>
        </w:tc>
        <w:tc>
          <w:tcPr>
            <w:tcW w:w="3456" w:type="dxa"/>
            <w:gridSpan w:val="4"/>
            <w:tcBorders>
              <w:top w:val="single" w:sz="4" w:space="0" w:color="000000"/>
              <w:left w:val="nil"/>
              <w:bottom w:val="nil"/>
              <w:right w:val="single" w:sz="4" w:space="0" w:color="000000"/>
            </w:tcBorders>
          </w:tcPr>
          <w:p w:rsidR="004C205B" w:rsidRPr="005C7720" w:rsidRDefault="004C205B" w:rsidP="00CE1F6C">
            <w:pPr>
              <w:pStyle w:val="a3"/>
              <w:spacing w:line="226" w:lineRule="exact"/>
              <w:jc w:val="center"/>
              <w:rPr>
                <w:spacing w:val="0"/>
              </w:rPr>
            </w:pPr>
            <w:r w:rsidRPr="005C7720">
              <w:rPr>
                <w:rFonts w:ascii="ＭＳ 明朝" w:hAnsi="ＭＳ 明朝" w:hint="eastAsia"/>
              </w:rPr>
              <w:t>勤　務</w:t>
            </w:r>
          </w:p>
        </w:tc>
        <w:tc>
          <w:tcPr>
            <w:tcW w:w="1728" w:type="dxa"/>
            <w:gridSpan w:val="2"/>
            <w:vMerge w:val="restart"/>
            <w:tcBorders>
              <w:top w:val="single" w:sz="4" w:space="0" w:color="000000"/>
              <w:left w:val="nil"/>
              <w:bottom w:val="nil"/>
              <w:right w:val="single" w:sz="4" w:space="0" w:color="000000"/>
            </w:tcBorders>
          </w:tcPr>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前年の年次有給</w:t>
            </w:r>
          </w:p>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休暇の取得状況</w:t>
            </w:r>
          </w:p>
        </w:tc>
        <w:tc>
          <w:tcPr>
            <w:tcW w:w="1458" w:type="dxa"/>
            <w:vMerge w:val="restart"/>
            <w:tcBorders>
              <w:top w:val="single" w:sz="4" w:space="0" w:color="000000"/>
              <w:left w:val="nil"/>
              <w:bottom w:val="nil"/>
              <w:right w:val="single" w:sz="4" w:space="0" w:color="000000"/>
            </w:tcBorders>
          </w:tcPr>
          <w:p w:rsidR="004C205B" w:rsidRPr="005C7720" w:rsidRDefault="004C205B">
            <w:pPr>
              <w:pStyle w:val="a3"/>
              <w:spacing w:before="96" w:line="356" w:lineRule="exact"/>
              <w:rPr>
                <w:spacing w:val="0"/>
              </w:rPr>
            </w:pPr>
            <w:r w:rsidRPr="005C7720">
              <w:rPr>
                <w:rFonts w:cs="Century"/>
                <w:spacing w:val="6"/>
              </w:rPr>
              <w:t xml:space="preserve"> </w:t>
            </w:r>
            <w:r w:rsidRPr="005C7720">
              <w:rPr>
                <w:rFonts w:ascii="ＭＳ 明朝" w:hAnsi="ＭＳ 明朝" w:hint="eastAsia"/>
              </w:rPr>
              <w:t xml:space="preserve">　摘　要</w:t>
            </w:r>
          </w:p>
        </w:tc>
        <w:tc>
          <w:tcPr>
            <w:tcW w:w="142" w:type="dxa"/>
            <w:vMerge w:val="restart"/>
            <w:tcBorders>
              <w:top w:val="nil"/>
              <w:left w:val="nil"/>
              <w:bottom w:val="nil"/>
              <w:right w:val="nil"/>
            </w:tcBorders>
          </w:tcPr>
          <w:p w:rsidR="004C205B" w:rsidRPr="005C7720" w:rsidRDefault="004C205B">
            <w:pPr>
              <w:pStyle w:val="a3"/>
              <w:spacing w:line="226" w:lineRule="exact"/>
              <w:rPr>
                <w:spacing w:val="0"/>
              </w:rPr>
            </w:pPr>
          </w:p>
        </w:tc>
      </w:tr>
      <w:tr w:rsidR="005C7720" w:rsidRPr="005C7720" w:rsidTr="00C60D32">
        <w:trPr>
          <w:cantSplit/>
          <w:trHeight w:hRule="exact" w:val="224"/>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1654"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722"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891"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2997"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864" w:type="dxa"/>
            <w:vMerge w:val="restart"/>
            <w:tcBorders>
              <w:top w:val="nil"/>
              <w:left w:val="nil"/>
              <w:bottom w:val="nil"/>
              <w:right w:val="nil"/>
            </w:tcBorders>
          </w:tcPr>
          <w:p w:rsidR="004C205B" w:rsidRPr="005C7720" w:rsidRDefault="004C205B">
            <w:pPr>
              <w:pStyle w:val="a3"/>
              <w:spacing w:before="96" w:line="356" w:lineRule="exact"/>
              <w:rPr>
                <w:spacing w:val="0"/>
              </w:rPr>
            </w:pPr>
            <w:r w:rsidRPr="005C7720">
              <w:rPr>
                <w:rFonts w:cs="Century"/>
                <w:spacing w:val="6"/>
              </w:rPr>
              <w:t xml:space="preserve"> </w:t>
            </w:r>
            <w:r w:rsidRPr="005C7720">
              <w:rPr>
                <w:rFonts w:ascii="ＭＳ 明朝" w:hAnsi="ＭＳ 明朝" w:hint="eastAsia"/>
              </w:rPr>
              <w:t>割　合</w:t>
            </w:r>
          </w:p>
        </w:tc>
        <w:tc>
          <w:tcPr>
            <w:tcW w:w="864"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うち</w:t>
            </w:r>
          </w:p>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入　所</w:t>
            </w:r>
          </w:p>
        </w:tc>
        <w:tc>
          <w:tcPr>
            <w:tcW w:w="864" w:type="dxa"/>
            <w:vMerge w:val="restart"/>
            <w:tcBorders>
              <w:top w:val="single" w:sz="4" w:space="0" w:color="000000"/>
              <w:left w:val="nil"/>
              <w:bottom w:val="nil"/>
              <w:right w:val="single" w:sz="4" w:space="0" w:color="000000"/>
            </w:tcBorders>
          </w:tcPr>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うち</w:t>
            </w:r>
          </w:p>
          <w:p w:rsidR="004C205B" w:rsidRPr="005C7720" w:rsidRDefault="004C205B">
            <w:pPr>
              <w:pStyle w:val="a3"/>
              <w:spacing w:line="226" w:lineRule="exact"/>
              <w:rPr>
                <w:spacing w:val="0"/>
              </w:rPr>
            </w:pPr>
            <w:r w:rsidRPr="005C7720">
              <w:rPr>
                <w:rFonts w:cs="Century"/>
                <w:spacing w:val="6"/>
              </w:rPr>
              <w:t xml:space="preserve"> </w:t>
            </w:r>
            <w:r w:rsidRPr="007D45AA">
              <w:rPr>
                <w:rFonts w:ascii="ＭＳ 明朝" w:hAnsi="ＭＳ 明朝" w:hint="eastAsia"/>
                <w:spacing w:val="15"/>
                <w:w w:val="56"/>
                <w:fitText w:val="640" w:id="-727012856"/>
              </w:rPr>
              <w:t>認知症専門</w:t>
            </w:r>
            <w:r w:rsidRPr="007D45AA">
              <w:rPr>
                <w:rFonts w:ascii="ＭＳ 明朝" w:hAnsi="ＭＳ 明朝" w:hint="eastAsia"/>
                <w:spacing w:val="-30"/>
                <w:w w:val="56"/>
                <w:fitText w:val="640" w:id="-727012856"/>
              </w:rPr>
              <w:t>棟</w:t>
            </w:r>
          </w:p>
        </w:tc>
        <w:tc>
          <w:tcPr>
            <w:tcW w:w="864" w:type="dxa"/>
            <w:vMerge w:val="restart"/>
            <w:tcBorders>
              <w:top w:val="single" w:sz="4" w:space="0" w:color="000000"/>
              <w:left w:val="nil"/>
              <w:bottom w:val="nil"/>
              <w:right w:val="single" w:sz="4" w:space="0" w:color="000000"/>
            </w:tcBorders>
          </w:tcPr>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うち</w:t>
            </w:r>
          </w:p>
          <w:p w:rsidR="004C205B" w:rsidRPr="005C7720" w:rsidRDefault="004C205B">
            <w:pPr>
              <w:pStyle w:val="a3"/>
              <w:spacing w:line="226" w:lineRule="exact"/>
              <w:rPr>
                <w:spacing w:val="0"/>
              </w:rPr>
            </w:pPr>
            <w:r w:rsidRPr="005C7720">
              <w:rPr>
                <w:rFonts w:cs="Century"/>
                <w:spacing w:val="6"/>
              </w:rPr>
              <w:t xml:space="preserve"> </w:t>
            </w:r>
            <w:r w:rsidRPr="005C7720">
              <w:rPr>
                <w:rFonts w:ascii="ＭＳ 明朝" w:hAnsi="ＭＳ 明朝" w:hint="eastAsia"/>
              </w:rPr>
              <w:t>通　所</w:t>
            </w:r>
          </w:p>
        </w:tc>
        <w:tc>
          <w:tcPr>
            <w:tcW w:w="1728" w:type="dxa"/>
            <w:gridSpan w:val="2"/>
            <w:vMerge/>
            <w:tcBorders>
              <w:top w:val="nil"/>
              <w:left w:val="nil"/>
              <w:bottom w:val="nil"/>
              <w:right w:val="single" w:sz="4" w:space="0" w:color="000000"/>
            </w:tcBorders>
          </w:tcPr>
          <w:p w:rsidR="004C205B" w:rsidRPr="005C7720" w:rsidRDefault="004C205B">
            <w:pPr>
              <w:pStyle w:val="a3"/>
              <w:spacing w:line="226"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226" w:lineRule="exact"/>
              <w:rPr>
                <w:spacing w:val="0"/>
              </w:rPr>
            </w:pPr>
          </w:p>
        </w:tc>
        <w:tc>
          <w:tcPr>
            <w:tcW w:w="142" w:type="dxa"/>
            <w:vMerge/>
            <w:tcBorders>
              <w:top w:val="nil"/>
              <w:left w:val="nil"/>
              <w:bottom w:val="nil"/>
              <w:right w:val="nil"/>
            </w:tcBorders>
          </w:tcPr>
          <w:p w:rsidR="004C205B" w:rsidRPr="005C7720" w:rsidRDefault="004C205B">
            <w:pPr>
              <w:pStyle w:val="a3"/>
              <w:spacing w:line="226" w:lineRule="exact"/>
              <w:rPr>
                <w:spacing w:val="0"/>
              </w:rPr>
            </w:pPr>
          </w:p>
        </w:tc>
      </w:tr>
      <w:tr w:rsidR="005C7720" w:rsidRPr="005C7720" w:rsidTr="00C60D32">
        <w:trPr>
          <w:cantSplit/>
          <w:trHeight w:hRule="exact" w:val="224"/>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auto"/>
              <w:right w:val="single" w:sz="4" w:space="0" w:color="000000"/>
            </w:tcBorders>
          </w:tcPr>
          <w:p w:rsidR="004C205B" w:rsidRPr="005C7720" w:rsidRDefault="004C205B">
            <w:pPr>
              <w:pStyle w:val="a3"/>
              <w:wordWrap/>
              <w:spacing w:line="240" w:lineRule="auto"/>
              <w:rPr>
                <w:spacing w:val="0"/>
              </w:rPr>
            </w:pPr>
          </w:p>
        </w:tc>
        <w:tc>
          <w:tcPr>
            <w:tcW w:w="1654"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722"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891"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2997"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864" w:type="dxa"/>
            <w:vMerge/>
            <w:tcBorders>
              <w:top w:val="nil"/>
              <w:left w:val="nil"/>
              <w:bottom w:val="nil"/>
              <w:right w:val="nil"/>
            </w:tcBorders>
          </w:tcPr>
          <w:p w:rsidR="004C205B" w:rsidRPr="005C7720" w:rsidRDefault="004C205B">
            <w:pPr>
              <w:pStyle w:val="a3"/>
              <w:wordWrap/>
              <w:spacing w:line="240" w:lineRule="auto"/>
              <w:rPr>
                <w:spacing w:val="0"/>
              </w:rPr>
            </w:pPr>
          </w:p>
        </w:tc>
        <w:tc>
          <w:tcPr>
            <w:tcW w:w="864"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864"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864"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864" w:type="dxa"/>
            <w:tcBorders>
              <w:top w:val="single" w:sz="4" w:space="0" w:color="000000"/>
              <w:left w:val="nil"/>
              <w:bottom w:val="nil"/>
              <w:right w:val="single" w:sz="4" w:space="0" w:color="000000"/>
            </w:tcBorders>
          </w:tcPr>
          <w:p w:rsidR="004C205B" w:rsidRPr="005C7720" w:rsidRDefault="004C205B">
            <w:pPr>
              <w:pStyle w:val="a3"/>
              <w:spacing w:line="226" w:lineRule="exact"/>
              <w:rPr>
                <w:spacing w:val="0"/>
              </w:rPr>
            </w:pPr>
            <w:r w:rsidRPr="005C7720">
              <w:rPr>
                <w:rFonts w:cs="Century"/>
                <w:spacing w:val="6"/>
              </w:rPr>
              <w:t xml:space="preserve"> </w:t>
            </w:r>
            <w:r w:rsidRPr="007D45AA">
              <w:rPr>
                <w:rFonts w:ascii="ＭＳ 明朝" w:hAnsi="ＭＳ 明朝" w:hint="eastAsia"/>
                <w:spacing w:val="0"/>
                <w:w w:val="84"/>
                <w:fitText w:val="640" w:id="-727012855"/>
              </w:rPr>
              <w:t>保有日</w:t>
            </w:r>
            <w:r w:rsidRPr="007D45AA">
              <w:rPr>
                <w:rFonts w:ascii="ＭＳ 明朝" w:hAnsi="ＭＳ 明朝" w:hint="eastAsia"/>
                <w:spacing w:val="15"/>
                <w:w w:val="84"/>
                <w:fitText w:val="640" w:id="-727012855"/>
              </w:rPr>
              <w:t>数</w:t>
            </w:r>
          </w:p>
        </w:tc>
        <w:tc>
          <w:tcPr>
            <w:tcW w:w="864" w:type="dxa"/>
            <w:tcBorders>
              <w:top w:val="single" w:sz="4" w:space="0" w:color="000000"/>
              <w:left w:val="nil"/>
              <w:bottom w:val="nil"/>
              <w:right w:val="single" w:sz="4" w:space="0" w:color="000000"/>
            </w:tcBorders>
          </w:tcPr>
          <w:p w:rsidR="004C205B" w:rsidRPr="005C7720" w:rsidRDefault="004C205B">
            <w:pPr>
              <w:pStyle w:val="a3"/>
              <w:spacing w:line="226" w:lineRule="exact"/>
              <w:rPr>
                <w:spacing w:val="0"/>
              </w:rPr>
            </w:pPr>
            <w:r w:rsidRPr="005C7720">
              <w:rPr>
                <w:rFonts w:cs="Century"/>
                <w:spacing w:val="6"/>
              </w:rPr>
              <w:t xml:space="preserve"> </w:t>
            </w:r>
            <w:r w:rsidRPr="007D45AA">
              <w:rPr>
                <w:rFonts w:ascii="ＭＳ 明朝" w:hAnsi="ＭＳ 明朝" w:hint="eastAsia"/>
                <w:spacing w:val="0"/>
                <w:w w:val="84"/>
                <w:fitText w:val="640" w:id="-727012854"/>
              </w:rPr>
              <w:t>取得日</w:t>
            </w:r>
            <w:r w:rsidRPr="007D45AA">
              <w:rPr>
                <w:rFonts w:ascii="ＭＳ 明朝" w:hAnsi="ＭＳ 明朝" w:hint="eastAsia"/>
                <w:spacing w:val="15"/>
                <w:w w:val="84"/>
                <w:fitText w:val="640" w:id="-727012854"/>
              </w:rPr>
              <w:t>数</w:t>
            </w:r>
          </w:p>
        </w:tc>
        <w:tc>
          <w:tcPr>
            <w:tcW w:w="1458" w:type="dxa"/>
            <w:vMerge/>
            <w:tcBorders>
              <w:top w:val="nil"/>
              <w:left w:val="nil"/>
              <w:bottom w:val="nil"/>
              <w:right w:val="single" w:sz="4" w:space="0" w:color="000000"/>
            </w:tcBorders>
          </w:tcPr>
          <w:p w:rsidR="004C205B" w:rsidRPr="005C7720" w:rsidRDefault="004C205B">
            <w:pPr>
              <w:pStyle w:val="a3"/>
              <w:spacing w:line="226" w:lineRule="exact"/>
              <w:rPr>
                <w:spacing w:val="0"/>
              </w:rPr>
            </w:pPr>
          </w:p>
        </w:tc>
        <w:tc>
          <w:tcPr>
            <w:tcW w:w="142" w:type="dxa"/>
            <w:vMerge/>
            <w:tcBorders>
              <w:top w:val="nil"/>
              <w:left w:val="nil"/>
              <w:bottom w:val="nil"/>
              <w:right w:val="nil"/>
            </w:tcBorders>
          </w:tcPr>
          <w:p w:rsidR="004C205B" w:rsidRPr="005C7720" w:rsidRDefault="004C205B">
            <w:pPr>
              <w:pStyle w:val="a3"/>
              <w:spacing w:line="226" w:lineRule="exact"/>
              <w:rPr>
                <w:spacing w:val="0"/>
              </w:rPr>
            </w:pPr>
          </w:p>
        </w:tc>
      </w:tr>
      <w:tr w:rsidR="005C7720" w:rsidRPr="005C7720" w:rsidTr="00C60D32">
        <w:trPr>
          <w:cantSplit/>
          <w:trHeight w:hRule="exact" w:val="701"/>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auto"/>
              <w:left w:val="single" w:sz="4" w:space="0" w:color="000000"/>
              <w:bottom w:val="nil"/>
              <w:right w:val="nil"/>
            </w:tcBorders>
          </w:tcPr>
          <w:p w:rsidR="004C205B" w:rsidRPr="005C7720" w:rsidRDefault="004C205B">
            <w:pPr>
              <w:pStyle w:val="a3"/>
              <w:spacing w:before="46" w:line="106" w:lineRule="exact"/>
              <w:rPr>
                <w:spacing w:val="0"/>
              </w:rPr>
            </w:pPr>
          </w:p>
          <w:p w:rsidR="004C205B" w:rsidRPr="005C7720" w:rsidRDefault="004C205B">
            <w:pPr>
              <w:pStyle w:val="a3"/>
              <w:spacing w:line="18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1</w:t>
            </w:r>
          </w:p>
        </w:tc>
        <w:tc>
          <w:tcPr>
            <w:tcW w:w="1654" w:type="dxa"/>
            <w:tcBorders>
              <w:top w:val="single" w:sz="4" w:space="0" w:color="000000"/>
              <w:left w:val="single" w:sz="4" w:space="0" w:color="000000"/>
              <w:bottom w:val="dotted" w:sz="4" w:space="0" w:color="000000"/>
              <w:right w:val="single" w:sz="4" w:space="0" w:color="000000"/>
            </w:tcBorders>
          </w:tcPr>
          <w:p w:rsidR="004C205B" w:rsidRPr="005C7720" w:rsidRDefault="004C205B">
            <w:pPr>
              <w:pStyle w:val="a3"/>
              <w:spacing w:before="46" w:line="23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(記入例)</w:t>
            </w:r>
          </w:p>
          <w:p w:rsidR="004C205B" w:rsidRPr="005C7720" w:rsidRDefault="004C205B">
            <w:pPr>
              <w:pStyle w:val="a3"/>
              <w:spacing w:line="56" w:lineRule="exact"/>
              <w:rPr>
                <w:spacing w:val="0"/>
              </w:rPr>
            </w:pPr>
          </w:p>
          <w:p w:rsidR="004C205B" w:rsidRPr="005C7720" w:rsidRDefault="004C205B">
            <w:pPr>
              <w:pStyle w:val="a3"/>
              <w:spacing w:line="368" w:lineRule="exact"/>
              <w:rPr>
                <w:spacing w:val="0"/>
              </w:rPr>
            </w:pPr>
            <w:r w:rsidRPr="005C7720">
              <w:rPr>
                <w:rFonts w:cs="Century"/>
                <w:spacing w:val="6"/>
              </w:rPr>
              <w:t xml:space="preserve"> </w:t>
            </w:r>
            <w:r w:rsidRPr="007D45AA">
              <w:rPr>
                <w:rFonts w:ascii="ＭＳ 明朝" w:hAnsi="ＭＳ 明朝" w:hint="eastAsia"/>
                <w:spacing w:val="150"/>
                <w:fitText w:val="1280" w:id="-727012853"/>
              </w:rPr>
              <w:t>管理</w:t>
            </w:r>
            <w:r w:rsidRPr="007D45AA">
              <w:rPr>
                <w:rFonts w:ascii="ＭＳ 明朝" w:hAnsi="ＭＳ 明朝" w:hint="eastAsia"/>
                <w:spacing w:val="22"/>
                <w:fitText w:val="1280" w:id="-727012853"/>
              </w:rPr>
              <w:t>者</w:t>
            </w:r>
          </w:p>
        </w:tc>
        <w:tc>
          <w:tcPr>
            <w:tcW w:w="722" w:type="dxa"/>
            <w:tcBorders>
              <w:top w:val="single" w:sz="4" w:space="0" w:color="000000"/>
              <w:left w:val="nil"/>
              <w:bottom w:val="dotted" w:sz="4" w:space="0" w:color="000000"/>
              <w:right w:val="single" w:sz="4" w:space="0" w:color="000000"/>
            </w:tcBorders>
          </w:tcPr>
          <w:p w:rsidR="004C205B" w:rsidRPr="005C7720" w:rsidRDefault="004C205B">
            <w:pPr>
              <w:pStyle w:val="a3"/>
              <w:spacing w:before="46" w:line="23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歳</w:t>
            </w:r>
          </w:p>
        </w:tc>
        <w:tc>
          <w:tcPr>
            <w:tcW w:w="1080" w:type="dxa"/>
            <w:tcBorders>
              <w:top w:val="single" w:sz="4" w:space="0" w:color="000000"/>
              <w:left w:val="nil"/>
              <w:bottom w:val="dotted" w:sz="4" w:space="0" w:color="000000"/>
              <w:right w:val="single" w:sz="4" w:space="0" w:color="000000"/>
            </w:tcBorders>
          </w:tcPr>
          <w:p w:rsidR="004C205B" w:rsidRPr="005C7720" w:rsidRDefault="004C205B">
            <w:pPr>
              <w:pStyle w:val="a3"/>
              <w:spacing w:before="46" w:line="23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年　月</w:t>
            </w:r>
          </w:p>
        </w:tc>
        <w:tc>
          <w:tcPr>
            <w:tcW w:w="891" w:type="dxa"/>
            <w:tcBorders>
              <w:top w:val="single" w:sz="4" w:space="0" w:color="000000"/>
              <w:left w:val="nil"/>
              <w:bottom w:val="dotted" w:sz="4" w:space="0" w:color="000000"/>
              <w:right w:val="single" w:sz="4" w:space="0" w:color="000000"/>
            </w:tcBorders>
          </w:tcPr>
          <w:p w:rsidR="004C205B" w:rsidRPr="005C7720" w:rsidRDefault="004C205B">
            <w:pPr>
              <w:pStyle w:val="a3"/>
              <w:spacing w:line="56" w:lineRule="exact"/>
              <w:rPr>
                <w:spacing w:val="0"/>
              </w:rPr>
            </w:pPr>
          </w:p>
        </w:tc>
        <w:tc>
          <w:tcPr>
            <w:tcW w:w="2997" w:type="dxa"/>
            <w:tcBorders>
              <w:top w:val="single" w:sz="4" w:space="0" w:color="000000"/>
              <w:left w:val="nil"/>
              <w:bottom w:val="dotted" w:sz="4" w:space="0" w:color="000000"/>
              <w:right w:val="single" w:sz="4" w:space="0" w:color="000000"/>
            </w:tcBorders>
          </w:tcPr>
          <w:p w:rsidR="004C205B" w:rsidRPr="005C7720" w:rsidRDefault="004C205B">
            <w:pPr>
              <w:pStyle w:val="a3"/>
              <w:spacing w:line="56" w:lineRule="exact"/>
              <w:rPr>
                <w:spacing w:val="0"/>
              </w:rPr>
            </w:pPr>
          </w:p>
        </w:tc>
        <w:tc>
          <w:tcPr>
            <w:tcW w:w="864" w:type="dxa"/>
            <w:tcBorders>
              <w:top w:val="single" w:sz="4" w:space="0" w:color="000000"/>
              <w:left w:val="nil"/>
              <w:bottom w:val="dotted" w:sz="4" w:space="0" w:color="000000"/>
              <w:right w:val="single" w:sz="4" w:space="0" w:color="000000"/>
            </w:tcBorders>
          </w:tcPr>
          <w:p w:rsidR="004C205B" w:rsidRPr="005C7720" w:rsidRDefault="004C205B">
            <w:pPr>
              <w:pStyle w:val="a3"/>
              <w:spacing w:line="56" w:lineRule="exact"/>
              <w:rPr>
                <w:spacing w:val="0"/>
              </w:rPr>
            </w:pPr>
          </w:p>
        </w:tc>
        <w:tc>
          <w:tcPr>
            <w:tcW w:w="864" w:type="dxa"/>
            <w:tcBorders>
              <w:top w:val="single" w:sz="4" w:space="0" w:color="000000"/>
              <w:left w:val="nil"/>
              <w:bottom w:val="dotted" w:sz="4" w:space="0" w:color="000000"/>
              <w:right w:val="single" w:sz="4" w:space="0" w:color="000000"/>
            </w:tcBorders>
          </w:tcPr>
          <w:p w:rsidR="004C205B" w:rsidRPr="005C7720" w:rsidRDefault="004C205B">
            <w:pPr>
              <w:pStyle w:val="a3"/>
              <w:spacing w:line="56" w:lineRule="exact"/>
              <w:rPr>
                <w:spacing w:val="0"/>
              </w:rPr>
            </w:pPr>
          </w:p>
        </w:tc>
        <w:tc>
          <w:tcPr>
            <w:tcW w:w="864" w:type="dxa"/>
            <w:tcBorders>
              <w:top w:val="single" w:sz="4" w:space="0" w:color="000000"/>
              <w:left w:val="nil"/>
              <w:bottom w:val="dotted" w:sz="4" w:space="0" w:color="000000"/>
              <w:right w:val="single" w:sz="4" w:space="0" w:color="000000"/>
            </w:tcBorders>
          </w:tcPr>
          <w:p w:rsidR="004C205B" w:rsidRPr="005C7720" w:rsidRDefault="004C205B">
            <w:pPr>
              <w:pStyle w:val="a3"/>
              <w:spacing w:line="56" w:lineRule="exact"/>
              <w:rPr>
                <w:spacing w:val="0"/>
              </w:rPr>
            </w:pPr>
          </w:p>
        </w:tc>
        <w:tc>
          <w:tcPr>
            <w:tcW w:w="864" w:type="dxa"/>
            <w:tcBorders>
              <w:top w:val="single" w:sz="4" w:space="0" w:color="000000"/>
              <w:left w:val="nil"/>
              <w:bottom w:val="dotted" w:sz="4" w:space="0" w:color="000000"/>
              <w:right w:val="single" w:sz="4" w:space="0" w:color="000000"/>
            </w:tcBorders>
          </w:tcPr>
          <w:p w:rsidR="004C205B" w:rsidRPr="005C7720" w:rsidRDefault="004C205B">
            <w:pPr>
              <w:pStyle w:val="a3"/>
              <w:spacing w:line="56" w:lineRule="exact"/>
              <w:rPr>
                <w:spacing w:val="0"/>
              </w:rPr>
            </w:pPr>
          </w:p>
        </w:tc>
        <w:tc>
          <w:tcPr>
            <w:tcW w:w="864" w:type="dxa"/>
            <w:tcBorders>
              <w:top w:val="single" w:sz="4" w:space="0" w:color="000000"/>
              <w:left w:val="nil"/>
              <w:bottom w:val="dotted" w:sz="4" w:space="0" w:color="000000"/>
              <w:right w:val="single" w:sz="4" w:space="0" w:color="000000"/>
            </w:tcBorders>
          </w:tcPr>
          <w:p w:rsidR="004C205B" w:rsidRPr="005C7720" w:rsidRDefault="004C205B">
            <w:pPr>
              <w:pStyle w:val="a3"/>
              <w:spacing w:before="46" w:line="23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日</w:t>
            </w:r>
          </w:p>
        </w:tc>
        <w:tc>
          <w:tcPr>
            <w:tcW w:w="864" w:type="dxa"/>
            <w:tcBorders>
              <w:top w:val="single" w:sz="4" w:space="0" w:color="000000"/>
              <w:left w:val="nil"/>
              <w:bottom w:val="dotted" w:sz="4" w:space="0" w:color="000000"/>
              <w:right w:val="single" w:sz="4" w:space="0" w:color="000000"/>
            </w:tcBorders>
          </w:tcPr>
          <w:p w:rsidR="004C205B" w:rsidRPr="005C7720" w:rsidRDefault="004C205B">
            <w:pPr>
              <w:pStyle w:val="a3"/>
              <w:spacing w:before="46" w:line="23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日</w:t>
            </w:r>
          </w:p>
        </w:tc>
        <w:tc>
          <w:tcPr>
            <w:tcW w:w="1458" w:type="dxa"/>
            <w:vMerge w:val="restart"/>
            <w:tcBorders>
              <w:top w:val="single" w:sz="4" w:space="0" w:color="000000"/>
              <w:left w:val="nil"/>
              <w:bottom w:val="nil"/>
              <w:right w:val="single" w:sz="4" w:space="0" w:color="000000"/>
            </w:tcBorders>
          </w:tcPr>
          <w:p w:rsidR="004C205B" w:rsidRPr="005C7720" w:rsidRDefault="004C205B">
            <w:pPr>
              <w:pStyle w:val="a3"/>
              <w:spacing w:line="56" w:lineRule="exact"/>
              <w:rPr>
                <w:spacing w:val="0"/>
              </w:rPr>
            </w:pPr>
          </w:p>
        </w:tc>
        <w:tc>
          <w:tcPr>
            <w:tcW w:w="142" w:type="dxa"/>
            <w:vMerge/>
            <w:tcBorders>
              <w:top w:val="nil"/>
              <w:left w:val="nil"/>
              <w:bottom w:val="nil"/>
              <w:right w:val="nil"/>
            </w:tcBorders>
          </w:tcPr>
          <w:p w:rsidR="004C205B" w:rsidRPr="005C7720" w:rsidRDefault="004C205B">
            <w:pPr>
              <w:pStyle w:val="a3"/>
              <w:spacing w:line="56"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小計</w:t>
            </w: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auto"/>
              <w:left w:val="single" w:sz="4" w:space="0" w:color="000000"/>
              <w:bottom w:val="nil"/>
              <w:right w:val="nil"/>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2</w:t>
            </w:r>
          </w:p>
        </w:tc>
        <w:tc>
          <w:tcPr>
            <w:tcW w:w="1654" w:type="dxa"/>
            <w:tcBorders>
              <w:top w:val="nil"/>
              <w:left w:val="single" w:sz="4" w:space="0" w:color="000000"/>
              <w:bottom w:val="dotted"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rPr>
              <w:t>医　　　　師</w:t>
            </w:r>
          </w:p>
        </w:tc>
        <w:tc>
          <w:tcPr>
            <w:tcW w:w="722"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小計</w:t>
            </w: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val="restart"/>
            <w:tcBorders>
              <w:top w:val="nil"/>
              <w:left w:val="single" w:sz="4" w:space="0" w:color="000000"/>
              <w:right w:val="nil"/>
            </w:tcBorders>
          </w:tcPr>
          <w:p w:rsidR="00416179" w:rsidRPr="005C7720" w:rsidRDefault="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3</w:t>
            </w:r>
          </w:p>
          <w:p w:rsidR="00416179" w:rsidRPr="005C7720" w:rsidRDefault="00416179" w:rsidP="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p>
        </w:tc>
        <w:tc>
          <w:tcPr>
            <w:tcW w:w="1654" w:type="dxa"/>
            <w:tcBorders>
              <w:top w:val="nil"/>
              <w:left w:val="single" w:sz="4" w:space="0" w:color="000000"/>
              <w:bottom w:val="dotted"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7D45AA">
              <w:rPr>
                <w:rFonts w:ascii="ＭＳ 明朝" w:hAnsi="ＭＳ 明朝" w:hint="eastAsia"/>
                <w:spacing w:val="150"/>
                <w:fitText w:val="1280" w:id="-727012852"/>
              </w:rPr>
              <w:t>看護</w:t>
            </w:r>
            <w:r w:rsidRPr="007D45AA">
              <w:rPr>
                <w:rFonts w:ascii="ＭＳ 明朝" w:hAnsi="ＭＳ 明朝" w:hint="eastAsia"/>
                <w:spacing w:val="22"/>
                <w:fitText w:val="1280" w:id="-727012852"/>
              </w:rPr>
              <w:t>師</w:t>
            </w:r>
          </w:p>
        </w:tc>
        <w:tc>
          <w:tcPr>
            <w:tcW w:w="722"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tcBorders>
              <w:left w:val="single" w:sz="4" w:space="0" w:color="000000"/>
              <w:right w:val="nil"/>
            </w:tcBorders>
          </w:tcPr>
          <w:p w:rsidR="00416179" w:rsidRPr="005C7720" w:rsidRDefault="00416179">
            <w:pPr>
              <w:pStyle w:val="a3"/>
              <w:spacing w:line="368" w:lineRule="exact"/>
              <w:rPr>
                <w:spacing w:val="0"/>
              </w:rPr>
            </w:pPr>
          </w:p>
        </w:tc>
        <w:tc>
          <w:tcPr>
            <w:tcW w:w="1654" w:type="dxa"/>
            <w:tcBorders>
              <w:top w:val="nil"/>
              <w:left w:val="single" w:sz="4" w:space="0" w:color="000000"/>
              <w:bottom w:val="dotted"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7D45AA">
              <w:rPr>
                <w:rFonts w:ascii="ＭＳ 明朝" w:hAnsi="ＭＳ 明朝" w:hint="eastAsia"/>
                <w:spacing w:val="60"/>
                <w:fitText w:val="1280" w:id="-727012851"/>
              </w:rPr>
              <w:t>准看護</w:t>
            </w:r>
            <w:r w:rsidRPr="007D45AA">
              <w:rPr>
                <w:rFonts w:ascii="ＭＳ 明朝" w:hAnsi="ＭＳ 明朝" w:hint="eastAsia"/>
                <w:spacing w:val="37"/>
                <w:fitText w:val="1280" w:id="-727012851"/>
              </w:rPr>
              <w:t>師</w:t>
            </w:r>
          </w:p>
        </w:tc>
        <w:tc>
          <w:tcPr>
            <w:tcW w:w="722"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tcBorders>
              <w:left w:val="single" w:sz="4" w:space="0" w:color="000000"/>
              <w:bottom w:val="single" w:sz="4" w:space="0" w:color="000000"/>
              <w:right w:val="nil"/>
            </w:tcBorders>
          </w:tcPr>
          <w:p w:rsidR="00416179" w:rsidRPr="005C7720" w:rsidRDefault="00416179">
            <w:pPr>
              <w:pStyle w:val="a3"/>
              <w:spacing w:line="368" w:lineRule="exact"/>
              <w:rPr>
                <w:spacing w:val="0"/>
              </w:rPr>
            </w:pPr>
          </w:p>
        </w:tc>
        <w:tc>
          <w:tcPr>
            <w:tcW w:w="1654" w:type="dxa"/>
            <w:tcBorders>
              <w:top w:val="nil"/>
              <w:left w:val="single" w:sz="4" w:space="0" w:color="000000"/>
              <w:bottom w:val="single" w:sz="4" w:space="0" w:color="000000"/>
              <w:right w:val="single" w:sz="4" w:space="0" w:color="000000"/>
            </w:tcBorders>
          </w:tcPr>
          <w:p w:rsidR="00416179" w:rsidRPr="005C7720" w:rsidRDefault="00416179">
            <w:pPr>
              <w:pStyle w:val="a3"/>
              <w:spacing w:line="368" w:lineRule="exact"/>
              <w:rPr>
                <w:spacing w:val="0"/>
              </w:rPr>
            </w:pPr>
          </w:p>
        </w:tc>
        <w:tc>
          <w:tcPr>
            <w:tcW w:w="722"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看護・准看護小計</w:t>
            </w: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nil"/>
              <w:left w:val="single" w:sz="4" w:space="0" w:color="000000"/>
              <w:bottom w:val="nil"/>
              <w:right w:val="nil"/>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00416179" w:rsidRPr="005C7720">
              <w:rPr>
                <w:rFonts w:ascii="ＭＳ 明朝" w:hAnsi="ＭＳ 明朝" w:hint="eastAsia"/>
                <w:spacing w:val="6"/>
              </w:rPr>
              <w:t>4</w:t>
            </w:r>
          </w:p>
        </w:tc>
        <w:tc>
          <w:tcPr>
            <w:tcW w:w="1654" w:type="dxa"/>
            <w:tcBorders>
              <w:top w:val="nil"/>
              <w:left w:val="single" w:sz="4" w:space="0" w:color="000000"/>
              <w:bottom w:val="dotted"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7D45AA">
              <w:rPr>
                <w:rFonts w:ascii="ＭＳ 明朝" w:hAnsi="ＭＳ 明朝" w:hint="eastAsia"/>
                <w:spacing w:val="60"/>
                <w:fitText w:val="1280" w:id="-727012850"/>
              </w:rPr>
              <w:t>介護職</w:t>
            </w:r>
            <w:r w:rsidRPr="007D45AA">
              <w:rPr>
                <w:rFonts w:ascii="ＭＳ 明朝" w:hAnsi="ＭＳ 明朝" w:hint="eastAsia"/>
                <w:spacing w:val="37"/>
                <w:fitText w:val="1280" w:id="-727012850"/>
              </w:rPr>
              <w:t>員</w:t>
            </w:r>
          </w:p>
        </w:tc>
        <w:tc>
          <w:tcPr>
            <w:tcW w:w="722"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dotted"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rPr>
              <w:t>看護・准看護・介護職員合計</w:t>
            </w: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val="restart"/>
            <w:tcBorders>
              <w:top w:val="nil"/>
              <w:left w:val="single" w:sz="4" w:space="0" w:color="000000"/>
              <w:right w:val="nil"/>
            </w:tcBorders>
          </w:tcPr>
          <w:p w:rsidR="00416179" w:rsidRPr="005C7720" w:rsidRDefault="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5</w:t>
            </w:r>
          </w:p>
        </w:tc>
        <w:tc>
          <w:tcPr>
            <w:tcW w:w="1654" w:type="dxa"/>
            <w:tcBorders>
              <w:top w:val="nil"/>
              <w:left w:val="single" w:sz="4" w:space="0" w:color="000000"/>
              <w:bottom w:val="dotted"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7D45AA">
              <w:rPr>
                <w:rFonts w:ascii="ＭＳ 明朝" w:hAnsi="ＭＳ 明朝" w:hint="eastAsia"/>
                <w:spacing w:val="15"/>
                <w:fitText w:val="1280" w:id="-727012849"/>
              </w:rPr>
              <w:t>支援相談</w:t>
            </w:r>
            <w:r w:rsidRPr="007D45AA">
              <w:rPr>
                <w:rFonts w:ascii="ＭＳ 明朝" w:hAnsi="ＭＳ 明朝" w:hint="eastAsia"/>
                <w:spacing w:val="52"/>
                <w:fitText w:val="1280" w:id="-727012849"/>
              </w:rPr>
              <w:t>員</w:t>
            </w:r>
          </w:p>
        </w:tc>
        <w:tc>
          <w:tcPr>
            <w:tcW w:w="722"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tcBorders>
              <w:left w:val="single" w:sz="4" w:space="0" w:color="000000"/>
              <w:bottom w:val="single" w:sz="4" w:space="0" w:color="000000"/>
              <w:right w:val="nil"/>
            </w:tcBorders>
          </w:tcPr>
          <w:p w:rsidR="00416179" w:rsidRPr="005C7720" w:rsidRDefault="00416179">
            <w:pPr>
              <w:pStyle w:val="a3"/>
              <w:spacing w:line="368" w:lineRule="exact"/>
              <w:rPr>
                <w:spacing w:val="0"/>
              </w:rPr>
            </w:pPr>
          </w:p>
        </w:tc>
        <w:tc>
          <w:tcPr>
            <w:tcW w:w="1654" w:type="dxa"/>
            <w:tcBorders>
              <w:top w:val="nil"/>
              <w:left w:val="single" w:sz="4" w:space="0" w:color="000000"/>
              <w:bottom w:val="single" w:sz="4" w:space="0" w:color="000000"/>
              <w:right w:val="single" w:sz="4" w:space="0" w:color="000000"/>
            </w:tcBorders>
          </w:tcPr>
          <w:p w:rsidR="00416179" w:rsidRPr="005C7720" w:rsidRDefault="00416179">
            <w:pPr>
              <w:pStyle w:val="a3"/>
              <w:spacing w:line="368" w:lineRule="exact"/>
              <w:rPr>
                <w:spacing w:val="0"/>
              </w:rPr>
            </w:pPr>
          </w:p>
        </w:tc>
        <w:tc>
          <w:tcPr>
            <w:tcW w:w="722"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小計</w:t>
            </w: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val="restart"/>
            <w:tcBorders>
              <w:top w:val="nil"/>
              <w:left w:val="single" w:sz="4" w:space="0" w:color="000000"/>
              <w:right w:val="nil"/>
            </w:tcBorders>
          </w:tcPr>
          <w:p w:rsidR="00416179" w:rsidRPr="005C7720" w:rsidRDefault="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6</w:t>
            </w:r>
          </w:p>
          <w:p w:rsidR="00416179" w:rsidRPr="005C7720" w:rsidRDefault="00416179" w:rsidP="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p>
          <w:p w:rsidR="00416179" w:rsidRPr="005C7720" w:rsidRDefault="00416179" w:rsidP="00416179">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p>
        </w:tc>
        <w:tc>
          <w:tcPr>
            <w:tcW w:w="1654" w:type="dxa"/>
            <w:tcBorders>
              <w:top w:val="nil"/>
              <w:left w:val="single" w:sz="4" w:space="0" w:color="000000"/>
              <w:bottom w:val="dotted"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7D45AA">
              <w:rPr>
                <w:rFonts w:ascii="ＭＳ 明朝" w:hAnsi="ＭＳ 明朝" w:hint="eastAsia"/>
                <w:spacing w:val="15"/>
                <w:fitText w:val="1280" w:id="-727012848"/>
              </w:rPr>
              <w:t>理学療法</w:t>
            </w:r>
            <w:r w:rsidRPr="007D45AA">
              <w:rPr>
                <w:rFonts w:ascii="ＭＳ 明朝" w:hAnsi="ＭＳ 明朝" w:hint="eastAsia"/>
                <w:spacing w:val="52"/>
                <w:fitText w:val="1280" w:id="-727012848"/>
              </w:rPr>
              <w:t>士</w:t>
            </w:r>
          </w:p>
        </w:tc>
        <w:tc>
          <w:tcPr>
            <w:tcW w:w="722"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tcBorders>
              <w:left w:val="single" w:sz="4" w:space="0" w:color="000000"/>
              <w:right w:val="nil"/>
            </w:tcBorders>
          </w:tcPr>
          <w:p w:rsidR="00416179" w:rsidRPr="005C7720" w:rsidRDefault="00416179" w:rsidP="00416179">
            <w:pPr>
              <w:pStyle w:val="a3"/>
              <w:spacing w:line="368" w:lineRule="exact"/>
              <w:rPr>
                <w:spacing w:val="0"/>
              </w:rPr>
            </w:pPr>
          </w:p>
        </w:tc>
        <w:tc>
          <w:tcPr>
            <w:tcW w:w="1654" w:type="dxa"/>
            <w:tcBorders>
              <w:top w:val="nil"/>
              <w:left w:val="single" w:sz="4" w:space="0" w:color="000000"/>
              <w:bottom w:val="dotted"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7D45AA">
              <w:rPr>
                <w:rFonts w:ascii="ＭＳ 明朝" w:hAnsi="ＭＳ 明朝" w:hint="eastAsia"/>
                <w:spacing w:val="15"/>
                <w:fitText w:val="1280" w:id="-727012864"/>
              </w:rPr>
              <w:t>作業療法</w:t>
            </w:r>
            <w:r w:rsidRPr="007D45AA">
              <w:rPr>
                <w:rFonts w:ascii="ＭＳ 明朝" w:hAnsi="ＭＳ 明朝" w:hint="eastAsia"/>
                <w:spacing w:val="52"/>
                <w:fitText w:val="1280" w:id="-727012864"/>
              </w:rPr>
              <w:t>士</w:t>
            </w:r>
          </w:p>
        </w:tc>
        <w:tc>
          <w:tcPr>
            <w:tcW w:w="722"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tcBorders>
              <w:left w:val="single" w:sz="4" w:space="0" w:color="000000"/>
              <w:right w:val="nil"/>
            </w:tcBorders>
          </w:tcPr>
          <w:p w:rsidR="00416179" w:rsidRPr="005C7720" w:rsidRDefault="00416179">
            <w:pPr>
              <w:pStyle w:val="a3"/>
              <w:spacing w:line="368" w:lineRule="exact"/>
              <w:rPr>
                <w:spacing w:val="0"/>
              </w:rPr>
            </w:pPr>
          </w:p>
        </w:tc>
        <w:tc>
          <w:tcPr>
            <w:tcW w:w="1654" w:type="dxa"/>
            <w:tcBorders>
              <w:top w:val="nil"/>
              <w:left w:val="single" w:sz="4" w:space="0" w:color="000000"/>
              <w:bottom w:val="dotted"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7D45AA">
              <w:rPr>
                <w:rFonts w:ascii="ＭＳ 明朝" w:hAnsi="ＭＳ 明朝" w:hint="eastAsia"/>
                <w:spacing w:val="15"/>
                <w:fitText w:val="1280" w:id="-727012863"/>
              </w:rPr>
              <w:t>言語聴覚</w:t>
            </w:r>
            <w:r w:rsidRPr="007D45AA">
              <w:rPr>
                <w:rFonts w:ascii="ＭＳ 明朝" w:hAnsi="ＭＳ 明朝" w:hint="eastAsia"/>
                <w:spacing w:val="52"/>
                <w:fitText w:val="1280" w:id="-727012863"/>
              </w:rPr>
              <w:t>士</w:t>
            </w:r>
          </w:p>
        </w:tc>
        <w:tc>
          <w:tcPr>
            <w:tcW w:w="722"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dotted"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16179" w:rsidRPr="005C7720" w:rsidRDefault="00416179">
            <w:pPr>
              <w:pStyle w:val="a3"/>
              <w:wordWrap/>
              <w:spacing w:line="240" w:lineRule="auto"/>
              <w:rPr>
                <w:spacing w:val="0"/>
              </w:rPr>
            </w:pPr>
          </w:p>
        </w:tc>
        <w:tc>
          <w:tcPr>
            <w:tcW w:w="432" w:type="dxa"/>
            <w:vMerge/>
            <w:tcBorders>
              <w:left w:val="single" w:sz="4" w:space="0" w:color="000000"/>
              <w:bottom w:val="single" w:sz="4" w:space="0" w:color="000000"/>
              <w:right w:val="nil"/>
            </w:tcBorders>
          </w:tcPr>
          <w:p w:rsidR="00416179" w:rsidRPr="005C7720" w:rsidRDefault="00416179">
            <w:pPr>
              <w:pStyle w:val="a3"/>
              <w:spacing w:line="368" w:lineRule="exact"/>
              <w:rPr>
                <w:spacing w:val="0"/>
              </w:rPr>
            </w:pPr>
          </w:p>
        </w:tc>
        <w:tc>
          <w:tcPr>
            <w:tcW w:w="1654" w:type="dxa"/>
            <w:tcBorders>
              <w:top w:val="nil"/>
              <w:left w:val="single" w:sz="4" w:space="0" w:color="000000"/>
              <w:bottom w:val="single" w:sz="4" w:space="0" w:color="000000"/>
              <w:right w:val="single" w:sz="4" w:space="0" w:color="000000"/>
            </w:tcBorders>
          </w:tcPr>
          <w:p w:rsidR="00416179" w:rsidRPr="005C7720" w:rsidRDefault="00416179">
            <w:pPr>
              <w:pStyle w:val="a3"/>
              <w:spacing w:line="368" w:lineRule="exact"/>
              <w:rPr>
                <w:spacing w:val="0"/>
              </w:rPr>
            </w:pPr>
          </w:p>
        </w:tc>
        <w:tc>
          <w:tcPr>
            <w:tcW w:w="722"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1080"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91"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2997"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r w:rsidRPr="005C7720">
              <w:rPr>
                <w:rFonts w:cs="Century"/>
                <w:spacing w:val="6"/>
              </w:rPr>
              <w:t xml:space="preserve"> </w:t>
            </w:r>
            <w:r w:rsidRPr="005C7720">
              <w:rPr>
                <w:rFonts w:ascii="ＭＳ 明朝" w:hAnsi="ＭＳ 明朝" w:hint="eastAsia"/>
              </w:rPr>
              <w:t xml:space="preserve">　　　理学・作業・言語合計</w:t>
            </w: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864" w:type="dxa"/>
            <w:tcBorders>
              <w:top w:val="nil"/>
              <w:left w:val="nil"/>
              <w:bottom w:val="single" w:sz="4" w:space="0" w:color="000000"/>
              <w:right w:val="single" w:sz="4" w:space="0" w:color="000000"/>
            </w:tcBorders>
          </w:tcPr>
          <w:p w:rsidR="00416179" w:rsidRPr="005C7720" w:rsidRDefault="00416179">
            <w:pPr>
              <w:pStyle w:val="a3"/>
              <w:spacing w:line="368" w:lineRule="exact"/>
              <w:rPr>
                <w:spacing w:val="0"/>
              </w:rPr>
            </w:pPr>
          </w:p>
        </w:tc>
        <w:tc>
          <w:tcPr>
            <w:tcW w:w="1458" w:type="dxa"/>
            <w:vMerge/>
            <w:tcBorders>
              <w:top w:val="nil"/>
              <w:left w:val="nil"/>
              <w:bottom w:val="nil"/>
              <w:right w:val="single" w:sz="4" w:space="0" w:color="000000"/>
            </w:tcBorders>
          </w:tcPr>
          <w:p w:rsidR="00416179" w:rsidRPr="005C7720" w:rsidRDefault="00416179">
            <w:pPr>
              <w:pStyle w:val="a3"/>
              <w:spacing w:line="368" w:lineRule="exact"/>
              <w:rPr>
                <w:spacing w:val="0"/>
              </w:rPr>
            </w:pPr>
          </w:p>
        </w:tc>
        <w:tc>
          <w:tcPr>
            <w:tcW w:w="142" w:type="dxa"/>
            <w:vMerge/>
            <w:tcBorders>
              <w:top w:val="nil"/>
              <w:left w:val="nil"/>
              <w:bottom w:val="nil"/>
              <w:right w:val="nil"/>
            </w:tcBorders>
          </w:tcPr>
          <w:p w:rsidR="00416179" w:rsidRPr="005C7720" w:rsidRDefault="00416179">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nil"/>
            </w:tcBorders>
          </w:tcPr>
          <w:p w:rsidR="004C205B" w:rsidRPr="005C7720" w:rsidRDefault="004C205B">
            <w:pPr>
              <w:pStyle w:val="a3"/>
              <w:spacing w:line="368" w:lineRule="exact"/>
              <w:rPr>
                <w:spacing w:val="0"/>
              </w:rPr>
            </w:pPr>
            <w:r w:rsidRPr="005C7720">
              <w:rPr>
                <w:rFonts w:cs="Century"/>
                <w:spacing w:val="6"/>
              </w:rPr>
              <w:t xml:space="preserve"> </w:t>
            </w:r>
            <w:r w:rsidR="00416179" w:rsidRPr="005C7720">
              <w:rPr>
                <w:rFonts w:cs="Century" w:hint="eastAsia"/>
                <w:spacing w:val="6"/>
              </w:rPr>
              <w:t xml:space="preserve"> 7</w:t>
            </w:r>
          </w:p>
        </w:tc>
        <w:tc>
          <w:tcPr>
            <w:tcW w:w="1654" w:type="dxa"/>
            <w:tcBorders>
              <w:top w:val="nil"/>
              <w:left w:val="single" w:sz="4" w:space="0" w:color="000000"/>
              <w:bottom w:val="single" w:sz="4" w:space="0" w:color="000000"/>
              <w:right w:val="single" w:sz="4" w:space="0" w:color="000000"/>
            </w:tcBorders>
          </w:tcPr>
          <w:p w:rsidR="004C205B" w:rsidRPr="005C7720" w:rsidRDefault="004C205B" w:rsidP="00C60D32">
            <w:pPr>
              <w:pStyle w:val="a3"/>
              <w:spacing w:line="368" w:lineRule="exact"/>
              <w:rPr>
                <w:spacing w:val="0"/>
              </w:rPr>
            </w:pPr>
            <w:r w:rsidRPr="005C7720">
              <w:rPr>
                <w:rFonts w:cs="Century"/>
                <w:spacing w:val="6"/>
              </w:rPr>
              <w:t xml:space="preserve"> </w:t>
            </w:r>
            <w:r w:rsidRPr="007D45AA">
              <w:rPr>
                <w:rFonts w:ascii="ＭＳ 明朝" w:hAnsi="ＭＳ 明朝" w:hint="eastAsia"/>
                <w:spacing w:val="0"/>
                <w:w w:val="69"/>
                <w:fitText w:val="1330" w:id="-1707309312"/>
              </w:rPr>
              <w:t>栄養士</w:t>
            </w:r>
            <w:r w:rsidR="00C60D32" w:rsidRPr="007D45AA">
              <w:rPr>
                <w:rFonts w:ascii="ＭＳ 明朝" w:hAnsi="ＭＳ 明朝" w:hint="eastAsia"/>
                <w:spacing w:val="0"/>
                <w:w w:val="69"/>
                <w:fitText w:val="1330" w:id="-1707309312"/>
              </w:rPr>
              <w:t>・管理栄養</w:t>
            </w:r>
            <w:r w:rsidR="00C60D32" w:rsidRPr="007D45AA">
              <w:rPr>
                <w:rFonts w:ascii="ＭＳ 明朝" w:hAnsi="ＭＳ 明朝" w:hint="eastAsia"/>
                <w:spacing w:val="120"/>
                <w:w w:val="69"/>
                <w:fitText w:val="1330" w:id="-1707309312"/>
              </w:rPr>
              <w:t>士</w:t>
            </w: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nil"/>
            </w:tcBorders>
          </w:tcPr>
          <w:p w:rsidR="004C205B" w:rsidRPr="005C7720" w:rsidRDefault="004C205B">
            <w:pPr>
              <w:pStyle w:val="a3"/>
              <w:spacing w:line="368" w:lineRule="exact"/>
              <w:rPr>
                <w:spacing w:val="0"/>
              </w:rPr>
            </w:pPr>
            <w:r w:rsidRPr="005C7720">
              <w:rPr>
                <w:rFonts w:cs="Century"/>
                <w:spacing w:val="6"/>
              </w:rPr>
              <w:t xml:space="preserve"> </w:t>
            </w:r>
            <w:r w:rsidR="00416179" w:rsidRPr="005C7720">
              <w:rPr>
                <w:rFonts w:cs="Century" w:hint="eastAsia"/>
                <w:spacing w:val="6"/>
              </w:rPr>
              <w:t xml:space="preserve"> 8</w:t>
            </w: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7D45AA">
              <w:rPr>
                <w:rFonts w:ascii="ＭＳ 明朝" w:hAnsi="ＭＳ 明朝" w:hint="eastAsia"/>
                <w:spacing w:val="150"/>
                <w:fitText w:val="1280" w:id="-727012861"/>
              </w:rPr>
              <w:t>薬剤</w:t>
            </w:r>
            <w:r w:rsidRPr="007D45AA">
              <w:rPr>
                <w:rFonts w:ascii="ＭＳ 明朝" w:hAnsi="ＭＳ 明朝" w:hint="eastAsia"/>
                <w:spacing w:val="22"/>
                <w:fitText w:val="1280" w:id="-727012861"/>
              </w:rPr>
              <w:t>師</w:t>
            </w: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nil"/>
            </w:tcBorders>
          </w:tcPr>
          <w:p w:rsidR="004C205B" w:rsidRPr="005C7720" w:rsidRDefault="004C205B">
            <w:pPr>
              <w:pStyle w:val="a3"/>
              <w:spacing w:line="368" w:lineRule="exact"/>
              <w:rPr>
                <w:spacing w:val="0"/>
              </w:rPr>
            </w:pPr>
            <w:r w:rsidRPr="005C7720">
              <w:rPr>
                <w:rFonts w:cs="Century"/>
                <w:spacing w:val="6"/>
              </w:rPr>
              <w:t xml:space="preserve"> </w:t>
            </w:r>
            <w:r w:rsidR="00416179" w:rsidRPr="005C7720">
              <w:rPr>
                <w:rFonts w:cs="Century" w:hint="eastAsia"/>
                <w:spacing w:val="6"/>
              </w:rPr>
              <w:t xml:space="preserve"> 9</w:t>
            </w: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7D45AA">
              <w:rPr>
                <w:rFonts w:ascii="ＭＳ 明朝" w:hAnsi="ＭＳ 明朝" w:hint="eastAsia"/>
                <w:spacing w:val="0"/>
                <w:w w:val="96"/>
                <w:fitText w:val="1280" w:id="-727012860"/>
              </w:rPr>
              <w:t>介護支援専門員</w:t>
            </w: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nil"/>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rPr>
              <w:t>1</w:t>
            </w:r>
            <w:r w:rsidR="00416179" w:rsidRPr="005C7720">
              <w:rPr>
                <w:rFonts w:ascii="ＭＳ 明朝" w:hAnsi="ＭＳ 明朝" w:hint="eastAsia"/>
              </w:rPr>
              <w:t>0</w:t>
            </w: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7D45AA">
              <w:rPr>
                <w:rFonts w:ascii="ＭＳ 明朝" w:hAnsi="ＭＳ 明朝" w:hint="eastAsia"/>
                <w:spacing w:val="150"/>
                <w:fitText w:val="1280" w:id="-727012859"/>
              </w:rPr>
              <w:t>調理</w:t>
            </w:r>
            <w:r w:rsidRPr="007D45AA">
              <w:rPr>
                <w:rFonts w:ascii="ＭＳ 明朝" w:hAnsi="ＭＳ 明朝" w:hint="eastAsia"/>
                <w:spacing w:val="22"/>
                <w:fitText w:val="1280" w:id="-727012859"/>
              </w:rPr>
              <w:t>員</w:t>
            </w: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nil"/>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rPr>
              <w:t>1</w:t>
            </w:r>
            <w:r w:rsidR="00416179" w:rsidRPr="005C7720">
              <w:rPr>
                <w:rFonts w:ascii="ＭＳ 明朝" w:hAnsi="ＭＳ 明朝" w:hint="eastAsia"/>
              </w:rPr>
              <w:t>1</w:t>
            </w: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7D45AA">
              <w:rPr>
                <w:rFonts w:ascii="ＭＳ 明朝" w:hAnsi="ＭＳ 明朝" w:hint="eastAsia"/>
                <w:spacing w:val="150"/>
                <w:fitText w:val="1280" w:id="-727012858"/>
              </w:rPr>
              <w:t>事務</w:t>
            </w:r>
            <w:r w:rsidRPr="007D45AA">
              <w:rPr>
                <w:rFonts w:ascii="ＭＳ 明朝" w:hAnsi="ＭＳ 明朝" w:hint="eastAsia"/>
                <w:spacing w:val="22"/>
                <w:fitText w:val="1280" w:id="-727012858"/>
              </w:rPr>
              <w:t>員</w:t>
            </w: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5C7720"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nil"/>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rPr>
              <w:t>1</w:t>
            </w:r>
            <w:r w:rsidR="00416179" w:rsidRPr="005C7720">
              <w:rPr>
                <w:rFonts w:ascii="ＭＳ 明朝" w:hAnsi="ＭＳ 明朝" w:hint="eastAsia"/>
              </w:rPr>
              <w:t>2</w:t>
            </w: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7D45AA">
              <w:rPr>
                <w:rFonts w:ascii="ＭＳ 明朝" w:hAnsi="ＭＳ 明朝" w:hint="eastAsia"/>
                <w:spacing w:val="150"/>
                <w:fitText w:val="1280" w:id="-727012857"/>
              </w:rPr>
              <w:t>その</w:t>
            </w:r>
            <w:r w:rsidRPr="007D45AA">
              <w:rPr>
                <w:rFonts w:ascii="ＭＳ 明朝" w:hAnsi="ＭＳ 明朝" w:hint="eastAsia"/>
                <w:spacing w:val="22"/>
                <w:fitText w:val="1280" w:id="-727012857"/>
              </w:rPr>
              <w:t>他</w:t>
            </w: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58" w:type="dxa"/>
            <w:vMerge/>
            <w:tcBorders>
              <w:top w:val="nil"/>
              <w:left w:val="nil"/>
              <w:bottom w:val="nil"/>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r w:rsidR="004C205B" w:rsidRPr="005C7720" w:rsidTr="00C60D32">
        <w:trPr>
          <w:cantSplit/>
          <w:trHeight w:hRule="exact" w:val="3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nil"/>
            </w:tcBorders>
          </w:tcPr>
          <w:p w:rsidR="004C205B" w:rsidRPr="005C7720" w:rsidRDefault="004C205B">
            <w:pPr>
              <w:pStyle w:val="a3"/>
              <w:spacing w:line="368" w:lineRule="exact"/>
              <w:rPr>
                <w:spacing w:val="0"/>
              </w:rPr>
            </w:pPr>
          </w:p>
        </w:tc>
        <w:tc>
          <w:tcPr>
            <w:tcW w:w="1654" w:type="dxa"/>
            <w:tcBorders>
              <w:top w:val="nil"/>
              <w:left w:val="single" w:sz="4" w:space="0" w:color="000000"/>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rPr>
              <w:t>合　　　　計</w:t>
            </w:r>
          </w:p>
        </w:tc>
        <w:tc>
          <w:tcPr>
            <w:tcW w:w="722"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080"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91"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2997"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日</w:t>
            </w:r>
          </w:p>
        </w:tc>
        <w:tc>
          <w:tcPr>
            <w:tcW w:w="864" w:type="dxa"/>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日</w:t>
            </w:r>
          </w:p>
        </w:tc>
        <w:tc>
          <w:tcPr>
            <w:tcW w:w="1458" w:type="dxa"/>
            <w:vMerge/>
            <w:tcBorders>
              <w:top w:val="nil"/>
              <w:left w:val="nil"/>
              <w:bottom w:val="single" w:sz="4" w:space="0" w:color="000000"/>
              <w:right w:val="single" w:sz="4" w:space="0" w:color="000000"/>
            </w:tcBorders>
          </w:tcPr>
          <w:p w:rsidR="004C205B" w:rsidRPr="005C7720" w:rsidRDefault="004C205B">
            <w:pPr>
              <w:pStyle w:val="a3"/>
              <w:spacing w:line="368" w:lineRule="exact"/>
              <w:rPr>
                <w:spacing w:val="0"/>
              </w:rPr>
            </w:pPr>
          </w:p>
        </w:tc>
        <w:tc>
          <w:tcPr>
            <w:tcW w:w="142" w:type="dxa"/>
            <w:vMerge/>
            <w:tcBorders>
              <w:top w:val="nil"/>
              <w:left w:val="nil"/>
              <w:bottom w:val="nil"/>
              <w:right w:val="nil"/>
            </w:tcBorders>
          </w:tcPr>
          <w:p w:rsidR="004C205B" w:rsidRPr="005C7720" w:rsidRDefault="004C205B">
            <w:pPr>
              <w:pStyle w:val="a3"/>
              <w:spacing w:line="368" w:lineRule="exact"/>
              <w:rPr>
                <w:spacing w:val="0"/>
              </w:rPr>
            </w:pPr>
          </w:p>
        </w:tc>
      </w:tr>
    </w:tbl>
    <w:p w:rsidR="004C205B" w:rsidRPr="005C7720" w:rsidRDefault="004C205B">
      <w:pPr>
        <w:pStyle w:val="a3"/>
        <w:rPr>
          <w:spacing w:val="0"/>
        </w:rPr>
      </w:pPr>
    </w:p>
    <w:p w:rsidR="008668D1" w:rsidRPr="005C7720" w:rsidRDefault="004C205B">
      <w:pPr>
        <w:pStyle w:val="a3"/>
        <w:rPr>
          <w:rFonts w:ascii="ＭＳ 明朝" w:hAnsi="ＭＳ 明朝"/>
        </w:rPr>
      </w:pPr>
      <w:r w:rsidRPr="005C7720">
        <w:rPr>
          <w:rFonts w:ascii="ＭＳ 明朝" w:hAnsi="ＭＳ 明朝" w:hint="eastAsia"/>
          <w:spacing w:val="6"/>
        </w:rPr>
        <w:lastRenderedPageBreak/>
        <w:t xml:space="preserve">      </w:t>
      </w:r>
      <w:r w:rsidRPr="005C7720">
        <w:rPr>
          <w:rFonts w:ascii="ＭＳ 明朝" w:hAnsi="ＭＳ 明朝" w:hint="eastAsia"/>
        </w:rPr>
        <w:t>（注）</w:t>
      </w:r>
      <w:r w:rsidR="008668D1" w:rsidRPr="005C7720">
        <w:rPr>
          <w:rFonts w:ascii="ＭＳ 明朝" w:hAnsi="ＭＳ 明朝" w:hint="eastAsia"/>
        </w:rPr>
        <w:t>１　「勤務形態」欄は以下の区分で記入してください。</w:t>
      </w:r>
    </w:p>
    <w:p w:rsidR="008668D1" w:rsidRPr="005C7720" w:rsidRDefault="008668D1">
      <w:pPr>
        <w:pStyle w:val="a3"/>
        <w:rPr>
          <w:rFonts w:ascii="ＭＳ 明朝" w:hAnsi="ＭＳ 明朝"/>
        </w:rPr>
      </w:pPr>
      <w:r w:rsidRPr="005C7720">
        <w:rPr>
          <w:rFonts w:ascii="ＭＳ 明朝" w:hAnsi="ＭＳ 明朝" w:hint="eastAsia"/>
        </w:rPr>
        <w:t xml:space="preserve">　　　　　　　　　　　勤務の区分　Ａ：常勤で専従　　Ｂ：常勤で兼務　　</w:t>
      </w:r>
      <w:r w:rsidR="00CE1F6C" w:rsidRPr="005C7720">
        <w:rPr>
          <w:rFonts w:ascii="ＭＳ 明朝" w:hAnsi="ＭＳ 明朝" w:hint="eastAsia"/>
        </w:rPr>
        <w:t>Ｃ：常勤以外で専従　　Ｄ：常勤以外で兼務</w:t>
      </w:r>
    </w:p>
    <w:p w:rsidR="008668D1" w:rsidRPr="005C7720" w:rsidRDefault="008668D1">
      <w:pPr>
        <w:pStyle w:val="a3"/>
        <w:rPr>
          <w:rFonts w:ascii="ＭＳ 明朝" w:hAnsi="ＭＳ 明朝"/>
        </w:rPr>
      </w:pPr>
    </w:p>
    <w:p w:rsidR="00893582" w:rsidRPr="005C7720" w:rsidRDefault="00CE1F6C" w:rsidP="00893582">
      <w:pPr>
        <w:pStyle w:val="a3"/>
        <w:ind w:firstLineChars="600" w:firstLine="1284"/>
        <w:rPr>
          <w:rFonts w:ascii="ＭＳ 明朝" w:hAnsi="ＭＳ 明朝"/>
        </w:rPr>
      </w:pPr>
      <w:r w:rsidRPr="005C7720">
        <w:rPr>
          <w:rFonts w:ascii="ＭＳ 明朝" w:hAnsi="ＭＳ 明朝" w:hint="eastAsia"/>
        </w:rPr>
        <w:t>２</w:t>
      </w:r>
      <w:r w:rsidR="00893582" w:rsidRPr="005C7720">
        <w:rPr>
          <w:rFonts w:ascii="ＭＳ 明朝" w:hAnsi="ＭＳ 明朝" w:hint="eastAsia"/>
        </w:rPr>
        <w:t xml:space="preserve">　「勤務割合」欄は、兼務・非常勤の介護老人保健施設における勤務の割合を、常勤</w:t>
      </w:r>
      <w:r w:rsidR="004C205B" w:rsidRPr="005C7720">
        <w:rPr>
          <w:rFonts w:ascii="ＭＳ 明朝" w:hAnsi="ＭＳ 明朝" w:hint="eastAsia"/>
        </w:rPr>
        <w:t>の</w:t>
      </w:r>
      <w:r w:rsidR="00893582" w:rsidRPr="005C7720">
        <w:rPr>
          <w:rFonts w:ascii="ＭＳ 明朝" w:hAnsi="ＭＳ 明朝" w:hint="eastAsia"/>
        </w:rPr>
        <w:t>勤務時間を１として示すこと。常勤者</w:t>
      </w:r>
      <w:r w:rsidR="004C205B" w:rsidRPr="005C7720">
        <w:rPr>
          <w:rFonts w:ascii="ＭＳ 明朝" w:hAnsi="ＭＳ 明朝" w:hint="eastAsia"/>
        </w:rPr>
        <w:t>は１として</w:t>
      </w:r>
    </w:p>
    <w:p w:rsidR="00893582" w:rsidRPr="005C7720" w:rsidRDefault="00893582" w:rsidP="00893582">
      <w:pPr>
        <w:pStyle w:val="a3"/>
        <w:ind w:firstLineChars="700" w:firstLine="1498"/>
        <w:rPr>
          <w:rFonts w:ascii="ＭＳ 明朝" w:hAnsi="ＭＳ 明朝"/>
        </w:rPr>
      </w:pPr>
      <w:r w:rsidRPr="005C7720">
        <w:rPr>
          <w:rFonts w:ascii="ＭＳ 明朝" w:hAnsi="ＭＳ 明朝" w:hint="eastAsia"/>
        </w:rPr>
        <w:t>記入すること。例えば、常勤者の１日の通常の労働時間が８時間の時、兼務</w:t>
      </w:r>
      <w:r w:rsidR="004C205B" w:rsidRPr="005C7720">
        <w:rPr>
          <w:rFonts w:ascii="ＭＳ 明朝" w:hAnsi="ＭＳ 明朝" w:hint="eastAsia"/>
        </w:rPr>
        <w:t>・非常勤者の介護老人保健施設勤務における１日の勤務時間</w:t>
      </w:r>
    </w:p>
    <w:p w:rsidR="004C205B" w:rsidRPr="005C7720" w:rsidRDefault="004C205B" w:rsidP="00893582">
      <w:pPr>
        <w:pStyle w:val="a3"/>
        <w:ind w:firstLineChars="700" w:firstLine="1498"/>
        <w:rPr>
          <w:spacing w:val="0"/>
        </w:rPr>
      </w:pPr>
      <w:r w:rsidRPr="005C7720">
        <w:rPr>
          <w:rFonts w:ascii="ＭＳ 明朝" w:hAnsi="ＭＳ 明朝" w:hint="eastAsia"/>
        </w:rPr>
        <w:t>が２時間であれば、２/８＝０.２５と計算することとなる。勤務形態の実情にあわせて、１月間、１週間または１日単位で算定すること。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この割合を同様な方法で、入所（認知症専門棟を含む。）を担当する割合は「入所」、認知症専門棟を担当する割合は「認知症専門棟」</w:t>
      </w:r>
    </w:p>
    <w:p w:rsidR="004C205B" w:rsidRPr="005C7720" w:rsidRDefault="004C205B">
      <w:pPr>
        <w:pStyle w:val="a3"/>
        <w:rPr>
          <w:rFonts w:ascii="ＭＳ 明朝" w:hAnsi="ＭＳ 明朝"/>
        </w:rPr>
      </w:pPr>
      <w:r w:rsidRPr="005C7720">
        <w:rPr>
          <w:rFonts w:ascii="ＭＳ 明朝" w:hAnsi="ＭＳ 明朝" w:hint="eastAsia"/>
        </w:rPr>
        <w:t xml:space="preserve">　　　　　　　通所者を担当する割合は「通所」にそれぞれ分けて記入すること。</w:t>
      </w:r>
    </w:p>
    <w:p w:rsidR="009461DE" w:rsidRPr="005C7720" w:rsidRDefault="009461DE">
      <w:pPr>
        <w:pStyle w:val="a3"/>
        <w:rPr>
          <w:rFonts w:ascii="ＭＳ 明朝" w:hAnsi="ＭＳ 明朝"/>
        </w:rPr>
      </w:pPr>
      <w:r w:rsidRPr="005C7720">
        <w:rPr>
          <w:rFonts w:ascii="ＭＳ 明朝" w:hAnsi="ＭＳ 明朝" w:hint="eastAsia"/>
        </w:rPr>
        <w:t xml:space="preserve">              なお、「勤務割合」が１となる場合、「入所」</w:t>
      </w:r>
      <w:r w:rsidR="002D02CD" w:rsidRPr="005C7720">
        <w:rPr>
          <w:rFonts w:ascii="ＭＳ 明朝" w:hAnsi="ＭＳ 明朝" w:hint="eastAsia"/>
        </w:rPr>
        <w:t>、</w:t>
      </w:r>
      <w:r w:rsidRPr="005C7720">
        <w:rPr>
          <w:rFonts w:ascii="ＭＳ 明朝" w:hAnsi="ＭＳ 明朝" w:hint="eastAsia"/>
        </w:rPr>
        <w:t>「認知症専門棟」</w:t>
      </w:r>
      <w:r w:rsidR="002D02CD" w:rsidRPr="005C7720">
        <w:rPr>
          <w:rFonts w:ascii="ＭＳ 明朝" w:hAnsi="ＭＳ 明朝" w:hint="eastAsia"/>
        </w:rPr>
        <w:t>、</w:t>
      </w:r>
      <w:r w:rsidRPr="005C7720">
        <w:rPr>
          <w:rFonts w:ascii="ＭＳ 明朝" w:hAnsi="ＭＳ 明朝" w:hint="eastAsia"/>
        </w:rPr>
        <w:t>「通所」</w:t>
      </w:r>
      <w:r w:rsidR="004507DD" w:rsidRPr="005C7720">
        <w:rPr>
          <w:rFonts w:ascii="ＭＳ 明朝" w:hAnsi="ＭＳ 明朝" w:hint="eastAsia"/>
        </w:rPr>
        <w:t>それぞれ</w:t>
      </w:r>
      <w:r w:rsidRPr="005C7720">
        <w:rPr>
          <w:rFonts w:ascii="ＭＳ 明朝" w:hAnsi="ＭＳ 明朝" w:hint="eastAsia"/>
        </w:rPr>
        <w:t>の</w:t>
      </w:r>
      <w:r w:rsidR="004507DD" w:rsidRPr="005C7720">
        <w:rPr>
          <w:rFonts w:ascii="ＭＳ 明朝" w:hAnsi="ＭＳ 明朝" w:hint="eastAsia"/>
        </w:rPr>
        <w:t>割合の合計が１となるように記入すること。</w:t>
      </w:r>
    </w:p>
    <w:p w:rsidR="004C205B" w:rsidRPr="005C7720" w:rsidRDefault="004C205B">
      <w:pPr>
        <w:pStyle w:val="a3"/>
        <w:rPr>
          <w:spacing w:val="0"/>
        </w:rPr>
      </w:pPr>
      <w:r w:rsidRPr="005C7720">
        <w:rPr>
          <w:rFonts w:ascii="ＭＳ 明朝" w:hAnsi="ＭＳ 明朝" w:hint="eastAsia"/>
        </w:rPr>
        <w:t xml:space="preserve">　　　　　　　　</w:t>
      </w:r>
      <w:r w:rsidRPr="005C7720">
        <w:rPr>
          <w:rFonts w:ascii="ＭＳ 明朝" w:hAnsi="ＭＳ 明朝" w:hint="eastAsia"/>
          <w:u w:val="thick" w:color="000000"/>
        </w:rPr>
        <w:t>また、それぞれの職種ごとに、勤務割合の小計を記載すること。</w:t>
      </w:r>
    </w:p>
    <w:p w:rsidR="004C205B" w:rsidRPr="005C7720" w:rsidRDefault="004C205B">
      <w:pPr>
        <w:pStyle w:val="a3"/>
        <w:rPr>
          <w:spacing w:val="0"/>
        </w:rPr>
      </w:pPr>
      <w:r w:rsidRPr="005C7720">
        <w:rPr>
          <w:rFonts w:ascii="ＭＳ 明朝" w:hAnsi="ＭＳ 明朝" w:hint="eastAsia"/>
        </w:rPr>
        <w:t xml:space="preserve">　　　　　　　　</w:t>
      </w:r>
      <w:r w:rsidRPr="005C7720">
        <w:rPr>
          <w:rFonts w:ascii="ＭＳ 明朝" w:hAnsi="ＭＳ 明朝" w:hint="eastAsia"/>
          <w:u w:val="thick" w:color="000000"/>
        </w:rPr>
        <w:t>ただし、「看護師・准看護師」については、両職の勤務割合の小計、「介護職員」については、「看護師・准看護師・介護職員」の勤務</w:t>
      </w:r>
    </w:p>
    <w:p w:rsidR="004C205B" w:rsidRPr="005C7720" w:rsidRDefault="004C205B">
      <w:pPr>
        <w:pStyle w:val="a3"/>
        <w:rPr>
          <w:spacing w:val="0"/>
        </w:rPr>
      </w:pPr>
      <w:r w:rsidRPr="005C7720">
        <w:rPr>
          <w:rFonts w:ascii="ＭＳ 明朝" w:hAnsi="ＭＳ 明朝" w:hint="eastAsia"/>
        </w:rPr>
        <w:t xml:space="preserve">　　　　　　　</w:t>
      </w:r>
      <w:r w:rsidRPr="005C7720">
        <w:rPr>
          <w:rFonts w:ascii="ＭＳ 明朝" w:hAnsi="ＭＳ 明朝" w:hint="eastAsia"/>
          <w:u w:val="thick" w:color="000000"/>
        </w:rPr>
        <w:t>割合の合計、「理学療法士・作業療法士・言語聴覚士」については、それぞれの勤務割合の合計を記載すること。</w:t>
      </w:r>
    </w:p>
    <w:p w:rsidR="009F7579" w:rsidRPr="005C7720" w:rsidRDefault="009F7579">
      <w:pPr>
        <w:pStyle w:val="a3"/>
        <w:rPr>
          <w:rFonts w:ascii="ＭＳ 明朝" w:hAnsi="ＭＳ 明朝"/>
        </w:rPr>
      </w:pPr>
      <w:r w:rsidRPr="005C7720">
        <w:rPr>
          <w:rFonts w:ascii="ＭＳ 明朝" w:hAnsi="ＭＳ 明朝" w:hint="eastAsia"/>
        </w:rPr>
        <w:t xml:space="preserve">　　　　　　</w:t>
      </w:r>
    </w:p>
    <w:p w:rsidR="004C205B" w:rsidRPr="005C7720" w:rsidRDefault="009F7579" w:rsidP="009F7579">
      <w:pPr>
        <w:pStyle w:val="a3"/>
        <w:ind w:firstLineChars="600" w:firstLine="1284"/>
        <w:rPr>
          <w:spacing w:val="0"/>
        </w:rPr>
      </w:pPr>
      <w:r w:rsidRPr="005C7720">
        <w:rPr>
          <w:rFonts w:ascii="ＭＳ 明朝" w:hAnsi="ＭＳ 明朝" w:hint="eastAsia"/>
        </w:rPr>
        <w:t>３</w:t>
      </w:r>
      <w:r w:rsidR="00073A89" w:rsidRPr="005C7720">
        <w:rPr>
          <w:rFonts w:ascii="ＭＳ 明朝" w:hAnsi="ＭＳ 明朝" w:hint="eastAsia"/>
        </w:rPr>
        <w:t xml:space="preserve">　兼務</w:t>
      </w:r>
      <w:r w:rsidR="004C205B" w:rsidRPr="005C7720">
        <w:rPr>
          <w:rFonts w:ascii="ＭＳ 明朝" w:hAnsi="ＭＳ 明朝" w:hint="eastAsia"/>
        </w:rPr>
        <w:t>・非常勤職員については、勤務日、勤務時間を「摘要」欄に記載するか、勤務割表等を添付すること。</w:t>
      </w:r>
    </w:p>
    <w:p w:rsidR="009F7579" w:rsidRPr="005C7720" w:rsidRDefault="009F7579">
      <w:pPr>
        <w:pStyle w:val="a3"/>
        <w:rPr>
          <w:rFonts w:ascii="ＭＳ 明朝" w:hAnsi="ＭＳ 明朝"/>
        </w:rPr>
      </w:pPr>
      <w:r w:rsidRPr="005C7720">
        <w:rPr>
          <w:rFonts w:ascii="ＭＳ 明朝" w:hAnsi="ＭＳ 明朝" w:hint="eastAsia"/>
        </w:rPr>
        <w:t xml:space="preserve">　　　　　　</w:t>
      </w:r>
    </w:p>
    <w:p w:rsidR="004C205B" w:rsidRPr="005C7720" w:rsidRDefault="009F7579" w:rsidP="009F7579">
      <w:pPr>
        <w:pStyle w:val="a3"/>
        <w:ind w:firstLineChars="600" w:firstLine="1284"/>
        <w:rPr>
          <w:spacing w:val="0"/>
        </w:rPr>
      </w:pPr>
      <w:r w:rsidRPr="005C7720">
        <w:rPr>
          <w:rFonts w:ascii="ＭＳ 明朝" w:hAnsi="ＭＳ 明朝" w:hint="eastAsia"/>
        </w:rPr>
        <w:t>４</w:t>
      </w:r>
      <w:r w:rsidR="004C205B" w:rsidRPr="005C7720">
        <w:rPr>
          <w:rFonts w:ascii="ＭＳ 明朝" w:hAnsi="ＭＳ 明朝" w:hint="eastAsia"/>
        </w:rPr>
        <w:t xml:space="preserve">　勤続年数は、当施設における勤続年数を記載すること。</w:t>
      </w:r>
    </w:p>
    <w:p w:rsidR="004C205B" w:rsidRPr="005C7720" w:rsidRDefault="004C205B">
      <w:pPr>
        <w:pStyle w:val="a3"/>
        <w:rPr>
          <w:spacing w:val="0"/>
        </w:rPr>
      </w:pPr>
      <w:r w:rsidRPr="005C7720">
        <w:rPr>
          <w:spacing w:val="0"/>
        </w:rPr>
        <w:br w:type="page"/>
      </w:r>
      <w:r w:rsidRPr="005C7720">
        <w:rPr>
          <w:rFonts w:ascii="ＭＳ 明朝" w:hAnsi="ＭＳ 明朝" w:hint="eastAsia"/>
          <w:spacing w:val="6"/>
        </w:rPr>
        <w:lastRenderedPageBreak/>
        <w:t xml:space="preserve">  </w:t>
      </w:r>
      <w:r w:rsidRPr="005C7720">
        <w:rPr>
          <w:rFonts w:ascii="ＭＳ 明朝" w:hAnsi="ＭＳ 明朝" w:hint="eastAsia"/>
        </w:rPr>
        <w:t>(２)　職員の採用・退職などの状況</w:t>
      </w:r>
    </w:p>
    <w:p w:rsidR="004C205B" w:rsidRPr="005C7720" w:rsidRDefault="004C205B">
      <w:pPr>
        <w:pStyle w:val="a3"/>
        <w:spacing w:line="96"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408"/>
        <w:gridCol w:w="612"/>
        <w:gridCol w:w="1020"/>
        <w:gridCol w:w="816"/>
        <w:gridCol w:w="816"/>
        <w:gridCol w:w="816"/>
        <w:gridCol w:w="816"/>
        <w:gridCol w:w="816"/>
        <w:gridCol w:w="561"/>
        <w:gridCol w:w="510"/>
        <w:gridCol w:w="561"/>
        <w:gridCol w:w="816"/>
        <w:gridCol w:w="816"/>
        <w:gridCol w:w="816"/>
        <w:gridCol w:w="816"/>
        <w:gridCol w:w="816"/>
        <w:gridCol w:w="816"/>
        <w:gridCol w:w="816"/>
        <w:gridCol w:w="816"/>
      </w:tblGrid>
      <w:tr w:rsidR="005C7720" w:rsidRPr="005C7720" w:rsidTr="00C60D32">
        <w:trPr>
          <w:cantSplit/>
          <w:trHeight w:hRule="exact" w:val="448"/>
        </w:trPr>
        <w:tc>
          <w:tcPr>
            <w:tcW w:w="2448" w:type="dxa"/>
            <w:gridSpan w:val="4"/>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職種別</w:t>
            </w:r>
          </w:p>
          <w:p w:rsidR="004C205B" w:rsidRPr="005C7720" w:rsidRDefault="004C205B">
            <w:pPr>
              <w:pStyle w:val="a3"/>
              <w:spacing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 xml:space="preserve">　年　度</w:t>
            </w:r>
          </w:p>
        </w:tc>
        <w:tc>
          <w:tcPr>
            <w:tcW w:w="816" w:type="dxa"/>
            <w:vMerge w:val="restart"/>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管理者</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0"/>
                <w:w w:val="78"/>
                <w:fitText w:val="600" w:id="-727012856"/>
              </w:rPr>
              <w:t>(施設長</w:t>
            </w:r>
            <w:r w:rsidRPr="005C7720">
              <w:rPr>
                <w:rFonts w:ascii="ＭＳ 明朝" w:hAnsi="ＭＳ 明朝" w:hint="eastAsia"/>
                <w:spacing w:val="7"/>
                <w:w w:val="78"/>
                <w:fitText w:val="600" w:id="-727012856"/>
              </w:rPr>
              <w:t>)</w:t>
            </w:r>
          </w:p>
        </w:tc>
        <w:tc>
          <w:tcPr>
            <w:tcW w:w="816" w:type="dxa"/>
            <w:vMerge w:val="restart"/>
            <w:tcBorders>
              <w:top w:val="single" w:sz="4" w:space="0" w:color="000000"/>
              <w:left w:val="nil"/>
              <w:bottom w:val="nil"/>
              <w:right w:val="nil"/>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医　師</w:t>
            </w:r>
          </w:p>
        </w:tc>
        <w:tc>
          <w:tcPr>
            <w:tcW w:w="1632" w:type="dxa"/>
            <w:gridSpan w:val="2"/>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看護・介護職員</w:t>
            </w:r>
          </w:p>
        </w:tc>
        <w:tc>
          <w:tcPr>
            <w:tcW w:w="816" w:type="dxa"/>
            <w:vMerge w:val="restart"/>
            <w:tcBorders>
              <w:top w:val="single" w:sz="4" w:space="0" w:color="000000"/>
              <w:left w:val="nil"/>
              <w:bottom w:val="nil"/>
              <w:right w:val="nil"/>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支　援</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相談員</w:t>
            </w:r>
          </w:p>
        </w:tc>
        <w:tc>
          <w:tcPr>
            <w:tcW w:w="1632" w:type="dxa"/>
            <w:gridSpan w:val="3"/>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jc w:val="center"/>
              <w:rPr>
                <w:spacing w:val="0"/>
              </w:rPr>
            </w:pPr>
            <w:r w:rsidRPr="005C7720">
              <w:rPr>
                <w:rFonts w:cs="Century"/>
                <w:spacing w:val="4"/>
              </w:rPr>
              <w:t xml:space="preserve"> </w:t>
            </w:r>
            <w:r w:rsidRPr="005C7720">
              <w:rPr>
                <w:rFonts w:ascii="ＭＳ 明朝" w:hAnsi="ＭＳ 明朝" w:hint="eastAsia"/>
                <w:spacing w:val="8"/>
              </w:rPr>
              <w:t>理学療法士等</w:t>
            </w:r>
          </w:p>
        </w:tc>
        <w:tc>
          <w:tcPr>
            <w:tcW w:w="816" w:type="dxa"/>
            <w:vMerge w:val="restart"/>
            <w:tcBorders>
              <w:top w:val="single" w:sz="4" w:space="0" w:color="000000"/>
              <w:left w:val="nil"/>
              <w:bottom w:val="nil"/>
              <w:right w:val="single" w:sz="4" w:space="0" w:color="000000"/>
            </w:tcBorders>
            <w:vAlign w:val="center"/>
          </w:tcPr>
          <w:p w:rsidR="00C60D32" w:rsidRPr="005C7720" w:rsidRDefault="00C60D32" w:rsidP="00C60D32">
            <w:pPr>
              <w:pStyle w:val="a3"/>
              <w:spacing w:line="226" w:lineRule="exact"/>
              <w:jc w:val="center"/>
              <w:rPr>
                <w:rFonts w:ascii="ＭＳ 明朝" w:hAnsi="ＭＳ 明朝"/>
                <w:spacing w:val="8"/>
              </w:rPr>
            </w:pPr>
            <w:r w:rsidRPr="005C7720">
              <w:rPr>
                <w:rFonts w:ascii="ＭＳ 明朝" w:hAnsi="ＭＳ 明朝" w:hint="eastAsia"/>
                <w:spacing w:val="8"/>
              </w:rPr>
              <w:t>栄養士</w:t>
            </w:r>
          </w:p>
          <w:p w:rsidR="00C60D32" w:rsidRPr="005C7720" w:rsidRDefault="00C60D32" w:rsidP="00C60D32">
            <w:pPr>
              <w:pStyle w:val="a3"/>
              <w:spacing w:line="226" w:lineRule="exact"/>
              <w:jc w:val="center"/>
              <w:rPr>
                <w:rFonts w:ascii="ＭＳ 明朝" w:hAnsi="ＭＳ 明朝"/>
                <w:spacing w:val="8"/>
              </w:rPr>
            </w:pPr>
            <w:r w:rsidRPr="005C7720">
              <w:rPr>
                <w:rFonts w:ascii="ＭＳ 明朝" w:hAnsi="ＭＳ 明朝" w:hint="eastAsia"/>
                <w:spacing w:val="8"/>
              </w:rPr>
              <w:t>・</w:t>
            </w:r>
          </w:p>
          <w:p w:rsidR="004C205B" w:rsidRPr="005C7720" w:rsidRDefault="00C60D32" w:rsidP="00C60D32">
            <w:pPr>
              <w:pStyle w:val="a3"/>
              <w:spacing w:line="226" w:lineRule="exact"/>
              <w:jc w:val="center"/>
              <w:rPr>
                <w:spacing w:val="0"/>
              </w:rPr>
            </w:pPr>
            <w:r w:rsidRPr="005C7720">
              <w:rPr>
                <w:rFonts w:ascii="ＭＳ 明朝" w:hAnsi="ＭＳ 明朝" w:hint="eastAsia"/>
                <w:spacing w:val="8"/>
              </w:rPr>
              <w:t>管理栄養士</w:t>
            </w:r>
          </w:p>
        </w:tc>
        <w:tc>
          <w:tcPr>
            <w:tcW w:w="816" w:type="dxa"/>
            <w:vMerge w:val="restart"/>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薬剤師</w:t>
            </w:r>
          </w:p>
        </w:tc>
        <w:tc>
          <w:tcPr>
            <w:tcW w:w="816" w:type="dxa"/>
            <w:vMerge w:val="restart"/>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介　護</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支　援</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専門員</w:t>
            </w:r>
          </w:p>
        </w:tc>
        <w:tc>
          <w:tcPr>
            <w:tcW w:w="816" w:type="dxa"/>
            <w:vMerge w:val="restart"/>
            <w:tcBorders>
              <w:top w:val="single" w:sz="4" w:space="0" w:color="000000"/>
              <w:left w:val="nil"/>
              <w:bottom w:val="nil"/>
              <w:right w:val="nil"/>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調理員</w:t>
            </w:r>
          </w:p>
        </w:tc>
        <w:tc>
          <w:tcPr>
            <w:tcW w:w="1632" w:type="dxa"/>
            <w:gridSpan w:val="2"/>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事　務　職　員</w:t>
            </w:r>
          </w:p>
        </w:tc>
        <w:tc>
          <w:tcPr>
            <w:tcW w:w="816" w:type="dxa"/>
            <w:vMerge w:val="restart"/>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その他</w:t>
            </w:r>
          </w:p>
        </w:tc>
        <w:tc>
          <w:tcPr>
            <w:tcW w:w="816" w:type="dxa"/>
            <w:vMerge w:val="restart"/>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合　計</w:t>
            </w:r>
          </w:p>
        </w:tc>
      </w:tr>
      <w:tr w:rsidR="005C7720" w:rsidRPr="005C7720">
        <w:trPr>
          <w:cantSplit/>
          <w:trHeight w:hRule="exact" w:val="672"/>
        </w:trPr>
        <w:tc>
          <w:tcPr>
            <w:tcW w:w="2448" w:type="dxa"/>
            <w:gridSpan w:val="4"/>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81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816" w:type="dxa"/>
            <w:vMerge/>
            <w:tcBorders>
              <w:top w:val="nil"/>
              <w:left w:val="nil"/>
              <w:bottom w:val="nil"/>
              <w:right w:val="nil"/>
            </w:tcBorders>
          </w:tcPr>
          <w:p w:rsidR="004C205B" w:rsidRPr="005C7720" w:rsidRDefault="004C205B">
            <w:pPr>
              <w:pStyle w:val="a3"/>
              <w:wordWrap/>
              <w:spacing w:line="240" w:lineRule="auto"/>
              <w:rPr>
                <w:spacing w:val="0"/>
              </w:rPr>
            </w:pPr>
          </w:p>
        </w:tc>
        <w:tc>
          <w:tcPr>
            <w:tcW w:w="816" w:type="dxa"/>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看護師</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w:t>
            </w:r>
            <w:r w:rsidRPr="005C7720">
              <w:rPr>
                <w:rFonts w:ascii="ＭＳ 明朝" w:hAnsi="ＭＳ 明朝" w:hint="eastAsia"/>
                <w:spacing w:val="3"/>
                <w:w w:val="50"/>
              </w:rPr>
              <w:t>准看護師</w:t>
            </w:r>
            <w:r w:rsidRPr="005C7720">
              <w:rPr>
                <w:rFonts w:ascii="ＭＳ 明朝" w:hAnsi="ＭＳ 明朝" w:hint="eastAsia"/>
                <w:spacing w:val="8"/>
              </w:rPr>
              <w:t>)</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介　護</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職　員</w:t>
            </w:r>
          </w:p>
        </w:tc>
        <w:tc>
          <w:tcPr>
            <w:tcW w:w="816" w:type="dxa"/>
            <w:vMerge/>
            <w:tcBorders>
              <w:top w:val="nil"/>
              <w:left w:val="nil"/>
              <w:bottom w:val="nil"/>
              <w:right w:val="nil"/>
            </w:tcBorders>
          </w:tcPr>
          <w:p w:rsidR="004C205B" w:rsidRPr="005C7720" w:rsidRDefault="004C205B">
            <w:pPr>
              <w:pStyle w:val="a3"/>
              <w:spacing w:line="226" w:lineRule="exact"/>
              <w:rPr>
                <w:spacing w:val="0"/>
              </w:rPr>
            </w:pPr>
          </w:p>
        </w:tc>
        <w:tc>
          <w:tcPr>
            <w:tcW w:w="561" w:type="dxa"/>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3"/>
                <w:w w:val="50"/>
              </w:rPr>
              <w:t>理学</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3"/>
                <w:w w:val="50"/>
              </w:rPr>
              <w:t>療法士</w:t>
            </w:r>
          </w:p>
        </w:tc>
        <w:tc>
          <w:tcPr>
            <w:tcW w:w="510"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ascii="ＭＳ 明朝" w:hAnsi="ＭＳ 明朝" w:hint="eastAsia"/>
                <w:spacing w:val="3"/>
                <w:w w:val="50"/>
              </w:rPr>
              <w:t>作業</w:t>
            </w:r>
          </w:p>
          <w:p w:rsidR="004C205B" w:rsidRPr="005C7720" w:rsidRDefault="004C205B">
            <w:pPr>
              <w:pStyle w:val="a3"/>
              <w:spacing w:line="226" w:lineRule="exact"/>
              <w:rPr>
                <w:spacing w:val="0"/>
              </w:rPr>
            </w:pPr>
            <w:r w:rsidRPr="005C7720">
              <w:rPr>
                <w:rFonts w:ascii="ＭＳ 明朝" w:hAnsi="ＭＳ 明朝" w:hint="eastAsia"/>
                <w:spacing w:val="3"/>
                <w:w w:val="50"/>
              </w:rPr>
              <w:t>療法士</w:t>
            </w:r>
          </w:p>
        </w:tc>
        <w:tc>
          <w:tcPr>
            <w:tcW w:w="561"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ascii="ＭＳ 明朝" w:hAnsi="ＭＳ 明朝" w:hint="eastAsia"/>
                <w:spacing w:val="3"/>
                <w:w w:val="50"/>
              </w:rPr>
              <w:t>言語</w:t>
            </w:r>
          </w:p>
          <w:p w:rsidR="004C205B" w:rsidRPr="005C7720" w:rsidRDefault="004C205B">
            <w:pPr>
              <w:pStyle w:val="a3"/>
              <w:spacing w:line="226" w:lineRule="exact"/>
              <w:rPr>
                <w:spacing w:val="0"/>
              </w:rPr>
            </w:pPr>
            <w:r w:rsidRPr="005C7720">
              <w:rPr>
                <w:rFonts w:ascii="ＭＳ 明朝" w:hAnsi="ＭＳ 明朝" w:hint="eastAsia"/>
                <w:spacing w:val="3"/>
                <w:w w:val="50"/>
              </w:rPr>
              <w:t>聴覚士</w:t>
            </w:r>
          </w:p>
        </w:tc>
        <w:tc>
          <w:tcPr>
            <w:tcW w:w="816" w:type="dxa"/>
            <w:vMerge/>
            <w:tcBorders>
              <w:top w:val="nil"/>
              <w:left w:val="nil"/>
              <w:bottom w:val="nil"/>
              <w:right w:val="single" w:sz="4" w:space="0" w:color="000000"/>
            </w:tcBorders>
          </w:tcPr>
          <w:p w:rsidR="004C205B" w:rsidRPr="005C7720" w:rsidRDefault="004C205B">
            <w:pPr>
              <w:pStyle w:val="a3"/>
              <w:spacing w:line="226" w:lineRule="exact"/>
              <w:rPr>
                <w:spacing w:val="0"/>
              </w:rPr>
            </w:pPr>
          </w:p>
        </w:tc>
        <w:tc>
          <w:tcPr>
            <w:tcW w:w="816" w:type="dxa"/>
            <w:vMerge/>
            <w:tcBorders>
              <w:top w:val="nil"/>
              <w:left w:val="nil"/>
              <w:bottom w:val="nil"/>
              <w:right w:val="single" w:sz="4" w:space="0" w:color="000000"/>
            </w:tcBorders>
          </w:tcPr>
          <w:p w:rsidR="004C205B" w:rsidRPr="005C7720" w:rsidRDefault="004C205B">
            <w:pPr>
              <w:pStyle w:val="a3"/>
              <w:spacing w:line="226" w:lineRule="exact"/>
              <w:rPr>
                <w:spacing w:val="0"/>
              </w:rPr>
            </w:pPr>
          </w:p>
        </w:tc>
        <w:tc>
          <w:tcPr>
            <w:tcW w:w="816" w:type="dxa"/>
            <w:vMerge/>
            <w:tcBorders>
              <w:top w:val="nil"/>
              <w:left w:val="nil"/>
              <w:bottom w:val="nil"/>
              <w:right w:val="single" w:sz="4" w:space="0" w:color="000000"/>
            </w:tcBorders>
          </w:tcPr>
          <w:p w:rsidR="004C205B" w:rsidRPr="005C7720" w:rsidRDefault="004C205B">
            <w:pPr>
              <w:pStyle w:val="a3"/>
              <w:spacing w:line="226" w:lineRule="exact"/>
              <w:rPr>
                <w:spacing w:val="0"/>
              </w:rPr>
            </w:pPr>
          </w:p>
        </w:tc>
        <w:tc>
          <w:tcPr>
            <w:tcW w:w="816" w:type="dxa"/>
            <w:vMerge/>
            <w:tcBorders>
              <w:top w:val="nil"/>
              <w:left w:val="nil"/>
              <w:bottom w:val="nil"/>
              <w:right w:val="nil"/>
            </w:tcBorders>
          </w:tcPr>
          <w:p w:rsidR="004C205B" w:rsidRPr="005C7720" w:rsidRDefault="004C205B">
            <w:pPr>
              <w:pStyle w:val="a3"/>
              <w:spacing w:line="226" w:lineRule="exact"/>
              <w:rPr>
                <w:spacing w:val="0"/>
              </w:rPr>
            </w:pPr>
          </w:p>
        </w:tc>
        <w:tc>
          <w:tcPr>
            <w:tcW w:w="816" w:type="dxa"/>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事務長</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事　務</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職　員</w:t>
            </w:r>
          </w:p>
        </w:tc>
        <w:tc>
          <w:tcPr>
            <w:tcW w:w="816" w:type="dxa"/>
            <w:vMerge/>
            <w:tcBorders>
              <w:top w:val="nil"/>
              <w:left w:val="nil"/>
              <w:bottom w:val="nil"/>
              <w:right w:val="single" w:sz="4" w:space="0" w:color="000000"/>
            </w:tcBorders>
          </w:tcPr>
          <w:p w:rsidR="004C205B" w:rsidRPr="005C7720" w:rsidRDefault="004C205B">
            <w:pPr>
              <w:pStyle w:val="a3"/>
              <w:spacing w:line="226" w:lineRule="exact"/>
              <w:rPr>
                <w:spacing w:val="0"/>
              </w:rPr>
            </w:pPr>
          </w:p>
        </w:tc>
        <w:tc>
          <w:tcPr>
            <w:tcW w:w="816" w:type="dxa"/>
            <w:vMerge/>
            <w:tcBorders>
              <w:top w:val="nil"/>
              <w:left w:val="nil"/>
              <w:bottom w:val="nil"/>
              <w:right w:val="single" w:sz="4" w:space="0" w:color="000000"/>
            </w:tcBorders>
          </w:tcPr>
          <w:p w:rsidR="004C205B" w:rsidRPr="005C7720" w:rsidRDefault="004C205B">
            <w:pPr>
              <w:pStyle w:val="a3"/>
              <w:spacing w:line="226" w:lineRule="exact"/>
              <w:rPr>
                <w:spacing w:val="0"/>
              </w:rPr>
            </w:pPr>
          </w:p>
        </w:tc>
      </w:tr>
      <w:tr w:rsidR="005C7720" w:rsidRPr="005C7720">
        <w:trPr>
          <w:cantSplit/>
          <w:trHeight w:hRule="exact" w:val="678"/>
        </w:trPr>
        <w:tc>
          <w:tcPr>
            <w:tcW w:w="408" w:type="dxa"/>
            <w:vMerge w:val="restart"/>
            <w:tcBorders>
              <w:top w:val="single" w:sz="4" w:space="0" w:color="000000"/>
              <w:left w:val="single" w:sz="4" w:space="0" w:color="000000"/>
              <w:bottom w:val="nil"/>
              <w:right w:val="nil"/>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p>
          <w:p w:rsidR="004C205B" w:rsidRPr="005C7720" w:rsidRDefault="004C205B">
            <w:pPr>
              <w:pStyle w:val="a3"/>
              <w:spacing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年</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度</w:t>
            </w:r>
          </w:p>
        </w:tc>
        <w:tc>
          <w:tcPr>
            <w:tcW w:w="2040" w:type="dxa"/>
            <w:gridSpan w:val="3"/>
            <w:tcBorders>
              <w:top w:val="single" w:sz="4" w:space="0" w:color="000000"/>
              <w:left w:val="single" w:sz="4" w:space="0" w:color="000000"/>
              <w:bottom w:val="nil"/>
              <w:right w:val="single" w:sz="4" w:space="0" w:color="000000"/>
            </w:tcBorders>
          </w:tcPr>
          <w:p w:rsidR="004C205B" w:rsidRPr="005C7720" w:rsidRDefault="004C205B">
            <w:pPr>
              <w:pStyle w:val="a3"/>
              <w:spacing w:before="130" w:line="226" w:lineRule="exact"/>
              <w:rPr>
                <w:spacing w:val="0"/>
              </w:rPr>
            </w:pPr>
          </w:p>
          <w:p w:rsidR="004C205B" w:rsidRPr="005C7720" w:rsidRDefault="004C205B">
            <w:pPr>
              <w:pStyle w:val="a3"/>
              <w:spacing w:line="226" w:lineRule="exact"/>
              <w:rPr>
                <w:spacing w:val="0"/>
              </w:rPr>
            </w:pPr>
            <w:r w:rsidRPr="005C7720">
              <w:rPr>
                <w:rFonts w:cs="Century"/>
                <w:spacing w:val="4"/>
              </w:rPr>
              <w:t xml:space="preserve"> </w:t>
            </w:r>
            <w:r w:rsidRPr="007D45AA">
              <w:rPr>
                <w:rFonts w:ascii="ＭＳ 明朝" w:hAnsi="ＭＳ 明朝" w:hint="eastAsia"/>
                <w:spacing w:val="30"/>
                <w:fitText w:val="1840" w:id="-727012855"/>
              </w:rPr>
              <w:t>年度当初職員</w:t>
            </w:r>
            <w:r w:rsidRPr="007D45AA">
              <w:rPr>
                <w:rFonts w:ascii="ＭＳ 明朝" w:hAnsi="ＭＳ 明朝" w:hint="eastAsia"/>
                <w:spacing w:val="0"/>
                <w:fitText w:val="1840" w:id="-727012855"/>
              </w:rPr>
              <w:t>数</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 xml:space="preserve">　　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561"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510"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ascii="ＭＳ 明朝" w:hAnsi="ＭＳ 明朝" w:hint="eastAsia"/>
                <w:spacing w:val="4"/>
              </w:rPr>
              <w:t xml:space="preserve">  </w:t>
            </w:r>
            <w:r w:rsidRPr="005C7720">
              <w:rPr>
                <w:rFonts w:ascii="ＭＳ 明朝" w:hAnsi="ＭＳ 明朝" w:hint="eastAsia"/>
                <w:spacing w:val="8"/>
              </w:rPr>
              <w:t>人</w:t>
            </w:r>
          </w:p>
        </w:tc>
        <w:tc>
          <w:tcPr>
            <w:tcW w:w="561"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c>
          <w:tcPr>
            <w:tcW w:w="816" w:type="dxa"/>
            <w:tcBorders>
              <w:top w:val="single" w:sz="4" w:space="0" w:color="000000"/>
              <w:left w:val="nil"/>
              <w:bottom w:val="nil"/>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4"/>
              </w:rPr>
              <w:t xml:space="preserve">    </w:t>
            </w:r>
            <w:r w:rsidRPr="005C7720">
              <w:rPr>
                <w:rFonts w:ascii="ＭＳ 明朝" w:hAnsi="ＭＳ 明朝" w:hint="eastAsia"/>
                <w:spacing w:val="8"/>
              </w:rPr>
              <w:t>人</w:t>
            </w:r>
          </w:p>
        </w:tc>
      </w:tr>
      <w:tr w:rsidR="005C7720" w:rsidRPr="005C7720">
        <w:trPr>
          <w:cantSplit/>
          <w:trHeight w:hRule="exact" w:val="452"/>
        </w:trPr>
        <w:tc>
          <w:tcPr>
            <w:tcW w:w="408"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08" w:type="dxa"/>
            <w:vMerge w:val="restart"/>
            <w:tcBorders>
              <w:top w:val="single" w:sz="4" w:space="0" w:color="000000"/>
              <w:left w:val="single" w:sz="4" w:space="0" w:color="000000"/>
              <w:bottom w:val="nil"/>
              <w:right w:val="nil"/>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年</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度</w:t>
            </w:r>
          </w:p>
          <w:p w:rsidR="004C205B" w:rsidRPr="005C7720" w:rsidRDefault="004C205B">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中</w:t>
            </w:r>
          </w:p>
        </w:tc>
        <w:tc>
          <w:tcPr>
            <w:tcW w:w="1632" w:type="dxa"/>
            <w:gridSpan w:val="2"/>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採　　　　　用</w:t>
            </w: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510"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4C205B" w:rsidRPr="005C7720" w:rsidRDefault="004C205B">
            <w:pPr>
              <w:pStyle w:val="a3"/>
              <w:spacing w:before="130" w:line="226" w:lineRule="exact"/>
              <w:rPr>
                <w:spacing w:val="0"/>
              </w:rPr>
            </w:pPr>
          </w:p>
        </w:tc>
      </w:tr>
      <w:tr w:rsidR="005C7720" w:rsidRPr="005C7720">
        <w:trPr>
          <w:cantSplit/>
          <w:trHeight w:hRule="exact" w:val="452"/>
        </w:trPr>
        <w:tc>
          <w:tcPr>
            <w:tcW w:w="408"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408"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163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退　　　　　職</w:t>
            </w: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561"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510"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561"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c>
          <w:tcPr>
            <w:tcW w:w="816" w:type="dxa"/>
            <w:tcBorders>
              <w:top w:val="nil"/>
              <w:left w:val="nil"/>
              <w:bottom w:val="nil"/>
              <w:right w:val="single" w:sz="4" w:space="0" w:color="000000"/>
            </w:tcBorders>
          </w:tcPr>
          <w:p w:rsidR="004C205B" w:rsidRPr="005C7720" w:rsidRDefault="004C205B">
            <w:pPr>
              <w:pStyle w:val="a3"/>
              <w:spacing w:before="130" w:line="226" w:lineRule="exact"/>
              <w:rPr>
                <w:spacing w:val="0"/>
              </w:rPr>
            </w:pPr>
          </w:p>
        </w:tc>
      </w:tr>
      <w:tr w:rsidR="005C7720" w:rsidRPr="005C7720">
        <w:trPr>
          <w:cantSplit/>
          <w:trHeight w:hRule="exact" w:val="452"/>
        </w:trPr>
        <w:tc>
          <w:tcPr>
            <w:tcW w:w="408" w:type="dxa"/>
            <w:vMerge w:val="restart"/>
            <w:tcBorders>
              <w:top w:val="single" w:sz="4" w:space="0" w:color="auto"/>
              <w:left w:val="single" w:sz="4" w:space="0" w:color="000000"/>
              <w:right w:val="nil"/>
            </w:tcBorders>
          </w:tcPr>
          <w:p w:rsidR="00F86F2E" w:rsidRPr="005C7720" w:rsidRDefault="00F86F2E">
            <w:pPr>
              <w:pStyle w:val="a3"/>
              <w:spacing w:before="130" w:line="226" w:lineRule="exact"/>
              <w:rPr>
                <w:spacing w:val="0"/>
              </w:rPr>
            </w:pP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年</w:t>
            </w: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p>
          <w:p w:rsidR="00F86F2E" w:rsidRPr="005C7720" w:rsidRDefault="00F86F2E" w:rsidP="00F86F2E">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度</w:t>
            </w:r>
          </w:p>
        </w:tc>
        <w:tc>
          <w:tcPr>
            <w:tcW w:w="1020" w:type="dxa"/>
            <w:gridSpan w:val="2"/>
            <w:vMerge w:val="restart"/>
            <w:tcBorders>
              <w:top w:val="single" w:sz="4" w:space="0" w:color="auto"/>
              <w:left w:val="single" w:sz="4" w:space="0" w:color="000000"/>
              <w:bottom w:val="nil"/>
              <w:right w:val="single" w:sz="4" w:space="0" w:color="auto"/>
            </w:tcBorders>
          </w:tcPr>
          <w:p w:rsidR="00F86F2E" w:rsidRPr="005C7720" w:rsidRDefault="00F86F2E">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年度当初</w:t>
            </w: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r w:rsidRPr="005C7720">
              <w:rPr>
                <w:rFonts w:cs="Century"/>
                <w:spacing w:val="4"/>
              </w:rPr>
              <w:t xml:space="preserve"> </w:t>
            </w:r>
            <w:r w:rsidRPr="007D45AA">
              <w:rPr>
                <w:rFonts w:ascii="ＭＳ 明朝" w:hAnsi="ＭＳ 明朝" w:hint="eastAsia"/>
                <w:spacing w:val="45"/>
                <w:fitText w:val="820" w:id="-727012854"/>
              </w:rPr>
              <w:t>職員</w:t>
            </w:r>
            <w:r w:rsidRPr="007D45AA">
              <w:rPr>
                <w:rFonts w:ascii="ＭＳ 明朝" w:hAnsi="ＭＳ 明朝" w:hint="eastAsia"/>
                <w:spacing w:val="0"/>
                <w:fitText w:val="820" w:id="-727012854"/>
              </w:rPr>
              <w:t>数</w:t>
            </w:r>
          </w:p>
        </w:tc>
        <w:tc>
          <w:tcPr>
            <w:tcW w:w="1020" w:type="dxa"/>
            <w:tcBorders>
              <w:top w:val="nil"/>
              <w:left w:val="single" w:sz="4" w:space="0" w:color="auto"/>
              <w:bottom w:val="single" w:sz="4" w:space="0" w:color="000000"/>
              <w:right w:val="single" w:sz="4" w:space="0" w:color="000000"/>
            </w:tcBorders>
          </w:tcPr>
          <w:p w:rsidR="00F86F2E" w:rsidRPr="005C7720" w:rsidRDefault="00F86F2E">
            <w:pPr>
              <w:pStyle w:val="a3"/>
              <w:spacing w:before="130" w:line="226" w:lineRule="exact"/>
              <w:rPr>
                <w:spacing w:val="0"/>
              </w:rPr>
            </w:pPr>
            <w:r w:rsidRPr="005C7720">
              <w:rPr>
                <w:rFonts w:cs="Century"/>
                <w:spacing w:val="4"/>
              </w:rPr>
              <w:t xml:space="preserve"> </w:t>
            </w:r>
            <w:r w:rsidRPr="007D45AA">
              <w:rPr>
                <w:rFonts w:ascii="ＭＳ 明朝" w:hAnsi="ＭＳ 明朝" w:hint="eastAsia"/>
                <w:spacing w:val="45"/>
                <w:fitText w:val="820" w:id="-727012853"/>
              </w:rPr>
              <w:t>実人</w:t>
            </w:r>
            <w:r w:rsidRPr="007D45AA">
              <w:rPr>
                <w:rFonts w:ascii="ＭＳ 明朝" w:hAnsi="ＭＳ 明朝" w:hint="eastAsia"/>
                <w:spacing w:val="0"/>
                <w:fitText w:val="820" w:id="-727012853"/>
              </w:rPr>
              <w:t>員</w:t>
            </w: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10"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r>
      <w:tr w:rsidR="005C7720" w:rsidRPr="005C7720">
        <w:trPr>
          <w:cantSplit/>
          <w:trHeight w:hRule="exact" w:val="452"/>
        </w:trPr>
        <w:tc>
          <w:tcPr>
            <w:tcW w:w="408" w:type="dxa"/>
            <w:vMerge/>
            <w:tcBorders>
              <w:left w:val="single" w:sz="4" w:space="0" w:color="000000"/>
              <w:right w:val="nil"/>
            </w:tcBorders>
          </w:tcPr>
          <w:p w:rsidR="00F86F2E" w:rsidRPr="005C7720" w:rsidRDefault="00F86F2E" w:rsidP="00F86F2E">
            <w:pPr>
              <w:pStyle w:val="a3"/>
              <w:spacing w:line="226" w:lineRule="exact"/>
              <w:rPr>
                <w:spacing w:val="0"/>
              </w:rPr>
            </w:pPr>
          </w:p>
        </w:tc>
        <w:tc>
          <w:tcPr>
            <w:tcW w:w="1020" w:type="dxa"/>
            <w:gridSpan w:val="2"/>
            <w:vMerge/>
            <w:tcBorders>
              <w:top w:val="nil"/>
              <w:left w:val="single" w:sz="4" w:space="0" w:color="000000"/>
              <w:bottom w:val="nil"/>
              <w:right w:val="single" w:sz="4" w:space="0" w:color="auto"/>
            </w:tcBorders>
          </w:tcPr>
          <w:p w:rsidR="00F86F2E" w:rsidRPr="005C7720" w:rsidRDefault="00F86F2E">
            <w:pPr>
              <w:pStyle w:val="a3"/>
              <w:wordWrap/>
              <w:spacing w:line="240" w:lineRule="auto"/>
              <w:rPr>
                <w:spacing w:val="0"/>
              </w:rPr>
            </w:pPr>
          </w:p>
        </w:tc>
        <w:tc>
          <w:tcPr>
            <w:tcW w:w="1020" w:type="dxa"/>
            <w:tcBorders>
              <w:top w:val="nil"/>
              <w:left w:val="single" w:sz="4" w:space="0" w:color="auto"/>
              <w:bottom w:val="nil"/>
              <w:right w:val="single" w:sz="4" w:space="0" w:color="000000"/>
            </w:tcBorders>
          </w:tcPr>
          <w:p w:rsidR="00F86F2E" w:rsidRPr="005C7720" w:rsidRDefault="00F86F2E">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常勤換算</w:t>
            </w: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510"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r>
      <w:tr w:rsidR="005C7720" w:rsidRPr="005C7720">
        <w:trPr>
          <w:cantSplit/>
          <w:trHeight w:hRule="exact" w:val="452"/>
        </w:trPr>
        <w:tc>
          <w:tcPr>
            <w:tcW w:w="408" w:type="dxa"/>
            <w:vMerge/>
            <w:tcBorders>
              <w:left w:val="single" w:sz="4" w:space="0" w:color="000000"/>
              <w:right w:val="nil"/>
            </w:tcBorders>
          </w:tcPr>
          <w:p w:rsidR="00F86F2E" w:rsidRPr="005C7720" w:rsidRDefault="00F86F2E" w:rsidP="00F86F2E">
            <w:pPr>
              <w:pStyle w:val="a3"/>
              <w:spacing w:line="226" w:lineRule="exact"/>
              <w:rPr>
                <w:spacing w:val="0"/>
              </w:rPr>
            </w:pPr>
          </w:p>
        </w:tc>
        <w:tc>
          <w:tcPr>
            <w:tcW w:w="408" w:type="dxa"/>
            <w:vMerge w:val="restart"/>
            <w:tcBorders>
              <w:top w:val="single" w:sz="4" w:space="0" w:color="000000"/>
              <w:left w:val="single" w:sz="4" w:space="0" w:color="000000"/>
              <w:bottom w:val="nil"/>
              <w:right w:val="nil"/>
            </w:tcBorders>
          </w:tcPr>
          <w:p w:rsidR="00F86F2E" w:rsidRPr="005C7720" w:rsidRDefault="00F86F2E">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年</w:t>
            </w:r>
          </w:p>
          <w:p w:rsidR="00F86F2E" w:rsidRPr="005C7720" w:rsidRDefault="00F86F2E">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度</w:t>
            </w:r>
          </w:p>
          <w:p w:rsidR="00F86F2E" w:rsidRPr="005C7720" w:rsidRDefault="00F86F2E">
            <w:pPr>
              <w:pStyle w:val="a3"/>
              <w:spacing w:line="226" w:lineRule="exact"/>
              <w:rPr>
                <w:spacing w:val="0"/>
              </w:rPr>
            </w:pPr>
            <w:r w:rsidRPr="005C7720">
              <w:rPr>
                <w:rFonts w:cs="Century"/>
                <w:spacing w:val="4"/>
              </w:rPr>
              <w:t xml:space="preserve"> </w:t>
            </w:r>
            <w:r w:rsidRPr="005C7720">
              <w:rPr>
                <w:rFonts w:ascii="ＭＳ 明朝" w:hAnsi="ＭＳ 明朝" w:hint="eastAsia"/>
                <w:spacing w:val="8"/>
              </w:rPr>
              <w:t>中</w:t>
            </w:r>
          </w:p>
        </w:tc>
        <w:tc>
          <w:tcPr>
            <w:tcW w:w="1632" w:type="dxa"/>
            <w:gridSpan w:val="2"/>
            <w:tcBorders>
              <w:top w:val="single" w:sz="4" w:space="0" w:color="000000"/>
              <w:left w:val="single" w:sz="4" w:space="0" w:color="000000"/>
              <w:bottom w:val="single" w:sz="4" w:space="0" w:color="000000"/>
              <w:right w:val="single" w:sz="4" w:space="0" w:color="000000"/>
            </w:tcBorders>
          </w:tcPr>
          <w:p w:rsidR="00F86F2E" w:rsidRPr="005C7720" w:rsidRDefault="00F86F2E">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採　　　　　用</w:t>
            </w: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10"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r>
      <w:tr w:rsidR="005C7720" w:rsidRPr="005C7720">
        <w:trPr>
          <w:cantSplit/>
          <w:trHeight w:hRule="exact" w:val="452"/>
        </w:trPr>
        <w:tc>
          <w:tcPr>
            <w:tcW w:w="408" w:type="dxa"/>
            <w:vMerge/>
            <w:tcBorders>
              <w:left w:val="single" w:sz="4" w:space="0" w:color="000000"/>
              <w:right w:val="nil"/>
            </w:tcBorders>
          </w:tcPr>
          <w:p w:rsidR="00F86F2E" w:rsidRPr="005C7720" w:rsidRDefault="00F86F2E">
            <w:pPr>
              <w:pStyle w:val="a3"/>
              <w:wordWrap/>
              <w:spacing w:line="240" w:lineRule="auto"/>
              <w:rPr>
                <w:spacing w:val="0"/>
              </w:rPr>
            </w:pPr>
          </w:p>
        </w:tc>
        <w:tc>
          <w:tcPr>
            <w:tcW w:w="408" w:type="dxa"/>
            <w:vMerge/>
            <w:tcBorders>
              <w:top w:val="nil"/>
              <w:left w:val="single" w:sz="4" w:space="0" w:color="000000"/>
              <w:bottom w:val="single" w:sz="4" w:space="0" w:color="000000"/>
              <w:right w:val="nil"/>
            </w:tcBorders>
          </w:tcPr>
          <w:p w:rsidR="00F86F2E" w:rsidRPr="005C7720" w:rsidRDefault="00F86F2E">
            <w:pPr>
              <w:pStyle w:val="a3"/>
              <w:wordWrap/>
              <w:spacing w:line="240" w:lineRule="auto"/>
              <w:rPr>
                <w:spacing w:val="0"/>
              </w:rPr>
            </w:pPr>
          </w:p>
        </w:tc>
        <w:tc>
          <w:tcPr>
            <w:tcW w:w="1632" w:type="dxa"/>
            <w:gridSpan w:val="2"/>
            <w:tcBorders>
              <w:top w:val="nil"/>
              <w:left w:val="single" w:sz="4" w:space="0" w:color="000000"/>
              <w:bottom w:val="single" w:sz="4" w:space="0" w:color="000000"/>
              <w:right w:val="single" w:sz="4" w:space="0" w:color="000000"/>
            </w:tcBorders>
          </w:tcPr>
          <w:p w:rsidR="00F86F2E" w:rsidRPr="005C7720" w:rsidRDefault="00F86F2E">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退　　　　　職</w:t>
            </w: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510"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nil"/>
              <w:right w:val="single" w:sz="4" w:space="0" w:color="000000"/>
            </w:tcBorders>
          </w:tcPr>
          <w:p w:rsidR="00F86F2E" w:rsidRPr="005C7720" w:rsidRDefault="00F86F2E">
            <w:pPr>
              <w:pStyle w:val="a3"/>
              <w:spacing w:before="130" w:line="226" w:lineRule="exact"/>
              <w:rPr>
                <w:spacing w:val="0"/>
              </w:rPr>
            </w:pPr>
          </w:p>
        </w:tc>
      </w:tr>
      <w:tr w:rsidR="005C7720" w:rsidRPr="005C7720">
        <w:trPr>
          <w:cantSplit/>
          <w:trHeight w:hRule="exact" w:val="452"/>
        </w:trPr>
        <w:tc>
          <w:tcPr>
            <w:tcW w:w="408" w:type="dxa"/>
            <w:vMerge/>
            <w:tcBorders>
              <w:left w:val="single" w:sz="4" w:space="0" w:color="000000"/>
              <w:right w:val="nil"/>
            </w:tcBorders>
          </w:tcPr>
          <w:p w:rsidR="00F86F2E" w:rsidRPr="005C7720" w:rsidRDefault="00F86F2E">
            <w:pPr>
              <w:pStyle w:val="a3"/>
              <w:wordWrap/>
              <w:spacing w:line="240" w:lineRule="auto"/>
              <w:rPr>
                <w:spacing w:val="0"/>
              </w:rPr>
            </w:pPr>
          </w:p>
        </w:tc>
        <w:tc>
          <w:tcPr>
            <w:tcW w:w="1020" w:type="dxa"/>
            <w:gridSpan w:val="2"/>
            <w:vMerge w:val="restart"/>
            <w:tcBorders>
              <w:top w:val="nil"/>
              <w:left w:val="single" w:sz="4" w:space="0" w:color="000000"/>
              <w:bottom w:val="nil"/>
              <w:right w:val="nil"/>
            </w:tcBorders>
          </w:tcPr>
          <w:p w:rsidR="00F86F2E" w:rsidRPr="005C7720" w:rsidRDefault="00F86F2E">
            <w:pPr>
              <w:pStyle w:val="a3"/>
              <w:spacing w:before="130" w:line="226" w:lineRule="exact"/>
              <w:rPr>
                <w:spacing w:val="0"/>
              </w:rPr>
            </w:pPr>
            <w:r w:rsidRPr="005C7720">
              <w:rPr>
                <w:rFonts w:cs="Century"/>
                <w:spacing w:val="4"/>
              </w:rPr>
              <w:t xml:space="preserve"> </w:t>
            </w:r>
            <w:r w:rsidRPr="007D45AA">
              <w:rPr>
                <w:rFonts w:ascii="ＭＳ 明朝" w:hAnsi="ＭＳ 明朝" w:hint="eastAsia"/>
                <w:spacing w:val="195"/>
                <w:fitText w:val="820" w:id="-727012852"/>
              </w:rPr>
              <w:t>月</w:t>
            </w:r>
            <w:r w:rsidRPr="007D45AA">
              <w:rPr>
                <w:rFonts w:ascii="ＭＳ 明朝" w:hAnsi="ＭＳ 明朝" w:hint="eastAsia"/>
                <w:spacing w:val="0"/>
                <w:fitText w:val="820" w:id="-727012852"/>
              </w:rPr>
              <w:t>末</w:t>
            </w:r>
          </w:p>
          <w:p w:rsidR="00F86F2E" w:rsidRPr="005C7720" w:rsidRDefault="00F86F2E">
            <w:pPr>
              <w:pStyle w:val="a3"/>
              <w:spacing w:line="226" w:lineRule="exact"/>
              <w:rPr>
                <w:spacing w:val="0"/>
              </w:rPr>
            </w:pPr>
          </w:p>
          <w:p w:rsidR="00F86F2E" w:rsidRPr="005C7720" w:rsidRDefault="00F86F2E">
            <w:pPr>
              <w:pStyle w:val="a3"/>
              <w:spacing w:line="226" w:lineRule="exact"/>
              <w:rPr>
                <w:spacing w:val="0"/>
              </w:rPr>
            </w:pPr>
            <w:r w:rsidRPr="005C7720">
              <w:rPr>
                <w:rFonts w:cs="Century"/>
                <w:spacing w:val="4"/>
              </w:rPr>
              <w:t xml:space="preserve"> </w:t>
            </w:r>
            <w:r w:rsidRPr="007D45AA">
              <w:rPr>
                <w:rFonts w:ascii="ＭＳ 明朝" w:hAnsi="ＭＳ 明朝" w:hint="eastAsia"/>
                <w:spacing w:val="45"/>
                <w:fitText w:val="820" w:id="-727012851"/>
              </w:rPr>
              <w:t>職員</w:t>
            </w:r>
            <w:r w:rsidRPr="007D45AA">
              <w:rPr>
                <w:rFonts w:ascii="ＭＳ 明朝" w:hAnsi="ＭＳ 明朝" w:hint="eastAsia"/>
                <w:spacing w:val="0"/>
                <w:fitText w:val="820" w:id="-727012851"/>
              </w:rPr>
              <w:t>数</w:t>
            </w:r>
          </w:p>
        </w:tc>
        <w:tc>
          <w:tcPr>
            <w:tcW w:w="1020" w:type="dxa"/>
            <w:tcBorders>
              <w:top w:val="nil"/>
              <w:left w:val="single" w:sz="4" w:space="0" w:color="000000"/>
              <w:bottom w:val="single" w:sz="4" w:space="0" w:color="000000"/>
              <w:right w:val="single" w:sz="4" w:space="0" w:color="000000"/>
            </w:tcBorders>
          </w:tcPr>
          <w:p w:rsidR="00F86F2E" w:rsidRPr="005C7720" w:rsidRDefault="00F86F2E">
            <w:pPr>
              <w:pStyle w:val="a3"/>
              <w:spacing w:before="130" w:line="226" w:lineRule="exact"/>
              <w:rPr>
                <w:spacing w:val="0"/>
              </w:rPr>
            </w:pPr>
            <w:r w:rsidRPr="005C7720">
              <w:rPr>
                <w:rFonts w:cs="Century"/>
                <w:spacing w:val="4"/>
              </w:rPr>
              <w:t xml:space="preserve"> </w:t>
            </w:r>
            <w:r w:rsidRPr="007D45AA">
              <w:rPr>
                <w:rFonts w:ascii="ＭＳ 明朝" w:hAnsi="ＭＳ 明朝" w:hint="eastAsia"/>
                <w:spacing w:val="45"/>
                <w:fitText w:val="820" w:id="-727012850"/>
              </w:rPr>
              <w:t>実人</w:t>
            </w:r>
            <w:r w:rsidRPr="007D45AA">
              <w:rPr>
                <w:rFonts w:ascii="ＭＳ 明朝" w:hAnsi="ＭＳ 明朝" w:hint="eastAsia"/>
                <w:spacing w:val="0"/>
                <w:fitText w:val="820" w:id="-727012850"/>
              </w:rPr>
              <w:t>員</w:t>
            </w: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10"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single" w:sz="4" w:space="0" w:color="000000"/>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r>
      <w:tr w:rsidR="005C7720" w:rsidRPr="005C7720">
        <w:trPr>
          <w:cantSplit/>
          <w:trHeight w:hRule="exact" w:val="452"/>
        </w:trPr>
        <w:tc>
          <w:tcPr>
            <w:tcW w:w="408" w:type="dxa"/>
            <w:vMerge/>
            <w:tcBorders>
              <w:left w:val="single" w:sz="4" w:space="0" w:color="000000"/>
              <w:right w:val="nil"/>
            </w:tcBorders>
          </w:tcPr>
          <w:p w:rsidR="00F86F2E" w:rsidRPr="005C7720" w:rsidRDefault="00F86F2E">
            <w:pPr>
              <w:pStyle w:val="a3"/>
              <w:wordWrap/>
              <w:spacing w:line="240" w:lineRule="auto"/>
              <w:rPr>
                <w:spacing w:val="0"/>
              </w:rPr>
            </w:pPr>
          </w:p>
        </w:tc>
        <w:tc>
          <w:tcPr>
            <w:tcW w:w="1020" w:type="dxa"/>
            <w:gridSpan w:val="2"/>
            <w:vMerge/>
            <w:tcBorders>
              <w:top w:val="nil"/>
              <w:left w:val="single" w:sz="4" w:space="0" w:color="000000"/>
              <w:bottom w:val="single" w:sz="4" w:space="0" w:color="000000"/>
              <w:right w:val="nil"/>
            </w:tcBorders>
          </w:tcPr>
          <w:p w:rsidR="00F86F2E" w:rsidRPr="005C7720" w:rsidRDefault="00F86F2E">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F86F2E" w:rsidRPr="005C7720" w:rsidRDefault="00F86F2E">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常勤換算</w:t>
            </w: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10"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r>
      <w:tr w:rsidR="00F86F2E" w:rsidRPr="005C7720">
        <w:trPr>
          <w:cantSplit/>
          <w:trHeight w:hRule="exact" w:val="452"/>
        </w:trPr>
        <w:tc>
          <w:tcPr>
            <w:tcW w:w="408" w:type="dxa"/>
            <w:vMerge/>
            <w:tcBorders>
              <w:left w:val="single" w:sz="4" w:space="0" w:color="000000"/>
              <w:bottom w:val="single" w:sz="4" w:space="0" w:color="000000"/>
              <w:right w:val="nil"/>
            </w:tcBorders>
          </w:tcPr>
          <w:p w:rsidR="00F86F2E" w:rsidRPr="005C7720" w:rsidRDefault="00F86F2E">
            <w:pPr>
              <w:pStyle w:val="a3"/>
              <w:wordWrap/>
              <w:spacing w:line="240" w:lineRule="auto"/>
              <w:rPr>
                <w:spacing w:val="0"/>
              </w:rPr>
            </w:pPr>
          </w:p>
        </w:tc>
        <w:tc>
          <w:tcPr>
            <w:tcW w:w="2040" w:type="dxa"/>
            <w:gridSpan w:val="3"/>
            <w:tcBorders>
              <w:top w:val="nil"/>
              <w:left w:val="single" w:sz="4" w:space="0" w:color="000000"/>
              <w:bottom w:val="single" w:sz="4" w:space="0" w:color="000000"/>
              <w:right w:val="single" w:sz="4" w:space="0" w:color="000000"/>
            </w:tcBorders>
          </w:tcPr>
          <w:p w:rsidR="00F86F2E" w:rsidRPr="005C7720" w:rsidRDefault="00F86F2E">
            <w:pPr>
              <w:pStyle w:val="a3"/>
              <w:spacing w:before="130" w:line="226" w:lineRule="exact"/>
              <w:rPr>
                <w:spacing w:val="0"/>
              </w:rPr>
            </w:pPr>
            <w:r w:rsidRPr="005C7720">
              <w:rPr>
                <w:rFonts w:cs="Century"/>
                <w:spacing w:val="4"/>
              </w:rPr>
              <w:t xml:space="preserve"> </w:t>
            </w:r>
            <w:r w:rsidRPr="005C7720">
              <w:rPr>
                <w:rFonts w:ascii="ＭＳ 明朝" w:hAnsi="ＭＳ 明朝" w:hint="eastAsia"/>
                <w:spacing w:val="8"/>
              </w:rPr>
              <w:t>配　置　基　準　数</w:t>
            </w: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10"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561"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c>
          <w:tcPr>
            <w:tcW w:w="816" w:type="dxa"/>
            <w:tcBorders>
              <w:top w:val="nil"/>
              <w:left w:val="nil"/>
              <w:bottom w:val="single" w:sz="4" w:space="0" w:color="000000"/>
              <w:right w:val="single" w:sz="4" w:space="0" w:color="000000"/>
            </w:tcBorders>
          </w:tcPr>
          <w:p w:rsidR="00F86F2E" w:rsidRPr="005C7720" w:rsidRDefault="00F86F2E">
            <w:pPr>
              <w:pStyle w:val="a3"/>
              <w:spacing w:before="130" w:line="226" w:lineRule="exact"/>
              <w:rPr>
                <w:spacing w:val="0"/>
              </w:rPr>
            </w:pPr>
          </w:p>
        </w:tc>
      </w:tr>
    </w:tbl>
    <w:p w:rsidR="004C205B" w:rsidRPr="005C7720" w:rsidRDefault="004C205B">
      <w:pPr>
        <w:pStyle w:val="a3"/>
        <w:spacing w:line="130" w:lineRule="exact"/>
        <w:rPr>
          <w:spacing w:val="0"/>
        </w:rPr>
      </w:pPr>
    </w:p>
    <w:p w:rsidR="004C205B" w:rsidRPr="005C7720" w:rsidRDefault="00A75006">
      <w:pPr>
        <w:pStyle w:val="a3"/>
        <w:spacing w:line="226" w:lineRule="exact"/>
        <w:rPr>
          <w:spacing w:val="0"/>
        </w:rPr>
      </w:pPr>
      <w:r w:rsidRPr="005C7720">
        <w:rPr>
          <w:rFonts w:ascii="ＭＳ 明朝" w:hAnsi="ＭＳ 明朝" w:hint="eastAsia"/>
        </w:rPr>
        <w:t>（注）１　本表は、前年度および実地指導</w:t>
      </w:r>
      <w:r w:rsidR="004C205B" w:rsidRPr="005C7720">
        <w:rPr>
          <w:rFonts w:ascii="ＭＳ 明朝" w:hAnsi="ＭＳ 明朝" w:hint="eastAsia"/>
        </w:rPr>
        <w:t>を実施する月の前月までの職員の採用・退職の状況について、該当年度に記入すること。</w:t>
      </w:r>
    </w:p>
    <w:p w:rsidR="004C205B" w:rsidRPr="005C7720" w:rsidRDefault="004C205B">
      <w:pPr>
        <w:pStyle w:val="a3"/>
        <w:rPr>
          <w:spacing w:val="0"/>
        </w:rPr>
      </w:pPr>
      <w:r w:rsidRPr="005C7720">
        <w:rPr>
          <w:rFonts w:ascii="ＭＳ 明朝" w:hAnsi="ＭＳ 明朝" w:hint="eastAsia"/>
        </w:rPr>
        <w:t xml:space="preserve">　　　２　「採用」、「退職」欄には、法人内の異動も含めること。</w:t>
      </w:r>
    </w:p>
    <w:p w:rsidR="004C205B" w:rsidRPr="005C7720" w:rsidRDefault="004C205B">
      <w:pPr>
        <w:pStyle w:val="a3"/>
        <w:rPr>
          <w:spacing w:val="0"/>
        </w:rPr>
      </w:pPr>
      <w:r w:rsidRPr="005C7720">
        <w:rPr>
          <w:rFonts w:ascii="ＭＳ 明朝" w:hAnsi="ＭＳ 明朝" w:hint="eastAsia"/>
        </w:rPr>
        <w:t xml:space="preserve">　　　３　「年度当初職員数」欄は、各年度の４月１日現在の職員数を記入すること。</w:t>
      </w:r>
    </w:p>
    <w:p w:rsidR="004C205B" w:rsidRPr="005C7720" w:rsidRDefault="004C205B">
      <w:pPr>
        <w:pStyle w:val="a3"/>
        <w:rPr>
          <w:spacing w:val="0"/>
        </w:rPr>
      </w:pPr>
      <w:r w:rsidRPr="005C7720">
        <w:rPr>
          <w:rFonts w:ascii="ＭＳ 明朝" w:hAnsi="ＭＳ 明朝" w:hint="eastAsia"/>
        </w:rPr>
        <w:t xml:space="preserve">　　　４　「実人員」は、兼務または非常勤職員を含むものとし、兼務または非常勤職員については、次により記入すること。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(１)　「採用」、「退職」欄は実人員で記入し、常勤換算した人数を上段（　）書きで再掲すること。</w:t>
      </w:r>
    </w:p>
    <w:p w:rsidR="004C205B" w:rsidRPr="005C7720" w:rsidRDefault="004C205B">
      <w:pPr>
        <w:pStyle w:val="a3"/>
        <w:rPr>
          <w:spacing w:val="0"/>
        </w:rPr>
      </w:pPr>
      <w:r w:rsidRPr="005C7720">
        <w:rPr>
          <w:rFonts w:ascii="ＭＳ 明朝" w:hAnsi="ＭＳ 明朝" w:hint="eastAsia"/>
        </w:rPr>
        <w:t xml:space="preserve">　　　　(２)　「年度当初職員数」、「月末職員数」欄は、実人員を上欄に、実人員を常勤換算した人数を下欄に記入すること。</w:t>
      </w:r>
    </w:p>
    <w:p w:rsidR="004C205B" w:rsidRPr="005C7720" w:rsidRDefault="004C205B">
      <w:pPr>
        <w:pStyle w:val="a3"/>
        <w:rPr>
          <w:spacing w:val="0"/>
        </w:rPr>
      </w:pPr>
      <w:r w:rsidRPr="005C7720">
        <w:rPr>
          <w:rFonts w:ascii="ＭＳ 明朝" w:hAnsi="ＭＳ 明朝" w:hint="eastAsia"/>
        </w:rPr>
        <w:t xml:space="preserve">　　　　(３)　「配置基準数」欄は、入所・通所定員を算定基礎とすること。</w:t>
      </w:r>
    </w:p>
    <w:p w:rsidR="004C205B" w:rsidRPr="005C7720" w:rsidRDefault="004C205B">
      <w:pPr>
        <w:pStyle w:val="a3"/>
        <w:rPr>
          <w:spacing w:val="0"/>
        </w:rPr>
      </w:pPr>
      <w:r w:rsidRPr="005C7720">
        <w:rPr>
          <w:rFonts w:ascii="ＭＳ 明朝" w:hAnsi="ＭＳ 明朝" w:hint="eastAsia"/>
        </w:rPr>
        <w:t xml:space="preserve">　　　５　「管理者（施設長）」欄および「医師」欄については、同一人の場合は、医師欄に（　）書きで再掲すること。</w:t>
      </w:r>
    </w:p>
    <w:p w:rsidR="004C205B" w:rsidRPr="005C7720" w:rsidRDefault="004C205B">
      <w:pPr>
        <w:pStyle w:val="a3"/>
        <w:rPr>
          <w:spacing w:val="0"/>
        </w:rPr>
      </w:pPr>
      <w:r w:rsidRPr="005C7720">
        <w:rPr>
          <w:rFonts w:ascii="ＭＳ 明朝" w:hAnsi="ＭＳ 明朝" w:hint="eastAsia"/>
        </w:rPr>
        <w:t xml:space="preserve">　　　６　常勤換算は、「２介護老人保健施設職員の状況（１職員の配置状況の（注）１」により算定すること。</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 xml:space="preserve">　(３)　人事管理および福利厚生事業の実施状況</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512"/>
        <w:gridCol w:w="1512"/>
        <w:gridCol w:w="1080"/>
        <w:gridCol w:w="1512"/>
        <w:gridCol w:w="1296"/>
        <w:gridCol w:w="432"/>
        <w:gridCol w:w="648"/>
        <w:gridCol w:w="2160"/>
        <w:gridCol w:w="1080"/>
        <w:gridCol w:w="864"/>
        <w:gridCol w:w="1080"/>
        <w:gridCol w:w="1512"/>
      </w:tblGrid>
      <w:tr w:rsidR="005C7720" w:rsidRPr="005C7720">
        <w:trPr>
          <w:cantSplit/>
          <w:trHeight w:hRule="exact" w:val="446"/>
        </w:trPr>
        <w:tc>
          <w:tcPr>
            <w:tcW w:w="324" w:type="dxa"/>
            <w:vMerge w:val="restart"/>
            <w:tcBorders>
              <w:top w:val="nil"/>
              <w:left w:val="nil"/>
              <w:bottom w:val="nil"/>
              <w:right w:val="nil"/>
            </w:tcBorders>
          </w:tcPr>
          <w:p w:rsidR="004C205B" w:rsidRPr="005C7720" w:rsidRDefault="004C205B">
            <w:pPr>
              <w:pStyle w:val="a3"/>
              <w:spacing w:before="129"/>
              <w:rPr>
                <w:spacing w:val="0"/>
              </w:rPr>
            </w:pPr>
          </w:p>
        </w:tc>
        <w:tc>
          <w:tcPr>
            <w:tcW w:w="1512"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職員に対する</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辞令交付状況</w:t>
            </w:r>
          </w:p>
        </w:tc>
        <w:tc>
          <w:tcPr>
            <w:tcW w:w="1512" w:type="dxa"/>
            <w:vMerge w:val="restart"/>
            <w:tcBorders>
              <w:top w:val="single" w:sz="4" w:space="0" w:color="000000"/>
              <w:left w:val="nil"/>
              <w:bottom w:val="nil"/>
              <w:right w:val="doub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交付・未交付</w:t>
            </w:r>
          </w:p>
        </w:tc>
        <w:tc>
          <w:tcPr>
            <w:tcW w:w="1080" w:type="dxa"/>
            <w:vMerge w:val="restart"/>
            <w:tcBorders>
              <w:top w:val="single" w:sz="4" w:space="0" w:color="000000"/>
              <w:left w:val="nil"/>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１週間の</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勤務時間</w:t>
            </w:r>
          </w:p>
        </w:tc>
        <w:tc>
          <w:tcPr>
            <w:tcW w:w="1512" w:type="dxa"/>
            <w:vMerge w:val="restart"/>
            <w:tcBorders>
              <w:top w:val="single" w:sz="4" w:space="0" w:color="000000"/>
              <w:left w:val="single" w:sz="4" w:space="0" w:color="000000"/>
              <w:bottom w:val="nil"/>
              <w:right w:val="doub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（通常）</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４週　　休</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時間</w:t>
            </w:r>
          </w:p>
        </w:tc>
        <w:tc>
          <w:tcPr>
            <w:tcW w:w="1296" w:type="dxa"/>
            <w:vMerge w:val="restart"/>
            <w:tcBorders>
              <w:top w:val="single" w:sz="4" w:space="0" w:color="000000"/>
              <w:left w:val="nil"/>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健康診断の</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7D45AA">
              <w:rPr>
                <w:rFonts w:ascii="ＭＳ 明朝" w:hAnsi="ＭＳ 明朝" w:hint="eastAsia"/>
                <w:spacing w:val="30"/>
                <w:fitText w:val="1080" w:id="-727012849"/>
              </w:rPr>
              <w:t>実施状況</w:t>
            </w:r>
          </w:p>
        </w:tc>
        <w:tc>
          <w:tcPr>
            <w:tcW w:w="432" w:type="dxa"/>
            <w:vMerge w:val="restart"/>
            <w:tcBorders>
              <w:top w:val="single" w:sz="4" w:space="0" w:color="000000"/>
              <w:left w:val="single" w:sz="4" w:space="0" w:color="000000"/>
              <w:bottom w:val="nil"/>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一</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般</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者</w:t>
            </w:r>
          </w:p>
        </w:tc>
        <w:tc>
          <w:tcPr>
            <w:tcW w:w="648" w:type="dxa"/>
            <w:tcBorders>
              <w:top w:val="single" w:sz="4" w:space="0" w:color="000000"/>
              <w:left w:val="single" w:sz="4" w:space="0" w:color="000000"/>
              <w:bottom w:val="dotted"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0"/>
                <w:w w:val="66"/>
                <w:fitText w:val="420" w:id="-727012848"/>
              </w:rPr>
              <w:t>前年</w:t>
            </w:r>
            <w:r w:rsidRPr="007D45AA">
              <w:rPr>
                <w:rFonts w:ascii="ＭＳ 明朝" w:hAnsi="ＭＳ 明朝" w:hint="eastAsia"/>
                <w:spacing w:val="30"/>
                <w:w w:val="66"/>
                <w:fitText w:val="420" w:id="-727012848"/>
              </w:rPr>
              <w:t>度</w:t>
            </w:r>
          </w:p>
        </w:tc>
        <w:tc>
          <w:tcPr>
            <w:tcW w:w="2160" w:type="dxa"/>
            <w:tcBorders>
              <w:top w:val="single" w:sz="4" w:space="0" w:color="000000"/>
              <w:left w:val="nil"/>
              <w:bottom w:val="dotted" w:sz="4" w:space="0" w:color="000000"/>
              <w:right w:val="doub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spacing w:val="5"/>
                <w:w w:val="50"/>
              </w:rPr>
              <w:t>月および</w:t>
            </w:r>
            <w:r w:rsidRPr="005C7720">
              <w:rPr>
                <w:rFonts w:ascii="ＭＳ 明朝" w:hAnsi="ＭＳ 明朝" w:hint="eastAsia"/>
                <w:spacing w:val="6"/>
              </w:rPr>
              <w:t xml:space="preserve">    </w:t>
            </w:r>
            <w:r w:rsidRPr="005C7720">
              <w:rPr>
                <w:rFonts w:ascii="ＭＳ 明朝" w:hAnsi="ＭＳ 明朝" w:hint="eastAsia"/>
                <w:spacing w:val="5"/>
                <w:w w:val="50"/>
              </w:rPr>
              <w:t>月実施</w:t>
            </w:r>
          </w:p>
        </w:tc>
        <w:tc>
          <w:tcPr>
            <w:tcW w:w="1080"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介護福祉</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士の配置</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状　　況</w:t>
            </w:r>
          </w:p>
        </w:tc>
        <w:tc>
          <w:tcPr>
            <w:tcW w:w="864" w:type="dxa"/>
            <w:vMerge w:val="restart"/>
            <w:tcBorders>
              <w:top w:val="single" w:sz="4" w:space="0" w:color="000000"/>
              <w:left w:val="nil"/>
              <w:bottom w:val="nil"/>
              <w:right w:val="doub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080"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その他の</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福利厚生</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7D45AA">
              <w:rPr>
                <w:rFonts w:ascii="ＭＳ 明朝" w:hAnsi="ＭＳ 明朝" w:hint="eastAsia"/>
                <w:spacing w:val="45"/>
                <w:fitText w:val="860" w:id="-727012864"/>
              </w:rPr>
              <w:t>事業</w:t>
            </w:r>
            <w:r w:rsidRPr="007D45AA">
              <w:rPr>
                <w:rFonts w:ascii="ＭＳ 明朝" w:hAnsi="ＭＳ 明朝" w:hint="eastAsia"/>
                <w:spacing w:val="22"/>
                <w:fitText w:val="860" w:id="-727012864"/>
              </w:rPr>
              <w:t>の</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実施状況</w:t>
            </w:r>
          </w:p>
        </w:tc>
        <w:tc>
          <w:tcPr>
            <w:tcW w:w="151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w:t>
            </w:r>
            <w:r w:rsidRPr="005C7720">
              <w:rPr>
                <w:rFonts w:ascii="ＭＳ 明朝" w:hAnsi="ＭＳ 明朝" w:hint="eastAsia"/>
                <w:spacing w:val="5"/>
                <w:w w:val="50"/>
              </w:rPr>
              <w:t>具体的に記載すること</w:t>
            </w:r>
            <w:r w:rsidRPr="005C7720">
              <w:rPr>
                <w:rFonts w:ascii="ＭＳ 明朝" w:hAnsi="ＭＳ 明朝" w:hint="eastAsia"/>
              </w:rPr>
              <w:t>)</w:t>
            </w:r>
          </w:p>
        </w:tc>
      </w:tr>
      <w:tr w:rsidR="005C7720" w:rsidRPr="005C7720">
        <w:trPr>
          <w:cantSplit/>
          <w:trHeight w:hRule="exact" w:val="44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512" w:type="dxa"/>
            <w:vMerge/>
            <w:tcBorders>
              <w:top w:val="nil"/>
              <w:left w:val="nil"/>
              <w:bottom w:val="single" w:sz="4" w:space="0" w:color="000000"/>
              <w:right w:val="doub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vMerge/>
            <w:tcBorders>
              <w:top w:val="nil"/>
              <w:left w:val="single" w:sz="4" w:space="0" w:color="000000"/>
              <w:bottom w:val="single" w:sz="4" w:space="0" w:color="000000"/>
              <w:right w:val="double" w:sz="4" w:space="0" w:color="000000"/>
            </w:tcBorders>
          </w:tcPr>
          <w:p w:rsidR="004C205B" w:rsidRPr="005C7720" w:rsidRDefault="004C205B">
            <w:pPr>
              <w:pStyle w:val="a3"/>
              <w:wordWrap/>
              <w:spacing w:line="240" w:lineRule="auto"/>
              <w:rPr>
                <w:spacing w:val="0"/>
              </w:rPr>
            </w:pPr>
          </w:p>
        </w:tc>
        <w:tc>
          <w:tcPr>
            <w:tcW w:w="1296"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648"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0"/>
                <w:w w:val="66"/>
                <w:fitText w:val="420" w:id="-727012863"/>
              </w:rPr>
              <w:t>本年</w:t>
            </w:r>
            <w:r w:rsidRPr="007D45AA">
              <w:rPr>
                <w:rFonts w:ascii="ＭＳ 明朝" w:hAnsi="ＭＳ 明朝" w:hint="eastAsia"/>
                <w:spacing w:val="30"/>
                <w:w w:val="66"/>
                <w:fitText w:val="420" w:id="-727012863"/>
              </w:rPr>
              <w:t>度</w:t>
            </w:r>
          </w:p>
        </w:tc>
        <w:tc>
          <w:tcPr>
            <w:tcW w:w="2160" w:type="dxa"/>
            <w:tcBorders>
              <w:top w:val="nil"/>
              <w:left w:val="nil"/>
              <w:bottom w:val="single" w:sz="4" w:space="0" w:color="000000"/>
              <w:right w:val="doub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spacing w:val="5"/>
                <w:w w:val="50"/>
              </w:rPr>
              <w:t>月および</w:t>
            </w:r>
            <w:r w:rsidRPr="005C7720">
              <w:rPr>
                <w:rFonts w:ascii="ＭＳ 明朝" w:hAnsi="ＭＳ 明朝" w:hint="eastAsia"/>
                <w:spacing w:val="6"/>
              </w:rPr>
              <w:t xml:space="preserve">    </w:t>
            </w:r>
            <w:r w:rsidRPr="005C7720">
              <w:rPr>
                <w:rFonts w:ascii="ＭＳ 明朝" w:hAnsi="ＭＳ 明朝" w:hint="eastAsia"/>
                <w:spacing w:val="5"/>
                <w:w w:val="50"/>
              </w:rPr>
              <w:t>月実施</w:t>
            </w:r>
            <w:r w:rsidRPr="005C7720">
              <w:rPr>
                <w:rFonts w:ascii="ＭＳ 明朝" w:hAnsi="ＭＳ 明朝" w:hint="eastAsia"/>
              </w:rPr>
              <w:t>(</w:t>
            </w:r>
            <w:r w:rsidRPr="005C7720">
              <w:rPr>
                <w:rFonts w:ascii="ＭＳ 明朝" w:hAnsi="ＭＳ 明朝" w:hint="eastAsia"/>
                <w:spacing w:val="5"/>
                <w:w w:val="50"/>
              </w:rPr>
              <w:t>予定</w:t>
            </w:r>
            <w:r w:rsidRPr="005C7720">
              <w:rPr>
                <w:rFonts w:ascii="ＭＳ 明朝" w:hAnsi="ＭＳ 明朝" w:hint="eastAsia"/>
              </w:rPr>
              <w:t>)</w:t>
            </w:r>
          </w:p>
        </w:tc>
        <w:tc>
          <w:tcPr>
            <w:tcW w:w="1080"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864" w:type="dxa"/>
            <w:vMerge/>
            <w:tcBorders>
              <w:top w:val="nil"/>
              <w:left w:val="nil"/>
              <w:bottom w:val="nil"/>
              <w:right w:val="double" w:sz="4" w:space="0" w:color="000000"/>
            </w:tcBorders>
          </w:tcPr>
          <w:p w:rsidR="004C205B" w:rsidRPr="005C7720" w:rsidRDefault="004C205B">
            <w:pPr>
              <w:pStyle w:val="a3"/>
              <w:spacing w:before="129"/>
              <w:rPr>
                <w:spacing w:val="0"/>
              </w:rPr>
            </w:pPr>
          </w:p>
        </w:tc>
        <w:tc>
          <w:tcPr>
            <w:tcW w:w="1080"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151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44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7D45AA">
              <w:rPr>
                <w:rFonts w:ascii="ＭＳ 明朝" w:hAnsi="ＭＳ 明朝" w:hint="eastAsia"/>
                <w:spacing w:val="60"/>
                <w:fitText w:val="1280" w:id="-727012862"/>
              </w:rPr>
              <w:t>人事記</w:t>
            </w:r>
            <w:r w:rsidRPr="007D45AA">
              <w:rPr>
                <w:rFonts w:ascii="ＭＳ 明朝" w:hAnsi="ＭＳ 明朝" w:hint="eastAsia"/>
                <w:spacing w:val="37"/>
                <w:fitText w:val="1280" w:id="-727012862"/>
              </w:rPr>
              <w:t>録</w:t>
            </w:r>
          </w:p>
        </w:tc>
        <w:tc>
          <w:tcPr>
            <w:tcW w:w="1512" w:type="dxa"/>
            <w:vMerge w:val="restart"/>
            <w:tcBorders>
              <w:top w:val="nil"/>
              <w:left w:val="nil"/>
              <w:bottom w:val="nil"/>
              <w:right w:val="doub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1080" w:type="dxa"/>
            <w:vMerge/>
            <w:tcBorders>
              <w:top w:val="nil"/>
              <w:left w:val="nil"/>
              <w:bottom w:val="nil"/>
              <w:right w:val="nil"/>
            </w:tcBorders>
          </w:tcPr>
          <w:p w:rsidR="004C205B" w:rsidRPr="005C7720" w:rsidRDefault="004C205B">
            <w:pPr>
              <w:pStyle w:val="a3"/>
              <w:rPr>
                <w:spacing w:val="0"/>
              </w:rPr>
            </w:pPr>
          </w:p>
        </w:tc>
        <w:tc>
          <w:tcPr>
            <w:tcW w:w="1512" w:type="dxa"/>
            <w:vMerge w:val="restart"/>
            <w:tcBorders>
              <w:top w:val="nil"/>
              <w:left w:val="single" w:sz="4" w:space="0" w:color="000000"/>
              <w:bottom w:val="nil"/>
              <w:right w:val="doub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（交替）</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４週　　休</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時間</w:t>
            </w:r>
          </w:p>
        </w:tc>
        <w:tc>
          <w:tcPr>
            <w:tcW w:w="1296" w:type="dxa"/>
            <w:vMerge/>
            <w:tcBorders>
              <w:top w:val="nil"/>
              <w:left w:val="nil"/>
              <w:bottom w:val="nil"/>
              <w:right w:val="nil"/>
            </w:tcBorders>
          </w:tcPr>
          <w:p w:rsidR="004C205B" w:rsidRPr="005C7720" w:rsidRDefault="004C205B">
            <w:pPr>
              <w:pStyle w:val="a3"/>
              <w:rPr>
                <w:spacing w:val="0"/>
              </w:rPr>
            </w:pPr>
          </w:p>
        </w:tc>
        <w:tc>
          <w:tcPr>
            <w:tcW w:w="432" w:type="dxa"/>
            <w:vMerge w:val="restart"/>
            <w:tcBorders>
              <w:top w:val="nil"/>
              <w:left w:val="single" w:sz="4" w:space="0" w:color="000000"/>
              <w:bottom w:val="nil"/>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夜</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勤</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者</w:t>
            </w:r>
          </w:p>
        </w:tc>
        <w:tc>
          <w:tcPr>
            <w:tcW w:w="648" w:type="dxa"/>
            <w:tcBorders>
              <w:top w:val="nil"/>
              <w:left w:val="single" w:sz="4" w:space="0" w:color="000000"/>
              <w:bottom w:val="dotted"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0"/>
                <w:w w:val="66"/>
                <w:fitText w:val="420" w:id="-727012861"/>
              </w:rPr>
              <w:t>前年</w:t>
            </w:r>
            <w:r w:rsidRPr="007D45AA">
              <w:rPr>
                <w:rFonts w:ascii="ＭＳ 明朝" w:hAnsi="ＭＳ 明朝" w:hint="eastAsia"/>
                <w:spacing w:val="30"/>
                <w:w w:val="66"/>
                <w:fitText w:val="420" w:id="-727012861"/>
              </w:rPr>
              <w:t>度</w:t>
            </w:r>
          </w:p>
        </w:tc>
        <w:tc>
          <w:tcPr>
            <w:tcW w:w="2160" w:type="dxa"/>
            <w:tcBorders>
              <w:top w:val="nil"/>
              <w:left w:val="nil"/>
              <w:bottom w:val="dotted" w:sz="4" w:space="0" w:color="000000"/>
              <w:right w:val="doub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spacing w:val="5"/>
                <w:w w:val="50"/>
              </w:rPr>
              <w:t>月および</w:t>
            </w:r>
            <w:r w:rsidRPr="005C7720">
              <w:rPr>
                <w:rFonts w:ascii="ＭＳ 明朝" w:hAnsi="ＭＳ 明朝" w:hint="eastAsia"/>
                <w:spacing w:val="6"/>
              </w:rPr>
              <w:t xml:space="preserve">    </w:t>
            </w:r>
            <w:r w:rsidRPr="005C7720">
              <w:rPr>
                <w:rFonts w:ascii="ＭＳ 明朝" w:hAnsi="ＭＳ 明朝" w:hint="eastAsia"/>
                <w:spacing w:val="5"/>
                <w:w w:val="50"/>
              </w:rPr>
              <w:t>月実施</w:t>
            </w:r>
          </w:p>
        </w:tc>
        <w:tc>
          <w:tcPr>
            <w:tcW w:w="1080"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864" w:type="dxa"/>
            <w:vMerge/>
            <w:tcBorders>
              <w:top w:val="nil"/>
              <w:left w:val="nil"/>
              <w:bottom w:val="nil"/>
              <w:right w:val="double" w:sz="4" w:space="0" w:color="000000"/>
            </w:tcBorders>
          </w:tcPr>
          <w:p w:rsidR="004C205B" w:rsidRPr="005C7720" w:rsidRDefault="004C205B">
            <w:pPr>
              <w:pStyle w:val="a3"/>
              <w:spacing w:before="129"/>
              <w:rPr>
                <w:spacing w:val="0"/>
              </w:rPr>
            </w:pPr>
          </w:p>
        </w:tc>
        <w:tc>
          <w:tcPr>
            <w:tcW w:w="1080"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151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512" w:type="dxa"/>
            <w:vMerge/>
            <w:tcBorders>
              <w:top w:val="nil"/>
              <w:left w:val="nil"/>
              <w:bottom w:val="single" w:sz="4" w:space="0" w:color="000000"/>
              <w:right w:val="doub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single" w:sz="4" w:space="0" w:color="000000"/>
              <w:right w:val="nil"/>
            </w:tcBorders>
          </w:tcPr>
          <w:p w:rsidR="004C205B" w:rsidRPr="005C7720" w:rsidRDefault="004C205B">
            <w:pPr>
              <w:pStyle w:val="a3"/>
              <w:wordWrap/>
              <w:spacing w:line="240" w:lineRule="auto"/>
              <w:rPr>
                <w:spacing w:val="0"/>
              </w:rPr>
            </w:pPr>
          </w:p>
        </w:tc>
        <w:tc>
          <w:tcPr>
            <w:tcW w:w="1512" w:type="dxa"/>
            <w:vMerge/>
            <w:tcBorders>
              <w:top w:val="nil"/>
              <w:left w:val="single" w:sz="4" w:space="0" w:color="000000"/>
              <w:bottom w:val="single" w:sz="4" w:space="0" w:color="000000"/>
              <w:right w:val="double" w:sz="4" w:space="0" w:color="000000"/>
            </w:tcBorders>
          </w:tcPr>
          <w:p w:rsidR="004C205B" w:rsidRPr="005C7720" w:rsidRDefault="004C205B">
            <w:pPr>
              <w:pStyle w:val="a3"/>
              <w:wordWrap/>
              <w:spacing w:line="240" w:lineRule="auto"/>
              <w:rPr>
                <w:spacing w:val="0"/>
              </w:rPr>
            </w:pPr>
          </w:p>
        </w:tc>
        <w:tc>
          <w:tcPr>
            <w:tcW w:w="1296" w:type="dxa"/>
            <w:vMerge/>
            <w:tcBorders>
              <w:top w:val="nil"/>
              <w:left w:val="nil"/>
              <w:bottom w:val="single" w:sz="4" w:space="0" w:color="000000"/>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648"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0"/>
                <w:w w:val="66"/>
                <w:fitText w:val="420" w:id="-727012860"/>
              </w:rPr>
              <w:t>本年</w:t>
            </w:r>
            <w:r w:rsidRPr="007D45AA">
              <w:rPr>
                <w:rFonts w:ascii="ＭＳ 明朝" w:hAnsi="ＭＳ 明朝" w:hint="eastAsia"/>
                <w:spacing w:val="30"/>
                <w:w w:val="66"/>
                <w:fitText w:val="420" w:id="-727012860"/>
              </w:rPr>
              <w:t>度</w:t>
            </w:r>
          </w:p>
        </w:tc>
        <w:tc>
          <w:tcPr>
            <w:tcW w:w="2160" w:type="dxa"/>
            <w:tcBorders>
              <w:top w:val="nil"/>
              <w:left w:val="nil"/>
              <w:bottom w:val="single" w:sz="4" w:space="0" w:color="000000"/>
              <w:right w:val="doub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spacing w:val="5"/>
                <w:w w:val="50"/>
              </w:rPr>
              <w:t>月および</w:t>
            </w:r>
            <w:r w:rsidRPr="005C7720">
              <w:rPr>
                <w:rFonts w:ascii="ＭＳ 明朝" w:hAnsi="ＭＳ 明朝" w:hint="eastAsia"/>
                <w:spacing w:val="6"/>
              </w:rPr>
              <w:t xml:space="preserve">    </w:t>
            </w:r>
            <w:r w:rsidRPr="005C7720">
              <w:rPr>
                <w:rFonts w:ascii="ＭＳ 明朝" w:hAnsi="ＭＳ 明朝" w:hint="eastAsia"/>
                <w:spacing w:val="5"/>
                <w:w w:val="50"/>
              </w:rPr>
              <w:t>月実施</w:t>
            </w:r>
            <w:r w:rsidRPr="005C7720">
              <w:rPr>
                <w:rFonts w:ascii="ＭＳ 明朝" w:hAnsi="ＭＳ 明朝" w:hint="eastAsia"/>
              </w:rPr>
              <w:t>(</w:t>
            </w:r>
            <w:r w:rsidRPr="005C7720">
              <w:rPr>
                <w:rFonts w:ascii="ＭＳ 明朝" w:hAnsi="ＭＳ 明朝" w:hint="eastAsia"/>
                <w:spacing w:val="5"/>
                <w:w w:val="50"/>
              </w:rPr>
              <w:t>予定</w:t>
            </w:r>
            <w:r w:rsidRPr="005C7720">
              <w:rPr>
                <w:rFonts w:ascii="ＭＳ 明朝" w:hAnsi="ＭＳ 明朝" w:hint="eastAsia"/>
              </w:rPr>
              <w:t>)</w:t>
            </w:r>
          </w:p>
        </w:tc>
        <w:tc>
          <w:tcPr>
            <w:tcW w:w="1080"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vMerge/>
            <w:tcBorders>
              <w:top w:val="nil"/>
              <w:left w:val="nil"/>
              <w:bottom w:val="single" w:sz="4" w:space="0" w:color="000000"/>
              <w:right w:val="double" w:sz="4" w:space="0" w:color="000000"/>
            </w:tcBorders>
          </w:tcPr>
          <w:p w:rsidR="004C205B" w:rsidRPr="005C7720" w:rsidRDefault="004C205B">
            <w:pPr>
              <w:pStyle w:val="a3"/>
              <w:spacing w:before="129"/>
              <w:rPr>
                <w:spacing w:val="0"/>
              </w:rPr>
            </w:pPr>
          </w:p>
        </w:tc>
        <w:tc>
          <w:tcPr>
            <w:tcW w:w="1080"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（注）辞令の交付は、介護老人保健施設職員としての採用、昇格・昇級、退職および法人内の他の事業所への異動などについて行うものであること。</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t xml:space="preserve">　(４)　職員研修の実施状況</w:t>
      </w:r>
    </w:p>
    <w:p w:rsidR="004C205B" w:rsidRPr="005C7720" w:rsidRDefault="004C205B">
      <w:pPr>
        <w:pStyle w:val="a3"/>
        <w:rPr>
          <w:spacing w:val="0"/>
        </w:rPr>
      </w:pPr>
      <w:r w:rsidRPr="005C7720">
        <w:rPr>
          <w:rFonts w:ascii="ＭＳ 明朝" w:hAnsi="ＭＳ 明朝" w:hint="eastAsia"/>
        </w:rPr>
        <w:t xml:space="preserve">　　　【内部研修】</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2160"/>
        <w:gridCol w:w="3895"/>
        <w:gridCol w:w="1701"/>
        <w:gridCol w:w="1276"/>
        <w:gridCol w:w="1417"/>
        <w:gridCol w:w="4239"/>
      </w:tblGrid>
      <w:tr w:rsidR="005C7720" w:rsidRPr="005C7720">
        <w:trPr>
          <w:cantSplit/>
          <w:trHeight w:hRule="exact" w:val="446"/>
        </w:trPr>
        <w:tc>
          <w:tcPr>
            <w:tcW w:w="324" w:type="dxa"/>
            <w:vMerge w:val="restart"/>
            <w:tcBorders>
              <w:top w:val="nil"/>
              <w:left w:val="nil"/>
              <w:bottom w:val="nil"/>
              <w:right w:val="nil"/>
            </w:tcBorders>
          </w:tcPr>
          <w:p w:rsidR="00F34A4B" w:rsidRPr="005C7720" w:rsidRDefault="00F34A4B">
            <w:pPr>
              <w:pStyle w:val="a3"/>
              <w:spacing w:before="129"/>
              <w:rPr>
                <w:spacing w:val="0"/>
              </w:rPr>
            </w:pPr>
          </w:p>
        </w:tc>
        <w:tc>
          <w:tcPr>
            <w:tcW w:w="2160" w:type="dxa"/>
            <w:tcBorders>
              <w:top w:val="single" w:sz="4" w:space="0" w:color="000000"/>
              <w:left w:val="single" w:sz="4" w:space="0" w:color="000000"/>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ascii="ＭＳ 明朝" w:hAnsi="ＭＳ 明朝" w:hint="eastAsia"/>
              </w:rPr>
              <w:t>開　催　年　月　日</w:t>
            </w:r>
          </w:p>
        </w:tc>
        <w:tc>
          <w:tcPr>
            <w:tcW w:w="3895" w:type="dxa"/>
            <w:tcBorders>
              <w:top w:val="single" w:sz="4" w:space="0" w:color="000000"/>
              <w:left w:val="nil"/>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ascii="ＭＳ 明朝" w:hAnsi="ＭＳ 明朝" w:hint="eastAsia"/>
              </w:rPr>
              <w:t>研　修　会　名</w:t>
            </w:r>
          </w:p>
        </w:tc>
        <w:tc>
          <w:tcPr>
            <w:tcW w:w="1701" w:type="dxa"/>
            <w:tcBorders>
              <w:top w:val="single" w:sz="4" w:space="0" w:color="000000"/>
              <w:left w:val="nil"/>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ascii="ＭＳ 明朝" w:hAnsi="ＭＳ 明朝" w:hint="eastAsia"/>
              </w:rPr>
              <w:t>参加職種</w:t>
            </w:r>
          </w:p>
        </w:tc>
        <w:tc>
          <w:tcPr>
            <w:tcW w:w="1276" w:type="dxa"/>
            <w:tcBorders>
              <w:top w:val="single" w:sz="4" w:space="0" w:color="000000"/>
              <w:left w:val="nil"/>
              <w:bottom w:val="single" w:sz="4" w:space="0" w:color="000000"/>
              <w:right w:val="single" w:sz="4" w:space="0" w:color="auto"/>
            </w:tcBorders>
          </w:tcPr>
          <w:p w:rsidR="00F34A4B" w:rsidRPr="005C7720" w:rsidRDefault="00F34A4B" w:rsidP="00F34A4B">
            <w:pPr>
              <w:pStyle w:val="a3"/>
              <w:spacing w:before="129"/>
              <w:jc w:val="center"/>
              <w:rPr>
                <w:spacing w:val="0"/>
              </w:rPr>
            </w:pPr>
            <w:r w:rsidRPr="005C7720">
              <w:rPr>
                <w:rFonts w:ascii="ＭＳ 明朝" w:hAnsi="ＭＳ 明朝" w:hint="eastAsia"/>
              </w:rPr>
              <w:t>参加人員</w:t>
            </w:r>
          </w:p>
        </w:tc>
        <w:tc>
          <w:tcPr>
            <w:tcW w:w="1417" w:type="dxa"/>
            <w:tcBorders>
              <w:top w:val="single" w:sz="4" w:space="0" w:color="000000"/>
              <w:left w:val="single" w:sz="4" w:space="0" w:color="auto"/>
              <w:bottom w:val="single" w:sz="4" w:space="0" w:color="000000"/>
              <w:right w:val="single" w:sz="4" w:space="0" w:color="000000"/>
            </w:tcBorders>
          </w:tcPr>
          <w:p w:rsidR="00F34A4B" w:rsidRPr="005C7720" w:rsidRDefault="00F34A4B" w:rsidP="00F34A4B">
            <w:pPr>
              <w:pStyle w:val="a3"/>
              <w:spacing w:before="129"/>
              <w:ind w:left="127"/>
              <w:jc w:val="center"/>
              <w:rPr>
                <w:spacing w:val="0"/>
              </w:rPr>
            </w:pPr>
            <w:r w:rsidRPr="005C7720">
              <w:rPr>
                <w:rFonts w:ascii="ＭＳ 明朝" w:hAnsi="ＭＳ 明朝" w:hint="eastAsia"/>
              </w:rPr>
              <w:t>研修日数</w:t>
            </w:r>
          </w:p>
        </w:tc>
        <w:tc>
          <w:tcPr>
            <w:tcW w:w="4239" w:type="dxa"/>
            <w:tcBorders>
              <w:top w:val="single" w:sz="4" w:space="0" w:color="000000"/>
              <w:left w:val="nil"/>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cs="Century" w:hint="eastAsia"/>
                <w:spacing w:val="6"/>
              </w:rPr>
              <w:t>研　修　内　容</w:t>
            </w:r>
          </w:p>
        </w:tc>
      </w:tr>
      <w:tr w:rsidR="005C7720" w:rsidRPr="005C7720">
        <w:trPr>
          <w:cantSplit/>
          <w:trHeight w:hRule="exact" w:val="446"/>
        </w:trPr>
        <w:tc>
          <w:tcPr>
            <w:tcW w:w="324" w:type="dxa"/>
            <w:vMerge/>
            <w:tcBorders>
              <w:top w:val="nil"/>
              <w:left w:val="nil"/>
              <w:bottom w:val="nil"/>
              <w:right w:val="nil"/>
            </w:tcBorders>
          </w:tcPr>
          <w:p w:rsidR="00F34A4B" w:rsidRPr="005C7720" w:rsidRDefault="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p>
        </w:tc>
      </w:tr>
      <w:tr w:rsidR="005C7720" w:rsidRPr="005C7720">
        <w:trPr>
          <w:cantSplit/>
          <w:trHeight w:hRule="exact" w:val="448"/>
        </w:trPr>
        <w:tc>
          <w:tcPr>
            <w:tcW w:w="324" w:type="dxa"/>
            <w:vMerge/>
            <w:tcBorders>
              <w:top w:val="nil"/>
              <w:left w:val="nil"/>
              <w:bottom w:val="nil"/>
              <w:right w:val="nil"/>
            </w:tcBorders>
          </w:tcPr>
          <w:p w:rsidR="00F34A4B" w:rsidRPr="005C7720" w:rsidRDefault="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F34A4B" w:rsidRPr="005C7720" w:rsidRDefault="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F34A4B" w:rsidRPr="005C7720" w:rsidRDefault="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pPr>
              <w:pStyle w:val="a3"/>
              <w:spacing w:before="129"/>
              <w:rPr>
                <w:spacing w:val="0"/>
              </w:rPr>
            </w:pPr>
          </w:p>
        </w:tc>
      </w:tr>
      <w:tr w:rsidR="00F34A4B" w:rsidRPr="005C7720">
        <w:trPr>
          <w:cantSplit/>
          <w:trHeight w:hRule="exact" w:val="450"/>
        </w:trPr>
        <w:tc>
          <w:tcPr>
            <w:tcW w:w="324" w:type="dxa"/>
            <w:vMerge/>
            <w:tcBorders>
              <w:top w:val="nil"/>
              <w:left w:val="nil"/>
              <w:bottom w:val="nil"/>
              <w:right w:val="nil"/>
            </w:tcBorders>
          </w:tcPr>
          <w:p w:rsidR="00F34A4B" w:rsidRPr="005C7720" w:rsidRDefault="00F34A4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tcPr>
          <w:p w:rsidR="00F34A4B" w:rsidRPr="005C7720" w:rsidRDefault="00F34A4B">
            <w:pPr>
              <w:pStyle w:val="a3"/>
              <w:spacing w:before="129"/>
              <w:rPr>
                <w:spacing w:val="0"/>
              </w:rPr>
            </w:pPr>
          </w:p>
        </w:tc>
        <w:tc>
          <w:tcPr>
            <w:tcW w:w="3895" w:type="dxa"/>
            <w:tcBorders>
              <w:top w:val="nil"/>
              <w:left w:val="nil"/>
              <w:bottom w:val="single" w:sz="4" w:space="0" w:color="000000"/>
              <w:right w:val="single" w:sz="4" w:space="0" w:color="000000"/>
            </w:tcBorders>
          </w:tcPr>
          <w:p w:rsidR="00F34A4B" w:rsidRPr="005C7720" w:rsidRDefault="00F34A4B">
            <w:pPr>
              <w:pStyle w:val="a3"/>
              <w:spacing w:before="129"/>
              <w:rPr>
                <w:spacing w:val="0"/>
              </w:rPr>
            </w:pPr>
          </w:p>
        </w:tc>
        <w:tc>
          <w:tcPr>
            <w:tcW w:w="1701" w:type="dxa"/>
            <w:tcBorders>
              <w:top w:val="nil"/>
              <w:left w:val="nil"/>
              <w:bottom w:val="single" w:sz="4" w:space="0" w:color="000000"/>
              <w:right w:val="single" w:sz="4" w:space="0" w:color="000000"/>
            </w:tcBorders>
          </w:tcPr>
          <w:p w:rsidR="00F34A4B" w:rsidRPr="005C7720" w:rsidRDefault="00F34A4B">
            <w:pPr>
              <w:pStyle w:val="a3"/>
              <w:spacing w:before="129"/>
              <w:rPr>
                <w:spacing w:val="0"/>
              </w:rPr>
            </w:pPr>
          </w:p>
        </w:tc>
        <w:tc>
          <w:tcPr>
            <w:tcW w:w="1276" w:type="dxa"/>
            <w:tcBorders>
              <w:top w:val="nil"/>
              <w:left w:val="nil"/>
              <w:bottom w:val="single" w:sz="4" w:space="0" w:color="000000"/>
              <w:right w:val="single" w:sz="4" w:space="0" w:color="auto"/>
            </w:tcBorders>
          </w:tcPr>
          <w:p w:rsidR="00F34A4B" w:rsidRPr="005C7720" w:rsidRDefault="00F34A4B">
            <w:pPr>
              <w:pStyle w:val="a3"/>
              <w:spacing w:before="129"/>
              <w:rPr>
                <w:spacing w:val="0"/>
              </w:rPr>
            </w:pPr>
          </w:p>
        </w:tc>
        <w:tc>
          <w:tcPr>
            <w:tcW w:w="1417" w:type="dxa"/>
            <w:tcBorders>
              <w:top w:val="nil"/>
              <w:left w:val="single" w:sz="4" w:space="0" w:color="auto"/>
              <w:bottom w:val="single" w:sz="4" w:space="0" w:color="000000"/>
              <w:right w:val="single" w:sz="4" w:space="0" w:color="000000"/>
            </w:tcBorders>
          </w:tcPr>
          <w:p w:rsidR="00F34A4B" w:rsidRPr="005C7720" w:rsidRDefault="00F34A4B">
            <w:pPr>
              <w:pStyle w:val="a3"/>
              <w:spacing w:before="129"/>
              <w:rPr>
                <w:spacing w:val="0"/>
              </w:rPr>
            </w:pPr>
          </w:p>
        </w:tc>
        <w:tc>
          <w:tcPr>
            <w:tcW w:w="4239" w:type="dxa"/>
            <w:tcBorders>
              <w:top w:val="nil"/>
              <w:left w:val="nil"/>
              <w:bottom w:val="single" w:sz="4" w:space="0" w:color="000000"/>
              <w:right w:val="single" w:sz="4" w:space="0" w:color="000000"/>
            </w:tcBorders>
          </w:tcPr>
          <w:p w:rsidR="00F34A4B" w:rsidRPr="005C7720" w:rsidRDefault="00F34A4B">
            <w:pPr>
              <w:pStyle w:val="a3"/>
              <w:spacing w:before="129"/>
              <w:rPr>
                <w:spacing w:val="0"/>
              </w:rPr>
            </w:pPr>
          </w:p>
        </w:tc>
      </w:tr>
    </w:tbl>
    <w:p w:rsidR="004C205B" w:rsidRPr="005C7720" w:rsidRDefault="004C205B">
      <w:pPr>
        <w:pStyle w:val="a3"/>
        <w:spacing w:line="129" w:lineRule="exact"/>
        <w:rPr>
          <w:spacing w:val="0"/>
        </w:rPr>
      </w:pPr>
    </w:p>
    <w:p w:rsidR="00F34A4B" w:rsidRPr="005C7720" w:rsidRDefault="004C205B">
      <w:pPr>
        <w:pStyle w:val="a3"/>
        <w:rPr>
          <w:rFonts w:ascii="ＭＳ 明朝" w:hAnsi="ＭＳ 明朝"/>
          <w:spacing w:val="6"/>
        </w:rPr>
      </w:pPr>
      <w:r w:rsidRPr="005C7720">
        <w:rPr>
          <w:rFonts w:ascii="ＭＳ 明朝" w:hAnsi="ＭＳ 明朝" w:hint="eastAsia"/>
          <w:spacing w:val="6"/>
        </w:rPr>
        <w:t xml:space="preserve">    </w:t>
      </w:r>
    </w:p>
    <w:p w:rsidR="004C205B" w:rsidRPr="005C7720" w:rsidRDefault="004C205B" w:rsidP="00F34A4B">
      <w:pPr>
        <w:pStyle w:val="a3"/>
        <w:tabs>
          <w:tab w:val="left" w:pos="709"/>
        </w:tabs>
        <w:ind w:firstLineChars="200" w:firstLine="404"/>
        <w:rPr>
          <w:spacing w:val="0"/>
        </w:rPr>
      </w:pPr>
      <w:r w:rsidRPr="005C7720">
        <w:rPr>
          <w:rFonts w:ascii="ＭＳ 明朝" w:hAnsi="ＭＳ 明朝" w:hint="eastAsia"/>
          <w:spacing w:val="6"/>
        </w:rPr>
        <w:t xml:space="preserve">  </w:t>
      </w:r>
      <w:r w:rsidRPr="005C7720">
        <w:rPr>
          <w:rFonts w:ascii="ＭＳ 明朝" w:hAnsi="ＭＳ 明朝" w:hint="eastAsia"/>
        </w:rPr>
        <w:t>【外部研修】</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2160"/>
        <w:gridCol w:w="3895"/>
        <w:gridCol w:w="1701"/>
        <w:gridCol w:w="1276"/>
        <w:gridCol w:w="1417"/>
        <w:gridCol w:w="4239"/>
      </w:tblGrid>
      <w:tr w:rsidR="005C7720" w:rsidRPr="005C7720">
        <w:trPr>
          <w:cantSplit/>
          <w:trHeight w:hRule="exact" w:val="446"/>
        </w:trPr>
        <w:tc>
          <w:tcPr>
            <w:tcW w:w="324" w:type="dxa"/>
            <w:vMerge w:val="restart"/>
            <w:tcBorders>
              <w:top w:val="nil"/>
              <w:left w:val="nil"/>
              <w:bottom w:val="nil"/>
              <w:right w:val="nil"/>
            </w:tcBorders>
          </w:tcPr>
          <w:p w:rsidR="00F34A4B" w:rsidRPr="005C7720" w:rsidRDefault="00F34A4B" w:rsidP="00F34A4B">
            <w:pPr>
              <w:pStyle w:val="a3"/>
              <w:spacing w:before="129"/>
              <w:rPr>
                <w:spacing w:val="0"/>
              </w:rPr>
            </w:pPr>
          </w:p>
        </w:tc>
        <w:tc>
          <w:tcPr>
            <w:tcW w:w="2160" w:type="dxa"/>
            <w:tcBorders>
              <w:top w:val="single" w:sz="4" w:space="0" w:color="000000"/>
              <w:left w:val="single" w:sz="4" w:space="0" w:color="000000"/>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ascii="ＭＳ 明朝" w:hAnsi="ＭＳ 明朝" w:hint="eastAsia"/>
              </w:rPr>
              <w:t>開　催　年　月　日</w:t>
            </w:r>
          </w:p>
        </w:tc>
        <w:tc>
          <w:tcPr>
            <w:tcW w:w="3895" w:type="dxa"/>
            <w:tcBorders>
              <w:top w:val="single" w:sz="4" w:space="0" w:color="000000"/>
              <w:left w:val="nil"/>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ascii="ＭＳ 明朝" w:hAnsi="ＭＳ 明朝" w:hint="eastAsia"/>
              </w:rPr>
              <w:t>研　修　会　名</w:t>
            </w:r>
          </w:p>
        </w:tc>
        <w:tc>
          <w:tcPr>
            <w:tcW w:w="1701" w:type="dxa"/>
            <w:tcBorders>
              <w:top w:val="single" w:sz="4" w:space="0" w:color="000000"/>
              <w:left w:val="nil"/>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ascii="ＭＳ 明朝" w:hAnsi="ＭＳ 明朝" w:hint="eastAsia"/>
              </w:rPr>
              <w:t>参加職種</w:t>
            </w:r>
          </w:p>
        </w:tc>
        <w:tc>
          <w:tcPr>
            <w:tcW w:w="1276" w:type="dxa"/>
            <w:tcBorders>
              <w:top w:val="single" w:sz="4" w:space="0" w:color="000000"/>
              <w:left w:val="nil"/>
              <w:bottom w:val="single" w:sz="4" w:space="0" w:color="000000"/>
              <w:right w:val="single" w:sz="4" w:space="0" w:color="auto"/>
            </w:tcBorders>
          </w:tcPr>
          <w:p w:rsidR="00F34A4B" w:rsidRPr="005C7720" w:rsidRDefault="00F34A4B" w:rsidP="00F34A4B">
            <w:pPr>
              <w:pStyle w:val="a3"/>
              <w:spacing w:before="129"/>
              <w:jc w:val="center"/>
              <w:rPr>
                <w:spacing w:val="0"/>
              </w:rPr>
            </w:pPr>
            <w:r w:rsidRPr="005C7720">
              <w:rPr>
                <w:rFonts w:ascii="ＭＳ 明朝" w:hAnsi="ＭＳ 明朝" w:hint="eastAsia"/>
              </w:rPr>
              <w:t>参加人員</w:t>
            </w:r>
          </w:p>
        </w:tc>
        <w:tc>
          <w:tcPr>
            <w:tcW w:w="1417" w:type="dxa"/>
            <w:tcBorders>
              <w:top w:val="single" w:sz="4" w:space="0" w:color="000000"/>
              <w:left w:val="single" w:sz="4" w:space="0" w:color="auto"/>
              <w:bottom w:val="single" w:sz="4" w:space="0" w:color="000000"/>
              <w:right w:val="single" w:sz="4" w:space="0" w:color="000000"/>
            </w:tcBorders>
          </w:tcPr>
          <w:p w:rsidR="00F34A4B" w:rsidRPr="005C7720" w:rsidRDefault="00F34A4B" w:rsidP="00F34A4B">
            <w:pPr>
              <w:pStyle w:val="a3"/>
              <w:spacing w:before="129"/>
              <w:ind w:left="127"/>
              <w:jc w:val="center"/>
              <w:rPr>
                <w:spacing w:val="0"/>
              </w:rPr>
            </w:pPr>
            <w:r w:rsidRPr="005C7720">
              <w:rPr>
                <w:rFonts w:ascii="ＭＳ 明朝" w:hAnsi="ＭＳ 明朝" w:hint="eastAsia"/>
              </w:rPr>
              <w:t>研修日数</w:t>
            </w:r>
          </w:p>
        </w:tc>
        <w:tc>
          <w:tcPr>
            <w:tcW w:w="4239" w:type="dxa"/>
            <w:tcBorders>
              <w:top w:val="single" w:sz="4" w:space="0" w:color="000000"/>
              <w:left w:val="nil"/>
              <w:bottom w:val="single" w:sz="4" w:space="0" w:color="000000"/>
              <w:right w:val="single" w:sz="4" w:space="0" w:color="000000"/>
            </w:tcBorders>
          </w:tcPr>
          <w:p w:rsidR="00F34A4B" w:rsidRPr="005C7720" w:rsidRDefault="00F34A4B" w:rsidP="00F34A4B">
            <w:pPr>
              <w:pStyle w:val="a3"/>
              <w:spacing w:before="129"/>
              <w:jc w:val="center"/>
              <w:rPr>
                <w:spacing w:val="0"/>
              </w:rPr>
            </w:pPr>
            <w:r w:rsidRPr="005C7720">
              <w:rPr>
                <w:rFonts w:cs="Century" w:hint="eastAsia"/>
                <w:spacing w:val="6"/>
              </w:rPr>
              <w:t>研　修　内　容</w:t>
            </w:r>
          </w:p>
        </w:tc>
      </w:tr>
      <w:tr w:rsidR="005C7720" w:rsidRPr="005C7720">
        <w:trPr>
          <w:cantSplit/>
          <w:trHeight w:hRule="exact" w:val="446"/>
        </w:trPr>
        <w:tc>
          <w:tcPr>
            <w:tcW w:w="324" w:type="dxa"/>
            <w:vMerge/>
            <w:tcBorders>
              <w:top w:val="nil"/>
              <w:left w:val="nil"/>
              <w:bottom w:val="nil"/>
              <w:right w:val="nil"/>
            </w:tcBorders>
          </w:tcPr>
          <w:p w:rsidR="00F34A4B" w:rsidRPr="005C7720" w:rsidRDefault="00F34A4B" w:rsidP="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rsidP="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rsidP="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rsidP="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p>
        </w:tc>
      </w:tr>
      <w:tr w:rsidR="005C7720" w:rsidRPr="005C7720">
        <w:trPr>
          <w:cantSplit/>
          <w:trHeight w:hRule="exact" w:val="448"/>
        </w:trPr>
        <w:tc>
          <w:tcPr>
            <w:tcW w:w="324" w:type="dxa"/>
            <w:vMerge/>
            <w:tcBorders>
              <w:top w:val="nil"/>
              <w:left w:val="nil"/>
              <w:bottom w:val="nil"/>
              <w:right w:val="nil"/>
            </w:tcBorders>
          </w:tcPr>
          <w:p w:rsidR="00F34A4B" w:rsidRPr="005C7720" w:rsidRDefault="00F34A4B" w:rsidP="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rsidP="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rsidP="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rsidP="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F34A4B" w:rsidRPr="005C7720" w:rsidRDefault="00F34A4B" w:rsidP="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rsidP="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rsidP="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rsidP="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F34A4B" w:rsidRPr="005C7720" w:rsidRDefault="00F34A4B" w:rsidP="00F34A4B">
            <w:pPr>
              <w:pStyle w:val="a3"/>
              <w:wordWrap/>
              <w:spacing w:line="240" w:lineRule="auto"/>
              <w:rPr>
                <w:spacing w:val="0"/>
              </w:rPr>
            </w:pPr>
          </w:p>
        </w:tc>
        <w:tc>
          <w:tcPr>
            <w:tcW w:w="2160" w:type="dxa"/>
            <w:tcBorders>
              <w:top w:val="nil"/>
              <w:left w:val="single" w:sz="4" w:space="0" w:color="000000"/>
              <w:bottom w:val="dotted" w:sz="4" w:space="0" w:color="000000"/>
              <w:right w:val="single" w:sz="4" w:space="0" w:color="000000"/>
            </w:tcBorders>
          </w:tcPr>
          <w:p w:rsidR="00F34A4B" w:rsidRPr="005C7720" w:rsidRDefault="00F34A4B" w:rsidP="00F34A4B">
            <w:pPr>
              <w:pStyle w:val="a3"/>
              <w:spacing w:before="129"/>
              <w:rPr>
                <w:spacing w:val="0"/>
              </w:rPr>
            </w:pPr>
          </w:p>
        </w:tc>
        <w:tc>
          <w:tcPr>
            <w:tcW w:w="3895"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701"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c>
          <w:tcPr>
            <w:tcW w:w="1276" w:type="dxa"/>
            <w:tcBorders>
              <w:top w:val="nil"/>
              <w:left w:val="nil"/>
              <w:bottom w:val="dotted" w:sz="4" w:space="0" w:color="000000"/>
              <w:right w:val="single" w:sz="4" w:space="0" w:color="auto"/>
            </w:tcBorders>
          </w:tcPr>
          <w:p w:rsidR="00F34A4B" w:rsidRPr="005C7720" w:rsidRDefault="00F34A4B" w:rsidP="00F34A4B">
            <w:pPr>
              <w:pStyle w:val="a3"/>
              <w:spacing w:before="129"/>
              <w:rPr>
                <w:spacing w:val="0"/>
              </w:rPr>
            </w:pPr>
          </w:p>
        </w:tc>
        <w:tc>
          <w:tcPr>
            <w:tcW w:w="1417" w:type="dxa"/>
            <w:tcBorders>
              <w:top w:val="nil"/>
              <w:left w:val="single" w:sz="4" w:space="0" w:color="auto"/>
              <w:bottom w:val="dotted" w:sz="4" w:space="0" w:color="000000"/>
              <w:right w:val="single" w:sz="4" w:space="0" w:color="000000"/>
            </w:tcBorders>
          </w:tcPr>
          <w:p w:rsidR="00F34A4B" w:rsidRPr="005C7720" w:rsidRDefault="00F34A4B" w:rsidP="00F34A4B">
            <w:pPr>
              <w:pStyle w:val="a3"/>
              <w:spacing w:before="129"/>
              <w:rPr>
                <w:spacing w:val="0"/>
              </w:rPr>
            </w:pPr>
          </w:p>
        </w:tc>
        <w:tc>
          <w:tcPr>
            <w:tcW w:w="4239" w:type="dxa"/>
            <w:tcBorders>
              <w:top w:val="nil"/>
              <w:left w:val="nil"/>
              <w:bottom w:val="dotted" w:sz="4" w:space="0" w:color="000000"/>
              <w:right w:val="single" w:sz="4" w:space="0" w:color="000000"/>
            </w:tcBorders>
          </w:tcPr>
          <w:p w:rsidR="00F34A4B" w:rsidRPr="005C7720" w:rsidRDefault="00F34A4B" w:rsidP="00F34A4B">
            <w:pPr>
              <w:pStyle w:val="a3"/>
              <w:spacing w:before="129"/>
              <w:rPr>
                <w:spacing w:val="0"/>
              </w:rPr>
            </w:pPr>
          </w:p>
        </w:tc>
      </w:tr>
      <w:tr w:rsidR="00F34A4B" w:rsidRPr="005C7720">
        <w:trPr>
          <w:cantSplit/>
          <w:trHeight w:hRule="exact" w:val="450"/>
        </w:trPr>
        <w:tc>
          <w:tcPr>
            <w:tcW w:w="324" w:type="dxa"/>
            <w:vMerge/>
            <w:tcBorders>
              <w:top w:val="nil"/>
              <w:left w:val="nil"/>
              <w:bottom w:val="nil"/>
              <w:right w:val="nil"/>
            </w:tcBorders>
          </w:tcPr>
          <w:p w:rsidR="00F34A4B" w:rsidRPr="005C7720" w:rsidRDefault="00F34A4B" w:rsidP="00F34A4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tcPr>
          <w:p w:rsidR="00F34A4B" w:rsidRPr="005C7720" w:rsidRDefault="00F34A4B" w:rsidP="00F34A4B">
            <w:pPr>
              <w:pStyle w:val="a3"/>
              <w:spacing w:before="129"/>
              <w:rPr>
                <w:spacing w:val="0"/>
              </w:rPr>
            </w:pPr>
          </w:p>
        </w:tc>
        <w:tc>
          <w:tcPr>
            <w:tcW w:w="3895" w:type="dxa"/>
            <w:tcBorders>
              <w:top w:val="nil"/>
              <w:left w:val="nil"/>
              <w:bottom w:val="single" w:sz="4" w:space="0" w:color="000000"/>
              <w:right w:val="single" w:sz="4" w:space="0" w:color="000000"/>
            </w:tcBorders>
          </w:tcPr>
          <w:p w:rsidR="00F34A4B" w:rsidRPr="005C7720" w:rsidRDefault="00F34A4B" w:rsidP="00F34A4B">
            <w:pPr>
              <w:pStyle w:val="a3"/>
              <w:spacing w:before="129"/>
              <w:rPr>
                <w:spacing w:val="0"/>
              </w:rPr>
            </w:pPr>
          </w:p>
        </w:tc>
        <w:tc>
          <w:tcPr>
            <w:tcW w:w="1701" w:type="dxa"/>
            <w:tcBorders>
              <w:top w:val="nil"/>
              <w:left w:val="nil"/>
              <w:bottom w:val="single" w:sz="4" w:space="0" w:color="000000"/>
              <w:right w:val="single" w:sz="4" w:space="0" w:color="000000"/>
            </w:tcBorders>
          </w:tcPr>
          <w:p w:rsidR="00F34A4B" w:rsidRPr="005C7720" w:rsidRDefault="00F34A4B" w:rsidP="00F34A4B">
            <w:pPr>
              <w:pStyle w:val="a3"/>
              <w:spacing w:before="129"/>
              <w:rPr>
                <w:spacing w:val="0"/>
              </w:rPr>
            </w:pPr>
          </w:p>
        </w:tc>
        <w:tc>
          <w:tcPr>
            <w:tcW w:w="1276" w:type="dxa"/>
            <w:tcBorders>
              <w:top w:val="nil"/>
              <w:left w:val="nil"/>
              <w:bottom w:val="single" w:sz="4" w:space="0" w:color="000000"/>
              <w:right w:val="single" w:sz="4" w:space="0" w:color="auto"/>
            </w:tcBorders>
          </w:tcPr>
          <w:p w:rsidR="00F34A4B" w:rsidRPr="005C7720" w:rsidRDefault="00F34A4B" w:rsidP="00F34A4B">
            <w:pPr>
              <w:pStyle w:val="a3"/>
              <w:spacing w:before="129"/>
              <w:rPr>
                <w:spacing w:val="0"/>
              </w:rPr>
            </w:pPr>
          </w:p>
        </w:tc>
        <w:tc>
          <w:tcPr>
            <w:tcW w:w="1417" w:type="dxa"/>
            <w:tcBorders>
              <w:top w:val="nil"/>
              <w:left w:val="single" w:sz="4" w:space="0" w:color="auto"/>
              <w:bottom w:val="single" w:sz="4" w:space="0" w:color="000000"/>
              <w:right w:val="single" w:sz="4" w:space="0" w:color="000000"/>
            </w:tcBorders>
          </w:tcPr>
          <w:p w:rsidR="00F34A4B" w:rsidRPr="005C7720" w:rsidRDefault="00F34A4B" w:rsidP="00F34A4B">
            <w:pPr>
              <w:pStyle w:val="a3"/>
              <w:spacing w:before="129"/>
              <w:rPr>
                <w:spacing w:val="0"/>
              </w:rPr>
            </w:pPr>
          </w:p>
        </w:tc>
        <w:tc>
          <w:tcPr>
            <w:tcW w:w="4239" w:type="dxa"/>
            <w:tcBorders>
              <w:top w:val="nil"/>
              <w:left w:val="nil"/>
              <w:bottom w:val="single" w:sz="4" w:space="0" w:color="000000"/>
              <w:right w:val="single" w:sz="4" w:space="0" w:color="000000"/>
            </w:tcBorders>
          </w:tcPr>
          <w:p w:rsidR="00F34A4B" w:rsidRPr="005C7720" w:rsidRDefault="00F34A4B" w:rsidP="00F34A4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A75006">
      <w:pPr>
        <w:pStyle w:val="a3"/>
        <w:rPr>
          <w:spacing w:val="0"/>
        </w:rPr>
      </w:pPr>
      <w:r w:rsidRPr="005C7720">
        <w:rPr>
          <w:rFonts w:ascii="ＭＳ 明朝" w:hAnsi="ＭＳ 明朝" w:hint="eastAsia"/>
        </w:rPr>
        <w:t xml:space="preserve">　（注）研修の実施状況は、実地指導</w:t>
      </w:r>
      <w:r w:rsidR="004C205B" w:rsidRPr="005C7720">
        <w:rPr>
          <w:rFonts w:ascii="ＭＳ 明朝" w:hAnsi="ＭＳ 明朝" w:hint="eastAsia"/>
        </w:rPr>
        <w:t>実施日の前年度の状況を記載すること。</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 xml:space="preserve">　(５)　職員会議等の実施状況</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2376"/>
        <w:gridCol w:w="3038"/>
        <w:gridCol w:w="1843"/>
        <w:gridCol w:w="1275"/>
        <w:gridCol w:w="5724"/>
        <w:gridCol w:w="324"/>
      </w:tblGrid>
      <w:tr w:rsidR="005C7720" w:rsidRPr="005C7720">
        <w:trPr>
          <w:cantSplit/>
          <w:trHeight w:hRule="exact" w:val="446"/>
        </w:trPr>
        <w:tc>
          <w:tcPr>
            <w:tcW w:w="540" w:type="dxa"/>
            <w:vMerge w:val="restart"/>
            <w:tcBorders>
              <w:top w:val="nil"/>
              <w:left w:val="nil"/>
              <w:bottom w:val="nil"/>
              <w:right w:val="nil"/>
            </w:tcBorders>
          </w:tcPr>
          <w:p w:rsidR="008B489F" w:rsidRPr="005C7720" w:rsidRDefault="008B489F">
            <w:pPr>
              <w:pStyle w:val="a3"/>
              <w:spacing w:before="129"/>
              <w:rPr>
                <w:spacing w:val="0"/>
              </w:rPr>
            </w:pPr>
          </w:p>
        </w:tc>
        <w:tc>
          <w:tcPr>
            <w:tcW w:w="2376" w:type="dxa"/>
            <w:tcBorders>
              <w:top w:val="single" w:sz="4" w:space="0" w:color="000000"/>
              <w:left w:val="single" w:sz="4" w:space="0" w:color="000000"/>
              <w:bottom w:val="single" w:sz="4" w:space="0" w:color="000000"/>
              <w:right w:val="single" w:sz="4" w:space="0" w:color="000000"/>
            </w:tcBorders>
          </w:tcPr>
          <w:p w:rsidR="008B489F" w:rsidRPr="005C7720" w:rsidRDefault="008B489F" w:rsidP="008B489F">
            <w:pPr>
              <w:pStyle w:val="a3"/>
              <w:spacing w:before="129"/>
              <w:jc w:val="center"/>
              <w:rPr>
                <w:spacing w:val="0"/>
              </w:rPr>
            </w:pPr>
            <w:r w:rsidRPr="007D45AA">
              <w:rPr>
                <w:rFonts w:ascii="ＭＳ 明朝" w:hAnsi="ＭＳ 明朝" w:hint="eastAsia"/>
                <w:spacing w:val="45"/>
                <w:fitText w:val="1720" w:id="-727012859"/>
              </w:rPr>
              <w:t>会議等の名</w:t>
            </w:r>
            <w:r w:rsidRPr="007D45AA">
              <w:rPr>
                <w:rFonts w:ascii="ＭＳ 明朝" w:hAnsi="ＭＳ 明朝" w:hint="eastAsia"/>
                <w:spacing w:val="0"/>
                <w:fitText w:val="1720" w:id="-727012859"/>
              </w:rPr>
              <w:t>称</w:t>
            </w:r>
          </w:p>
        </w:tc>
        <w:tc>
          <w:tcPr>
            <w:tcW w:w="3038" w:type="dxa"/>
            <w:tcBorders>
              <w:top w:val="single" w:sz="4" w:space="0" w:color="000000"/>
              <w:left w:val="nil"/>
              <w:bottom w:val="single" w:sz="4" w:space="0" w:color="000000"/>
              <w:right w:val="single" w:sz="4" w:space="0" w:color="000000"/>
            </w:tcBorders>
          </w:tcPr>
          <w:p w:rsidR="008B489F" w:rsidRPr="005C7720" w:rsidRDefault="008B489F" w:rsidP="008B489F">
            <w:pPr>
              <w:pStyle w:val="a3"/>
              <w:spacing w:before="129"/>
              <w:jc w:val="center"/>
              <w:rPr>
                <w:spacing w:val="0"/>
              </w:rPr>
            </w:pPr>
            <w:r w:rsidRPr="007D45AA">
              <w:rPr>
                <w:rFonts w:ascii="ＭＳ 明朝" w:hAnsi="ＭＳ 明朝" w:hint="eastAsia"/>
                <w:spacing w:val="135"/>
                <w:fitText w:val="1720" w:id="-727012858"/>
              </w:rPr>
              <w:t>参加職</w:t>
            </w:r>
            <w:r w:rsidRPr="007D45AA">
              <w:rPr>
                <w:rFonts w:ascii="ＭＳ 明朝" w:hAnsi="ＭＳ 明朝" w:hint="eastAsia"/>
                <w:spacing w:val="30"/>
                <w:fitText w:val="1720" w:id="-727012858"/>
              </w:rPr>
              <w:t>種</w:t>
            </w:r>
          </w:p>
        </w:tc>
        <w:tc>
          <w:tcPr>
            <w:tcW w:w="1843" w:type="dxa"/>
            <w:tcBorders>
              <w:top w:val="single" w:sz="4" w:space="0" w:color="000000"/>
              <w:left w:val="nil"/>
              <w:bottom w:val="single" w:sz="4" w:space="0" w:color="000000"/>
              <w:right w:val="single" w:sz="4" w:space="0" w:color="000000"/>
            </w:tcBorders>
          </w:tcPr>
          <w:p w:rsidR="008B489F" w:rsidRPr="005C7720" w:rsidRDefault="008B489F" w:rsidP="008B489F">
            <w:pPr>
              <w:pStyle w:val="a3"/>
              <w:spacing w:before="129"/>
              <w:jc w:val="center"/>
              <w:rPr>
                <w:spacing w:val="0"/>
              </w:rPr>
            </w:pPr>
            <w:r w:rsidRPr="007D45AA">
              <w:rPr>
                <w:rFonts w:ascii="ＭＳ 明朝" w:hAnsi="ＭＳ 明朝" w:hint="eastAsia"/>
                <w:spacing w:val="30"/>
                <w:fitText w:val="1080" w:id="-727012857"/>
              </w:rPr>
              <w:t>実施状況</w:t>
            </w:r>
          </w:p>
        </w:tc>
        <w:tc>
          <w:tcPr>
            <w:tcW w:w="1275" w:type="dxa"/>
            <w:tcBorders>
              <w:top w:val="single" w:sz="4" w:space="0" w:color="000000"/>
              <w:left w:val="nil"/>
              <w:bottom w:val="single" w:sz="4" w:space="0" w:color="000000"/>
              <w:right w:val="single" w:sz="4" w:space="0" w:color="000000"/>
            </w:tcBorders>
          </w:tcPr>
          <w:p w:rsidR="008B489F" w:rsidRPr="005C7720" w:rsidRDefault="008B489F" w:rsidP="008B489F">
            <w:pPr>
              <w:pStyle w:val="a3"/>
              <w:spacing w:before="129"/>
              <w:jc w:val="center"/>
              <w:rPr>
                <w:spacing w:val="0"/>
              </w:rPr>
            </w:pPr>
            <w:r w:rsidRPr="005C7720">
              <w:rPr>
                <w:rFonts w:ascii="ＭＳ 明朝" w:hAnsi="ＭＳ 明朝" w:hint="eastAsia"/>
              </w:rPr>
              <w:t>記録の有無</w:t>
            </w:r>
          </w:p>
        </w:tc>
        <w:tc>
          <w:tcPr>
            <w:tcW w:w="5724" w:type="dxa"/>
            <w:tcBorders>
              <w:top w:val="single" w:sz="4" w:space="0" w:color="000000"/>
              <w:left w:val="nil"/>
              <w:bottom w:val="single" w:sz="4" w:space="0" w:color="000000"/>
              <w:right w:val="single" w:sz="4" w:space="0" w:color="000000"/>
            </w:tcBorders>
          </w:tcPr>
          <w:p w:rsidR="008B489F" w:rsidRPr="005C7720" w:rsidRDefault="008B489F" w:rsidP="008B489F">
            <w:pPr>
              <w:pStyle w:val="a3"/>
              <w:spacing w:before="129"/>
              <w:jc w:val="center"/>
              <w:rPr>
                <w:spacing w:val="0"/>
              </w:rPr>
            </w:pPr>
            <w:r w:rsidRPr="005C7720">
              <w:rPr>
                <w:rFonts w:ascii="ＭＳ 明朝" w:hAnsi="ＭＳ 明朝" w:hint="eastAsia"/>
              </w:rPr>
              <w:t>会　議　等　の　主　な　内　容</w:t>
            </w:r>
          </w:p>
        </w:tc>
        <w:tc>
          <w:tcPr>
            <w:tcW w:w="324" w:type="dxa"/>
            <w:vMerge w:val="restart"/>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46"/>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r w:rsidRPr="005C7720">
              <w:rPr>
                <w:rFonts w:cs="Century"/>
                <w:spacing w:val="6"/>
              </w:rPr>
              <w:t xml:space="preserve"> </w:t>
            </w:r>
            <w:r w:rsidRPr="005C7720">
              <w:rPr>
                <w:rFonts w:ascii="ＭＳ 明朝" w:hAnsi="ＭＳ 明朝" w:hint="eastAsia"/>
              </w:rPr>
              <w:t>(例)職員会議</w:t>
            </w: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r w:rsidRPr="005C7720">
              <w:rPr>
                <w:rFonts w:cs="Century"/>
                <w:spacing w:val="6"/>
              </w:rPr>
              <w:t xml:space="preserve"> </w:t>
            </w:r>
            <w:r w:rsidRPr="005C7720">
              <w:rPr>
                <w:rFonts w:ascii="ＭＳ 明朝" w:hAnsi="ＭＳ 明朝" w:hint="eastAsia"/>
              </w:rPr>
              <w:t xml:space="preserve"> 施設長ほか全職種</w:t>
            </w:r>
          </w:p>
        </w:tc>
        <w:tc>
          <w:tcPr>
            <w:tcW w:w="1843" w:type="dxa"/>
            <w:tcBorders>
              <w:top w:val="nil"/>
              <w:left w:val="nil"/>
              <w:bottom w:val="single" w:sz="4" w:space="0" w:color="000000"/>
              <w:right w:val="single" w:sz="4" w:space="0" w:color="000000"/>
            </w:tcBorders>
          </w:tcPr>
          <w:p w:rsidR="008B489F" w:rsidRPr="005C7720" w:rsidRDefault="008B489F" w:rsidP="008B489F">
            <w:pPr>
              <w:pStyle w:val="a3"/>
              <w:spacing w:before="129"/>
              <w:jc w:val="center"/>
              <w:rPr>
                <w:spacing w:val="0"/>
              </w:rPr>
            </w:pPr>
            <w:r w:rsidRPr="005C7720">
              <w:rPr>
                <w:rFonts w:ascii="ＭＳ 明朝" w:hAnsi="ＭＳ 明朝" w:hint="eastAsia"/>
              </w:rPr>
              <w:t>月１回</w:t>
            </w: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48"/>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処遇会議</w:t>
            </w: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rsidP="008B489F">
            <w:pPr>
              <w:pStyle w:val="a3"/>
              <w:spacing w:before="129"/>
              <w:jc w:val="center"/>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給食会議</w:t>
            </w: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rsidP="008B489F">
            <w:pPr>
              <w:pStyle w:val="a3"/>
              <w:spacing w:before="129"/>
              <w:jc w:val="center"/>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○○検討会</w:t>
            </w: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r w:rsidR="008B489F" w:rsidRPr="005C7720">
        <w:trPr>
          <w:cantSplit/>
          <w:trHeight w:hRule="exact" w:val="450"/>
        </w:trPr>
        <w:tc>
          <w:tcPr>
            <w:tcW w:w="540" w:type="dxa"/>
            <w:vMerge/>
            <w:tcBorders>
              <w:top w:val="nil"/>
              <w:left w:val="nil"/>
              <w:bottom w:val="nil"/>
              <w:right w:val="nil"/>
            </w:tcBorders>
          </w:tcPr>
          <w:p w:rsidR="008B489F" w:rsidRPr="005C7720" w:rsidRDefault="008B489F">
            <w:pPr>
              <w:pStyle w:val="a3"/>
              <w:wordWrap/>
              <w:spacing w:line="240" w:lineRule="auto"/>
              <w:rPr>
                <w:spacing w:val="0"/>
              </w:rPr>
            </w:pPr>
          </w:p>
        </w:tc>
        <w:tc>
          <w:tcPr>
            <w:tcW w:w="2376" w:type="dxa"/>
            <w:tcBorders>
              <w:top w:val="nil"/>
              <w:left w:val="single" w:sz="4" w:space="0" w:color="000000"/>
              <w:bottom w:val="single" w:sz="4" w:space="0" w:color="000000"/>
              <w:right w:val="single" w:sz="4" w:space="0" w:color="000000"/>
            </w:tcBorders>
          </w:tcPr>
          <w:p w:rsidR="008B489F" w:rsidRPr="005C7720" w:rsidRDefault="008B489F">
            <w:pPr>
              <w:pStyle w:val="a3"/>
              <w:spacing w:before="129"/>
              <w:rPr>
                <w:spacing w:val="0"/>
              </w:rPr>
            </w:pPr>
          </w:p>
        </w:tc>
        <w:tc>
          <w:tcPr>
            <w:tcW w:w="3038"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843"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1275"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5724" w:type="dxa"/>
            <w:tcBorders>
              <w:top w:val="nil"/>
              <w:left w:val="nil"/>
              <w:bottom w:val="single" w:sz="4" w:space="0" w:color="000000"/>
              <w:right w:val="single" w:sz="4" w:space="0" w:color="000000"/>
            </w:tcBorders>
          </w:tcPr>
          <w:p w:rsidR="008B489F" w:rsidRPr="005C7720" w:rsidRDefault="008B489F">
            <w:pPr>
              <w:pStyle w:val="a3"/>
              <w:spacing w:before="129"/>
              <w:rPr>
                <w:spacing w:val="0"/>
              </w:rPr>
            </w:pPr>
          </w:p>
        </w:tc>
        <w:tc>
          <w:tcPr>
            <w:tcW w:w="324" w:type="dxa"/>
            <w:vMerge/>
            <w:tcBorders>
              <w:top w:val="nil"/>
              <w:left w:val="nil"/>
              <w:bottom w:val="nil"/>
              <w:right w:val="nil"/>
            </w:tcBorders>
          </w:tcPr>
          <w:p w:rsidR="008B489F" w:rsidRPr="005C7720" w:rsidRDefault="008B489F">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（注）１　本表は、職員会議、処遇会議、給食会議等各種会議の実施状況および各種検討会の活動状況について記入すること。</w:t>
      </w:r>
    </w:p>
    <w:p w:rsidR="004C205B" w:rsidRPr="005C7720" w:rsidRDefault="004C205B">
      <w:pPr>
        <w:pStyle w:val="a3"/>
        <w:rPr>
          <w:rFonts w:ascii="ＭＳ 明朝" w:hAnsi="ＭＳ 明朝"/>
        </w:rPr>
      </w:pPr>
      <w:r w:rsidRPr="005C7720">
        <w:rPr>
          <w:rFonts w:ascii="ＭＳ 明朝" w:hAnsi="ＭＳ 明朝" w:hint="eastAsia"/>
        </w:rPr>
        <w:t xml:space="preserve">　　　　　２　入所（通所）検討会議および入所（通所）継続検討会議は除く。</w:t>
      </w:r>
    </w:p>
    <w:p w:rsidR="001D4724" w:rsidRPr="005C7720" w:rsidRDefault="001D4724">
      <w:pPr>
        <w:pStyle w:val="a3"/>
        <w:rPr>
          <w:rFonts w:ascii="ＭＳ 明朝" w:hAnsi="ＭＳ 明朝"/>
        </w:rPr>
      </w:pPr>
    </w:p>
    <w:p w:rsidR="001D4724" w:rsidRPr="005C7720" w:rsidRDefault="001D4724">
      <w:pPr>
        <w:pStyle w:val="a3"/>
        <w:rPr>
          <w:spacing w:val="0"/>
        </w:rPr>
      </w:pPr>
    </w:p>
    <w:p w:rsidR="001D4724" w:rsidRPr="005C7720" w:rsidRDefault="001D4724">
      <w:pPr>
        <w:pStyle w:val="a3"/>
        <w:rPr>
          <w:spacing w:val="0"/>
        </w:rPr>
      </w:pPr>
    </w:p>
    <w:p w:rsidR="007A39E3" w:rsidRPr="005C7720" w:rsidRDefault="007A39E3" w:rsidP="007A39E3">
      <w:pPr>
        <w:pStyle w:val="a3"/>
        <w:ind w:firstLineChars="200" w:firstLine="380"/>
        <w:rPr>
          <w:spacing w:val="0"/>
        </w:rPr>
      </w:pP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３　看護・介護職員の勤務状況</w:t>
      </w:r>
    </w:p>
    <w:p w:rsidR="004C205B" w:rsidRPr="005C7720" w:rsidRDefault="004C205B">
      <w:pPr>
        <w:pStyle w:val="a3"/>
        <w:rPr>
          <w:spacing w:val="0"/>
        </w:rPr>
      </w:pPr>
      <w:r w:rsidRPr="005C7720">
        <w:rPr>
          <w:rFonts w:ascii="ＭＳ 明朝" w:hAnsi="ＭＳ 明朝" w:hint="eastAsia"/>
        </w:rPr>
        <w:t xml:space="preserve">　(１)　１日の勤務形態および業務内容（例示）</w:t>
      </w:r>
    </w:p>
    <w:p w:rsidR="004C205B" w:rsidRPr="005C7720" w:rsidRDefault="004C205B">
      <w:pPr>
        <w:pStyle w:val="a3"/>
        <w:spacing w:line="96"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82"/>
        <w:gridCol w:w="940"/>
        <w:gridCol w:w="376"/>
        <w:gridCol w:w="376"/>
        <w:gridCol w:w="376"/>
        <w:gridCol w:w="376"/>
        <w:gridCol w:w="376"/>
        <w:gridCol w:w="376"/>
        <w:gridCol w:w="376"/>
        <w:gridCol w:w="376"/>
        <w:gridCol w:w="188"/>
        <w:gridCol w:w="188"/>
        <w:gridCol w:w="188"/>
        <w:gridCol w:w="188"/>
        <w:gridCol w:w="376"/>
        <w:gridCol w:w="376"/>
        <w:gridCol w:w="188"/>
        <w:gridCol w:w="188"/>
        <w:gridCol w:w="376"/>
        <w:gridCol w:w="376"/>
        <w:gridCol w:w="376"/>
        <w:gridCol w:w="188"/>
        <w:gridCol w:w="188"/>
        <w:gridCol w:w="188"/>
        <w:gridCol w:w="188"/>
        <w:gridCol w:w="376"/>
        <w:gridCol w:w="376"/>
        <w:gridCol w:w="188"/>
        <w:gridCol w:w="188"/>
        <w:gridCol w:w="376"/>
        <w:gridCol w:w="376"/>
        <w:gridCol w:w="376"/>
        <w:gridCol w:w="376"/>
        <w:gridCol w:w="376"/>
        <w:gridCol w:w="752"/>
        <w:gridCol w:w="752"/>
        <w:gridCol w:w="752"/>
        <w:gridCol w:w="752"/>
        <w:gridCol w:w="752"/>
      </w:tblGrid>
      <w:tr w:rsidR="005C7720" w:rsidRPr="005C7720">
        <w:trPr>
          <w:cantSplit/>
          <w:trHeight w:hRule="exact" w:val="446"/>
        </w:trPr>
        <w:tc>
          <w:tcPr>
            <w:tcW w:w="282" w:type="dxa"/>
            <w:vMerge w:val="restart"/>
            <w:tcBorders>
              <w:top w:val="nil"/>
              <w:left w:val="nil"/>
              <w:bottom w:val="nil"/>
              <w:right w:val="nil"/>
            </w:tcBorders>
          </w:tcPr>
          <w:p w:rsidR="004C205B" w:rsidRPr="005C7720" w:rsidRDefault="00DF4F8C">
            <w:pPr>
              <w:pStyle w:val="a3"/>
              <w:spacing w:before="129"/>
              <w:rPr>
                <w:spacing w:val="0"/>
              </w:rPr>
            </w:pPr>
            <w:r w:rsidRPr="005C7720">
              <w:rPr>
                <w:noProof/>
              </w:rPr>
              <mc:AlternateContent>
                <mc:Choice Requires="wps">
                  <w:drawing>
                    <wp:anchor distT="0" distB="0" distL="114300" distR="114300" simplePos="0" relativeHeight="251645440" behindDoc="0" locked="0" layoutInCell="0" allowOverlap="1">
                      <wp:simplePos x="0" y="0"/>
                      <wp:positionH relativeFrom="column">
                        <wp:posOffset>1014730</wp:posOffset>
                      </wp:positionH>
                      <wp:positionV relativeFrom="paragraph">
                        <wp:posOffset>510540</wp:posOffset>
                      </wp:positionV>
                      <wp:extent cx="0" cy="6096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CCCC" id="Line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0.2pt" to="7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" o:allowincell="f" strokeweight=".5pt"/>
                  </w:pict>
                </mc:Fallback>
              </mc:AlternateContent>
            </w:r>
            <w:r w:rsidRPr="005C7720">
              <w:rPr>
                <w:noProof/>
              </w:rPr>
              <mc:AlternateContent>
                <mc:Choice Requires="wps">
                  <w:drawing>
                    <wp:anchor distT="0" distB="0" distL="114300" distR="114300" simplePos="0" relativeHeight="251646464" behindDoc="0" locked="0" layoutInCell="0" allowOverlap="1">
                      <wp:simplePos x="0" y="0"/>
                      <wp:positionH relativeFrom="column">
                        <wp:posOffset>1253490</wp:posOffset>
                      </wp:positionH>
                      <wp:positionV relativeFrom="paragraph">
                        <wp:posOffset>510540</wp:posOffset>
                      </wp:positionV>
                      <wp:extent cx="0" cy="6096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27DA" id="Line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40.2pt" to="9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" o:allowincell="f" strokeweight=".5pt"/>
                  </w:pict>
                </mc:Fallback>
              </mc:AlternateContent>
            </w:r>
            <w:r w:rsidRPr="005C7720">
              <w:rPr>
                <w:noProof/>
              </w:rPr>
              <mc:AlternateContent>
                <mc:Choice Requires="wps">
                  <w:drawing>
                    <wp:anchor distT="0" distB="0" distL="114300" distR="114300" simplePos="0" relativeHeight="251647488" behindDoc="0" locked="0" layoutInCell="0" allowOverlap="1">
                      <wp:simplePos x="0" y="0"/>
                      <wp:positionH relativeFrom="column">
                        <wp:posOffset>1492250</wp:posOffset>
                      </wp:positionH>
                      <wp:positionV relativeFrom="paragraph">
                        <wp:posOffset>510540</wp:posOffset>
                      </wp:positionV>
                      <wp:extent cx="0" cy="6096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1C69" id="Line 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0.2pt" to="1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" o:allowincell="f" strokeweight=".5pt"/>
                  </w:pict>
                </mc:Fallback>
              </mc:AlternateContent>
            </w:r>
            <w:r w:rsidRPr="005C7720">
              <w:rPr>
                <w:noProof/>
              </w:rPr>
              <mc:AlternateContent>
                <mc:Choice Requires="wps">
                  <w:drawing>
                    <wp:anchor distT="0" distB="0" distL="114300" distR="114300" simplePos="0" relativeHeight="251648512" behindDoc="0" locked="0" layoutInCell="0" allowOverlap="1">
                      <wp:simplePos x="0" y="0"/>
                      <wp:positionH relativeFrom="column">
                        <wp:posOffset>1731010</wp:posOffset>
                      </wp:positionH>
                      <wp:positionV relativeFrom="paragraph">
                        <wp:posOffset>510540</wp:posOffset>
                      </wp:positionV>
                      <wp:extent cx="0" cy="6096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559A"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40.2pt" to="13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49536" behindDoc="0" locked="0" layoutInCell="0" allowOverlap="1">
                      <wp:simplePos x="0" y="0"/>
                      <wp:positionH relativeFrom="column">
                        <wp:posOffset>1969770</wp:posOffset>
                      </wp:positionH>
                      <wp:positionV relativeFrom="paragraph">
                        <wp:posOffset>510540</wp:posOffset>
                      </wp:positionV>
                      <wp:extent cx="0" cy="6096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D858"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40.2pt" to="15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50560" behindDoc="0" locked="0" layoutInCell="0" allowOverlap="1">
                      <wp:simplePos x="0" y="0"/>
                      <wp:positionH relativeFrom="column">
                        <wp:posOffset>2208530</wp:posOffset>
                      </wp:positionH>
                      <wp:positionV relativeFrom="paragraph">
                        <wp:posOffset>510540</wp:posOffset>
                      </wp:positionV>
                      <wp:extent cx="0" cy="6096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487E" id="Line 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40.2pt" to="17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51584" behindDoc="0" locked="0" layoutInCell="0" allowOverlap="1">
                      <wp:simplePos x="0" y="0"/>
                      <wp:positionH relativeFrom="column">
                        <wp:posOffset>2447290</wp:posOffset>
                      </wp:positionH>
                      <wp:positionV relativeFrom="paragraph">
                        <wp:posOffset>510540</wp:posOffset>
                      </wp:positionV>
                      <wp:extent cx="0" cy="6096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C365" id="Line 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pt,40.2pt" to="19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" o:allowincell="f" strokeweight=".5pt"/>
                  </w:pict>
                </mc:Fallback>
              </mc:AlternateContent>
            </w:r>
            <w:r w:rsidRPr="005C7720">
              <w:rPr>
                <w:noProof/>
              </w:rPr>
              <mc:AlternateContent>
                <mc:Choice Requires="wps">
                  <w:drawing>
                    <wp:anchor distT="0" distB="0" distL="114300" distR="114300" simplePos="0" relativeHeight="251652608" behindDoc="0" locked="0" layoutInCell="0" allowOverlap="1">
                      <wp:simplePos x="0" y="0"/>
                      <wp:positionH relativeFrom="column">
                        <wp:posOffset>2686050</wp:posOffset>
                      </wp:positionH>
                      <wp:positionV relativeFrom="paragraph">
                        <wp:posOffset>510540</wp:posOffset>
                      </wp:positionV>
                      <wp:extent cx="0" cy="6096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FC9E" id="Line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40.2pt" to="2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" o:allowincell="f" strokeweight=".5pt"/>
                  </w:pict>
                </mc:Fallback>
              </mc:AlternateContent>
            </w:r>
            <w:r w:rsidRPr="005C7720">
              <w:rPr>
                <w:noProof/>
              </w:rPr>
              <mc:AlternateContent>
                <mc:Choice Requires="wps">
                  <w:drawing>
                    <wp:anchor distT="0" distB="0" distL="114300" distR="114300" simplePos="0" relativeHeight="251653632" behindDoc="0" locked="0" layoutInCell="0" allowOverlap="1">
                      <wp:simplePos x="0" y="0"/>
                      <wp:positionH relativeFrom="column">
                        <wp:posOffset>2924810</wp:posOffset>
                      </wp:positionH>
                      <wp:positionV relativeFrom="paragraph">
                        <wp:posOffset>510540</wp:posOffset>
                      </wp:positionV>
                      <wp:extent cx="0" cy="6096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71619"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40.2pt" to="23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54656" behindDoc="0" locked="0" layoutInCell="0" allowOverlap="1">
                      <wp:simplePos x="0" y="0"/>
                      <wp:positionH relativeFrom="column">
                        <wp:posOffset>3163570</wp:posOffset>
                      </wp:positionH>
                      <wp:positionV relativeFrom="paragraph">
                        <wp:posOffset>510540</wp:posOffset>
                      </wp:positionV>
                      <wp:extent cx="0" cy="6096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5D4C"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40.2pt" to="249.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" o:allowincell="f" strokeweight=".5pt"/>
                  </w:pict>
                </mc:Fallback>
              </mc:AlternateContent>
            </w:r>
            <w:r w:rsidRPr="005C7720">
              <w:rPr>
                <w:noProof/>
              </w:rPr>
              <mc:AlternateContent>
                <mc:Choice Requires="wps">
                  <w:drawing>
                    <wp:anchor distT="0" distB="0" distL="114300" distR="114300" simplePos="0" relativeHeight="251655680" behindDoc="0" locked="0" layoutInCell="0" allowOverlap="1">
                      <wp:simplePos x="0" y="0"/>
                      <wp:positionH relativeFrom="column">
                        <wp:posOffset>3402330</wp:posOffset>
                      </wp:positionH>
                      <wp:positionV relativeFrom="paragraph">
                        <wp:posOffset>510540</wp:posOffset>
                      </wp:positionV>
                      <wp:extent cx="0" cy="6096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EA3F"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pt,40.2pt" to="26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56704" behindDoc="0" locked="0" layoutInCell="0" allowOverlap="1">
                      <wp:simplePos x="0" y="0"/>
                      <wp:positionH relativeFrom="column">
                        <wp:posOffset>3641090</wp:posOffset>
                      </wp:positionH>
                      <wp:positionV relativeFrom="paragraph">
                        <wp:posOffset>510540</wp:posOffset>
                      </wp:positionV>
                      <wp:extent cx="0" cy="6096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F607"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40.2pt" to="28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57728" behindDoc="0" locked="0" layoutInCell="0" allowOverlap="1">
                      <wp:simplePos x="0" y="0"/>
                      <wp:positionH relativeFrom="column">
                        <wp:posOffset>3879850</wp:posOffset>
                      </wp:positionH>
                      <wp:positionV relativeFrom="paragraph">
                        <wp:posOffset>510540</wp:posOffset>
                      </wp:positionV>
                      <wp:extent cx="0" cy="6096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5FC8"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40.2pt" to="3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58752" behindDoc="0" locked="0" layoutInCell="0" allowOverlap="1">
                      <wp:simplePos x="0" y="0"/>
                      <wp:positionH relativeFrom="column">
                        <wp:posOffset>4118610</wp:posOffset>
                      </wp:positionH>
                      <wp:positionV relativeFrom="paragraph">
                        <wp:posOffset>510540</wp:posOffset>
                      </wp:positionV>
                      <wp:extent cx="0" cy="6096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9963" id="Line 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pt,40.2pt" to="32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59776" behindDoc="0" locked="0" layoutInCell="0" allowOverlap="1">
                      <wp:simplePos x="0" y="0"/>
                      <wp:positionH relativeFrom="column">
                        <wp:posOffset>4357370</wp:posOffset>
                      </wp:positionH>
                      <wp:positionV relativeFrom="paragraph">
                        <wp:posOffset>510540</wp:posOffset>
                      </wp:positionV>
                      <wp:extent cx="0" cy="6096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344F" id="Line 1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40.2pt" to="34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60800" behindDoc="0" locked="0" layoutInCell="0" allowOverlap="1">
                      <wp:simplePos x="0" y="0"/>
                      <wp:positionH relativeFrom="column">
                        <wp:posOffset>4596130</wp:posOffset>
                      </wp:positionH>
                      <wp:positionV relativeFrom="paragraph">
                        <wp:posOffset>510540</wp:posOffset>
                      </wp:positionV>
                      <wp:extent cx="0" cy="6096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C3EA" id="Line 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pt,40.2pt" to="36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61824" behindDoc="0" locked="0" layoutInCell="0" allowOverlap="1">
                      <wp:simplePos x="0" y="0"/>
                      <wp:positionH relativeFrom="column">
                        <wp:posOffset>4834890</wp:posOffset>
                      </wp:positionH>
                      <wp:positionV relativeFrom="paragraph">
                        <wp:posOffset>510540</wp:posOffset>
                      </wp:positionV>
                      <wp:extent cx="0" cy="6096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C428" id="Line 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40.2pt" to="38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62848" behindDoc="0" locked="0" layoutInCell="0" allowOverlap="1">
                      <wp:simplePos x="0" y="0"/>
                      <wp:positionH relativeFrom="column">
                        <wp:posOffset>5073650</wp:posOffset>
                      </wp:positionH>
                      <wp:positionV relativeFrom="paragraph">
                        <wp:posOffset>510540</wp:posOffset>
                      </wp:positionV>
                      <wp:extent cx="0" cy="6096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16C44" id="Line 1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40.2pt" to="3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63872" behindDoc="0" locked="0" layoutInCell="0" allowOverlap="1">
                      <wp:simplePos x="0" y="0"/>
                      <wp:positionH relativeFrom="column">
                        <wp:posOffset>5312410</wp:posOffset>
                      </wp:positionH>
                      <wp:positionV relativeFrom="paragraph">
                        <wp:posOffset>510540</wp:posOffset>
                      </wp:positionV>
                      <wp:extent cx="0" cy="6096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35AC" id="Line 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pt,40.2pt" to="41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" o:allowincell="f" strokeweight=".5pt"/>
                  </w:pict>
                </mc:Fallback>
              </mc:AlternateContent>
            </w:r>
            <w:r w:rsidRPr="005C7720">
              <w:rPr>
                <w:noProof/>
              </w:rPr>
              <mc:AlternateContent>
                <mc:Choice Requires="wps">
                  <w:drawing>
                    <wp:anchor distT="0" distB="0" distL="114300" distR="114300" simplePos="0" relativeHeight="251664896" behindDoc="0" locked="0" layoutInCell="0" allowOverlap="1">
                      <wp:simplePos x="0" y="0"/>
                      <wp:positionH relativeFrom="column">
                        <wp:posOffset>5551170</wp:posOffset>
                      </wp:positionH>
                      <wp:positionV relativeFrom="paragraph">
                        <wp:posOffset>510540</wp:posOffset>
                      </wp:positionV>
                      <wp:extent cx="0" cy="6096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3F6C" id="Line 2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1pt,40.2pt" to="43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" o:allowincell="f" strokeweight=".5pt"/>
                  </w:pict>
                </mc:Fallback>
              </mc:AlternateContent>
            </w:r>
            <w:r w:rsidRPr="005C7720">
              <w:rPr>
                <w:noProof/>
              </w:rPr>
              <mc:AlternateContent>
                <mc:Choice Requires="wps">
                  <w:drawing>
                    <wp:anchor distT="0" distB="0" distL="114300" distR="114300" simplePos="0" relativeHeight="251665920" behindDoc="0" locked="0" layoutInCell="0" allowOverlap="1">
                      <wp:simplePos x="0" y="0"/>
                      <wp:positionH relativeFrom="column">
                        <wp:posOffset>5789930</wp:posOffset>
                      </wp:positionH>
                      <wp:positionV relativeFrom="paragraph">
                        <wp:posOffset>510540</wp:posOffset>
                      </wp:positionV>
                      <wp:extent cx="0" cy="6096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97E8" id="Line 2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9pt,40.2pt" to="45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" o:allowincell="f" strokeweight=".5pt"/>
                  </w:pict>
                </mc:Fallback>
              </mc:AlternateContent>
            </w:r>
            <w:r w:rsidRPr="005C7720">
              <w:rPr>
                <w:noProof/>
              </w:rPr>
              <mc:AlternateContent>
                <mc:Choice Requires="wps">
                  <w:drawing>
                    <wp:anchor distT="0" distB="0" distL="114300" distR="114300" simplePos="0" relativeHeight="251666944" behindDoc="0" locked="0" layoutInCell="0" allowOverlap="1">
                      <wp:simplePos x="0" y="0"/>
                      <wp:positionH relativeFrom="column">
                        <wp:posOffset>6028690</wp:posOffset>
                      </wp:positionH>
                      <wp:positionV relativeFrom="paragraph">
                        <wp:posOffset>510540</wp:posOffset>
                      </wp:positionV>
                      <wp:extent cx="0" cy="6096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7DC3" id="Line 2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40.2pt" to="4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" o:allowincell="f" strokeweight=".5pt"/>
                  </w:pict>
                </mc:Fallback>
              </mc:AlternateContent>
            </w:r>
            <w:r w:rsidRPr="005C7720">
              <w:rPr>
                <w:noProof/>
              </w:rPr>
              <mc:AlternateContent>
                <mc:Choice Requires="wps">
                  <w:drawing>
                    <wp:anchor distT="0" distB="0" distL="114300" distR="114300" simplePos="0" relativeHeight="251667968" behindDoc="0" locked="0" layoutInCell="0" allowOverlap="1">
                      <wp:simplePos x="0" y="0"/>
                      <wp:positionH relativeFrom="column">
                        <wp:posOffset>6267450</wp:posOffset>
                      </wp:positionH>
                      <wp:positionV relativeFrom="paragraph">
                        <wp:posOffset>510540</wp:posOffset>
                      </wp:positionV>
                      <wp:extent cx="0" cy="6096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4AF9" id="Line 2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40.2pt" to="4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" o:allowincell="f" strokeweight=".5pt"/>
                  </w:pict>
                </mc:Fallback>
              </mc:AlternateContent>
            </w:r>
            <w:r w:rsidRPr="005C7720">
              <w:rPr>
                <w:noProof/>
              </w:rPr>
              <mc:AlternateContent>
                <mc:Choice Requires="wps">
                  <w:drawing>
                    <wp:anchor distT="0" distB="0" distL="114300" distR="114300" simplePos="0" relativeHeight="251668992" behindDoc="0" locked="0" layoutInCell="0" allowOverlap="1">
                      <wp:simplePos x="0" y="0"/>
                      <wp:positionH relativeFrom="column">
                        <wp:posOffset>6506210</wp:posOffset>
                      </wp:positionH>
                      <wp:positionV relativeFrom="paragraph">
                        <wp:posOffset>510540</wp:posOffset>
                      </wp:positionV>
                      <wp:extent cx="0" cy="6096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4B90" id="Line 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3pt,40.2pt" to="51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" o:allowincell="f" strokeweight=".5pt"/>
                  </w:pict>
                </mc:Fallback>
              </mc:AlternateContent>
            </w:r>
            <w:r w:rsidRPr="005C7720">
              <w:rPr>
                <w:noProof/>
              </w:rPr>
              <mc:AlternateContent>
                <mc:Choice Requires="wps">
                  <w:drawing>
                    <wp:anchor distT="0" distB="0" distL="114300" distR="114300" simplePos="0" relativeHeight="251670016" behindDoc="0" locked="0" layoutInCell="0" allowOverlap="1">
                      <wp:simplePos x="0" y="0"/>
                      <wp:positionH relativeFrom="column">
                        <wp:posOffset>6744970</wp:posOffset>
                      </wp:positionH>
                      <wp:positionV relativeFrom="paragraph">
                        <wp:posOffset>510540</wp:posOffset>
                      </wp:positionV>
                      <wp:extent cx="0" cy="6096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4930" id="Line 2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1pt,40.2pt" to="53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" o:allowincell="f" strokeweight=".5pt"/>
                  </w:pict>
                </mc:Fallback>
              </mc:AlternateContent>
            </w:r>
          </w:p>
        </w:tc>
        <w:tc>
          <w:tcPr>
            <w:tcW w:w="940"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p>
        </w:tc>
        <w:tc>
          <w:tcPr>
            <w:tcW w:w="9776" w:type="dxa"/>
            <w:gridSpan w:val="32"/>
            <w:vMerge w:val="restart"/>
            <w:tcBorders>
              <w:top w:val="single" w:sz="4" w:space="0" w:color="000000"/>
              <w:left w:val="nil"/>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4"/>
              </w:rPr>
              <w:t xml:space="preserve"> </w:t>
            </w:r>
            <w:r w:rsidRPr="005C7720">
              <w:rPr>
                <w:rFonts w:ascii="ＭＳ 明朝" w:hAnsi="ＭＳ 明朝" w:hint="eastAsia"/>
                <w:spacing w:val="-4"/>
              </w:rPr>
              <w:t xml:space="preserve">  ０  １　２　３　４　５　６　７　８　９　10　11　12　13　14　15　16　17　18　19　20　21　22　23　24</w:t>
            </w:r>
          </w:p>
        </w:tc>
        <w:tc>
          <w:tcPr>
            <w:tcW w:w="2256" w:type="dxa"/>
            <w:gridSpan w:val="3"/>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勤　　務　　時　　間</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始　業</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時　間</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終　業</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時　間</w:t>
            </w:r>
          </w:p>
        </w:tc>
      </w:tr>
      <w:tr w:rsidR="005C7720" w:rsidRPr="005C7720">
        <w:trPr>
          <w:cantSplit/>
          <w:trHeight w:hRule="exact" w:val="351"/>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9776" w:type="dxa"/>
            <w:gridSpan w:val="32"/>
            <w:vMerge/>
            <w:tcBorders>
              <w:top w:val="nil"/>
              <w:left w:val="nil"/>
              <w:bottom w:val="nil"/>
              <w:right w:val="nil"/>
            </w:tcBorders>
          </w:tcPr>
          <w:p w:rsidR="004C205B" w:rsidRPr="005C7720" w:rsidRDefault="004C205B">
            <w:pPr>
              <w:pStyle w:val="a3"/>
              <w:wordWrap/>
              <w:spacing w:line="240" w:lineRule="auto"/>
              <w:rPr>
                <w:spacing w:val="0"/>
              </w:rPr>
            </w:pPr>
          </w:p>
        </w:tc>
        <w:tc>
          <w:tcPr>
            <w:tcW w:w="752"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実　働</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休　憩</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計</w:t>
            </w: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val="228"/>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single" w:sz="4" w:space="0" w:color="auto"/>
              <w:right w:val="single" w:sz="4" w:space="0" w:color="000000"/>
            </w:tcBorders>
          </w:tcPr>
          <w:p w:rsidR="004C205B" w:rsidRPr="005C7720" w:rsidRDefault="004C205B">
            <w:pPr>
              <w:pStyle w:val="a3"/>
              <w:wordWrap/>
              <w:spacing w:line="240" w:lineRule="auto"/>
              <w:rPr>
                <w:spacing w:val="0"/>
              </w:rPr>
            </w:pPr>
          </w:p>
        </w:tc>
        <w:tc>
          <w:tcPr>
            <w:tcW w:w="9776" w:type="dxa"/>
            <w:gridSpan w:val="32"/>
            <w:vMerge/>
            <w:tcBorders>
              <w:top w:val="nil"/>
              <w:left w:val="nil"/>
              <w:bottom w:val="single" w:sz="4" w:space="0" w:color="auto"/>
              <w:right w:val="nil"/>
            </w:tcBorders>
          </w:tcPr>
          <w:p w:rsidR="004C205B" w:rsidRPr="005C7720" w:rsidRDefault="004C205B">
            <w:pPr>
              <w:pStyle w:val="a3"/>
              <w:wordWrap/>
              <w:spacing w:line="240" w:lineRule="auto"/>
              <w:rPr>
                <w:spacing w:val="0"/>
              </w:rPr>
            </w:pPr>
          </w:p>
        </w:tc>
        <w:tc>
          <w:tcPr>
            <w:tcW w:w="752" w:type="dxa"/>
            <w:vMerge/>
            <w:tcBorders>
              <w:top w:val="nil"/>
              <w:left w:val="single" w:sz="4" w:space="0" w:color="000000"/>
              <w:bottom w:val="single" w:sz="4" w:space="0" w:color="auto"/>
              <w:right w:val="single" w:sz="4" w:space="0" w:color="000000"/>
            </w:tcBorders>
          </w:tcPr>
          <w:p w:rsidR="004C205B" w:rsidRPr="005C7720" w:rsidRDefault="004C205B">
            <w:pPr>
              <w:pStyle w:val="a3"/>
              <w:wordWrap/>
              <w:spacing w:line="240" w:lineRule="auto"/>
              <w:rPr>
                <w:spacing w:val="0"/>
              </w:rPr>
            </w:pPr>
          </w:p>
        </w:tc>
        <w:tc>
          <w:tcPr>
            <w:tcW w:w="752"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752"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752"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752"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r>
      <w:tr w:rsidR="005C7720" w:rsidRPr="005C7720">
        <w:trPr>
          <w:cantSplit/>
          <w:trHeight w:hRule="exact" w:val="223"/>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val="restart"/>
            <w:tcBorders>
              <w:top w:val="single" w:sz="4" w:space="0" w:color="auto"/>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早　　番</w:t>
            </w:r>
          </w:p>
        </w:tc>
        <w:tc>
          <w:tcPr>
            <w:tcW w:w="376" w:type="dxa"/>
            <w:vMerge w:val="restart"/>
            <w:tcBorders>
              <w:top w:val="single" w:sz="4" w:space="0" w:color="auto"/>
              <w:left w:val="single" w:sz="4" w:space="0" w:color="000000"/>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nil"/>
            </w:tcBorders>
          </w:tcPr>
          <w:p w:rsidR="004C205B" w:rsidRPr="005C7720" w:rsidRDefault="004C205B">
            <w:pPr>
              <w:pStyle w:val="a3"/>
              <w:spacing w:before="129"/>
              <w:rPr>
                <w:spacing w:val="0"/>
              </w:rPr>
            </w:pPr>
          </w:p>
        </w:tc>
        <w:tc>
          <w:tcPr>
            <w:tcW w:w="376" w:type="dxa"/>
            <w:gridSpan w:val="2"/>
            <w:tcBorders>
              <w:top w:val="single" w:sz="4" w:space="0" w:color="auto"/>
              <w:left w:val="single" w:sz="4" w:space="0" w:color="000000"/>
              <w:bottom w:val="nil"/>
              <w:right w:val="nil"/>
            </w:tcBorders>
          </w:tcPr>
          <w:p w:rsidR="004C205B" w:rsidRPr="005C7720" w:rsidRDefault="004C205B">
            <w:pPr>
              <w:pStyle w:val="a3"/>
              <w:rPr>
                <w:spacing w:val="0"/>
              </w:rPr>
            </w:pPr>
          </w:p>
        </w:tc>
        <w:tc>
          <w:tcPr>
            <w:tcW w:w="376" w:type="dxa"/>
            <w:gridSpan w:val="2"/>
            <w:tcBorders>
              <w:top w:val="single" w:sz="4" w:space="0" w:color="auto"/>
              <w:left w:val="single" w:sz="4" w:space="0" w:color="000000"/>
              <w:bottom w:val="nil"/>
              <w:right w:val="single" w:sz="4" w:space="0" w:color="000000"/>
            </w:tcBorders>
          </w:tcPr>
          <w:p w:rsidR="004C205B" w:rsidRPr="005C7720" w:rsidRDefault="004C205B">
            <w:pPr>
              <w:pStyle w:val="a3"/>
              <w:rPr>
                <w:spacing w:val="0"/>
              </w:rPr>
            </w:pPr>
          </w:p>
        </w:tc>
        <w:tc>
          <w:tcPr>
            <w:tcW w:w="376" w:type="dxa"/>
            <w:tcBorders>
              <w:top w:val="single" w:sz="4" w:space="0" w:color="auto"/>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auto"/>
              <w:left w:val="nil"/>
              <w:bottom w:val="nil"/>
              <w:right w:val="single" w:sz="4" w:space="0" w:color="000000"/>
            </w:tcBorders>
          </w:tcPr>
          <w:p w:rsidR="004C205B" w:rsidRPr="005C7720" w:rsidRDefault="004C205B">
            <w:pPr>
              <w:pStyle w:val="a3"/>
              <w:rPr>
                <w:spacing w:val="0"/>
              </w:rPr>
            </w:pPr>
          </w:p>
        </w:tc>
        <w:tc>
          <w:tcPr>
            <w:tcW w:w="376" w:type="dxa"/>
            <w:gridSpan w:val="2"/>
            <w:tcBorders>
              <w:top w:val="single" w:sz="4" w:space="0" w:color="auto"/>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auto"/>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auto"/>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auto"/>
              <w:left w:val="nil"/>
              <w:bottom w:val="nil"/>
              <w:right w:val="single" w:sz="4" w:space="0" w:color="000000"/>
            </w:tcBorders>
          </w:tcPr>
          <w:p w:rsidR="004C205B" w:rsidRPr="005C7720" w:rsidRDefault="004C205B">
            <w:pPr>
              <w:pStyle w:val="a3"/>
              <w:rPr>
                <w:spacing w:val="0"/>
              </w:rPr>
            </w:pPr>
          </w:p>
        </w:tc>
        <w:tc>
          <w:tcPr>
            <w:tcW w:w="376" w:type="dxa"/>
            <w:gridSpan w:val="2"/>
            <w:tcBorders>
              <w:top w:val="single" w:sz="4" w:space="0" w:color="auto"/>
              <w:left w:val="nil"/>
              <w:bottom w:val="nil"/>
              <w:right w:val="single" w:sz="4" w:space="0" w:color="000000"/>
            </w:tcBorders>
          </w:tcPr>
          <w:p w:rsidR="004C205B" w:rsidRPr="005C7720" w:rsidRDefault="004C205B">
            <w:pPr>
              <w:pStyle w:val="a3"/>
              <w:rPr>
                <w:spacing w:val="0"/>
              </w:rPr>
            </w:pPr>
          </w:p>
        </w:tc>
        <w:tc>
          <w:tcPr>
            <w:tcW w:w="376" w:type="dxa"/>
            <w:gridSpan w:val="2"/>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752" w:type="dxa"/>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7:00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8:00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7:30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15:30</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single" w:sz="4" w:space="0" w:color="auto"/>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single" w:sz="4" w:space="0" w:color="auto"/>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nil"/>
              <w:right w:val="nil"/>
            </w:tcBorders>
          </w:tcPr>
          <w:p w:rsidR="004C205B" w:rsidRPr="005C7720" w:rsidRDefault="004C205B">
            <w:pPr>
              <w:pStyle w:val="a3"/>
              <w:wordWrap/>
              <w:spacing w:line="240" w:lineRule="auto"/>
              <w:rPr>
                <w:spacing w:val="0"/>
              </w:rPr>
            </w:pPr>
          </w:p>
        </w:tc>
        <w:tc>
          <w:tcPr>
            <w:tcW w:w="188" w:type="dxa"/>
            <w:tcBorders>
              <w:top w:val="nil"/>
              <w:left w:val="single" w:sz="4" w:space="0" w:color="000000"/>
              <w:bottom w:val="nil"/>
              <w:right w:val="nil"/>
            </w:tcBorders>
          </w:tcPr>
          <w:p w:rsidR="004C205B" w:rsidRPr="005C7720" w:rsidRDefault="004C205B">
            <w:pPr>
              <w:pStyle w:val="a3"/>
              <w:spacing w:before="129"/>
              <w:rPr>
                <w:spacing w:val="0"/>
              </w:rPr>
            </w:pPr>
          </w:p>
        </w:tc>
        <w:tc>
          <w:tcPr>
            <w:tcW w:w="3008" w:type="dxa"/>
            <w:gridSpan w:val="11"/>
            <w:tcBorders>
              <w:top w:val="single" w:sz="4" w:space="0" w:color="000000"/>
              <w:left w:val="single" w:sz="4" w:space="0" w:color="000000"/>
              <w:bottom w:val="single" w:sz="4" w:space="0" w:color="000000"/>
              <w:right w:val="single" w:sz="4" w:space="0" w:color="000000"/>
            </w:tcBorders>
          </w:tcPr>
          <w:p w:rsidR="004C205B" w:rsidRPr="005C7720" w:rsidRDefault="004C205B" w:rsidP="0079166F">
            <w:pPr>
              <w:pStyle w:val="a3"/>
              <w:spacing w:before="129"/>
              <w:jc w:val="center"/>
              <w:rPr>
                <w:spacing w:val="0"/>
              </w:rPr>
            </w:pPr>
            <w:r w:rsidRPr="005C7720">
              <w:rPr>
                <w:rFonts w:ascii="ＭＳ 明朝" w:hAnsi="ＭＳ 明朝" w:hint="eastAsia"/>
                <w:spacing w:val="0"/>
              </w:rPr>
              <w:t>(2</w:t>
            </w:r>
            <w:r w:rsidRPr="005C7720">
              <w:rPr>
                <w:rFonts w:ascii="ＭＳ 明朝" w:hAnsi="ＭＳ 明朝" w:hint="eastAsia"/>
                <w:spacing w:val="0"/>
                <w:w w:val="50"/>
              </w:rPr>
              <w:t>人</w:t>
            </w:r>
            <w:r w:rsidRPr="005C7720">
              <w:rPr>
                <w:rFonts w:ascii="ＭＳ 明朝" w:hAnsi="ＭＳ 明朝" w:hint="eastAsia"/>
                <w:spacing w:val="0"/>
              </w:rPr>
              <w:t>)</w:t>
            </w:r>
          </w:p>
        </w:tc>
        <w:tc>
          <w:tcPr>
            <w:tcW w:w="188" w:type="dxa"/>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gridSpan w:val="2"/>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gridSpan w:val="2"/>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single" w:sz="4" w:space="0" w:color="auto"/>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single" w:sz="4" w:space="0" w:color="auto"/>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376" w:type="dxa"/>
            <w:vMerge/>
            <w:tcBorders>
              <w:top w:val="single" w:sz="4" w:space="0" w:color="auto"/>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single" w:sz="4" w:space="0" w:color="auto"/>
              <w:left w:val="nil"/>
              <w:bottom w:val="single" w:sz="4" w:space="0" w:color="000000"/>
              <w:right w:val="nil"/>
            </w:tcBorders>
          </w:tcPr>
          <w:p w:rsidR="004C205B" w:rsidRPr="005C7720" w:rsidRDefault="004C205B">
            <w:pPr>
              <w:pStyle w:val="a3"/>
              <w:wordWrap/>
              <w:spacing w:line="240" w:lineRule="auto"/>
              <w:rPr>
                <w:spacing w:val="0"/>
              </w:rPr>
            </w:pPr>
          </w:p>
        </w:tc>
        <w:tc>
          <w:tcPr>
            <w:tcW w:w="376" w:type="dxa"/>
            <w:gridSpan w:val="2"/>
            <w:tcBorders>
              <w:top w:val="nil"/>
              <w:left w:val="single" w:sz="4" w:space="0" w:color="000000"/>
              <w:bottom w:val="nil"/>
              <w:right w:val="nil"/>
            </w:tcBorders>
          </w:tcPr>
          <w:p w:rsidR="004C205B" w:rsidRPr="005C7720" w:rsidRDefault="004C205B">
            <w:pPr>
              <w:pStyle w:val="a3"/>
              <w:rPr>
                <w:spacing w:val="0"/>
              </w:rPr>
            </w:pPr>
          </w:p>
        </w:tc>
        <w:tc>
          <w:tcPr>
            <w:tcW w:w="376" w:type="dxa"/>
            <w:gridSpan w:val="2"/>
            <w:tcBorders>
              <w:top w:val="nil"/>
              <w:left w:val="single" w:sz="4" w:space="0" w:color="000000"/>
              <w:bottom w:val="nil"/>
              <w:right w:val="single" w:sz="4" w:space="0" w:color="000000"/>
            </w:tcBorders>
          </w:tcPr>
          <w:p w:rsidR="004C205B" w:rsidRPr="005C7720" w:rsidRDefault="004C205B">
            <w:pPr>
              <w:pStyle w:val="a3"/>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single" w:sz="4" w:space="0" w:color="auto"/>
              <w:left w:val="nil"/>
              <w:bottom w:val="nil"/>
              <w:right w:val="single" w:sz="4" w:space="0" w:color="000000"/>
            </w:tcBorders>
          </w:tcPr>
          <w:p w:rsidR="004C205B" w:rsidRPr="005C7720" w:rsidRDefault="004C205B">
            <w:pPr>
              <w:pStyle w:val="a3"/>
              <w:rPr>
                <w:spacing w:val="0"/>
              </w:rPr>
            </w:pPr>
          </w:p>
        </w:tc>
        <w:tc>
          <w:tcPr>
            <w:tcW w:w="752" w:type="dxa"/>
            <w:vMerge/>
            <w:tcBorders>
              <w:top w:val="single" w:sz="4" w:space="0" w:color="auto"/>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val="restart"/>
            <w:tcBorders>
              <w:top w:val="nil"/>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平　　常</w:t>
            </w:r>
          </w:p>
        </w:tc>
        <w:tc>
          <w:tcPr>
            <w:tcW w:w="376"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nil"/>
            </w:tcBorders>
          </w:tcPr>
          <w:p w:rsidR="004C205B" w:rsidRPr="005C7720" w:rsidRDefault="004C205B">
            <w:pPr>
              <w:pStyle w:val="a3"/>
              <w:spacing w:before="129"/>
              <w:rPr>
                <w:spacing w:val="0"/>
              </w:rPr>
            </w:pPr>
          </w:p>
        </w:tc>
        <w:tc>
          <w:tcPr>
            <w:tcW w:w="376" w:type="dxa"/>
            <w:gridSpan w:val="2"/>
            <w:vMerge w:val="restart"/>
            <w:tcBorders>
              <w:top w:val="single" w:sz="4" w:space="0" w:color="000000"/>
              <w:left w:val="single" w:sz="4" w:space="0" w:color="000000"/>
              <w:bottom w:val="nil"/>
              <w:right w:val="nil"/>
            </w:tcBorders>
          </w:tcPr>
          <w:p w:rsidR="004C205B" w:rsidRPr="005C7720" w:rsidRDefault="004C205B">
            <w:pPr>
              <w:pStyle w:val="a3"/>
              <w:spacing w:before="129"/>
              <w:rPr>
                <w:spacing w:val="0"/>
              </w:rPr>
            </w:pPr>
          </w:p>
        </w:tc>
        <w:tc>
          <w:tcPr>
            <w:tcW w:w="376" w:type="dxa"/>
            <w:gridSpan w:val="2"/>
            <w:tcBorders>
              <w:top w:val="single" w:sz="4" w:space="0" w:color="000000"/>
              <w:left w:val="single" w:sz="4" w:space="0" w:color="000000"/>
              <w:bottom w:val="nil"/>
              <w:right w:val="nil"/>
            </w:tcBorders>
          </w:tcPr>
          <w:p w:rsidR="004C205B" w:rsidRPr="005C7720" w:rsidRDefault="004C205B">
            <w:pPr>
              <w:pStyle w:val="a3"/>
              <w:rPr>
                <w:spacing w:val="0"/>
              </w:rPr>
            </w:pPr>
          </w:p>
        </w:tc>
        <w:tc>
          <w:tcPr>
            <w:tcW w:w="376" w:type="dxa"/>
            <w:tcBorders>
              <w:top w:val="single" w:sz="4" w:space="0" w:color="000000"/>
              <w:left w:val="single" w:sz="4" w:space="0" w:color="000000"/>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gridSpan w:val="2"/>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7:30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8:30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8:30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17:00</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88" w:type="dxa"/>
            <w:tcBorders>
              <w:top w:val="nil"/>
              <w:left w:val="single" w:sz="4" w:space="0" w:color="000000"/>
              <w:bottom w:val="nil"/>
              <w:right w:val="nil"/>
            </w:tcBorders>
          </w:tcPr>
          <w:p w:rsidR="004C205B" w:rsidRPr="005C7720" w:rsidRDefault="004C205B">
            <w:pPr>
              <w:pStyle w:val="a3"/>
              <w:spacing w:before="129"/>
              <w:rPr>
                <w:spacing w:val="0"/>
              </w:rPr>
            </w:pPr>
          </w:p>
        </w:tc>
        <w:tc>
          <w:tcPr>
            <w:tcW w:w="3196" w:type="dxa"/>
            <w:gridSpan w:val="12"/>
            <w:tcBorders>
              <w:top w:val="single" w:sz="4" w:space="0" w:color="000000"/>
              <w:left w:val="single" w:sz="4" w:space="0" w:color="000000"/>
              <w:bottom w:val="single" w:sz="4" w:space="0" w:color="000000"/>
              <w:right w:val="single" w:sz="4" w:space="0" w:color="000000"/>
            </w:tcBorders>
          </w:tcPr>
          <w:p w:rsidR="004C205B" w:rsidRPr="005C7720" w:rsidRDefault="004C205B" w:rsidP="0079166F">
            <w:pPr>
              <w:pStyle w:val="a3"/>
              <w:spacing w:before="129"/>
              <w:jc w:val="center"/>
              <w:rPr>
                <w:spacing w:val="0"/>
              </w:rPr>
            </w:pPr>
            <w:r w:rsidRPr="005C7720">
              <w:rPr>
                <w:rFonts w:ascii="ＭＳ 明朝" w:hAnsi="ＭＳ 明朝" w:hint="eastAsia"/>
                <w:spacing w:val="0"/>
              </w:rPr>
              <w:t>(6</w:t>
            </w:r>
            <w:r w:rsidRPr="005C7720">
              <w:rPr>
                <w:rFonts w:ascii="ＭＳ 明朝" w:hAnsi="ＭＳ 明朝" w:hint="eastAsia"/>
                <w:spacing w:val="0"/>
                <w:w w:val="50"/>
              </w:rPr>
              <w:t>人</w:t>
            </w:r>
            <w:r w:rsidRPr="005C7720">
              <w:rPr>
                <w:rFonts w:ascii="ＭＳ 明朝" w:hAnsi="ＭＳ 明朝" w:hint="eastAsia"/>
                <w:spacing w:val="0"/>
              </w:rPr>
              <w:t>)</w:t>
            </w: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gridSpan w:val="2"/>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376" w:type="dxa"/>
            <w:gridSpan w:val="2"/>
            <w:tcBorders>
              <w:top w:val="nil"/>
              <w:left w:val="single" w:sz="4" w:space="0" w:color="000000"/>
              <w:bottom w:val="single" w:sz="4" w:space="0" w:color="000000"/>
              <w:right w:val="nil"/>
            </w:tcBorders>
          </w:tcPr>
          <w:p w:rsidR="004C205B" w:rsidRPr="005C7720" w:rsidRDefault="004C205B">
            <w:pPr>
              <w:pStyle w:val="a3"/>
              <w:rPr>
                <w:spacing w:val="0"/>
              </w:rPr>
            </w:pPr>
          </w:p>
        </w:tc>
        <w:tc>
          <w:tcPr>
            <w:tcW w:w="376" w:type="dxa"/>
            <w:tcBorders>
              <w:top w:val="nil"/>
              <w:left w:val="single" w:sz="4" w:space="0" w:color="000000"/>
              <w:bottom w:val="single" w:sz="4" w:space="0" w:color="000000"/>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single" w:sz="4" w:space="0" w:color="000000"/>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val="restart"/>
            <w:tcBorders>
              <w:top w:val="nil"/>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遅　　番</w:t>
            </w:r>
          </w:p>
        </w:tc>
        <w:tc>
          <w:tcPr>
            <w:tcW w:w="376"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nil"/>
            </w:tcBorders>
          </w:tcPr>
          <w:p w:rsidR="004C205B" w:rsidRPr="005C7720" w:rsidRDefault="004C205B">
            <w:pPr>
              <w:pStyle w:val="a3"/>
              <w:spacing w:before="129"/>
              <w:rPr>
                <w:spacing w:val="0"/>
              </w:rPr>
            </w:pPr>
          </w:p>
        </w:tc>
        <w:tc>
          <w:tcPr>
            <w:tcW w:w="376" w:type="dxa"/>
            <w:gridSpan w:val="2"/>
            <w:vMerge w:val="restart"/>
            <w:tcBorders>
              <w:top w:val="nil"/>
              <w:left w:val="single" w:sz="4" w:space="0" w:color="000000"/>
              <w:bottom w:val="nil"/>
              <w:right w:val="nil"/>
            </w:tcBorders>
          </w:tcPr>
          <w:p w:rsidR="004C205B" w:rsidRPr="005C7720" w:rsidRDefault="004C205B">
            <w:pPr>
              <w:pStyle w:val="a3"/>
              <w:spacing w:before="129"/>
              <w:rPr>
                <w:spacing w:val="0"/>
              </w:rPr>
            </w:pPr>
          </w:p>
        </w:tc>
        <w:tc>
          <w:tcPr>
            <w:tcW w:w="376" w:type="dxa"/>
            <w:gridSpan w:val="2"/>
            <w:vMerge w:val="restart"/>
            <w:tcBorders>
              <w:top w:val="nil"/>
              <w:left w:val="single" w:sz="4" w:space="0" w:color="000000"/>
              <w:bottom w:val="nil"/>
              <w:right w:val="nil"/>
            </w:tcBorders>
          </w:tcPr>
          <w:p w:rsidR="004C205B" w:rsidRPr="005C7720" w:rsidRDefault="004C205B">
            <w:pPr>
              <w:pStyle w:val="a3"/>
              <w:spacing w:before="129"/>
              <w:rPr>
                <w:spacing w:val="0"/>
              </w:rPr>
            </w:pPr>
          </w:p>
        </w:tc>
        <w:tc>
          <w:tcPr>
            <w:tcW w:w="376" w:type="dxa"/>
            <w:vMerge w:val="restart"/>
            <w:tcBorders>
              <w:top w:val="nil"/>
              <w:left w:val="single" w:sz="4" w:space="0" w:color="000000"/>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nil"/>
              <w:left w:val="nil"/>
              <w:bottom w:val="nil"/>
              <w:right w:val="nil"/>
            </w:tcBorders>
          </w:tcPr>
          <w:p w:rsidR="004C205B" w:rsidRPr="005C7720" w:rsidRDefault="004C205B" w:rsidP="0079166F">
            <w:pPr>
              <w:pStyle w:val="a3"/>
              <w:spacing w:before="129"/>
              <w:jc w:val="center"/>
              <w:rPr>
                <w:spacing w:val="0"/>
              </w:rPr>
            </w:pPr>
          </w:p>
        </w:tc>
        <w:tc>
          <w:tcPr>
            <w:tcW w:w="376" w:type="dxa"/>
            <w:gridSpan w:val="2"/>
            <w:tcBorders>
              <w:top w:val="single" w:sz="4" w:space="0" w:color="000000"/>
              <w:left w:val="single" w:sz="4" w:space="0" w:color="000000"/>
              <w:bottom w:val="nil"/>
              <w:right w:val="nil"/>
            </w:tcBorders>
          </w:tcPr>
          <w:p w:rsidR="004C205B" w:rsidRPr="005C7720" w:rsidRDefault="004C205B" w:rsidP="0079166F">
            <w:pPr>
              <w:pStyle w:val="a3"/>
              <w:jc w:val="center"/>
              <w:rPr>
                <w:spacing w:val="0"/>
              </w:rPr>
            </w:pPr>
          </w:p>
        </w:tc>
        <w:tc>
          <w:tcPr>
            <w:tcW w:w="376" w:type="dxa"/>
            <w:tcBorders>
              <w:top w:val="single" w:sz="4" w:space="0" w:color="000000"/>
              <w:left w:val="single" w:sz="4" w:space="0" w:color="000000"/>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7:00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8:00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11:30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19:30</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single" w:sz="4" w:space="0" w:color="000000"/>
            </w:tcBorders>
          </w:tcPr>
          <w:p w:rsidR="004C205B" w:rsidRPr="005C7720" w:rsidRDefault="004C205B" w:rsidP="0079166F">
            <w:pPr>
              <w:pStyle w:val="a3"/>
              <w:wordWrap/>
              <w:spacing w:line="240" w:lineRule="auto"/>
              <w:jc w:val="center"/>
              <w:rPr>
                <w:spacing w:val="0"/>
              </w:rPr>
            </w:pPr>
          </w:p>
        </w:tc>
        <w:tc>
          <w:tcPr>
            <w:tcW w:w="376" w:type="dxa"/>
            <w:vMerge/>
            <w:tcBorders>
              <w:top w:val="nil"/>
              <w:left w:val="nil"/>
              <w:bottom w:val="nil"/>
              <w:right w:val="nil"/>
            </w:tcBorders>
          </w:tcPr>
          <w:p w:rsidR="004C205B" w:rsidRPr="005C7720" w:rsidRDefault="004C205B" w:rsidP="0079166F">
            <w:pPr>
              <w:pStyle w:val="a3"/>
              <w:wordWrap/>
              <w:spacing w:line="240" w:lineRule="auto"/>
              <w:jc w:val="center"/>
              <w:rPr>
                <w:spacing w:val="0"/>
              </w:rPr>
            </w:pPr>
          </w:p>
        </w:tc>
        <w:tc>
          <w:tcPr>
            <w:tcW w:w="188" w:type="dxa"/>
            <w:tcBorders>
              <w:top w:val="nil"/>
              <w:left w:val="single" w:sz="4" w:space="0" w:color="000000"/>
              <w:bottom w:val="nil"/>
              <w:right w:val="nil"/>
            </w:tcBorders>
          </w:tcPr>
          <w:p w:rsidR="004C205B" w:rsidRPr="005C7720" w:rsidRDefault="004C205B" w:rsidP="0079166F">
            <w:pPr>
              <w:pStyle w:val="a3"/>
              <w:spacing w:before="129"/>
              <w:jc w:val="center"/>
              <w:rPr>
                <w:spacing w:val="0"/>
              </w:rPr>
            </w:pPr>
          </w:p>
        </w:tc>
        <w:tc>
          <w:tcPr>
            <w:tcW w:w="3008" w:type="dxa"/>
            <w:gridSpan w:val="11"/>
            <w:tcBorders>
              <w:top w:val="single" w:sz="4" w:space="0" w:color="000000"/>
              <w:left w:val="single" w:sz="4" w:space="0" w:color="000000"/>
              <w:bottom w:val="single" w:sz="4" w:space="0" w:color="000000"/>
              <w:right w:val="single" w:sz="4" w:space="0" w:color="000000"/>
            </w:tcBorders>
          </w:tcPr>
          <w:p w:rsidR="004C205B" w:rsidRPr="005C7720" w:rsidRDefault="004C205B" w:rsidP="0079166F">
            <w:pPr>
              <w:pStyle w:val="a3"/>
              <w:spacing w:before="129"/>
              <w:jc w:val="center"/>
              <w:rPr>
                <w:spacing w:val="0"/>
              </w:rPr>
            </w:pPr>
            <w:r w:rsidRPr="005C7720">
              <w:rPr>
                <w:rFonts w:ascii="ＭＳ 明朝" w:hAnsi="ＭＳ 明朝" w:hint="eastAsia"/>
                <w:spacing w:val="0"/>
              </w:rPr>
              <w:t>(2</w:t>
            </w:r>
            <w:r w:rsidRPr="005C7720">
              <w:rPr>
                <w:rFonts w:ascii="ＭＳ 明朝" w:hAnsi="ＭＳ 明朝" w:hint="eastAsia"/>
                <w:spacing w:val="0"/>
                <w:w w:val="50"/>
              </w:rPr>
              <w:t>人</w:t>
            </w:r>
            <w:r w:rsidRPr="005C7720">
              <w:rPr>
                <w:rFonts w:ascii="ＭＳ 明朝" w:hAnsi="ＭＳ 明朝" w:hint="eastAsia"/>
                <w:spacing w:val="0"/>
              </w:rPr>
              <w:t>)</w:t>
            </w:r>
          </w:p>
        </w:tc>
        <w:tc>
          <w:tcPr>
            <w:tcW w:w="188" w:type="dxa"/>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single" w:sz="4" w:space="0" w:color="000000"/>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single" w:sz="4" w:space="0" w:color="000000"/>
              <w:right w:val="single" w:sz="4" w:space="0" w:color="000000"/>
            </w:tcBorders>
          </w:tcPr>
          <w:p w:rsidR="004C205B" w:rsidRPr="005C7720" w:rsidRDefault="004C205B" w:rsidP="0079166F">
            <w:pPr>
              <w:pStyle w:val="a3"/>
              <w:wordWrap/>
              <w:spacing w:line="240" w:lineRule="auto"/>
              <w:jc w:val="center"/>
              <w:rPr>
                <w:spacing w:val="0"/>
              </w:rPr>
            </w:pPr>
          </w:p>
        </w:tc>
        <w:tc>
          <w:tcPr>
            <w:tcW w:w="376" w:type="dxa"/>
            <w:vMerge/>
            <w:tcBorders>
              <w:top w:val="nil"/>
              <w:left w:val="nil"/>
              <w:bottom w:val="single" w:sz="4" w:space="0" w:color="000000"/>
              <w:right w:val="nil"/>
            </w:tcBorders>
          </w:tcPr>
          <w:p w:rsidR="004C205B" w:rsidRPr="005C7720" w:rsidRDefault="004C205B" w:rsidP="0079166F">
            <w:pPr>
              <w:pStyle w:val="a3"/>
              <w:wordWrap/>
              <w:spacing w:line="240" w:lineRule="auto"/>
              <w:jc w:val="center"/>
              <w:rPr>
                <w:spacing w:val="0"/>
              </w:rPr>
            </w:pPr>
          </w:p>
        </w:tc>
        <w:tc>
          <w:tcPr>
            <w:tcW w:w="376" w:type="dxa"/>
            <w:gridSpan w:val="2"/>
            <w:tcBorders>
              <w:top w:val="nil"/>
              <w:left w:val="single" w:sz="4" w:space="0" w:color="000000"/>
              <w:bottom w:val="single" w:sz="4" w:space="0" w:color="000000"/>
              <w:right w:val="nil"/>
            </w:tcBorders>
          </w:tcPr>
          <w:p w:rsidR="004C205B" w:rsidRPr="005C7720" w:rsidRDefault="004C205B" w:rsidP="0079166F">
            <w:pPr>
              <w:pStyle w:val="a3"/>
              <w:jc w:val="center"/>
              <w:rPr>
                <w:spacing w:val="0"/>
              </w:rPr>
            </w:pPr>
          </w:p>
        </w:tc>
        <w:tc>
          <w:tcPr>
            <w:tcW w:w="376" w:type="dxa"/>
            <w:tcBorders>
              <w:top w:val="nil"/>
              <w:left w:val="single" w:sz="4" w:space="0" w:color="000000"/>
              <w:bottom w:val="single" w:sz="4" w:space="0" w:color="000000"/>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single" w:sz="4" w:space="0" w:color="000000"/>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single" w:sz="4" w:space="0" w:color="000000"/>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single" w:sz="4" w:space="0" w:color="000000"/>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jc w:val="center"/>
              <w:rPr>
                <w:spacing w:val="0"/>
              </w:rPr>
            </w:pPr>
          </w:p>
        </w:tc>
        <w:tc>
          <w:tcPr>
            <w:tcW w:w="376"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val="restart"/>
            <w:tcBorders>
              <w:top w:val="nil"/>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7D45AA">
              <w:rPr>
                <w:rFonts w:ascii="ＭＳ 明朝" w:hAnsi="ＭＳ 明朝" w:hint="eastAsia"/>
                <w:spacing w:val="30"/>
                <w:fitText w:val="760" w:id="-727012855"/>
              </w:rPr>
              <w:t>準夜</w:t>
            </w:r>
            <w:r w:rsidRPr="007D45AA">
              <w:rPr>
                <w:rFonts w:ascii="ＭＳ 明朝" w:hAnsi="ＭＳ 明朝" w:hint="eastAsia"/>
                <w:spacing w:val="0"/>
                <w:fitText w:val="760" w:id="-727012855"/>
              </w:rPr>
              <w:t>勤</w:t>
            </w:r>
          </w:p>
        </w:tc>
        <w:tc>
          <w:tcPr>
            <w:tcW w:w="376"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nil"/>
              <w:left w:val="nil"/>
              <w:bottom w:val="nil"/>
              <w:right w:val="nil"/>
            </w:tcBorders>
          </w:tcPr>
          <w:p w:rsidR="004C205B" w:rsidRPr="005C7720" w:rsidRDefault="004C205B">
            <w:pPr>
              <w:pStyle w:val="a3"/>
              <w:spacing w:before="129"/>
              <w:rPr>
                <w:spacing w:val="0"/>
              </w:rPr>
            </w:pPr>
          </w:p>
        </w:tc>
        <w:tc>
          <w:tcPr>
            <w:tcW w:w="376" w:type="dxa"/>
            <w:gridSpan w:val="2"/>
            <w:vMerge w:val="restart"/>
            <w:tcBorders>
              <w:top w:val="nil"/>
              <w:left w:val="single" w:sz="4" w:space="0" w:color="000000"/>
              <w:bottom w:val="nil"/>
              <w:right w:val="nil"/>
            </w:tcBorders>
          </w:tcPr>
          <w:p w:rsidR="004C205B" w:rsidRPr="005C7720" w:rsidRDefault="004C205B">
            <w:pPr>
              <w:pStyle w:val="a3"/>
              <w:spacing w:before="129"/>
              <w:rPr>
                <w:spacing w:val="0"/>
              </w:rPr>
            </w:pPr>
          </w:p>
        </w:tc>
        <w:tc>
          <w:tcPr>
            <w:tcW w:w="376" w:type="dxa"/>
            <w:gridSpan w:val="2"/>
            <w:vMerge w:val="restart"/>
            <w:tcBorders>
              <w:top w:val="nil"/>
              <w:left w:val="single" w:sz="4" w:space="0" w:color="000000"/>
              <w:bottom w:val="nil"/>
              <w:right w:val="nil"/>
            </w:tcBorders>
          </w:tcPr>
          <w:p w:rsidR="004C205B" w:rsidRPr="005C7720" w:rsidRDefault="004C205B">
            <w:pPr>
              <w:pStyle w:val="a3"/>
              <w:spacing w:before="129"/>
              <w:rPr>
                <w:spacing w:val="0"/>
              </w:rPr>
            </w:pPr>
          </w:p>
        </w:tc>
        <w:tc>
          <w:tcPr>
            <w:tcW w:w="376" w:type="dxa"/>
            <w:vMerge w:val="restart"/>
            <w:tcBorders>
              <w:top w:val="nil"/>
              <w:left w:val="single" w:sz="4" w:space="0" w:color="000000"/>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nil"/>
              <w:left w:val="nil"/>
              <w:bottom w:val="nil"/>
              <w:right w:val="nil"/>
            </w:tcBorders>
          </w:tcPr>
          <w:p w:rsidR="004C205B" w:rsidRPr="005C7720" w:rsidRDefault="004C205B" w:rsidP="0079166F">
            <w:pPr>
              <w:pStyle w:val="a3"/>
              <w:spacing w:before="129"/>
              <w:jc w:val="center"/>
              <w:rPr>
                <w:spacing w:val="0"/>
              </w:rPr>
            </w:pPr>
          </w:p>
        </w:tc>
        <w:tc>
          <w:tcPr>
            <w:tcW w:w="376" w:type="dxa"/>
            <w:gridSpan w:val="2"/>
            <w:vMerge w:val="restart"/>
            <w:tcBorders>
              <w:top w:val="nil"/>
              <w:left w:val="single" w:sz="4" w:space="0" w:color="000000"/>
              <w:bottom w:val="nil"/>
              <w:right w:val="nil"/>
            </w:tcBorders>
          </w:tcPr>
          <w:p w:rsidR="004C205B" w:rsidRPr="005C7720" w:rsidRDefault="004C205B" w:rsidP="0079166F">
            <w:pPr>
              <w:pStyle w:val="a3"/>
              <w:spacing w:before="129"/>
              <w:jc w:val="center"/>
              <w:rPr>
                <w:spacing w:val="0"/>
              </w:rPr>
            </w:pPr>
          </w:p>
        </w:tc>
        <w:tc>
          <w:tcPr>
            <w:tcW w:w="376" w:type="dxa"/>
            <w:vMerge w:val="restart"/>
            <w:tcBorders>
              <w:top w:val="nil"/>
              <w:left w:val="single" w:sz="4" w:space="0" w:color="000000"/>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vMerge w:val="restart"/>
            <w:tcBorders>
              <w:top w:val="nil"/>
              <w:left w:val="nil"/>
              <w:bottom w:val="nil"/>
              <w:right w:val="single" w:sz="4" w:space="0" w:color="000000"/>
            </w:tcBorders>
          </w:tcPr>
          <w:p w:rsidR="004C205B" w:rsidRPr="005C7720" w:rsidRDefault="004C205B" w:rsidP="0079166F">
            <w:pPr>
              <w:pStyle w:val="a3"/>
              <w:spacing w:before="129"/>
              <w:jc w:val="center"/>
              <w:rPr>
                <w:spacing w:val="0"/>
              </w:rPr>
            </w:pPr>
          </w:p>
        </w:tc>
        <w:tc>
          <w:tcPr>
            <w:tcW w:w="376" w:type="dxa"/>
            <w:gridSpan w:val="2"/>
            <w:vMerge w:val="restart"/>
            <w:tcBorders>
              <w:top w:val="nil"/>
              <w:left w:val="nil"/>
              <w:bottom w:val="nil"/>
              <w:right w:val="nil"/>
            </w:tcBorders>
          </w:tcPr>
          <w:p w:rsidR="004C205B" w:rsidRPr="005C7720" w:rsidRDefault="004C205B" w:rsidP="0079166F">
            <w:pPr>
              <w:pStyle w:val="a3"/>
              <w:spacing w:before="129"/>
              <w:jc w:val="center"/>
              <w:rPr>
                <w:spacing w:val="0"/>
              </w:rPr>
            </w:pPr>
          </w:p>
        </w:tc>
        <w:tc>
          <w:tcPr>
            <w:tcW w:w="376" w:type="dxa"/>
            <w:gridSpan w:val="2"/>
            <w:tcBorders>
              <w:top w:val="single" w:sz="4" w:space="0" w:color="000000"/>
              <w:left w:val="single" w:sz="4" w:space="0" w:color="000000"/>
              <w:bottom w:val="nil"/>
              <w:right w:val="nil"/>
            </w:tcBorders>
          </w:tcPr>
          <w:p w:rsidR="004C205B" w:rsidRPr="005C7720" w:rsidRDefault="004C205B" w:rsidP="0079166F">
            <w:pPr>
              <w:pStyle w:val="a3"/>
              <w:jc w:val="center"/>
              <w:rPr>
                <w:spacing w:val="0"/>
              </w:rPr>
            </w:pPr>
          </w:p>
        </w:tc>
        <w:tc>
          <w:tcPr>
            <w:tcW w:w="376" w:type="dxa"/>
            <w:tcBorders>
              <w:top w:val="single" w:sz="4" w:space="0" w:color="000000"/>
              <w:left w:val="single" w:sz="4" w:space="0" w:color="000000"/>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tcBorders>
              <w:top w:val="single" w:sz="4" w:space="0" w:color="000000"/>
              <w:left w:val="nil"/>
              <w:bottom w:val="nil"/>
              <w:right w:val="single" w:sz="4" w:space="0" w:color="000000"/>
            </w:tcBorders>
          </w:tcPr>
          <w:p w:rsidR="004C205B" w:rsidRPr="005C7720" w:rsidRDefault="004C205B" w:rsidP="0079166F">
            <w:pPr>
              <w:pStyle w:val="a3"/>
              <w:jc w:val="center"/>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6:30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7:30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16:30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24:00</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single" w:sz="4" w:space="0" w:color="000000"/>
            </w:tcBorders>
          </w:tcPr>
          <w:p w:rsidR="004C205B" w:rsidRPr="005C7720" w:rsidRDefault="004C205B" w:rsidP="0079166F">
            <w:pPr>
              <w:pStyle w:val="a3"/>
              <w:wordWrap/>
              <w:spacing w:line="240" w:lineRule="auto"/>
              <w:jc w:val="center"/>
              <w:rPr>
                <w:spacing w:val="0"/>
              </w:rPr>
            </w:pPr>
          </w:p>
        </w:tc>
        <w:tc>
          <w:tcPr>
            <w:tcW w:w="376" w:type="dxa"/>
            <w:vMerge/>
            <w:tcBorders>
              <w:top w:val="nil"/>
              <w:left w:val="nil"/>
              <w:bottom w:val="nil"/>
              <w:right w:val="nil"/>
            </w:tcBorders>
          </w:tcPr>
          <w:p w:rsidR="004C205B" w:rsidRPr="005C7720" w:rsidRDefault="004C205B" w:rsidP="0079166F">
            <w:pPr>
              <w:pStyle w:val="a3"/>
              <w:wordWrap/>
              <w:spacing w:line="240" w:lineRule="auto"/>
              <w:jc w:val="center"/>
              <w:rPr>
                <w:spacing w:val="0"/>
              </w:rPr>
            </w:pPr>
          </w:p>
        </w:tc>
        <w:tc>
          <w:tcPr>
            <w:tcW w:w="376" w:type="dxa"/>
            <w:gridSpan w:val="2"/>
            <w:vMerge/>
            <w:tcBorders>
              <w:top w:val="nil"/>
              <w:left w:val="single" w:sz="4" w:space="0" w:color="000000"/>
              <w:bottom w:val="nil"/>
              <w:right w:val="nil"/>
            </w:tcBorders>
          </w:tcPr>
          <w:p w:rsidR="004C205B" w:rsidRPr="005C7720" w:rsidRDefault="004C205B" w:rsidP="0079166F">
            <w:pPr>
              <w:pStyle w:val="a3"/>
              <w:wordWrap/>
              <w:spacing w:line="240" w:lineRule="auto"/>
              <w:jc w:val="center"/>
              <w:rPr>
                <w:spacing w:val="0"/>
              </w:rPr>
            </w:pPr>
          </w:p>
        </w:tc>
        <w:tc>
          <w:tcPr>
            <w:tcW w:w="376" w:type="dxa"/>
            <w:vMerge/>
            <w:tcBorders>
              <w:top w:val="nil"/>
              <w:left w:val="single" w:sz="4" w:space="0" w:color="000000"/>
              <w:bottom w:val="nil"/>
              <w:right w:val="single" w:sz="4" w:space="0" w:color="000000"/>
            </w:tcBorders>
          </w:tcPr>
          <w:p w:rsidR="004C205B" w:rsidRPr="005C7720" w:rsidRDefault="004C205B" w:rsidP="0079166F">
            <w:pPr>
              <w:pStyle w:val="a3"/>
              <w:wordWrap/>
              <w:spacing w:line="240" w:lineRule="auto"/>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wordWrap/>
              <w:spacing w:line="240" w:lineRule="auto"/>
              <w:jc w:val="center"/>
              <w:rPr>
                <w:spacing w:val="0"/>
              </w:rPr>
            </w:pPr>
          </w:p>
        </w:tc>
        <w:tc>
          <w:tcPr>
            <w:tcW w:w="376" w:type="dxa"/>
            <w:vMerge/>
            <w:tcBorders>
              <w:top w:val="nil"/>
              <w:left w:val="nil"/>
              <w:bottom w:val="nil"/>
              <w:right w:val="single" w:sz="4" w:space="0" w:color="000000"/>
            </w:tcBorders>
          </w:tcPr>
          <w:p w:rsidR="004C205B" w:rsidRPr="005C7720" w:rsidRDefault="004C205B" w:rsidP="0079166F">
            <w:pPr>
              <w:pStyle w:val="a3"/>
              <w:wordWrap/>
              <w:spacing w:line="240" w:lineRule="auto"/>
              <w:jc w:val="center"/>
              <w:rPr>
                <w:spacing w:val="0"/>
              </w:rPr>
            </w:pPr>
          </w:p>
        </w:tc>
        <w:tc>
          <w:tcPr>
            <w:tcW w:w="376" w:type="dxa"/>
            <w:gridSpan w:val="2"/>
            <w:vMerge/>
            <w:tcBorders>
              <w:top w:val="nil"/>
              <w:left w:val="nil"/>
              <w:bottom w:val="nil"/>
              <w:right w:val="nil"/>
            </w:tcBorders>
          </w:tcPr>
          <w:p w:rsidR="004C205B" w:rsidRPr="005C7720" w:rsidRDefault="004C205B" w:rsidP="0079166F">
            <w:pPr>
              <w:pStyle w:val="a3"/>
              <w:wordWrap/>
              <w:spacing w:line="240" w:lineRule="auto"/>
              <w:jc w:val="center"/>
              <w:rPr>
                <w:spacing w:val="0"/>
              </w:rPr>
            </w:pPr>
          </w:p>
        </w:tc>
        <w:tc>
          <w:tcPr>
            <w:tcW w:w="188" w:type="dxa"/>
            <w:tcBorders>
              <w:top w:val="nil"/>
              <w:left w:val="single" w:sz="4" w:space="0" w:color="000000"/>
              <w:bottom w:val="nil"/>
              <w:right w:val="nil"/>
            </w:tcBorders>
          </w:tcPr>
          <w:p w:rsidR="004C205B" w:rsidRPr="005C7720" w:rsidRDefault="004C205B" w:rsidP="0079166F">
            <w:pPr>
              <w:pStyle w:val="a3"/>
              <w:spacing w:before="129"/>
              <w:jc w:val="center"/>
              <w:rPr>
                <w:spacing w:val="0"/>
              </w:rPr>
            </w:pPr>
          </w:p>
        </w:tc>
        <w:tc>
          <w:tcPr>
            <w:tcW w:w="2820" w:type="dxa"/>
            <w:gridSpan w:val="9"/>
            <w:tcBorders>
              <w:top w:val="single" w:sz="4" w:space="0" w:color="000000"/>
              <w:left w:val="single" w:sz="4" w:space="0" w:color="000000"/>
              <w:bottom w:val="single" w:sz="4" w:space="0" w:color="000000"/>
              <w:right w:val="single" w:sz="4" w:space="0" w:color="000000"/>
            </w:tcBorders>
          </w:tcPr>
          <w:p w:rsidR="004C205B" w:rsidRPr="005C7720" w:rsidRDefault="004C205B" w:rsidP="0079166F">
            <w:pPr>
              <w:pStyle w:val="a3"/>
              <w:spacing w:before="129"/>
              <w:jc w:val="center"/>
              <w:rPr>
                <w:spacing w:val="0"/>
              </w:rPr>
            </w:pPr>
            <w:r w:rsidRPr="005C7720">
              <w:rPr>
                <w:rFonts w:ascii="ＭＳ 明朝" w:hAnsi="ＭＳ 明朝" w:hint="eastAsia"/>
                <w:spacing w:val="0"/>
              </w:rPr>
              <w:t>(2</w:t>
            </w:r>
            <w:r w:rsidRPr="005C7720">
              <w:rPr>
                <w:rFonts w:ascii="ＭＳ 明朝" w:hAnsi="ＭＳ 明朝" w:hint="eastAsia"/>
                <w:spacing w:val="0"/>
                <w:w w:val="50"/>
              </w:rPr>
              <w:t>人</w:t>
            </w:r>
            <w:r w:rsidRPr="005C7720">
              <w:rPr>
                <w:rFonts w:ascii="ＭＳ 明朝" w:hAnsi="ＭＳ 明朝" w:hint="eastAsia"/>
                <w:spacing w:val="0"/>
              </w:rPr>
              <w:t>)</w:t>
            </w: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nil"/>
            </w:tcBorders>
          </w:tcPr>
          <w:p w:rsidR="004C205B" w:rsidRPr="005C7720" w:rsidRDefault="004C205B">
            <w:pPr>
              <w:pStyle w:val="a3"/>
              <w:wordWrap/>
              <w:spacing w:line="240" w:lineRule="auto"/>
              <w:rPr>
                <w:spacing w:val="0"/>
              </w:rPr>
            </w:pPr>
          </w:p>
        </w:tc>
        <w:tc>
          <w:tcPr>
            <w:tcW w:w="376"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376" w:type="dxa"/>
            <w:gridSpan w:val="2"/>
            <w:vMerge/>
            <w:tcBorders>
              <w:top w:val="nil"/>
              <w:left w:val="nil"/>
              <w:bottom w:val="nil"/>
              <w:right w:val="nil"/>
            </w:tcBorders>
          </w:tcPr>
          <w:p w:rsidR="004C205B" w:rsidRPr="005C7720" w:rsidRDefault="004C205B">
            <w:pPr>
              <w:pStyle w:val="a3"/>
              <w:wordWrap/>
              <w:spacing w:line="240" w:lineRule="auto"/>
              <w:rPr>
                <w:spacing w:val="0"/>
              </w:rPr>
            </w:pPr>
          </w:p>
        </w:tc>
        <w:tc>
          <w:tcPr>
            <w:tcW w:w="376" w:type="dxa"/>
            <w:gridSpan w:val="2"/>
            <w:tcBorders>
              <w:top w:val="nil"/>
              <w:left w:val="single" w:sz="4" w:space="0" w:color="000000"/>
              <w:bottom w:val="nil"/>
              <w:right w:val="nil"/>
            </w:tcBorders>
          </w:tcPr>
          <w:p w:rsidR="004C205B" w:rsidRPr="005C7720" w:rsidRDefault="004C205B">
            <w:pPr>
              <w:pStyle w:val="a3"/>
              <w:rPr>
                <w:spacing w:val="0"/>
              </w:rPr>
            </w:pPr>
          </w:p>
        </w:tc>
        <w:tc>
          <w:tcPr>
            <w:tcW w:w="376" w:type="dxa"/>
            <w:tcBorders>
              <w:top w:val="nil"/>
              <w:left w:val="single" w:sz="4" w:space="0" w:color="000000"/>
              <w:bottom w:val="nil"/>
              <w:right w:val="single" w:sz="4" w:space="0" w:color="000000"/>
            </w:tcBorders>
          </w:tcPr>
          <w:p w:rsidR="004C205B" w:rsidRPr="005C7720" w:rsidRDefault="004C205B">
            <w:pPr>
              <w:pStyle w:val="a3"/>
              <w:rPr>
                <w:spacing w:val="0"/>
              </w:rPr>
            </w:pPr>
          </w:p>
        </w:tc>
        <w:tc>
          <w:tcPr>
            <w:tcW w:w="376" w:type="dxa"/>
            <w:tcBorders>
              <w:top w:val="nil"/>
              <w:left w:val="nil"/>
              <w:bottom w:val="nil"/>
              <w:right w:val="single" w:sz="4" w:space="0" w:color="000000"/>
            </w:tcBorders>
          </w:tcPr>
          <w:p w:rsidR="004C205B" w:rsidRPr="005C7720" w:rsidRDefault="004C205B">
            <w:pPr>
              <w:pStyle w:val="a3"/>
              <w:rPr>
                <w:spacing w:val="0"/>
              </w:rPr>
            </w:pPr>
          </w:p>
        </w:tc>
        <w:tc>
          <w:tcPr>
            <w:tcW w:w="376" w:type="dxa"/>
            <w:gridSpan w:val="2"/>
            <w:tcBorders>
              <w:top w:val="nil"/>
              <w:left w:val="nil"/>
              <w:bottom w:val="nil"/>
              <w:right w:val="single" w:sz="4" w:space="0" w:color="000000"/>
            </w:tcBorders>
          </w:tcPr>
          <w:p w:rsidR="004C205B" w:rsidRPr="005C7720" w:rsidRDefault="004C205B">
            <w:pPr>
              <w:pStyle w:val="a3"/>
              <w:rPr>
                <w:spacing w:val="0"/>
              </w:rPr>
            </w:pPr>
          </w:p>
        </w:tc>
        <w:tc>
          <w:tcPr>
            <w:tcW w:w="376" w:type="dxa"/>
            <w:tcBorders>
              <w:top w:val="nil"/>
              <w:left w:val="nil"/>
              <w:bottom w:val="nil"/>
              <w:right w:val="single" w:sz="4" w:space="0" w:color="000000"/>
            </w:tcBorders>
          </w:tcPr>
          <w:p w:rsidR="004C205B" w:rsidRPr="005C7720" w:rsidRDefault="004C205B">
            <w:pPr>
              <w:pStyle w:val="a3"/>
              <w:rPr>
                <w:spacing w:val="0"/>
              </w:rPr>
            </w:pPr>
          </w:p>
        </w:tc>
        <w:tc>
          <w:tcPr>
            <w:tcW w:w="376" w:type="dxa"/>
            <w:tcBorders>
              <w:top w:val="nil"/>
              <w:left w:val="nil"/>
              <w:bottom w:val="nil"/>
              <w:right w:val="single" w:sz="4" w:space="0" w:color="000000"/>
            </w:tcBorders>
          </w:tcPr>
          <w:p w:rsidR="004C205B" w:rsidRPr="005C7720" w:rsidRDefault="004C205B">
            <w:pPr>
              <w:pStyle w:val="a3"/>
              <w:rPr>
                <w:spacing w:val="0"/>
              </w:rPr>
            </w:pPr>
          </w:p>
        </w:tc>
        <w:tc>
          <w:tcPr>
            <w:tcW w:w="376" w:type="dxa"/>
            <w:tcBorders>
              <w:top w:val="nil"/>
              <w:left w:val="nil"/>
              <w:bottom w:val="nil"/>
              <w:right w:val="single" w:sz="4" w:space="0" w:color="000000"/>
            </w:tcBorders>
          </w:tcPr>
          <w:p w:rsidR="004C205B" w:rsidRPr="005C7720" w:rsidRDefault="004C205B">
            <w:pPr>
              <w:pStyle w:val="a3"/>
              <w:rPr>
                <w:spacing w:val="0"/>
              </w:rPr>
            </w:pPr>
          </w:p>
        </w:tc>
        <w:tc>
          <w:tcPr>
            <w:tcW w:w="376" w:type="dxa"/>
            <w:tcBorders>
              <w:top w:val="nil"/>
              <w:left w:val="nil"/>
              <w:bottom w:val="nil"/>
              <w:right w:val="single" w:sz="4" w:space="0" w:color="000000"/>
            </w:tcBorders>
          </w:tcPr>
          <w:p w:rsidR="004C205B" w:rsidRPr="005C7720" w:rsidRDefault="004C205B">
            <w:pPr>
              <w:pStyle w:val="a3"/>
              <w:rPr>
                <w:spacing w:val="0"/>
              </w:rPr>
            </w:pPr>
          </w:p>
        </w:tc>
        <w:tc>
          <w:tcPr>
            <w:tcW w:w="376"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c>
          <w:tcPr>
            <w:tcW w:w="752" w:type="dxa"/>
            <w:vMerge/>
            <w:tcBorders>
              <w:top w:val="nil"/>
              <w:left w:val="nil"/>
              <w:bottom w:val="nil"/>
              <w:right w:val="single" w:sz="4" w:space="0" w:color="000000"/>
            </w:tcBorders>
          </w:tcPr>
          <w:p w:rsidR="004C205B" w:rsidRPr="005C7720" w:rsidRDefault="004C205B">
            <w:pPr>
              <w:pStyle w:val="a3"/>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val="restart"/>
            <w:tcBorders>
              <w:top w:val="nil"/>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7D45AA">
              <w:rPr>
                <w:rFonts w:ascii="ＭＳ 明朝" w:hAnsi="ＭＳ 明朝" w:hint="eastAsia"/>
                <w:spacing w:val="30"/>
                <w:fitText w:val="760" w:id="-727012854"/>
              </w:rPr>
              <w:t>深夜</w:t>
            </w:r>
            <w:r w:rsidRPr="007D45AA">
              <w:rPr>
                <w:rFonts w:ascii="ＭＳ 明朝" w:hAnsi="ＭＳ 明朝" w:hint="eastAsia"/>
                <w:spacing w:val="0"/>
                <w:fitText w:val="760" w:id="-727012854"/>
              </w:rPr>
              <w:t>勤</w:t>
            </w:r>
          </w:p>
        </w:tc>
        <w:tc>
          <w:tcPr>
            <w:tcW w:w="376" w:type="dxa"/>
            <w:vMerge w:val="restart"/>
            <w:tcBorders>
              <w:top w:val="nil"/>
              <w:left w:val="single" w:sz="4" w:space="0" w:color="000000"/>
              <w:bottom w:val="nil"/>
              <w:right w:val="nil"/>
            </w:tcBorders>
          </w:tcPr>
          <w:p w:rsidR="004C205B" w:rsidRPr="005C7720" w:rsidRDefault="004C205B">
            <w:pPr>
              <w:pStyle w:val="a3"/>
              <w:spacing w:before="129"/>
              <w:rPr>
                <w:spacing w:val="0"/>
              </w:rPr>
            </w:pPr>
          </w:p>
        </w:tc>
        <w:tc>
          <w:tcPr>
            <w:tcW w:w="376" w:type="dxa"/>
            <w:tcBorders>
              <w:top w:val="single" w:sz="4" w:space="0" w:color="000000"/>
              <w:left w:val="single" w:sz="4" w:space="0" w:color="000000"/>
              <w:bottom w:val="nil"/>
              <w:right w:val="single" w:sz="4" w:space="0" w:color="000000"/>
            </w:tcBorders>
          </w:tcPr>
          <w:p w:rsidR="004C205B" w:rsidRPr="005C7720" w:rsidRDefault="004C205B">
            <w:pPr>
              <w:pStyle w:val="a3"/>
              <w:rPr>
                <w:spacing w:val="0"/>
              </w:rPr>
            </w:pPr>
          </w:p>
        </w:tc>
        <w:tc>
          <w:tcPr>
            <w:tcW w:w="376" w:type="dxa"/>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gridSpan w:val="2"/>
            <w:tcBorders>
              <w:top w:val="single" w:sz="4" w:space="0" w:color="000000"/>
              <w:left w:val="nil"/>
              <w:bottom w:val="nil"/>
              <w:right w:val="single" w:sz="4" w:space="0" w:color="000000"/>
            </w:tcBorders>
          </w:tcPr>
          <w:p w:rsidR="004C205B" w:rsidRPr="005C7720" w:rsidRDefault="004C205B">
            <w:pPr>
              <w:pStyle w:val="a3"/>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37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7:30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1:00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8:30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0:00</w:t>
            </w:r>
          </w:p>
        </w:tc>
        <w:tc>
          <w:tcPr>
            <w:tcW w:w="75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8:30</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196" w:type="dxa"/>
            <w:gridSpan w:val="10"/>
            <w:tcBorders>
              <w:top w:val="single" w:sz="4" w:space="0" w:color="000000"/>
              <w:left w:val="single" w:sz="4" w:space="0" w:color="000000"/>
              <w:bottom w:val="single" w:sz="4" w:space="0" w:color="000000"/>
              <w:right w:val="single" w:sz="4" w:space="0" w:color="000000"/>
            </w:tcBorders>
          </w:tcPr>
          <w:p w:rsidR="004C205B" w:rsidRPr="005C7720" w:rsidRDefault="004C205B" w:rsidP="0079166F">
            <w:pPr>
              <w:pStyle w:val="a3"/>
              <w:spacing w:before="129"/>
              <w:jc w:val="center"/>
              <w:rPr>
                <w:spacing w:val="0"/>
              </w:rPr>
            </w:pPr>
            <w:r w:rsidRPr="005C7720">
              <w:rPr>
                <w:rFonts w:ascii="ＭＳ 明朝" w:hAnsi="ＭＳ 明朝" w:hint="eastAsia"/>
                <w:spacing w:val="0"/>
              </w:rPr>
              <w:t>(2</w:t>
            </w:r>
            <w:r w:rsidRPr="005C7720">
              <w:rPr>
                <w:rFonts w:ascii="ＭＳ 明朝" w:hAnsi="ＭＳ 明朝" w:hint="eastAsia"/>
                <w:spacing w:val="0"/>
                <w:w w:val="50"/>
              </w:rPr>
              <w:t>人</w:t>
            </w:r>
            <w:r w:rsidRPr="005C7720">
              <w:rPr>
                <w:rFonts w:ascii="ＭＳ 明朝" w:hAnsi="ＭＳ 明朝" w:hint="eastAsia"/>
                <w:spacing w:val="0"/>
              </w:rPr>
              <w:t>)</w:t>
            </w:r>
          </w:p>
        </w:tc>
        <w:tc>
          <w:tcPr>
            <w:tcW w:w="188" w:type="dxa"/>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gridSpan w:val="2"/>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76"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752" w:type="dxa"/>
            <w:vMerge/>
            <w:tcBorders>
              <w:top w:val="nil"/>
              <w:left w:val="nil"/>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376"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376" w:type="dxa"/>
            <w:tcBorders>
              <w:top w:val="nil"/>
              <w:left w:val="single" w:sz="4" w:space="0" w:color="000000"/>
              <w:bottom w:val="single" w:sz="4" w:space="0" w:color="auto"/>
              <w:right w:val="single" w:sz="4" w:space="0" w:color="000000"/>
            </w:tcBorders>
          </w:tcPr>
          <w:p w:rsidR="004C205B" w:rsidRPr="005C7720" w:rsidRDefault="004C205B">
            <w:pPr>
              <w:pStyle w:val="a3"/>
              <w:rPr>
                <w:spacing w:val="0"/>
              </w:rPr>
            </w:pPr>
          </w:p>
        </w:tc>
        <w:tc>
          <w:tcPr>
            <w:tcW w:w="376" w:type="dxa"/>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gridSpan w:val="2"/>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gridSpan w:val="2"/>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gridSpan w:val="2"/>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gridSpan w:val="2"/>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gridSpan w:val="2"/>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gridSpan w:val="2"/>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376"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752"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752"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752"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752" w:type="dxa"/>
            <w:vMerge/>
            <w:tcBorders>
              <w:top w:val="nil"/>
              <w:left w:val="nil"/>
              <w:bottom w:val="single" w:sz="4" w:space="0" w:color="auto"/>
              <w:right w:val="single" w:sz="4" w:space="0" w:color="000000"/>
            </w:tcBorders>
          </w:tcPr>
          <w:p w:rsidR="004C205B" w:rsidRPr="005C7720" w:rsidRDefault="004C205B">
            <w:pPr>
              <w:pStyle w:val="a3"/>
              <w:rPr>
                <w:spacing w:val="0"/>
              </w:rPr>
            </w:pPr>
          </w:p>
        </w:tc>
        <w:tc>
          <w:tcPr>
            <w:tcW w:w="752" w:type="dxa"/>
            <w:vMerge/>
            <w:tcBorders>
              <w:top w:val="nil"/>
              <w:left w:val="nil"/>
              <w:bottom w:val="single" w:sz="4" w:space="0" w:color="auto"/>
              <w:right w:val="single" w:sz="4" w:space="0" w:color="000000"/>
            </w:tcBorders>
          </w:tcPr>
          <w:p w:rsidR="004C205B" w:rsidRPr="005C7720" w:rsidRDefault="004C205B">
            <w:pPr>
              <w:pStyle w:val="a3"/>
              <w:rPr>
                <w:spacing w:val="0"/>
              </w:rPr>
            </w:pPr>
          </w:p>
        </w:tc>
      </w:tr>
      <w:tr w:rsidR="005C7720" w:rsidRPr="005C7720">
        <w:trPr>
          <w:cantSplit/>
          <w:trHeight w:hRule="exact" w:val="22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val="restart"/>
            <w:tcBorders>
              <w:top w:val="single" w:sz="4" w:space="0" w:color="auto"/>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日　　課</w:t>
            </w:r>
          </w:p>
        </w:tc>
        <w:tc>
          <w:tcPr>
            <w:tcW w:w="3760" w:type="dxa"/>
            <w:gridSpan w:val="12"/>
            <w:vMerge w:val="restart"/>
            <w:tcBorders>
              <w:top w:val="single" w:sz="4" w:space="0" w:color="auto"/>
              <w:left w:val="single" w:sz="4" w:space="0" w:color="000000"/>
              <w:bottom w:val="nil"/>
              <w:right w:val="nil"/>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起    朝</w:t>
            </w:r>
          </w:p>
        </w:tc>
        <w:tc>
          <w:tcPr>
            <w:tcW w:w="752" w:type="dxa"/>
            <w:gridSpan w:val="2"/>
            <w:tcBorders>
              <w:top w:val="single" w:sz="4" w:space="0" w:color="auto"/>
              <w:left w:val="single" w:sz="4" w:space="0" w:color="000000"/>
              <w:bottom w:val="single" w:sz="4" w:space="0" w:color="000000"/>
              <w:right w:val="single" w:sz="4" w:space="0" w:color="000000"/>
            </w:tcBorders>
          </w:tcPr>
          <w:p w:rsidR="004C205B" w:rsidRPr="005C7720" w:rsidRDefault="004C205B">
            <w:pPr>
              <w:pStyle w:val="a3"/>
              <w:rPr>
                <w:spacing w:val="0"/>
              </w:rPr>
            </w:pPr>
          </w:p>
        </w:tc>
        <w:tc>
          <w:tcPr>
            <w:tcW w:w="1128" w:type="dxa"/>
            <w:gridSpan w:val="4"/>
            <w:vMerge w:val="restart"/>
            <w:tcBorders>
              <w:top w:val="single" w:sz="4" w:space="0" w:color="auto"/>
              <w:left w:val="nil"/>
              <w:bottom w:val="nil"/>
              <w:right w:val="nil"/>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昼</w:t>
            </w:r>
          </w:p>
        </w:tc>
        <w:tc>
          <w:tcPr>
            <w:tcW w:w="752" w:type="dxa"/>
            <w:gridSpan w:val="3"/>
            <w:tcBorders>
              <w:top w:val="single" w:sz="4" w:space="0" w:color="auto"/>
              <w:left w:val="single" w:sz="4" w:space="0" w:color="000000"/>
              <w:bottom w:val="single" w:sz="4" w:space="0" w:color="000000"/>
              <w:right w:val="single" w:sz="4" w:space="0" w:color="000000"/>
            </w:tcBorders>
          </w:tcPr>
          <w:p w:rsidR="004C205B" w:rsidRPr="005C7720" w:rsidRDefault="004C205B">
            <w:pPr>
              <w:pStyle w:val="a3"/>
              <w:rPr>
                <w:spacing w:val="0"/>
              </w:rPr>
            </w:pPr>
          </w:p>
        </w:tc>
        <w:tc>
          <w:tcPr>
            <w:tcW w:w="3384" w:type="dxa"/>
            <w:gridSpan w:val="11"/>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夕</w:t>
            </w:r>
          </w:p>
        </w:tc>
        <w:tc>
          <w:tcPr>
            <w:tcW w:w="3760" w:type="dxa"/>
            <w:gridSpan w:val="5"/>
            <w:vMerge w:val="restart"/>
            <w:tcBorders>
              <w:top w:val="single" w:sz="4" w:space="0" w:color="auto"/>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引き継ぎ</w:t>
            </w: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（朝）　　　時　　　分</w:t>
            </w: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（夕）      時　　　分</w:t>
            </w:r>
          </w:p>
        </w:tc>
      </w:tr>
      <w:tr w:rsidR="005C7720" w:rsidRPr="005C7720">
        <w:trPr>
          <w:cantSplit/>
          <w:trHeight w:hRule="exact" w:val="129"/>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760" w:type="dxa"/>
            <w:gridSpan w:val="1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752" w:type="dxa"/>
            <w:gridSpan w:val="2"/>
            <w:tcBorders>
              <w:top w:val="nil"/>
              <w:left w:val="nil"/>
              <w:bottom w:val="nil"/>
              <w:right w:val="nil"/>
            </w:tcBorders>
          </w:tcPr>
          <w:p w:rsidR="004C205B" w:rsidRPr="005C7720" w:rsidRDefault="004C205B">
            <w:pPr>
              <w:pStyle w:val="a3"/>
              <w:spacing w:line="129" w:lineRule="exact"/>
              <w:rPr>
                <w:spacing w:val="0"/>
              </w:rPr>
            </w:pPr>
          </w:p>
        </w:tc>
        <w:tc>
          <w:tcPr>
            <w:tcW w:w="1128" w:type="dxa"/>
            <w:gridSpan w:val="4"/>
            <w:vMerge/>
            <w:tcBorders>
              <w:top w:val="nil"/>
              <w:left w:val="nil"/>
              <w:bottom w:val="nil"/>
              <w:right w:val="nil"/>
            </w:tcBorders>
          </w:tcPr>
          <w:p w:rsidR="004C205B" w:rsidRPr="005C7720" w:rsidRDefault="004C205B">
            <w:pPr>
              <w:pStyle w:val="a3"/>
              <w:spacing w:line="129" w:lineRule="exact"/>
              <w:rPr>
                <w:spacing w:val="0"/>
              </w:rPr>
            </w:pPr>
          </w:p>
        </w:tc>
        <w:tc>
          <w:tcPr>
            <w:tcW w:w="752" w:type="dxa"/>
            <w:gridSpan w:val="3"/>
            <w:tcBorders>
              <w:top w:val="nil"/>
              <w:left w:val="nil"/>
              <w:bottom w:val="nil"/>
              <w:right w:val="nil"/>
            </w:tcBorders>
          </w:tcPr>
          <w:p w:rsidR="004C205B" w:rsidRPr="005C7720" w:rsidRDefault="004C205B">
            <w:pPr>
              <w:pStyle w:val="a3"/>
              <w:spacing w:line="129" w:lineRule="exact"/>
              <w:rPr>
                <w:spacing w:val="0"/>
              </w:rPr>
            </w:pPr>
          </w:p>
        </w:tc>
        <w:tc>
          <w:tcPr>
            <w:tcW w:w="3384" w:type="dxa"/>
            <w:gridSpan w:val="11"/>
            <w:vMerge/>
            <w:tcBorders>
              <w:top w:val="nil"/>
              <w:left w:val="nil"/>
              <w:bottom w:val="nil"/>
              <w:right w:val="single" w:sz="4" w:space="0" w:color="000000"/>
            </w:tcBorders>
          </w:tcPr>
          <w:p w:rsidR="004C205B" w:rsidRPr="005C7720" w:rsidRDefault="004C205B">
            <w:pPr>
              <w:pStyle w:val="a3"/>
              <w:spacing w:line="129" w:lineRule="exact"/>
              <w:rPr>
                <w:spacing w:val="0"/>
              </w:rPr>
            </w:pPr>
          </w:p>
        </w:tc>
        <w:tc>
          <w:tcPr>
            <w:tcW w:w="3760" w:type="dxa"/>
            <w:gridSpan w:val="5"/>
            <w:vMerge/>
            <w:tcBorders>
              <w:top w:val="nil"/>
              <w:left w:val="nil"/>
              <w:bottom w:val="nil"/>
              <w:right w:val="single" w:sz="4" w:space="0" w:color="000000"/>
            </w:tcBorders>
          </w:tcPr>
          <w:p w:rsidR="004C205B" w:rsidRPr="005C7720" w:rsidRDefault="004C205B">
            <w:pPr>
              <w:pStyle w:val="a3"/>
              <w:spacing w:line="129" w:lineRule="exact"/>
              <w:rPr>
                <w:spacing w:val="0"/>
              </w:rPr>
            </w:pPr>
          </w:p>
        </w:tc>
      </w:tr>
      <w:tr w:rsidR="005C7720" w:rsidRPr="005C7720">
        <w:trPr>
          <w:cantSplit/>
          <w:trHeight w:hRule="exact" w:val="996"/>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9776" w:type="dxa"/>
            <w:gridSpan w:val="32"/>
            <w:tcBorders>
              <w:top w:val="nil"/>
              <w:left w:val="single" w:sz="4" w:space="0" w:color="000000"/>
              <w:bottom w:val="single" w:sz="4" w:space="0" w:color="000000"/>
              <w:right w:val="single" w:sz="4" w:space="0" w:color="000000"/>
            </w:tcBorders>
          </w:tcPr>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床    食    ﾘﾊﾋﾞﾘﾃｰｼｮﾝ  食        入浴          食</w:t>
            </w: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  (7:30)   (</w:t>
            </w:r>
            <w:r w:rsidRPr="005C7720">
              <w:rPr>
                <w:rFonts w:ascii="ＭＳ 明朝" w:hAnsi="ＭＳ 明朝" w:hint="eastAsia"/>
                <w:spacing w:val="0"/>
                <w:w w:val="50"/>
              </w:rPr>
              <w:t>月</w:t>
            </w:r>
            <w:r w:rsidRPr="005C7720">
              <w:rPr>
                <w:rFonts w:ascii="ＭＳ 明朝" w:hAnsi="ＭＳ 明朝" w:hint="eastAsia"/>
                <w:spacing w:val="0"/>
              </w:rPr>
              <w:t>､</w:t>
            </w:r>
            <w:r w:rsidRPr="005C7720">
              <w:rPr>
                <w:rFonts w:ascii="ＭＳ 明朝" w:hAnsi="ＭＳ 明朝" w:hint="eastAsia"/>
                <w:spacing w:val="0"/>
                <w:w w:val="50"/>
              </w:rPr>
              <w:t>木</w:t>
            </w:r>
            <w:r w:rsidRPr="005C7720">
              <w:rPr>
                <w:rFonts w:ascii="ＭＳ 明朝" w:hAnsi="ＭＳ 明朝" w:hint="eastAsia"/>
                <w:spacing w:val="0"/>
              </w:rPr>
              <w:t>､</w:t>
            </w:r>
            <w:r w:rsidRPr="005C7720">
              <w:rPr>
                <w:rFonts w:ascii="ＭＳ 明朝" w:hAnsi="ＭＳ 明朝" w:hint="eastAsia"/>
                <w:spacing w:val="0"/>
                <w:w w:val="50"/>
              </w:rPr>
              <w:t>土</w:t>
            </w:r>
            <w:r w:rsidRPr="005C7720">
              <w:rPr>
                <w:rFonts w:ascii="ＭＳ 明朝" w:hAnsi="ＭＳ 明朝" w:hint="eastAsia"/>
                <w:spacing w:val="0"/>
              </w:rPr>
              <w:t>)  (12:00)     (</w:t>
            </w:r>
            <w:r w:rsidRPr="005C7720">
              <w:rPr>
                <w:rFonts w:ascii="ＭＳ 明朝" w:hAnsi="ＭＳ 明朝" w:hint="eastAsia"/>
                <w:spacing w:val="0"/>
                <w:w w:val="50"/>
              </w:rPr>
              <w:t>火</w:t>
            </w:r>
            <w:r w:rsidRPr="005C7720">
              <w:rPr>
                <w:rFonts w:ascii="ＭＳ 明朝" w:hAnsi="ＭＳ 明朝" w:hint="eastAsia"/>
                <w:spacing w:val="0"/>
              </w:rPr>
              <w:t>､</w:t>
            </w:r>
            <w:r w:rsidRPr="005C7720">
              <w:rPr>
                <w:rFonts w:ascii="ＭＳ 明朝" w:hAnsi="ＭＳ 明朝" w:hint="eastAsia"/>
                <w:spacing w:val="0"/>
                <w:w w:val="50"/>
              </w:rPr>
              <w:t>金</w:t>
            </w:r>
            <w:r w:rsidRPr="005C7720">
              <w:rPr>
                <w:rFonts w:ascii="ＭＳ 明朝" w:hAnsi="ＭＳ 明朝" w:hint="eastAsia"/>
                <w:spacing w:val="0"/>
              </w:rPr>
              <w:t>)       (18:00)</w:t>
            </w: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洗                                クラブ</w:t>
            </w: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面                                (</w:t>
            </w:r>
            <w:r w:rsidRPr="005C7720">
              <w:rPr>
                <w:rFonts w:ascii="ＭＳ 明朝" w:hAnsi="ＭＳ 明朝" w:hint="eastAsia"/>
                <w:spacing w:val="0"/>
                <w:w w:val="50"/>
              </w:rPr>
              <w:t>月</w:t>
            </w:r>
            <w:r w:rsidRPr="005C7720">
              <w:rPr>
                <w:rFonts w:ascii="ＭＳ 明朝" w:hAnsi="ＭＳ 明朝" w:hint="eastAsia"/>
                <w:spacing w:val="0"/>
              </w:rPr>
              <w:t>､</w:t>
            </w:r>
            <w:r w:rsidRPr="005C7720">
              <w:rPr>
                <w:rFonts w:ascii="ＭＳ 明朝" w:hAnsi="ＭＳ 明朝" w:hint="eastAsia"/>
                <w:spacing w:val="0"/>
                <w:w w:val="50"/>
              </w:rPr>
              <w:t>木</w:t>
            </w:r>
            <w:r w:rsidRPr="005C7720">
              <w:rPr>
                <w:rFonts w:ascii="ＭＳ 明朝" w:hAnsi="ＭＳ 明朝" w:hint="eastAsia"/>
                <w:spacing w:val="0"/>
              </w:rPr>
              <w:t>､</w:t>
            </w:r>
            <w:r w:rsidRPr="005C7720">
              <w:rPr>
                <w:rFonts w:ascii="ＭＳ 明朝" w:hAnsi="ＭＳ 明朝" w:hint="eastAsia"/>
                <w:spacing w:val="0"/>
                <w:w w:val="50"/>
              </w:rPr>
              <w:t>土</w:t>
            </w:r>
            <w:r w:rsidRPr="005C7720">
              <w:rPr>
                <w:rFonts w:ascii="ＭＳ 明朝" w:hAnsi="ＭＳ 明朝" w:hint="eastAsia"/>
                <w:spacing w:val="0"/>
              </w:rPr>
              <w:t>)</w:t>
            </w:r>
          </w:p>
        </w:tc>
        <w:tc>
          <w:tcPr>
            <w:tcW w:w="3760" w:type="dxa"/>
            <w:gridSpan w:val="5"/>
            <w:vMerge/>
            <w:tcBorders>
              <w:top w:val="nil"/>
              <w:left w:val="nil"/>
              <w:bottom w:val="single" w:sz="4" w:space="0" w:color="000000"/>
              <w:right w:val="single" w:sz="4" w:space="0" w:color="000000"/>
            </w:tcBorders>
          </w:tcPr>
          <w:p w:rsidR="004C205B" w:rsidRPr="005C7720" w:rsidRDefault="004C205B">
            <w:pPr>
              <w:pStyle w:val="a3"/>
              <w:rPr>
                <w:spacing w:val="0"/>
              </w:rPr>
            </w:pPr>
          </w:p>
        </w:tc>
      </w:tr>
      <w:tr w:rsidR="004C205B" w:rsidRPr="005C7720">
        <w:trPr>
          <w:cantSplit/>
          <w:trHeight w:hRule="exact" w:val="90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940" w:type="dxa"/>
            <w:tcBorders>
              <w:top w:val="nil"/>
              <w:left w:val="single" w:sz="4" w:space="0" w:color="000000"/>
              <w:bottom w:val="single" w:sz="4" w:space="0" w:color="000000"/>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業務内容</w:t>
            </w:r>
          </w:p>
        </w:tc>
        <w:tc>
          <w:tcPr>
            <w:tcW w:w="9776" w:type="dxa"/>
            <w:gridSpan w:val="32"/>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3760" w:type="dxa"/>
            <w:gridSpan w:val="5"/>
            <w:tcBorders>
              <w:top w:val="nil"/>
              <w:left w:val="nil"/>
              <w:bottom w:val="nil"/>
              <w:right w:val="nil"/>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（注）１　本表は、看護・介護職員について時間の経過ごとの業務の内容を具体的に記入すること。</w:t>
      </w:r>
    </w:p>
    <w:p w:rsidR="004C205B" w:rsidRPr="005C7720" w:rsidRDefault="004C205B">
      <w:pPr>
        <w:pStyle w:val="a3"/>
        <w:rPr>
          <w:spacing w:val="0"/>
        </w:rPr>
      </w:pPr>
      <w:r w:rsidRPr="005C7720">
        <w:rPr>
          <w:rFonts w:ascii="ＭＳ 明朝" w:hAnsi="ＭＳ 明朝" w:hint="eastAsia"/>
        </w:rPr>
        <w:t xml:space="preserve">　　　　　　「日課」欄の起床、朝食、昼食、夕食、消灯については、入所者の時間を記入すること。</w:t>
      </w:r>
    </w:p>
    <w:p w:rsidR="004C205B" w:rsidRPr="005C7720" w:rsidRDefault="004C205B">
      <w:pPr>
        <w:pStyle w:val="a3"/>
        <w:rPr>
          <w:spacing w:val="0"/>
        </w:rPr>
      </w:pPr>
      <w:r w:rsidRPr="005C7720">
        <w:rPr>
          <w:rFonts w:ascii="ＭＳ 明朝" w:hAnsi="ＭＳ 明朝" w:hint="eastAsia"/>
        </w:rPr>
        <w:t xml:space="preserve">　　　　　２　「準夜勤」および「深夜勤」欄については、一人一人の勤務時間割を記入すること。</w:t>
      </w:r>
    </w:p>
    <w:p w:rsidR="004C205B" w:rsidRPr="005C7720" w:rsidRDefault="004C205B">
      <w:pPr>
        <w:pStyle w:val="a3"/>
        <w:rPr>
          <w:spacing w:val="0"/>
        </w:rPr>
      </w:pPr>
      <w:r w:rsidRPr="005C7720">
        <w:rPr>
          <w:rFonts w:ascii="ＭＳ 明朝" w:hAnsi="ＭＳ 明朝" w:hint="eastAsia"/>
        </w:rPr>
        <w:t xml:space="preserve">　　　　　　ただし、複数勤務の場合でも休憩時間等勤務割が全く同一の場合は、一勤務形態のみ記入すること。</w:t>
      </w:r>
    </w:p>
    <w:p w:rsidR="004C205B" w:rsidRPr="005C7720" w:rsidRDefault="004C205B">
      <w:pPr>
        <w:pStyle w:val="a3"/>
        <w:rPr>
          <w:spacing w:val="0"/>
        </w:rPr>
      </w:pPr>
      <w:r w:rsidRPr="005C7720">
        <w:rPr>
          <w:rFonts w:ascii="ＭＳ 明朝" w:hAnsi="ＭＳ 明朝" w:hint="eastAsia"/>
        </w:rPr>
        <w:t xml:space="preserve">　　　　　３　施設で作成している業務表の写しを添付すること。（看護・介護職員以外の職種を含む。）</w:t>
      </w:r>
    </w:p>
    <w:p w:rsidR="004C205B" w:rsidRPr="005C7720" w:rsidRDefault="004C205B">
      <w:pPr>
        <w:pStyle w:val="a3"/>
        <w:rPr>
          <w:spacing w:val="0"/>
        </w:rPr>
      </w:pPr>
      <w:r w:rsidRPr="005C7720">
        <w:rPr>
          <w:spacing w:val="0"/>
        </w:rPr>
        <w:br w:type="page"/>
      </w:r>
      <w:r w:rsidRPr="005C7720">
        <w:rPr>
          <w:rFonts w:ascii="ＭＳ 明朝" w:hAnsi="ＭＳ 明朝" w:hint="eastAsia"/>
          <w:spacing w:val="0"/>
          <w:sz w:val="18"/>
          <w:szCs w:val="18"/>
        </w:rPr>
        <w:lastRenderedPageBreak/>
        <w:t xml:space="preserve">　(２)　１カ月の勤務割（直近月１カ月）　（既存資料の活用可）</w:t>
      </w:r>
    </w:p>
    <w:p w:rsidR="004C205B" w:rsidRPr="005C7720" w:rsidRDefault="004C205B" w:rsidP="00663506">
      <w:pPr>
        <w:pStyle w:val="a3"/>
        <w:rPr>
          <w:spacing w:val="0"/>
        </w:rPr>
      </w:pPr>
      <w:r w:rsidRPr="005C7720">
        <w:rPr>
          <w:rFonts w:ascii="ＭＳ 明朝" w:hAnsi="ＭＳ 明朝" w:hint="eastAsia"/>
          <w:spacing w:val="0"/>
          <w:sz w:val="18"/>
          <w:szCs w:val="18"/>
        </w:rPr>
        <w:t xml:space="preserve">　　　　　　　　　　　　　　　　　　　　　　　　　　　　　　　</w:t>
      </w:r>
      <w:r w:rsidR="00663506" w:rsidRPr="005C7720">
        <w:rPr>
          <w:rFonts w:ascii="ＭＳ 明朝" w:hAnsi="ＭＳ 明朝" w:hint="eastAsia"/>
          <w:spacing w:val="0"/>
          <w:sz w:val="18"/>
          <w:szCs w:val="18"/>
        </w:rPr>
        <w:t xml:space="preserve">　　　　　　　　　　　　　　　　　　　　　　　　　　　　（</w:t>
      </w:r>
      <w:r w:rsidR="00A75006" w:rsidRPr="005C7720">
        <w:rPr>
          <w:rFonts w:ascii="ＭＳ 明朝" w:hAnsi="ＭＳ 明朝" w:hint="eastAsia"/>
          <w:spacing w:val="0"/>
          <w:sz w:val="18"/>
          <w:szCs w:val="18"/>
        </w:rPr>
        <w:t>令</w:t>
      </w:r>
      <w:r w:rsidR="00663506" w:rsidRPr="005C7720">
        <w:rPr>
          <w:rFonts w:ascii="ＭＳ 明朝" w:hAnsi="ＭＳ 明朝" w:hint="eastAsia"/>
          <w:spacing w:val="0"/>
          <w:sz w:val="18"/>
          <w:szCs w:val="18"/>
        </w:rPr>
        <w:t xml:space="preserve">和　　年　　月　　日　～　</w:t>
      </w:r>
      <w:r w:rsidR="00A75006" w:rsidRPr="005C7720">
        <w:rPr>
          <w:rFonts w:ascii="ＭＳ 明朝" w:hAnsi="ＭＳ 明朝" w:hint="eastAsia"/>
          <w:spacing w:val="0"/>
          <w:sz w:val="18"/>
          <w:szCs w:val="18"/>
        </w:rPr>
        <w:t>令</w:t>
      </w:r>
      <w:r w:rsidR="00663506" w:rsidRPr="005C7720">
        <w:rPr>
          <w:rFonts w:ascii="ＭＳ 明朝" w:hAnsi="ＭＳ 明朝" w:hint="eastAsia"/>
          <w:spacing w:val="0"/>
          <w:sz w:val="18"/>
          <w:szCs w:val="18"/>
        </w:rPr>
        <w:t>和</w:t>
      </w:r>
      <w:r w:rsidRPr="005C7720">
        <w:rPr>
          <w:rFonts w:ascii="ＭＳ 明朝" w:hAnsi="ＭＳ 明朝" w:hint="eastAsia"/>
          <w:spacing w:val="0"/>
          <w:sz w:val="18"/>
          <w:szCs w:val="18"/>
        </w:rPr>
        <w:t xml:space="preserve">　　月　　日）</w:t>
      </w:r>
    </w:p>
    <w:tbl>
      <w:tblPr>
        <w:tblW w:w="0" w:type="auto"/>
        <w:tblInd w:w="149" w:type="dxa"/>
        <w:tblLayout w:type="fixed"/>
        <w:tblCellMar>
          <w:left w:w="11" w:type="dxa"/>
          <w:right w:w="11" w:type="dxa"/>
        </w:tblCellMar>
        <w:tblLook w:val="0000" w:firstRow="0" w:lastRow="0" w:firstColumn="0" w:lastColumn="0" w:noHBand="0" w:noVBand="0"/>
      </w:tblPr>
      <w:tblGrid>
        <w:gridCol w:w="828"/>
        <w:gridCol w:w="73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644"/>
        <w:gridCol w:w="828"/>
        <w:gridCol w:w="828"/>
      </w:tblGrid>
      <w:tr w:rsidR="005C7720" w:rsidRPr="005C7720">
        <w:trPr>
          <w:cantSplit/>
          <w:trHeight w:hRule="exact" w:val="560"/>
        </w:trPr>
        <w:tc>
          <w:tcPr>
            <w:tcW w:w="828"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90" w:line="474" w:lineRule="exact"/>
              <w:rPr>
                <w:spacing w:val="0"/>
                <w:sz w:val="18"/>
                <w:szCs w:val="18"/>
              </w:rPr>
            </w:pPr>
            <w:r w:rsidRPr="005C7720">
              <w:rPr>
                <w:rFonts w:ascii="ＭＳ 明朝" w:hAnsi="ＭＳ 明朝" w:hint="eastAsia"/>
                <w:spacing w:val="0"/>
                <w:sz w:val="18"/>
                <w:szCs w:val="18"/>
              </w:rPr>
              <w:t xml:space="preserve"> 職　種</w:t>
            </w:r>
          </w:p>
        </w:tc>
        <w:tc>
          <w:tcPr>
            <w:tcW w:w="1012"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90" w:line="474" w:lineRule="exact"/>
              <w:rPr>
                <w:spacing w:val="0"/>
                <w:sz w:val="18"/>
                <w:szCs w:val="18"/>
              </w:rPr>
            </w:pPr>
            <w:r w:rsidRPr="005C7720">
              <w:rPr>
                <w:rFonts w:ascii="ＭＳ 明朝" w:hAnsi="ＭＳ 明朝" w:hint="eastAsia"/>
                <w:spacing w:val="0"/>
                <w:sz w:val="18"/>
                <w:szCs w:val="18"/>
              </w:rPr>
              <w:t xml:space="preserve"> 連　　番</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１</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土</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２</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日</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３</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月</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４</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火</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５</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水</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６</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木</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７</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金</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８</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土</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９</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日</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10</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月</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11</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火</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12</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水</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13</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木</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14</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金</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15</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土</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16</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日</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17</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月</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18</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火</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19</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水</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20</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木</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21</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金</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22</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土</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23</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日</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24</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月</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25</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火</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26</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水</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27</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木</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28</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金</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29</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土</w:t>
            </w:r>
          </w:p>
        </w:tc>
        <w:tc>
          <w:tcPr>
            <w:tcW w:w="276" w:type="dxa"/>
            <w:vMerge w:val="restart"/>
            <w:tcBorders>
              <w:top w:val="single" w:sz="4" w:space="0" w:color="000000"/>
              <w:left w:val="nil"/>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30</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日</w:t>
            </w:r>
          </w:p>
        </w:tc>
        <w:tc>
          <w:tcPr>
            <w:tcW w:w="276" w:type="dxa"/>
            <w:vMerge w:val="restart"/>
            <w:tcBorders>
              <w:top w:val="single" w:sz="4" w:space="0" w:color="000000"/>
              <w:left w:val="nil"/>
              <w:bottom w:val="nil"/>
              <w:right w:val="nil"/>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31</w:t>
            </w:r>
          </w:p>
          <w:p w:rsidR="004C205B" w:rsidRPr="005C7720" w:rsidRDefault="004C205B">
            <w:pPr>
              <w:pStyle w:val="a3"/>
              <w:spacing w:line="282"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月</w:t>
            </w:r>
          </w:p>
        </w:tc>
        <w:tc>
          <w:tcPr>
            <w:tcW w:w="2208" w:type="dxa"/>
            <w:gridSpan w:val="8"/>
            <w:tcBorders>
              <w:top w:val="single" w:sz="4" w:space="0" w:color="000000"/>
              <w:left w:val="single" w:sz="4" w:space="0" w:color="000000"/>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 xml:space="preserve"> </w:t>
            </w:r>
            <w:r w:rsidRPr="005C7720">
              <w:rPr>
                <w:rFonts w:ascii="ＭＳ 明朝" w:hAnsi="ＭＳ 明朝" w:hint="eastAsia"/>
                <w:spacing w:val="45"/>
                <w:sz w:val="18"/>
                <w:szCs w:val="18"/>
                <w:fitText w:val="1920" w:id="-727012853"/>
              </w:rPr>
              <w:t>勤務形態別日</w:t>
            </w:r>
            <w:r w:rsidRPr="005C7720">
              <w:rPr>
                <w:rFonts w:ascii="ＭＳ 明朝" w:hAnsi="ＭＳ 明朝" w:hint="eastAsia"/>
                <w:spacing w:val="60"/>
                <w:sz w:val="18"/>
                <w:szCs w:val="18"/>
                <w:fitText w:val="1920" w:id="-727012853"/>
              </w:rPr>
              <w:t>数</w:t>
            </w:r>
          </w:p>
        </w:tc>
        <w:tc>
          <w:tcPr>
            <w:tcW w:w="644" w:type="dxa"/>
            <w:vMerge w:val="restart"/>
            <w:tcBorders>
              <w:top w:val="single" w:sz="4" w:space="0" w:color="000000"/>
              <w:left w:val="nil"/>
              <w:bottom w:val="nil"/>
              <w:right w:val="nil"/>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１カ月</w:t>
            </w:r>
          </w:p>
          <w:p w:rsidR="004C205B" w:rsidRPr="005C7720" w:rsidRDefault="004C205B">
            <w:pPr>
              <w:pStyle w:val="a3"/>
              <w:spacing w:line="282" w:lineRule="exact"/>
              <w:rPr>
                <w:spacing w:val="0"/>
                <w:sz w:val="18"/>
                <w:szCs w:val="18"/>
              </w:rPr>
            </w:pPr>
            <w:r w:rsidRPr="005C7720">
              <w:rPr>
                <w:rFonts w:ascii="ＭＳ 明朝" w:hAnsi="ＭＳ 明朝" w:hint="eastAsia"/>
                <w:spacing w:val="0"/>
                <w:sz w:val="18"/>
                <w:szCs w:val="18"/>
              </w:rPr>
              <w:t>の勤務</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時間数</w:t>
            </w:r>
          </w:p>
        </w:tc>
        <w:tc>
          <w:tcPr>
            <w:tcW w:w="1656" w:type="dxa"/>
            <w:gridSpan w:val="2"/>
            <w:tcBorders>
              <w:top w:val="single" w:sz="4" w:space="0" w:color="000000"/>
              <w:left w:val="single" w:sz="4" w:space="0" w:color="000000"/>
              <w:bottom w:val="nil"/>
              <w:right w:val="single" w:sz="4" w:space="0" w:color="000000"/>
            </w:tcBorders>
          </w:tcPr>
          <w:p w:rsidR="004C205B" w:rsidRPr="005C7720" w:rsidRDefault="004C205B">
            <w:pPr>
              <w:pStyle w:val="a3"/>
              <w:spacing w:line="282" w:lineRule="exact"/>
              <w:rPr>
                <w:spacing w:val="0"/>
                <w:sz w:val="18"/>
                <w:szCs w:val="18"/>
              </w:rPr>
            </w:pPr>
            <w:r w:rsidRPr="005C7720">
              <w:rPr>
                <w:rFonts w:ascii="ＭＳ 明朝" w:hAnsi="ＭＳ 明朝" w:hint="eastAsia"/>
                <w:spacing w:val="15"/>
                <w:sz w:val="18"/>
                <w:szCs w:val="18"/>
                <w:fitText w:val="1560" w:id="-727012852"/>
              </w:rPr>
              <w:t>前年の年次有</w:t>
            </w:r>
            <w:r w:rsidRPr="005C7720">
              <w:rPr>
                <w:rFonts w:ascii="ＭＳ 明朝" w:hAnsi="ＭＳ 明朝" w:hint="eastAsia"/>
                <w:spacing w:val="60"/>
                <w:sz w:val="18"/>
                <w:szCs w:val="18"/>
                <w:fitText w:val="1560" w:id="-727012852"/>
              </w:rPr>
              <w:t>給</w:t>
            </w:r>
          </w:p>
          <w:p w:rsidR="004C205B" w:rsidRPr="005C7720" w:rsidRDefault="004C205B">
            <w:pPr>
              <w:pStyle w:val="a3"/>
              <w:spacing w:line="282" w:lineRule="exact"/>
              <w:rPr>
                <w:spacing w:val="0"/>
                <w:sz w:val="18"/>
                <w:szCs w:val="18"/>
              </w:rPr>
            </w:pPr>
            <w:r w:rsidRPr="005C7720">
              <w:rPr>
                <w:rFonts w:ascii="ＭＳ 明朝" w:hAnsi="ＭＳ 明朝" w:hint="eastAsia"/>
                <w:spacing w:val="15"/>
                <w:sz w:val="18"/>
                <w:szCs w:val="18"/>
                <w:fitText w:val="1560" w:id="-727012851"/>
              </w:rPr>
              <w:t>休暇の取得状</w:t>
            </w:r>
            <w:r w:rsidRPr="005C7720">
              <w:rPr>
                <w:rFonts w:ascii="ＭＳ 明朝" w:hAnsi="ＭＳ 明朝" w:hint="eastAsia"/>
                <w:spacing w:val="60"/>
                <w:sz w:val="18"/>
                <w:szCs w:val="18"/>
                <w:fitText w:val="1560" w:id="-727012851"/>
              </w:rPr>
              <w:t>況</w:t>
            </w:r>
          </w:p>
        </w:tc>
      </w:tr>
      <w:tr w:rsidR="005C7720" w:rsidRPr="005C7720">
        <w:trPr>
          <w:cantSplit/>
          <w:trHeight w:hRule="exact" w:val="394"/>
        </w:trPr>
        <w:tc>
          <w:tcPr>
            <w:tcW w:w="828"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012" w:type="dxa"/>
            <w:gridSpan w:val="2"/>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76" w:type="dxa"/>
            <w:vMerge/>
            <w:tcBorders>
              <w:top w:val="nil"/>
              <w:left w:val="nil"/>
              <w:bottom w:val="single" w:sz="4" w:space="0" w:color="000000"/>
              <w:right w:val="nil"/>
            </w:tcBorders>
          </w:tcPr>
          <w:p w:rsidR="004C205B" w:rsidRPr="005C7720" w:rsidRDefault="004C205B">
            <w:pPr>
              <w:pStyle w:val="a3"/>
              <w:wordWrap/>
              <w:spacing w:line="240" w:lineRule="auto"/>
              <w:rPr>
                <w:spacing w:val="0"/>
              </w:rPr>
            </w:pPr>
          </w:p>
        </w:tc>
        <w:tc>
          <w:tcPr>
            <w:tcW w:w="276"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Ｈ</w:t>
            </w:r>
          </w:p>
        </w:tc>
        <w:tc>
          <w:tcPr>
            <w:tcW w:w="644" w:type="dxa"/>
            <w:vMerge/>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p>
        </w:tc>
        <w:tc>
          <w:tcPr>
            <w:tcW w:w="828"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保有日数</w:t>
            </w:r>
          </w:p>
        </w:tc>
        <w:tc>
          <w:tcPr>
            <w:tcW w:w="828"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取得日数</w:t>
            </w:r>
          </w:p>
        </w:tc>
      </w:tr>
      <w:tr w:rsidR="005C7720" w:rsidRPr="005C7720">
        <w:trPr>
          <w:trHeight w:hRule="exact" w:val="394"/>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45"/>
                <w:sz w:val="18"/>
                <w:szCs w:val="18"/>
                <w:fitText w:val="720" w:id="-727012850"/>
              </w:rPr>
              <w:t>看護</w:t>
            </w:r>
            <w:r w:rsidRPr="005C7720">
              <w:rPr>
                <w:rFonts w:ascii="ＭＳ 明朝" w:hAnsi="ＭＳ 明朝" w:hint="eastAsia"/>
                <w:spacing w:val="0"/>
                <w:sz w:val="18"/>
                <w:szCs w:val="18"/>
                <w:fitText w:val="720" w:id="-727012850"/>
              </w:rPr>
              <w:t>師</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Ｈ</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５</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１８４</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１２</w:t>
            </w:r>
          </w:p>
        </w:tc>
      </w:tr>
      <w:tr w:rsidR="005C7720" w:rsidRPr="005C7720">
        <w:trPr>
          <w:trHeight w:hRule="exact" w:val="394"/>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５</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１８８</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１０</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准看護師</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５</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５</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１９６</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１５</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４</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２００</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１５</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３</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介護職員</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５</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４</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５</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２００</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４</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１９６</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１６</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Ｈ</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１９２</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３</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０</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４</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10</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５</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２００</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１３</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２００</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１２</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０</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10</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Ｈ</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４</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１９２</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11</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４</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single" w:sz="4" w:space="0" w:color="000000"/>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２００</w:t>
            </w:r>
          </w:p>
        </w:tc>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１９</w:t>
            </w:r>
          </w:p>
        </w:tc>
      </w:tr>
      <w:tr w:rsidR="005C7720" w:rsidRPr="005C7720">
        <w:trPr>
          <w:trHeight w:hRule="exact" w:val="396"/>
        </w:trPr>
        <w:tc>
          <w:tcPr>
            <w:tcW w:w="828"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p>
        </w:tc>
        <w:tc>
          <w:tcPr>
            <w:tcW w:w="1012" w:type="dxa"/>
            <w:gridSpan w:val="2"/>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12</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nil"/>
              <w:left w:val="nil"/>
              <w:bottom w:val="nil"/>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Ｇ</w:t>
            </w:r>
          </w:p>
        </w:tc>
        <w:tc>
          <w:tcPr>
            <w:tcW w:w="276" w:type="dxa"/>
            <w:tcBorders>
              <w:top w:val="nil"/>
              <w:left w:val="single" w:sz="4" w:space="0" w:color="000000"/>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４</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６</w:t>
            </w:r>
          </w:p>
        </w:tc>
        <w:tc>
          <w:tcPr>
            <w:tcW w:w="276"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c>
          <w:tcPr>
            <w:tcW w:w="644" w:type="dxa"/>
            <w:tcBorders>
              <w:top w:val="nil"/>
              <w:left w:val="nil"/>
              <w:bottom w:val="nil"/>
              <w:right w:val="nil"/>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２００</w:t>
            </w:r>
          </w:p>
        </w:tc>
        <w:tc>
          <w:tcPr>
            <w:tcW w:w="828" w:type="dxa"/>
            <w:tcBorders>
              <w:top w:val="nil"/>
              <w:left w:val="single" w:sz="4" w:space="0" w:color="000000"/>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２０</w:t>
            </w:r>
          </w:p>
        </w:tc>
        <w:tc>
          <w:tcPr>
            <w:tcW w:w="828" w:type="dxa"/>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８</w:t>
            </w:r>
          </w:p>
        </w:tc>
      </w:tr>
      <w:tr w:rsidR="005C7720" w:rsidRPr="005C7720">
        <w:trPr>
          <w:cantSplit/>
          <w:trHeight w:hRule="exact" w:val="396"/>
        </w:trPr>
        <w:tc>
          <w:tcPr>
            <w:tcW w:w="1564" w:type="dxa"/>
            <w:gridSpan w:val="2"/>
            <w:vMerge w:val="restart"/>
            <w:tcBorders>
              <w:top w:val="nil"/>
              <w:left w:val="single" w:sz="4" w:space="0" w:color="000000"/>
              <w:bottom w:val="nil"/>
              <w:right w:val="nil"/>
            </w:tcBorders>
          </w:tcPr>
          <w:p w:rsidR="004C205B" w:rsidRPr="005C7720" w:rsidRDefault="004C205B">
            <w:pPr>
              <w:pStyle w:val="a3"/>
              <w:spacing w:before="90" w:line="396" w:lineRule="exact"/>
              <w:rPr>
                <w:spacing w:val="0"/>
                <w:sz w:val="18"/>
                <w:szCs w:val="18"/>
              </w:rPr>
            </w:pPr>
          </w:p>
          <w:p w:rsidR="004C205B" w:rsidRPr="005C7720" w:rsidRDefault="004C205B">
            <w:pPr>
              <w:pStyle w:val="a3"/>
              <w:spacing w:line="702" w:lineRule="exact"/>
              <w:rPr>
                <w:spacing w:val="0"/>
                <w:sz w:val="18"/>
                <w:szCs w:val="18"/>
              </w:rPr>
            </w:pPr>
            <w:r w:rsidRPr="005C7720">
              <w:rPr>
                <w:rFonts w:ascii="ＭＳ 明朝" w:hAnsi="ＭＳ 明朝" w:hint="eastAsia"/>
                <w:spacing w:val="0"/>
                <w:sz w:val="18"/>
                <w:szCs w:val="18"/>
              </w:rPr>
              <w:t xml:space="preserve"> </w:t>
            </w:r>
            <w:r w:rsidRPr="007D45AA">
              <w:rPr>
                <w:rFonts w:ascii="ＭＳ 明朝" w:hAnsi="ＭＳ 明朝" w:hint="eastAsia"/>
                <w:spacing w:val="45"/>
                <w:sz w:val="18"/>
                <w:szCs w:val="18"/>
                <w:fitText w:val="1280" w:id="-727012849"/>
              </w:rPr>
              <w:t>１日の勤</w:t>
            </w:r>
            <w:r w:rsidRPr="007D45AA">
              <w:rPr>
                <w:rFonts w:ascii="ＭＳ 明朝" w:hAnsi="ＭＳ 明朝" w:hint="eastAsia"/>
                <w:spacing w:val="7"/>
                <w:sz w:val="18"/>
                <w:szCs w:val="18"/>
                <w:fitText w:val="1280" w:id="-727012849"/>
              </w:rPr>
              <w:t>務</w:t>
            </w:r>
          </w:p>
          <w:p w:rsidR="004C205B" w:rsidRPr="005C7720" w:rsidRDefault="004C205B">
            <w:pPr>
              <w:pStyle w:val="a3"/>
              <w:spacing w:line="396" w:lineRule="exact"/>
              <w:rPr>
                <w:spacing w:val="0"/>
                <w:sz w:val="18"/>
                <w:szCs w:val="18"/>
              </w:rPr>
            </w:pPr>
          </w:p>
          <w:p w:rsidR="004C205B" w:rsidRPr="005C7720" w:rsidRDefault="004C205B">
            <w:pPr>
              <w:pStyle w:val="a3"/>
              <w:spacing w:line="396" w:lineRule="exact"/>
              <w:rPr>
                <w:spacing w:val="0"/>
                <w:sz w:val="18"/>
                <w:szCs w:val="18"/>
              </w:rPr>
            </w:pP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w:t>
            </w:r>
            <w:r w:rsidRPr="007D45AA">
              <w:rPr>
                <w:rFonts w:ascii="ＭＳ 明朝" w:hAnsi="ＭＳ 明朝" w:hint="eastAsia"/>
                <w:spacing w:val="45"/>
                <w:sz w:val="18"/>
                <w:szCs w:val="18"/>
                <w:fitText w:val="1280" w:id="-727012848"/>
              </w:rPr>
              <w:t>形態別人</w:t>
            </w:r>
            <w:r w:rsidRPr="007D45AA">
              <w:rPr>
                <w:rFonts w:ascii="ＭＳ 明朝" w:hAnsi="ＭＳ 明朝" w:hint="eastAsia"/>
                <w:spacing w:val="7"/>
                <w:sz w:val="18"/>
                <w:szCs w:val="18"/>
                <w:fitText w:val="1280" w:id="-727012848"/>
              </w:rPr>
              <w:t>員</w:t>
            </w: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Ａ</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single" w:sz="4" w:space="0" w:color="000000"/>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4508" w:type="dxa"/>
            <w:gridSpan w:val="11"/>
            <w:vMerge w:val="restart"/>
            <w:tcBorders>
              <w:top w:val="single" w:sz="4" w:space="0" w:color="000000"/>
              <w:left w:val="nil"/>
              <w:bottom w:val="nil"/>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Ａ  ＝  早　　番（　７：４５　～　１６：４５）</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Ｂ  ＝  平　　常（　８：３０　～　１７：３０）</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Ｃ  ＝  遅　　番（１０：００　～　１９：００）</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Ｄ  ＝  半　　日（　８：３０　～　１２：３０）</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Ｅ  ＝  夜　　勤（１７：００　～　　９：００）</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Ｆ  ＝  宿　　直（平常勤務後引き続き宿直）</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Ｇ  ＝  休　　日</w:t>
            </w:r>
          </w:p>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 xml:space="preserve">  Ｈ  ＝  有給休暇（年休）</w:t>
            </w:r>
          </w:p>
        </w:tc>
      </w:tr>
      <w:tr w:rsidR="005C7720" w:rsidRPr="005C7720">
        <w:trPr>
          <w:cantSplit/>
          <w:trHeight w:hRule="exact" w:val="396"/>
        </w:trPr>
        <w:tc>
          <w:tcPr>
            <w:tcW w:w="1564"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Ｂ</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３</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4508" w:type="dxa"/>
            <w:gridSpan w:val="11"/>
            <w:vMerge/>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r>
      <w:tr w:rsidR="005C7720" w:rsidRPr="005C7720">
        <w:trPr>
          <w:cantSplit/>
          <w:trHeight w:hRule="exact" w:val="396"/>
        </w:trPr>
        <w:tc>
          <w:tcPr>
            <w:tcW w:w="1564"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Ｃ</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２</w:t>
            </w:r>
          </w:p>
        </w:tc>
        <w:tc>
          <w:tcPr>
            <w:tcW w:w="4508" w:type="dxa"/>
            <w:gridSpan w:val="11"/>
            <w:vMerge/>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r>
      <w:tr w:rsidR="005C7720" w:rsidRPr="005C7720">
        <w:trPr>
          <w:cantSplit/>
          <w:trHeight w:hRule="exact" w:val="396"/>
        </w:trPr>
        <w:tc>
          <w:tcPr>
            <w:tcW w:w="1564"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Ｄ</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０</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4508" w:type="dxa"/>
            <w:gridSpan w:val="11"/>
            <w:vMerge/>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r>
      <w:tr w:rsidR="005C7720" w:rsidRPr="005C7720">
        <w:trPr>
          <w:cantSplit/>
          <w:trHeight w:hRule="exact" w:val="396"/>
        </w:trPr>
        <w:tc>
          <w:tcPr>
            <w:tcW w:w="1564"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Ｅ</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4508" w:type="dxa"/>
            <w:gridSpan w:val="11"/>
            <w:vMerge/>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r>
      <w:tr w:rsidR="005C7720" w:rsidRPr="005C7720">
        <w:trPr>
          <w:cantSplit/>
          <w:trHeight w:hRule="exact" w:val="396"/>
        </w:trPr>
        <w:tc>
          <w:tcPr>
            <w:tcW w:w="1564"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Ｆ</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１</w:t>
            </w:r>
          </w:p>
        </w:tc>
        <w:tc>
          <w:tcPr>
            <w:tcW w:w="4508" w:type="dxa"/>
            <w:gridSpan w:val="11"/>
            <w:vMerge/>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r>
      <w:tr w:rsidR="005C7720" w:rsidRPr="005C7720">
        <w:trPr>
          <w:cantSplit/>
          <w:trHeight w:hRule="exact" w:val="396"/>
        </w:trPr>
        <w:tc>
          <w:tcPr>
            <w:tcW w:w="1564" w:type="dxa"/>
            <w:gridSpan w:val="2"/>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c>
          <w:tcPr>
            <w:tcW w:w="4508" w:type="dxa"/>
            <w:gridSpan w:val="11"/>
            <w:vMerge/>
            <w:tcBorders>
              <w:top w:val="nil"/>
              <w:left w:val="nil"/>
              <w:bottom w:val="nil"/>
              <w:right w:val="single" w:sz="4" w:space="0" w:color="000000"/>
            </w:tcBorders>
          </w:tcPr>
          <w:p w:rsidR="004C205B" w:rsidRPr="005C7720" w:rsidRDefault="004C205B">
            <w:pPr>
              <w:pStyle w:val="a3"/>
              <w:spacing w:line="396" w:lineRule="exact"/>
              <w:rPr>
                <w:spacing w:val="0"/>
                <w:sz w:val="18"/>
                <w:szCs w:val="18"/>
              </w:rPr>
            </w:pPr>
          </w:p>
        </w:tc>
      </w:tr>
      <w:tr w:rsidR="005C7720" w:rsidRPr="005C7720">
        <w:trPr>
          <w:cantSplit/>
          <w:trHeight w:hRule="exact" w:val="396"/>
        </w:trPr>
        <w:tc>
          <w:tcPr>
            <w:tcW w:w="1564" w:type="dxa"/>
            <w:gridSpan w:val="2"/>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276" w:type="dxa"/>
            <w:tcBorders>
              <w:top w:val="nil"/>
              <w:left w:val="single" w:sz="4" w:space="0" w:color="000000"/>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計</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10</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10</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10</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８</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７</w:t>
            </w:r>
          </w:p>
        </w:tc>
        <w:tc>
          <w:tcPr>
            <w:tcW w:w="276" w:type="dxa"/>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r w:rsidRPr="005C7720">
              <w:rPr>
                <w:rFonts w:ascii="ＭＳ 明朝" w:hAnsi="ＭＳ 明朝" w:hint="eastAsia"/>
                <w:spacing w:val="0"/>
                <w:sz w:val="18"/>
                <w:szCs w:val="18"/>
              </w:rPr>
              <w:t>９</w:t>
            </w:r>
          </w:p>
        </w:tc>
        <w:tc>
          <w:tcPr>
            <w:tcW w:w="4508" w:type="dxa"/>
            <w:gridSpan w:val="11"/>
            <w:vMerge/>
            <w:tcBorders>
              <w:top w:val="nil"/>
              <w:left w:val="nil"/>
              <w:bottom w:val="single" w:sz="4" w:space="0" w:color="000000"/>
              <w:right w:val="single" w:sz="4" w:space="0" w:color="000000"/>
            </w:tcBorders>
          </w:tcPr>
          <w:p w:rsidR="004C205B" w:rsidRPr="005C7720" w:rsidRDefault="004C205B">
            <w:pPr>
              <w:pStyle w:val="a3"/>
              <w:spacing w:line="396" w:lineRule="exact"/>
              <w:rPr>
                <w:spacing w:val="0"/>
                <w:sz w:val="18"/>
                <w:szCs w:val="18"/>
              </w:rPr>
            </w:pPr>
          </w:p>
        </w:tc>
      </w:tr>
    </w:tbl>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４　入所者等に対する施設処遇等の実施状況</w:t>
      </w:r>
    </w:p>
    <w:p w:rsidR="004C205B" w:rsidRPr="005C7720" w:rsidRDefault="004C205B">
      <w:pPr>
        <w:pStyle w:val="a3"/>
        <w:rPr>
          <w:spacing w:val="0"/>
        </w:rPr>
      </w:pPr>
      <w:r w:rsidRPr="005C7720">
        <w:rPr>
          <w:rFonts w:ascii="ＭＳ 明朝" w:hAnsi="ＭＳ 明朝" w:hint="eastAsia"/>
        </w:rPr>
        <w:t xml:space="preserve">　(１)　入所者等の処遇の取り組み方針</w:t>
      </w:r>
      <w:r w:rsidRPr="005C7720">
        <w:rPr>
          <w:rFonts w:ascii="ＭＳ 明朝" w:hAnsi="ＭＳ 明朝" w:hint="eastAsia"/>
          <w:u w:val="thick" w:color="000000"/>
        </w:rPr>
        <w:t>（既存資料でわかる場合は、記載不要）</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3240"/>
        <w:gridCol w:w="10800"/>
        <w:gridCol w:w="540"/>
      </w:tblGrid>
      <w:tr w:rsidR="005C7720" w:rsidRPr="005C7720">
        <w:trPr>
          <w:cantSplit/>
          <w:trHeight w:hRule="exact" w:val="892"/>
        </w:trPr>
        <w:tc>
          <w:tcPr>
            <w:tcW w:w="540" w:type="dxa"/>
            <w:vMerge w:val="restart"/>
            <w:tcBorders>
              <w:top w:val="nil"/>
              <w:left w:val="nil"/>
              <w:bottom w:val="nil"/>
              <w:right w:val="nil"/>
            </w:tcBorders>
          </w:tcPr>
          <w:p w:rsidR="004C205B" w:rsidRPr="005C7720" w:rsidRDefault="004C205B">
            <w:pPr>
              <w:pStyle w:val="a3"/>
              <w:spacing w:before="129"/>
              <w:rPr>
                <w:spacing w:val="0"/>
              </w:rPr>
            </w:pPr>
          </w:p>
        </w:tc>
        <w:tc>
          <w:tcPr>
            <w:tcW w:w="324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5"/>
                <w:fitText w:val="2580" w:id="-727012864"/>
              </w:rPr>
              <w:t>家庭復帰の促進等の対</w:t>
            </w:r>
            <w:r w:rsidRPr="007D45AA">
              <w:rPr>
                <w:rFonts w:ascii="ＭＳ 明朝" w:hAnsi="ＭＳ 明朝" w:hint="eastAsia"/>
                <w:spacing w:val="-15"/>
                <w:fitText w:val="2580" w:id="-727012864"/>
              </w:rPr>
              <w:t>策</w:t>
            </w:r>
          </w:p>
        </w:tc>
        <w:tc>
          <w:tcPr>
            <w:tcW w:w="1080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（具体的に記載すること。）</w:t>
            </w:r>
          </w:p>
        </w:tc>
        <w:tc>
          <w:tcPr>
            <w:tcW w:w="540" w:type="dxa"/>
            <w:vMerge w:val="restart"/>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898"/>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5"/>
                <w:fitText w:val="2580" w:id="-727012863"/>
              </w:rPr>
              <w:t>褥瘡予防等に関する対</w:t>
            </w:r>
            <w:r w:rsidRPr="007D45AA">
              <w:rPr>
                <w:rFonts w:ascii="ＭＳ 明朝" w:hAnsi="ＭＳ 明朝" w:hint="eastAsia"/>
                <w:spacing w:val="-15"/>
                <w:fitText w:val="2580" w:id="-727012863"/>
              </w:rPr>
              <w:t>策</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9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寝たきり防止に関する対策</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9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5"/>
                <w:fitText w:val="2580" w:id="-727012862"/>
              </w:rPr>
              <w:t>おむつ外しに関する対</w:t>
            </w:r>
            <w:r w:rsidRPr="007D45AA">
              <w:rPr>
                <w:rFonts w:ascii="ＭＳ 明朝" w:hAnsi="ＭＳ 明朝" w:hint="eastAsia"/>
                <w:spacing w:val="-15"/>
                <w:fitText w:val="2580" w:id="-727012862"/>
              </w:rPr>
              <w:t>策</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9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ＭＲＳＡ等の感染防止対策</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9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5"/>
                <w:fitText w:val="2580" w:id="-727012861"/>
              </w:rPr>
              <w:t>レクリエーションの実</w:t>
            </w:r>
            <w:r w:rsidRPr="007D45AA">
              <w:rPr>
                <w:rFonts w:ascii="ＭＳ 明朝" w:hAnsi="ＭＳ 明朝" w:hint="eastAsia"/>
                <w:spacing w:val="-15"/>
                <w:fitText w:val="2580" w:id="-727012861"/>
              </w:rPr>
              <w:t>施</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9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45"/>
                <w:fitText w:val="1500" w:id="-727012860"/>
              </w:rPr>
              <w:t>地域交流・</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5"/>
                <w:fitText w:val="2360" w:id="-727012859"/>
              </w:rPr>
              <w:t>ボランティアの活用</w:t>
            </w:r>
            <w:r w:rsidRPr="007D45AA">
              <w:rPr>
                <w:rFonts w:ascii="ＭＳ 明朝" w:hAnsi="ＭＳ 明朝" w:hint="eastAsia"/>
                <w:spacing w:val="-7"/>
                <w:fitText w:val="2360" w:id="-727012859"/>
              </w:rPr>
              <w:t>等</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9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外出・外泊、</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60"/>
                <w:fitText w:val="2360" w:id="-727012858"/>
              </w:rPr>
              <w:t>家族等との面</w:t>
            </w:r>
            <w:r w:rsidRPr="007D45AA">
              <w:rPr>
                <w:rFonts w:ascii="ＭＳ 明朝" w:hAnsi="ＭＳ 明朝" w:hint="eastAsia"/>
                <w:spacing w:val="82"/>
                <w:fitText w:val="2360" w:id="-727012858"/>
              </w:rPr>
              <w:t>会</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4C205B" w:rsidRPr="005C7720">
        <w:trPr>
          <w:cantSplit/>
          <w:trHeight w:hRule="exact" w:val="9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そ　　の　　他</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（処遇の改善等に努めて</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いるもの）</w:t>
            </w:r>
          </w:p>
        </w:tc>
        <w:tc>
          <w:tcPr>
            <w:tcW w:w="1080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 xml:space="preserve">　(２)　施設処遇の実施状況</w:t>
      </w:r>
      <w:r w:rsidRPr="005C7720">
        <w:rPr>
          <w:rFonts w:ascii="ＭＳ 明朝" w:hAnsi="ＭＳ 明朝" w:hint="eastAsia"/>
          <w:spacing w:val="6"/>
        </w:rPr>
        <w:t xml:space="preserve">                                                                                      </w:t>
      </w:r>
      <w:r w:rsidR="003D5C1B" w:rsidRPr="005C7720">
        <w:rPr>
          <w:rFonts w:ascii="ＭＳ 明朝" w:hAnsi="ＭＳ 明朝" w:hint="eastAsia"/>
        </w:rPr>
        <w:t>令和</w:t>
      </w:r>
      <w:r w:rsidRPr="005C7720">
        <w:rPr>
          <w:rFonts w:ascii="ＭＳ 明朝" w:hAnsi="ＭＳ 明朝" w:hint="eastAsia"/>
        </w:rPr>
        <w:t xml:space="preserve">　　年　　月　　日現在</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648"/>
        <w:gridCol w:w="1080"/>
        <w:gridCol w:w="1080"/>
        <w:gridCol w:w="2808"/>
        <w:gridCol w:w="3024"/>
        <w:gridCol w:w="3240"/>
        <w:gridCol w:w="2592"/>
      </w:tblGrid>
      <w:tr w:rsidR="005C7720" w:rsidRPr="005C7720">
        <w:trPr>
          <w:cantSplit/>
          <w:trHeight w:hRule="exact" w:val="666"/>
        </w:trPr>
        <w:tc>
          <w:tcPr>
            <w:tcW w:w="540" w:type="dxa"/>
            <w:vMerge w:val="restart"/>
            <w:tcBorders>
              <w:top w:val="nil"/>
              <w:left w:val="nil"/>
              <w:bottom w:val="nil"/>
              <w:right w:val="nil"/>
            </w:tcBorders>
          </w:tcPr>
          <w:p w:rsidR="004C205B" w:rsidRPr="005C7720" w:rsidRDefault="004C205B">
            <w:pPr>
              <w:pStyle w:val="a3"/>
              <w:spacing w:before="129" w:line="112" w:lineRule="exact"/>
              <w:rPr>
                <w:spacing w:val="0"/>
              </w:rPr>
            </w:pPr>
          </w:p>
        </w:tc>
        <w:tc>
          <w:tcPr>
            <w:tcW w:w="2808" w:type="dxa"/>
            <w:gridSpan w:val="3"/>
            <w:tcBorders>
              <w:top w:val="single" w:sz="4" w:space="0" w:color="000000"/>
              <w:left w:val="single" w:sz="4" w:space="0" w:color="000000"/>
              <w:bottom w:val="nil"/>
              <w:right w:val="single" w:sz="4" w:space="0" w:color="000000"/>
            </w:tcBorders>
            <w:vAlign w:val="center"/>
          </w:tcPr>
          <w:p w:rsidR="004C205B" w:rsidRPr="005C7720" w:rsidRDefault="004C205B" w:rsidP="00D43C78">
            <w:pPr>
              <w:pStyle w:val="a3"/>
              <w:spacing w:line="265" w:lineRule="exact"/>
              <w:jc w:val="center"/>
              <w:rPr>
                <w:spacing w:val="0"/>
              </w:rPr>
            </w:pPr>
            <w:r w:rsidRPr="007D45AA">
              <w:rPr>
                <w:rFonts w:ascii="ＭＳ 明朝" w:hAnsi="ＭＳ 明朝" w:hint="eastAsia"/>
                <w:spacing w:val="15"/>
                <w:fitText w:val="2580" w:id="-727012857"/>
              </w:rPr>
              <w:t>食事時間及び検食の状</w:t>
            </w:r>
            <w:r w:rsidRPr="007D45AA">
              <w:rPr>
                <w:rFonts w:ascii="ＭＳ 明朝" w:hAnsi="ＭＳ 明朝" w:hint="eastAsia"/>
                <w:spacing w:val="-15"/>
                <w:fitText w:val="2580" w:id="-727012857"/>
              </w:rPr>
              <w:t>況</w:t>
            </w:r>
          </w:p>
        </w:tc>
        <w:tc>
          <w:tcPr>
            <w:tcW w:w="2808" w:type="dxa"/>
            <w:tcBorders>
              <w:top w:val="single" w:sz="4" w:space="0" w:color="000000"/>
              <w:left w:val="nil"/>
              <w:bottom w:val="nil"/>
              <w:right w:val="single" w:sz="4" w:space="0" w:color="000000"/>
            </w:tcBorders>
            <w:vAlign w:val="center"/>
          </w:tcPr>
          <w:p w:rsidR="004C205B" w:rsidRPr="005C7720" w:rsidRDefault="004C205B" w:rsidP="00D43C78">
            <w:pPr>
              <w:pStyle w:val="a3"/>
              <w:spacing w:line="265" w:lineRule="exact"/>
              <w:jc w:val="center"/>
              <w:rPr>
                <w:spacing w:val="0"/>
              </w:rPr>
            </w:pPr>
            <w:r w:rsidRPr="007D45AA">
              <w:rPr>
                <w:rFonts w:ascii="ＭＳ 明朝" w:hAnsi="ＭＳ 明朝" w:hint="eastAsia"/>
                <w:spacing w:val="30"/>
                <w:fitText w:val="2580" w:id="-727012856"/>
              </w:rPr>
              <w:t>嗜好調査の実施状</w:t>
            </w:r>
            <w:r w:rsidRPr="007D45AA">
              <w:rPr>
                <w:rFonts w:ascii="ＭＳ 明朝" w:hAnsi="ＭＳ 明朝" w:hint="eastAsia"/>
                <w:spacing w:val="105"/>
                <w:fitText w:val="2580" w:id="-727012856"/>
              </w:rPr>
              <w:t>況</w:t>
            </w:r>
          </w:p>
        </w:tc>
        <w:tc>
          <w:tcPr>
            <w:tcW w:w="3024" w:type="dxa"/>
            <w:tcBorders>
              <w:top w:val="single" w:sz="4" w:space="0" w:color="000000"/>
              <w:left w:val="nil"/>
              <w:bottom w:val="nil"/>
              <w:right w:val="single" w:sz="4" w:space="0" w:color="000000"/>
            </w:tcBorders>
            <w:vAlign w:val="center"/>
          </w:tcPr>
          <w:p w:rsidR="004C205B" w:rsidRPr="005C7720" w:rsidRDefault="004C205B" w:rsidP="00D43C78">
            <w:pPr>
              <w:pStyle w:val="a3"/>
              <w:spacing w:line="265" w:lineRule="exact"/>
              <w:jc w:val="center"/>
              <w:rPr>
                <w:spacing w:val="0"/>
              </w:rPr>
            </w:pPr>
            <w:r w:rsidRPr="007D45AA">
              <w:rPr>
                <w:rFonts w:ascii="ＭＳ 明朝" w:hAnsi="ＭＳ 明朝" w:hint="eastAsia"/>
                <w:spacing w:val="105"/>
                <w:fitText w:val="2800" w:id="-727012855"/>
              </w:rPr>
              <w:t>献立の工夫状</w:t>
            </w:r>
            <w:r w:rsidRPr="007D45AA">
              <w:rPr>
                <w:rFonts w:ascii="ＭＳ 明朝" w:hAnsi="ＭＳ 明朝" w:hint="eastAsia"/>
                <w:spacing w:val="30"/>
                <w:fitText w:val="2800" w:id="-727012855"/>
              </w:rPr>
              <w:t>況</w:t>
            </w:r>
          </w:p>
        </w:tc>
        <w:tc>
          <w:tcPr>
            <w:tcW w:w="3240" w:type="dxa"/>
            <w:tcBorders>
              <w:top w:val="single" w:sz="4" w:space="0" w:color="000000"/>
              <w:left w:val="nil"/>
              <w:bottom w:val="nil"/>
              <w:right w:val="single" w:sz="4" w:space="0" w:color="000000"/>
            </w:tcBorders>
            <w:vAlign w:val="center"/>
          </w:tcPr>
          <w:p w:rsidR="004C205B" w:rsidRPr="005C7720" w:rsidRDefault="004C205B" w:rsidP="00D43C78">
            <w:pPr>
              <w:pStyle w:val="a3"/>
              <w:spacing w:line="265" w:lineRule="exact"/>
              <w:jc w:val="center"/>
              <w:rPr>
                <w:spacing w:val="0"/>
              </w:rPr>
            </w:pPr>
            <w:r w:rsidRPr="007D45AA">
              <w:rPr>
                <w:rFonts w:ascii="ＭＳ 明朝" w:hAnsi="ＭＳ 明朝" w:hint="eastAsia"/>
                <w:spacing w:val="15"/>
                <w:fitText w:val="3020" w:id="-727012854"/>
              </w:rPr>
              <w:t>直近１週間の１人１日当た</w:t>
            </w:r>
            <w:r w:rsidRPr="007D45AA">
              <w:rPr>
                <w:rFonts w:ascii="ＭＳ 明朝" w:hAnsi="ＭＳ 明朝" w:hint="eastAsia"/>
                <w:spacing w:val="-37"/>
                <w:fitText w:val="3020" w:id="-727012854"/>
              </w:rPr>
              <w:t>り</w:t>
            </w:r>
          </w:p>
          <w:p w:rsidR="004C205B" w:rsidRPr="005C7720" w:rsidRDefault="004C205B" w:rsidP="00D43C78">
            <w:pPr>
              <w:pStyle w:val="a3"/>
              <w:spacing w:line="265" w:lineRule="exact"/>
              <w:jc w:val="center"/>
              <w:rPr>
                <w:spacing w:val="0"/>
              </w:rPr>
            </w:pPr>
            <w:r w:rsidRPr="007D45AA">
              <w:rPr>
                <w:rFonts w:ascii="ＭＳ 明朝" w:hAnsi="ＭＳ 明朝" w:hint="eastAsia"/>
                <w:spacing w:val="15"/>
                <w:fitText w:val="2160" w:id="-727012853"/>
              </w:rPr>
              <w:t>平均エネルギー量等</w:t>
            </w:r>
          </w:p>
        </w:tc>
        <w:tc>
          <w:tcPr>
            <w:tcW w:w="2592" w:type="dxa"/>
            <w:tcBorders>
              <w:top w:val="single" w:sz="4" w:space="0" w:color="000000"/>
              <w:left w:val="nil"/>
              <w:bottom w:val="nil"/>
              <w:right w:val="single" w:sz="4" w:space="0" w:color="000000"/>
            </w:tcBorders>
            <w:vAlign w:val="center"/>
          </w:tcPr>
          <w:p w:rsidR="004C205B" w:rsidRPr="005C7720" w:rsidRDefault="004C205B" w:rsidP="00D43C78">
            <w:pPr>
              <w:pStyle w:val="a3"/>
              <w:spacing w:line="265" w:lineRule="exact"/>
              <w:jc w:val="center"/>
              <w:rPr>
                <w:spacing w:val="0"/>
              </w:rPr>
            </w:pPr>
            <w:r w:rsidRPr="007D45AA">
              <w:rPr>
                <w:rFonts w:ascii="ＭＳ 明朝" w:hAnsi="ＭＳ 明朝" w:hint="eastAsia"/>
                <w:spacing w:val="45"/>
                <w:fitText w:val="2360" w:id="-727012852"/>
              </w:rPr>
              <w:t>保存食の実施状</w:t>
            </w:r>
            <w:r w:rsidRPr="007D45AA">
              <w:rPr>
                <w:rFonts w:ascii="ＭＳ 明朝" w:hAnsi="ＭＳ 明朝" w:hint="eastAsia"/>
                <w:spacing w:val="22"/>
                <w:fitText w:val="2360" w:id="-727012852"/>
              </w:rPr>
              <w:t>況</w:t>
            </w:r>
          </w:p>
        </w:tc>
      </w:tr>
      <w:tr w:rsidR="005C7720" w:rsidRPr="005C7720">
        <w:trPr>
          <w:cantSplit/>
          <w:trHeight w:hRule="exact" w:val="335"/>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6"/>
              <w:rPr>
                <w:spacing w:val="0"/>
              </w:rPr>
            </w:pPr>
          </w:p>
        </w:tc>
        <w:tc>
          <w:tcPr>
            <w:tcW w:w="1080" w:type="dxa"/>
            <w:tcBorders>
              <w:top w:val="single" w:sz="4" w:space="0" w:color="000000"/>
              <w:left w:val="nil"/>
              <w:bottom w:val="single" w:sz="4" w:space="0" w:color="000000"/>
              <w:right w:val="single" w:sz="4" w:space="0" w:color="000000"/>
            </w:tcBorders>
          </w:tcPr>
          <w:p w:rsidR="004C205B" w:rsidRPr="005C7720" w:rsidRDefault="004C205B">
            <w:pPr>
              <w:pStyle w:val="a3"/>
              <w:spacing w:before="16"/>
              <w:rPr>
                <w:spacing w:val="0"/>
              </w:rPr>
            </w:pPr>
            <w:r w:rsidRPr="005C7720">
              <w:rPr>
                <w:rFonts w:cs="Century"/>
                <w:spacing w:val="6"/>
              </w:rPr>
              <w:t xml:space="preserve"> </w:t>
            </w:r>
            <w:r w:rsidRPr="005C7720">
              <w:rPr>
                <w:rFonts w:ascii="ＭＳ 明朝" w:hAnsi="ＭＳ 明朝" w:hint="eastAsia"/>
              </w:rPr>
              <w:t>検食時間</w:t>
            </w:r>
          </w:p>
        </w:tc>
        <w:tc>
          <w:tcPr>
            <w:tcW w:w="1080" w:type="dxa"/>
            <w:tcBorders>
              <w:top w:val="single" w:sz="4" w:space="0" w:color="000000"/>
              <w:left w:val="nil"/>
              <w:bottom w:val="single" w:sz="4" w:space="0" w:color="000000"/>
              <w:right w:val="single" w:sz="4" w:space="0" w:color="000000"/>
            </w:tcBorders>
          </w:tcPr>
          <w:p w:rsidR="004C205B" w:rsidRPr="005C7720" w:rsidRDefault="004C205B">
            <w:pPr>
              <w:pStyle w:val="a3"/>
              <w:spacing w:before="16"/>
              <w:rPr>
                <w:spacing w:val="0"/>
              </w:rPr>
            </w:pPr>
            <w:r w:rsidRPr="005C7720">
              <w:rPr>
                <w:rFonts w:cs="Century"/>
                <w:spacing w:val="6"/>
              </w:rPr>
              <w:t xml:space="preserve"> </w:t>
            </w:r>
            <w:r w:rsidRPr="005C7720">
              <w:rPr>
                <w:rFonts w:ascii="ＭＳ 明朝" w:hAnsi="ＭＳ 明朝" w:hint="eastAsia"/>
              </w:rPr>
              <w:t>食事時間</w:t>
            </w:r>
          </w:p>
        </w:tc>
        <w:tc>
          <w:tcPr>
            <w:tcW w:w="2808" w:type="dxa"/>
            <w:vMerge w:val="restart"/>
            <w:tcBorders>
              <w:top w:val="single" w:sz="4" w:space="0" w:color="000000"/>
              <w:left w:val="nil"/>
              <w:bottom w:val="nil"/>
              <w:right w:val="single" w:sz="4" w:space="0" w:color="000000"/>
            </w:tcBorders>
          </w:tcPr>
          <w:p w:rsidR="004C205B" w:rsidRPr="005C7720" w:rsidRDefault="004C205B">
            <w:pPr>
              <w:pStyle w:val="a3"/>
              <w:spacing w:before="16"/>
              <w:rPr>
                <w:spacing w:val="0"/>
              </w:rPr>
            </w:pPr>
            <w:r w:rsidRPr="005C7720">
              <w:rPr>
                <w:rFonts w:cs="Century"/>
                <w:spacing w:val="6"/>
              </w:rPr>
              <w:t xml:space="preserve"> </w:t>
            </w:r>
            <w:r w:rsidRPr="005C7720">
              <w:rPr>
                <w:rFonts w:ascii="ＭＳ 明朝" w:hAnsi="ＭＳ 明朝" w:hint="eastAsia"/>
              </w:rPr>
              <w:t>・実　施（年　　回）</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（調査方法）</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＊聞き取り</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＊アンケート</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＊その他（　　　）</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・未実施</w:t>
            </w:r>
          </w:p>
        </w:tc>
        <w:tc>
          <w:tcPr>
            <w:tcW w:w="3024" w:type="dxa"/>
            <w:vMerge w:val="restart"/>
            <w:tcBorders>
              <w:top w:val="single" w:sz="4" w:space="0" w:color="000000"/>
              <w:left w:val="nil"/>
              <w:bottom w:val="nil"/>
              <w:right w:val="single" w:sz="4" w:space="0" w:color="000000"/>
            </w:tcBorders>
          </w:tcPr>
          <w:p w:rsidR="004C205B" w:rsidRPr="005C7720" w:rsidRDefault="004C205B">
            <w:pPr>
              <w:pStyle w:val="a3"/>
              <w:spacing w:before="16"/>
              <w:rPr>
                <w:spacing w:val="0"/>
              </w:rPr>
            </w:pPr>
            <w:r w:rsidRPr="005C7720">
              <w:rPr>
                <w:rFonts w:cs="Century"/>
                <w:spacing w:val="6"/>
              </w:rPr>
              <w:t xml:space="preserve"> </w:t>
            </w:r>
            <w:r w:rsidRPr="005C7720">
              <w:rPr>
                <w:rFonts w:ascii="ＭＳ 明朝" w:hAnsi="ＭＳ 明朝" w:hint="eastAsia"/>
              </w:rPr>
              <w:t>・行事食メニュー　　回／</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・選択メニュー　　　回／</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・その他</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　　　　　　　］</w:t>
            </w:r>
          </w:p>
        </w:tc>
        <w:tc>
          <w:tcPr>
            <w:tcW w:w="3240" w:type="dxa"/>
            <w:vMerge w:val="restart"/>
            <w:tcBorders>
              <w:top w:val="single" w:sz="4" w:space="0" w:color="000000"/>
              <w:left w:val="nil"/>
              <w:bottom w:val="nil"/>
              <w:right w:val="nil"/>
            </w:tcBorders>
          </w:tcPr>
          <w:p w:rsidR="004C205B" w:rsidRPr="005C7720" w:rsidRDefault="004C205B">
            <w:pPr>
              <w:pStyle w:val="a3"/>
              <w:spacing w:before="16"/>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・普　通　食　　　　　kcal</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・特　別　食</w:t>
            </w:r>
            <w:r w:rsidRPr="005C7720">
              <w:rPr>
                <w:rFonts w:ascii="ＭＳ 明朝" w:hAnsi="ＭＳ 明朝" w:hint="eastAsia"/>
                <w:spacing w:val="6"/>
              </w:rPr>
              <w:t xml:space="preserve">          </w:t>
            </w:r>
            <w:r w:rsidRPr="005C7720">
              <w:rPr>
                <w:rFonts w:ascii="ＭＳ 明朝" w:hAnsi="ＭＳ 明朝" w:hint="eastAsia"/>
              </w:rPr>
              <w:t>kcal</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治療食　</w:t>
            </w:r>
            <w:r w:rsidRPr="005C7720">
              <w:rPr>
                <w:rFonts w:ascii="ＭＳ 明朝" w:hAnsi="ＭＳ 明朝" w:hint="eastAsia"/>
                <w:spacing w:val="6"/>
              </w:rPr>
              <w:t xml:space="preserve"> </w:t>
            </w:r>
            <w:r w:rsidRPr="005C7720">
              <w:rPr>
                <w:rFonts w:ascii="ＭＳ 明朝" w:hAnsi="ＭＳ 明朝" w:hint="eastAsia"/>
              </w:rPr>
              <w:t>利用実人員</w:t>
            </w:r>
            <w:r w:rsidRPr="005C7720">
              <w:rPr>
                <w:rFonts w:ascii="ＭＳ 明朝" w:hAnsi="ＭＳ 明朝" w:hint="eastAsia"/>
                <w:spacing w:val="6"/>
              </w:rPr>
              <w:t xml:space="preserve"> </w:t>
            </w:r>
            <w:r w:rsidRPr="005C7720">
              <w:rPr>
                <w:rFonts w:ascii="ＭＳ 明朝" w:hAnsi="ＭＳ 明朝" w:hint="eastAsia"/>
              </w:rPr>
              <w:t xml:space="preserve">　人</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刻み食　</w:t>
            </w:r>
            <w:r w:rsidRPr="005C7720">
              <w:rPr>
                <w:rFonts w:ascii="ＭＳ 明朝" w:hAnsi="ＭＳ 明朝" w:hint="eastAsia"/>
                <w:spacing w:val="6"/>
              </w:rPr>
              <w:t xml:space="preserve"> </w:t>
            </w:r>
            <w:r w:rsidRPr="005C7720">
              <w:rPr>
                <w:rFonts w:ascii="ＭＳ 明朝" w:hAnsi="ＭＳ 明朝" w:hint="eastAsia"/>
              </w:rPr>
              <w:t>利用実人員</w:t>
            </w:r>
            <w:r w:rsidRPr="005C7720">
              <w:rPr>
                <w:rFonts w:ascii="ＭＳ 明朝" w:hAnsi="ＭＳ 明朝" w:hint="eastAsia"/>
                <w:spacing w:val="6"/>
              </w:rPr>
              <w:t xml:space="preserve"> </w:t>
            </w:r>
            <w:r w:rsidRPr="005C7720">
              <w:rPr>
                <w:rFonts w:ascii="ＭＳ 明朝" w:hAnsi="ＭＳ 明朝" w:hint="eastAsia"/>
              </w:rPr>
              <w:t xml:space="preserve">　人</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ﾐｷｻｰ食　</w:t>
            </w:r>
            <w:r w:rsidRPr="005C7720">
              <w:rPr>
                <w:rFonts w:ascii="ＭＳ 明朝" w:hAnsi="ＭＳ 明朝" w:hint="eastAsia"/>
                <w:spacing w:val="6"/>
              </w:rPr>
              <w:t xml:space="preserve"> </w:t>
            </w:r>
            <w:r w:rsidRPr="005C7720">
              <w:rPr>
                <w:rFonts w:ascii="ＭＳ 明朝" w:hAnsi="ＭＳ 明朝" w:hint="eastAsia"/>
              </w:rPr>
              <w:t>利用実人員</w:t>
            </w:r>
            <w:r w:rsidRPr="005C7720">
              <w:rPr>
                <w:rFonts w:ascii="ＭＳ 明朝" w:hAnsi="ＭＳ 明朝" w:hint="eastAsia"/>
                <w:spacing w:val="6"/>
              </w:rPr>
              <w:t xml:space="preserve"> </w:t>
            </w:r>
            <w:r w:rsidRPr="005C7720">
              <w:rPr>
                <w:rFonts w:ascii="ＭＳ 明朝" w:hAnsi="ＭＳ 明朝" w:hint="eastAsia"/>
              </w:rPr>
              <w:t xml:space="preserve">　人</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spacing w:val="5"/>
                <w:w w:val="50"/>
              </w:rPr>
              <w:t>その他</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)利用実人員</w:t>
            </w:r>
            <w:r w:rsidRPr="005C7720">
              <w:rPr>
                <w:rFonts w:ascii="ＭＳ 明朝" w:hAnsi="ＭＳ 明朝" w:hint="eastAsia"/>
                <w:spacing w:val="6"/>
              </w:rPr>
              <w:t xml:space="preserve"> </w:t>
            </w:r>
            <w:r w:rsidRPr="005C7720">
              <w:rPr>
                <w:rFonts w:ascii="ＭＳ 明朝" w:hAnsi="ＭＳ 明朝" w:hint="eastAsia"/>
              </w:rPr>
              <w:t xml:space="preserve">　人</w:t>
            </w:r>
          </w:p>
        </w:tc>
        <w:tc>
          <w:tcPr>
            <w:tcW w:w="2592"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6"/>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有（　　時間）・無</w:t>
            </w: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648"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朝食</w:t>
            </w:r>
          </w:p>
        </w:tc>
        <w:tc>
          <w:tcPr>
            <w:tcW w:w="108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時　分</w:t>
            </w:r>
          </w:p>
        </w:tc>
        <w:tc>
          <w:tcPr>
            <w:tcW w:w="108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時　分</w:t>
            </w:r>
          </w:p>
        </w:tc>
        <w:tc>
          <w:tcPr>
            <w:tcW w:w="2808"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024"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240" w:type="dxa"/>
            <w:vMerge/>
            <w:tcBorders>
              <w:top w:val="nil"/>
              <w:left w:val="nil"/>
              <w:bottom w:val="nil"/>
              <w:right w:val="nil"/>
            </w:tcBorders>
          </w:tcPr>
          <w:p w:rsidR="004C205B" w:rsidRPr="005C7720" w:rsidRDefault="004C205B">
            <w:pPr>
              <w:pStyle w:val="a3"/>
              <w:spacing w:before="129"/>
              <w:rPr>
                <w:spacing w:val="0"/>
              </w:rPr>
            </w:pPr>
          </w:p>
        </w:tc>
        <w:tc>
          <w:tcPr>
            <w:tcW w:w="2592" w:type="dxa"/>
            <w:vMerge/>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2808" w:type="dxa"/>
            <w:gridSpan w:val="3"/>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検食者職名</w:t>
            </w:r>
          </w:p>
        </w:tc>
        <w:tc>
          <w:tcPr>
            <w:tcW w:w="2808"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024"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240" w:type="dxa"/>
            <w:vMerge/>
            <w:tcBorders>
              <w:top w:val="nil"/>
              <w:left w:val="nil"/>
              <w:bottom w:val="nil"/>
              <w:right w:val="nil"/>
            </w:tcBorders>
          </w:tcPr>
          <w:p w:rsidR="004C205B" w:rsidRPr="005C7720" w:rsidRDefault="004C205B">
            <w:pPr>
              <w:pStyle w:val="a3"/>
              <w:spacing w:before="129"/>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r>
      <w:tr w:rsidR="005C7720" w:rsidRPr="005C7720">
        <w:trPr>
          <w:cantSplit/>
          <w:trHeight w:hRule="exact" w:val="225"/>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648"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昼食</w:t>
            </w:r>
          </w:p>
        </w:tc>
        <w:tc>
          <w:tcPr>
            <w:tcW w:w="1080"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時　分</w:t>
            </w:r>
          </w:p>
        </w:tc>
        <w:tc>
          <w:tcPr>
            <w:tcW w:w="1080"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時　分</w:t>
            </w:r>
          </w:p>
        </w:tc>
        <w:tc>
          <w:tcPr>
            <w:tcW w:w="2808"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024"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240" w:type="dxa"/>
            <w:vMerge/>
            <w:tcBorders>
              <w:top w:val="nil"/>
              <w:left w:val="nil"/>
              <w:bottom w:val="nil"/>
              <w:right w:val="nil"/>
            </w:tcBorders>
          </w:tcPr>
          <w:p w:rsidR="004C205B" w:rsidRPr="005C7720" w:rsidRDefault="004C205B">
            <w:pPr>
              <w:pStyle w:val="a3"/>
              <w:spacing w:before="129"/>
              <w:rPr>
                <w:spacing w:val="0"/>
              </w:rPr>
            </w:pPr>
          </w:p>
        </w:tc>
        <w:tc>
          <w:tcPr>
            <w:tcW w:w="2592"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調理従事者検便実施状況</w:t>
            </w:r>
          </w:p>
        </w:tc>
      </w:tr>
      <w:tr w:rsidR="005C7720" w:rsidRPr="005C7720">
        <w:trPr>
          <w:cantSplit/>
          <w:trHeight w:hRule="exact" w:val="225"/>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648"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808"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30"/>
                <w:fitText w:val="2580" w:id="-727012851"/>
              </w:rPr>
              <w:t>残食調査の実施状</w:t>
            </w:r>
            <w:r w:rsidRPr="007D45AA">
              <w:rPr>
                <w:rFonts w:ascii="ＭＳ 明朝" w:hAnsi="ＭＳ 明朝" w:hint="eastAsia"/>
                <w:spacing w:val="105"/>
                <w:fitText w:val="2580" w:id="-727012851"/>
              </w:rPr>
              <w:t>況</w:t>
            </w:r>
          </w:p>
        </w:tc>
        <w:tc>
          <w:tcPr>
            <w:tcW w:w="3024"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240" w:type="dxa"/>
            <w:vMerge/>
            <w:tcBorders>
              <w:top w:val="nil"/>
              <w:left w:val="nil"/>
              <w:bottom w:val="nil"/>
              <w:right w:val="nil"/>
            </w:tcBorders>
          </w:tcPr>
          <w:p w:rsidR="004C205B" w:rsidRPr="005C7720" w:rsidRDefault="004C205B">
            <w:pPr>
              <w:pStyle w:val="a3"/>
              <w:spacing w:before="129"/>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r>
      <w:tr w:rsidR="005C7720" w:rsidRPr="005C7720">
        <w:trPr>
          <w:cantSplit/>
          <w:trHeight w:val="228"/>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2808" w:type="dxa"/>
            <w:gridSpan w:val="3"/>
            <w:vMerge w:val="restart"/>
            <w:tcBorders>
              <w:top w:val="nil"/>
              <w:left w:val="single" w:sz="4" w:space="0" w:color="000000"/>
              <w:bottom w:val="nil"/>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検食者職名</w:t>
            </w:r>
          </w:p>
        </w:tc>
        <w:tc>
          <w:tcPr>
            <w:tcW w:w="2808"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3024"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240" w:type="dxa"/>
            <w:vMerge/>
            <w:tcBorders>
              <w:top w:val="nil"/>
              <w:left w:val="nil"/>
              <w:bottom w:val="nil"/>
              <w:right w:val="nil"/>
            </w:tcBorders>
          </w:tcPr>
          <w:p w:rsidR="004C205B" w:rsidRPr="005C7720" w:rsidRDefault="004C205B">
            <w:pPr>
              <w:pStyle w:val="a3"/>
              <w:spacing w:before="129"/>
              <w:rPr>
                <w:spacing w:val="0"/>
              </w:rPr>
            </w:pPr>
          </w:p>
        </w:tc>
        <w:tc>
          <w:tcPr>
            <w:tcW w:w="2592"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・実　施（年　　回）</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・未実施</w:t>
            </w:r>
          </w:p>
        </w:tc>
      </w:tr>
      <w:tr w:rsidR="005C7720" w:rsidRPr="005C7720">
        <w:trPr>
          <w:cantSplit/>
          <w:trHeight w:hRule="exact" w:val="225"/>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2808" w:type="dxa"/>
            <w:gridSpan w:val="3"/>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808"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・実　施</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＊毎食　＊毎月１回</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＊その他（　　　　）</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・未実施</w:t>
            </w:r>
          </w:p>
        </w:tc>
        <w:tc>
          <w:tcPr>
            <w:tcW w:w="3024" w:type="dxa"/>
            <w:vMerge/>
            <w:tcBorders>
              <w:top w:val="nil"/>
              <w:left w:val="nil"/>
              <w:bottom w:val="nil"/>
              <w:right w:val="single" w:sz="4" w:space="0" w:color="000000"/>
            </w:tcBorders>
          </w:tcPr>
          <w:p w:rsidR="004C205B" w:rsidRPr="005C7720" w:rsidRDefault="004C205B">
            <w:pPr>
              <w:pStyle w:val="a3"/>
              <w:rPr>
                <w:spacing w:val="0"/>
              </w:rPr>
            </w:pPr>
          </w:p>
        </w:tc>
        <w:tc>
          <w:tcPr>
            <w:tcW w:w="3240" w:type="dxa"/>
            <w:vMerge/>
            <w:tcBorders>
              <w:top w:val="nil"/>
              <w:left w:val="nil"/>
              <w:bottom w:val="nil"/>
              <w:right w:val="nil"/>
            </w:tcBorders>
          </w:tcPr>
          <w:p w:rsidR="004C205B" w:rsidRPr="005C7720" w:rsidRDefault="004C205B">
            <w:pPr>
              <w:pStyle w:val="a3"/>
              <w:rPr>
                <w:spacing w:val="0"/>
              </w:rPr>
            </w:pPr>
          </w:p>
        </w:tc>
        <w:tc>
          <w:tcPr>
            <w:tcW w:w="2592" w:type="dxa"/>
            <w:vMerge/>
            <w:tcBorders>
              <w:top w:val="nil"/>
              <w:left w:val="single" w:sz="4" w:space="0" w:color="000000"/>
              <w:bottom w:val="nil"/>
              <w:right w:val="single" w:sz="4" w:space="0" w:color="000000"/>
            </w:tcBorders>
          </w:tcPr>
          <w:p w:rsidR="004C205B" w:rsidRPr="005C7720" w:rsidRDefault="004C205B">
            <w:pPr>
              <w:pStyle w:val="a3"/>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夕食</w:t>
            </w:r>
          </w:p>
        </w:tc>
        <w:tc>
          <w:tcPr>
            <w:tcW w:w="108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時　分</w:t>
            </w:r>
          </w:p>
        </w:tc>
        <w:tc>
          <w:tcPr>
            <w:tcW w:w="1080" w:type="dxa"/>
            <w:tcBorders>
              <w:top w:val="single" w:sz="4" w:space="0" w:color="000000"/>
              <w:left w:val="nil"/>
              <w:bottom w:val="single" w:sz="4" w:space="0" w:color="000000"/>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時　分</w:t>
            </w:r>
          </w:p>
        </w:tc>
        <w:tc>
          <w:tcPr>
            <w:tcW w:w="2808" w:type="dxa"/>
            <w:vMerge/>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3024" w:type="dxa"/>
            <w:vMerge/>
            <w:tcBorders>
              <w:top w:val="nil"/>
              <w:left w:val="nil"/>
              <w:bottom w:val="nil"/>
              <w:right w:val="single" w:sz="4" w:space="0" w:color="000000"/>
            </w:tcBorders>
          </w:tcPr>
          <w:p w:rsidR="004C205B" w:rsidRPr="005C7720" w:rsidRDefault="004C205B">
            <w:pPr>
              <w:pStyle w:val="a3"/>
              <w:spacing w:before="129"/>
              <w:rPr>
                <w:spacing w:val="0"/>
              </w:rPr>
            </w:pPr>
          </w:p>
        </w:tc>
        <w:tc>
          <w:tcPr>
            <w:tcW w:w="3240" w:type="dxa"/>
            <w:vMerge/>
            <w:tcBorders>
              <w:top w:val="nil"/>
              <w:left w:val="nil"/>
              <w:bottom w:val="nil"/>
              <w:right w:val="nil"/>
            </w:tcBorders>
          </w:tcPr>
          <w:p w:rsidR="004C205B" w:rsidRPr="005C7720" w:rsidRDefault="004C205B">
            <w:pPr>
              <w:pStyle w:val="a3"/>
              <w:spacing w:before="129"/>
              <w:rPr>
                <w:spacing w:val="0"/>
              </w:rPr>
            </w:pPr>
          </w:p>
        </w:tc>
        <w:tc>
          <w:tcPr>
            <w:tcW w:w="2592" w:type="dxa"/>
            <w:vMerge/>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r>
      <w:tr w:rsidR="004C205B"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2808" w:type="dxa"/>
            <w:gridSpan w:val="3"/>
            <w:tcBorders>
              <w:top w:val="nil"/>
              <w:left w:val="single" w:sz="4" w:space="0" w:color="000000"/>
              <w:bottom w:val="single" w:sz="4" w:space="0" w:color="000000"/>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検食者職名</w:t>
            </w:r>
          </w:p>
        </w:tc>
        <w:tc>
          <w:tcPr>
            <w:tcW w:w="2808"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3024"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3240" w:type="dxa"/>
            <w:vMerge/>
            <w:tcBorders>
              <w:top w:val="nil"/>
              <w:left w:val="nil"/>
              <w:bottom w:val="single" w:sz="4" w:space="0" w:color="000000"/>
              <w:right w:val="nil"/>
            </w:tcBorders>
          </w:tcPr>
          <w:p w:rsidR="004C205B" w:rsidRPr="005C7720" w:rsidRDefault="004C205B">
            <w:pPr>
              <w:pStyle w:val="a3"/>
              <w:spacing w:before="129"/>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003D5C1B" w:rsidRPr="005C7720">
        <w:rPr>
          <w:rFonts w:ascii="ＭＳ 明朝" w:hAnsi="ＭＳ 明朝" w:hint="eastAsia"/>
        </w:rPr>
        <w:t>令和</w:t>
      </w:r>
      <w:r w:rsidRPr="005C7720">
        <w:rPr>
          <w:rFonts w:ascii="ＭＳ 明朝" w:hAnsi="ＭＳ 明朝" w:hint="eastAsia"/>
        </w:rPr>
        <w:t xml:space="preserve">　　年　　月　　日現在</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4536"/>
        <w:gridCol w:w="2808"/>
        <w:gridCol w:w="216"/>
        <w:gridCol w:w="1296"/>
        <w:gridCol w:w="1296"/>
        <w:gridCol w:w="1512"/>
        <w:gridCol w:w="216"/>
        <w:gridCol w:w="2592"/>
      </w:tblGrid>
      <w:tr w:rsidR="005C7720" w:rsidRPr="005C7720">
        <w:trPr>
          <w:cantSplit/>
          <w:trHeight w:hRule="exact" w:val="526"/>
        </w:trPr>
        <w:tc>
          <w:tcPr>
            <w:tcW w:w="540" w:type="dxa"/>
            <w:vMerge w:val="restart"/>
            <w:tcBorders>
              <w:top w:val="nil"/>
              <w:left w:val="nil"/>
              <w:bottom w:val="nil"/>
              <w:right w:val="nil"/>
            </w:tcBorders>
          </w:tcPr>
          <w:p w:rsidR="004C205B" w:rsidRPr="005C7720" w:rsidRDefault="004C205B">
            <w:pPr>
              <w:pStyle w:val="a3"/>
              <w:spacing w:before="169" w:line="265" w:lineRule="exact"/>
              <w:rPr>
                <w:spacing w:val="0"/>
              </w:rPr>
            </w:pPr>
          </w:p>
        </w:tc>
        <w:tc>
          <w:tcPr>
            <w:tcW w:w="4536" w:type="dxa"/>
            <w:tcBorders>
              <w:top w:val="single" w:sz="4" w:space="0" w:color="000000"/>
              <w:left w:val="single" w:sz="4" w:space="0" w:color="000000"/>
              <w:bottom w:val="single" w:sz="4" w:space="0" w:color="auto"/>
              <w:right w:val="single" w:sz="4" w:space="0" w:color="000000"/>
            </w:tcBorders>
          </w:tcPr>
          <w:p w:rsidR="004C205B" w:rsidRPr="005C7720" w:rsidRDefault="004C205B">
            <w:pPr>
              <w:pStyle w:val="a3"/>
              <w:spacing w:before="169" w:line="265"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95"/>
                <w:fitText w:val="3880" w:id="-727012850"/>
              </w:rPr>
              <w:t>入浴の実施状</w:t>
            </w:r>
            <w:r w:rsidRPr="007D45AA">
              <w:rPr>
                <w:rFonts w:ascii="ＭＳ 明朝" w:hAnsi="ＭＳ 明朝" w:hint="eastAsia"/>
                <w:spacing w:val="30"/>
                <w:fitText w:val="3880" w:id="-727012850"/>
              </w:rPr>
              <w:t>況</w:t>
            </w:r>
          </w:p>
        </w:tc>
        <w:tc>
          <w:tcPr>
            <w:tcW w:w="2808" w:type="dxa"/>
            <w:tcBorders>
              <w:top w:val="single" w:sz="4" w:space="0" w:color="000000"/>
              <w:left w:val="nil"/>
              <w:bottom w:val="single" w:sz="4" w:space="0" w:color="auto"/>
              <w:right w:val="single" w:sz="4" w:space="0" w:color="000000"/>
            </w:tcBorders>
          </w:tcPr>
          <w:p w:rsidR="004C205B" w:rsidRPr="005C7720" w:rsidRDefault="004C205B">
            <w:pPr>
              <w:pStyle w:val="a3"/>
              <w:spacing w:before="169"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004957D2" w:rsidRPr="007D45AA">
              <w:rPr>
                <w:rFonts w:ascii="ＭＳ 明朝" w:hAnsi="ＭＳ 明朝" w:hint="eastAsia"/>
                <w:spacing w:val="15"/>
                <w:fitText w:val="2280" w:id="-438023424"/>
              </w:rPr>
              <w:t>トイレ誘導の実施状</w:t>
            </w:r>
            <w:r w:rsidR="004957D2" w:rsidRPr="007D45AA">
              <w:rPr>
                <w:rFonts w:ascii="ＭＳ 明朝" w:hAnsi="ＭＳ 明朝" w:hint="eastAsia"/>
                <w:spacing w:val="-45"/>
                <w:fitText w:val="2280" w:id="-438023424"/>
              </w:rPr>
              <w:t>況</w:t>
            </w:r>
          </w:p>
        </w:tc>
        <w:tc>
          <w:tcPr>
            <w:tcW w:w="4536" w:type="dxa"/>
            <w:gridSpan w:val="5"/>
            <w:tcBorders>
              <w:top w:val="single" w:sz="4" w:space="0" w:color="000000"/>
              <w:left w:val="nil"/>
              <w:bottom w:val="single" w:sz="4" w:space="0" w:color="000000"/>
              <w:right w:val="single" w:sz="4" w:space="0" w:color="000000"/>
            </w:tcBorders>
          </w:tcPr>
          <w:p w:rsidR="004C205B" w:rsidRPr="005C7720" w:rsidRDefault="004C205B">
            <w:pPr>
              <w:pStyle w:val="a3"/>
              <w:spacing w:before="169"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150"/>
                <w:fitText w:val="3880" w:id="-727012848"/>
              </w:rPr>
              <w:t>機器等の使用状</w:t>
            </w:r>
            <w:r w:rsidRPr="007D45AA">
              <w:rPr>
                <w:rFonts w:ascii="ＭＳ 明朝" w:hAnsi="ＭＳ 明朝" w:hint="eastAsia"/>
                <w:spacing w:val="45"/>
                <w:fitText w:val="3880" w:id="-727012848"/>
              </w:rPr>
              <w:t>況</w:t>
            </w:r>
          </w:p>
        </w:tc>
        <w:tc>
          <w:tcPr>
            <w:tcW w:w="2592" w:type="dxa"/>
            <w:tcBorders>
              <w:top w:val="single" w:sz="4" w:space="0" w:color="000000"/>
              <w:left w:val="nil"/>
              <w:bottom w:val="single" w:sz="4" w:space="0" w:color="000000"/>
              <w:right w:val="single" w:sz="4" w:space="0" w:color="000000"/>
            </w:tcBorders>
          </w:tcPr>
          <w:p w:rsidR="004C205B" w:rsidRPr="005C7720" w:rsidRDefault="004C205B">
            <w:pPr>
              <w:pStyle w:val="a3"/>
              <w:spacing w:before="169"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45"/>
                <w:fitText w:val="2160" w:id="-727012864"/>
              </w:rPr>
              <w:t>褥瘡患者の状</w:t>
            </w:r>
            <w:r w:rsidRPr="007D45AA">
              <w:rPr>
                <w:rFonts w:ascii="ＭＳ 明朝" w:hAnsi="ＭＳ 明朝" w:hint="eastAsia"/>
                <w:spacing w:val="75"/>
                <w:fitText w:val="2160" w:id="-727012864"/>
              </w:rPr>
              <w:t>況</w:t>
            </w:r>
          </w:p>
        </w:tc>
      </w:tr>
      <w:tr w:rsidR="005C7720" w:rsidRPr="005C7720">
        <w:trPr>
          <w:cantSplit/>
          <w:trHeight w:hRule="exact" w:val="431"/>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val="restart"/>
            <w:tcBorders>
              <w:top w:val="single" w:sz="4" w:space="0" w:color="auto"/>
              <w:left w:val="single" w:sz="4" w:space="0" w:color="000000"/>
              <w:bottom w:val="nil"/>
              <w:right w:val="single" w:sz="4" w:space="0" w:color="000000"/>
            </w:tcBorders>
          </w:tcPr>
          <w:p w:rsidR="00D43C78" w:rsidRPr="005C7720" w:rsidRDefault="00D43C78">
            <w:pPr>
              <w:pStyle w:val="a3"/>
              <w:spacing w:before="169" w:line="265" w:lineRule="exact"/>
              <w:rPr>
                <w:spacing w:val="0"/>
              </w:rPr>
            </w:pPr>
            <w:r w:rsidRPr="005C7720">
              <w:rPr>
                <w:rFonts w:cs="Century"/>
                <w:spacing w:val="6"/>
              </w:rPr>
              <w:t xml:space="preserve"> </w:t>
            </w:r>
            <w:r w:rsidRPr="005C7720">
              <w:rPr>
                <w:rFonts w:ascii="ＭＳ 明朝" w:hAnsi="ＭＳ 明朝" w:hint="eastAsia"/>
              </w:rPr>
              <w:t>・一般浴（入所者１人当たり）週</w:t>
            </w:r>
            <w:r w:rsidRPr="005C7720">
              <w:rPr>
                <w:rFonts w:ascii="ＭＳ 明朝" w:hAnsi="ＭＳ 明朝" w:hint="eastAsia"/>
                <w:u w:val="single" w:color="000000"/>
              </w:rPr>
              <w:t xml:space="preserve">　　</w:t>
            </w:r>
            <w:r w:rsidRPr="005C7720">
              <w:rPr>
                <w:rFonts w:ascii="ＭＳ 明朝" w:hAnsi="ＭＳ 明朝" w:hint="eastAsia"/>
              </w:rPr>
              <w:t>回</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対象者数：</w:t>
            </w:r>
            <w:r w:rsidRPr="005C7720">
              <w:rPr>
                <w:rFonts w:ascii="ＭＳ 明朝" w:hAnsi="ＭＳ 明朝" w:hint="eastAsia"/>
                <w:u w:val="single" w:color="000000"/>
              </w:rPr>
              <w:t xml:space="preserve">　　　　　</w:t>
            </w:r>
            <w:r w:rsidRPr="005C7720">
              <w:rPr>
                <w:rFonts w:ascii="ＭＳ 明朝" w:hAnsi="ＭＳ 明朝" w:hint="eastAsia"/>
              </w:rPr>
              <w:t>人</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45"/>
                <w:fitText w:val="860" w:id="-727012863"/>
              </w:rPr>
              <w:t>入浴</w:t>
            </w:r>
            <w:r w:rsidRPr="007D45AA">
              <w:rPr>
                <w:rFonts w:ascii="ＭＳ 明朝" w:hAnsi="ＭＳ 明朝" w:hint="eastAsia"/>
                <w:spacing w:val="22"/>
                <w:fitText w:val="860" w:id="-727012863"/>
              </w:rPr>
              <w:t>日</w:t>
            </w:r>
            <w:r w:rsidRPr="005C7720">
              <w:rPr>
                <w:rFonts w:ascii="ＭＳ 明朝" w:hAnsi="ＭＳ 明朝" w:hint="eastAsia"/>
              </w:rPr>
              <w:t>：　　　曜日、　　時～</w:t>
            </w:r>
            <w:r w:rsidRPr="005C7720">
              <w:rPr>
                <w:rFonts w:ascii="ＭＳ 明朝" w:hAnsi="ＭＳ 明朝" w:hint="eastAsia"/>
                <w:spacing w:val="6"/>
              </w:rPr>
              <w:t xml:space="preserve">  </w:t>
            </w:r>
            <w:r w:rsidRPr="005C7720">
              <w:rPr>
                <w:rFonts w:ascii="ＭＳ 明朝" w:hAnsi="ＭＳ 明朝" w:hint="eastAsia"/>
              </w:rPr>
              <w:t xml:space="preserve">　時</w:t>
            </w:r>
          </w:p>
          <w:p w:rsidR="00D43C78" w:rsidRPr="005C7720" w:rsidRDefault="00D43C78">
            <w:pPr>
              <w:pStyle w:val="a3"/>
              <w:spacing w:line="265" w:lineRule="exact"/>
              <w:rPr>
                <w:spacing w:val="0"/>
              </w:rPr>
            </w:pP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・特別浴（入所者１人当たり）週</w:t>
            </w:r>
            <w:r w:rsidRPr="005C7720">
              <w:rPr>
                <w:rFonts w:ascii="ＭＳ 明朝" w:hAnsi="ＭＳ 明朝" w:hint="eastAsia"/>
                <w:u w:val="single" w:color="000000"/>
              </w:rPr>
              <w:t xml:space="preserve">　　</w:t>
            </w:r>
            <w:r w:rsidRPr="005C7720">
              <w:rPr>
                <w:rFonts w:ascii="ＭＳ 明朝" w:hAnsi="ＭＳ 明朝" w:hint="eastAsia"/>
              </w:rPr>
              <w:t>回</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対象者数：</w:t>
            </w:r>
            <w:r w:rsidRPr="005C7720">
              <w:rPr>
                <w:rFonts w:ascii="ＭＳ 明朝" w:hAnsi="ＭＳ 明朝" w:hint="eastAsia"/>
                <w:u w:val="single" w:color="000000"/>
              </w:rPr>
              <w:t xml:space="preserve">　　　　　</w:t>
            </w:r>
            <w:r w:rsidRPr="005C7720">
              <w:rPr>
                <w:rFonts w:ascii="ＭＳ 明朝" w:hAnsi="ＭＳ 明朝" w:hint="eastAsia"/>
              </w:rPr>
              <w:t>人</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45"/>
                <w:fitText w:val="860" w:id="-727012862"/>
              </w:rPr>
              <w:t>入浴</w:t>
            </w:r>
            <w:r w:rsidRPr="007D45AA">
              <w:rPr>
                <w:rFonts w:ascii="ＭＳ 明朝" w:hAnsi="ＭＳ 明朝" w:hint="eastAsia"/>
                <w:spacing w:val="22"/>
                <w:fitText w:val="860" w:id="-727012862"/>
              </w:rPr>
              <w:t>日</w:t>
            </w:r>
            <w:r w:rsidRPr="005C7720">
              <w:rPr>
                <w:rFonts w:ascii="ＭＳ 明朝" w:hAnsi="ＭＳ 明朝" w:hint="eastAsia"/>
              </w:rPr>
              <w:t>：　　　曜日、　　時～</w:t>
            </w:r>
            <w:r w:rsidRPr="005C7720">
              <w:rPr>
                <w:rFonts w:ascii="ＭＳ 明朝" w:hAnsi="ＭＳ 明朝" w:hint="eastAsia"/>
                <w:spacing w:val="6"/>
              </w:rPr>
              <w:t xml:space="preserve">  </w:t>
            </w:r>
            <w:r w:rsidRPr="005C7720">
              <w:rPr>
                <w:rFonts w:ascii="ＭＳ 明朝" w:hAnsi="ＭＳ 明朝" w:hint="eastAsia"/>
              </w:rPr>
              <w:t xml:space="preserve">　時</w:t>
            </w:r>
          </w:p>
        </w:tc>
        <w:tc>
          <w:tcPr>
            <w:tcW w:w="2808" w:type="dxa"/>
            <w:vMerge w:val="restart"/>
            <w:tcBorders>
              <w:top w:val="single" w:sz="4" w:space="0" w:color="auto"/>
              <w:left w:val="nil"/>
              <w:right w:val="single" w:sz="4" w:space="0" w:color="000000"/>
            </w:tcBorders>
          </w:tcPr>
          <w:p w:rsidR="00D43C78" w:rsidRPr="005C7720" w:rsidRDefault="004957D2" w:rsidP="00601C33">
            <w:pPr>
              <w:pStyle w:val="a3"/>
              <w:spacing w:before="169" w:line="265" w:lineRule="exact"/>
              <w:rPr>
                <w:spacing w:val="0"/>
              </w:rPr>
            </w:pPr>
            <w:r w:rsidRPr="005C7720">
              <w:rPr>
                <w:rFonts w:hint="eastAsia"/>
                <w:spacing w:val="0"/>
              </w:rPr>
              <w:t>＜常時＞</w:t>
            </w:r>
          </w:p>
          <w:p w:rsidR="00601C33" w:rsidRPr="005C7720" w:rsidRDefault="004957D2" w:rsidP="00601C33">
            <w:pPr>
              <w:pStyle w:val="a3"/>
              <w:spacing w:before="169" w:line="265" w:lineRule="exact"/>
              <w:rPr>
                <w:spacing w:val="0"/>
              </w:rPr>
            </w:pPr>
            <w:r w:rsidRPr="005C7720">
              <w:rPr>
                <w:rFonts w:hint="eastAsia"/>
                <w:spacing w:val="0"/>
              </w:rPr>
              <w:t>・おむつ使用者数　　　名</w:t>
            </w:r>
          </w:p>
          <w:p w:rsidR="004957D2" w:rsidRPr="005C7720" w:rsidRDefault="004957D2" w:rsidP="00601C33">
            <w:pPr>
              <w:pStyle w:val="a3"/>
              <w:spacing w:before="169" w:line="265" w:lineRule="exact"/>
              <w:rPr>
                <w:spacing w:val="0"/>
              </w:rPr>
            </w:pPr>
            <w:r w:rsidRPr="005C7720">
              <w:rPr>
                <w:rFonts w:hint="eastAsia"/>
                <w:spacing w:val="0"/>
              </w:rPr>
              <w:t>・その他　　　　　　　名</w:t>
            </w:r>
          </w:p>
          <w:p w:rsidR="004957D2" w:rsidRPr="005C7720" w:rsidRDefault="004957D2" w:rsidP="00601C33">
            <w:pPr>
              <w:pStyle w:val="a3"/>
              <w:spacing w:before="169" w:line="265" w:lineRule="exact"/>
              <w:rPr>
                <w:spacing w:val="0"/>
              </w:rPr>
            </w:pPr>
            <w:r w:rsidRPr="005C7720">
              <w:rPr>
                <w:rFonts w:hint="eastAsia"/>
                <w:spacing w:val="0"/>
              </w:rPr>
              <w:t>＜昼間のみ＞</w:t>
            </w:r>
          </w:p>
          <w:p w:rsidR="004957D2" w:rsidRPr="005C7720" w:rsidRDefault="004957D2" w:rsidP="00601C33">
            <w:pPr>
              <w:pStyle w:val="a3"/>
              <w:spacing w:before="169" w:line="265" w:lineRule="exact"/>
              <w:rPr>
                <w:spacing w:val="0"/>
              </w:rPr>
            </w:pPr>
            <w:r w:rsidRPr="005C7720">
              <w:rPr>
                <w:rFonts w:hint="eastAsia"/>
                <w:spacing w:val="0"/>
              </w:rPr>
              <w:t>・おむつ使用者数　　　名</w:t>
            </w:r>
          </w:p>
          <w:p w:rsidR="00601C33" w:rsidRPr="005C7720" w:rsidRDefault="004957D2" w:rsidP="00601C33">
            <w:pPr>
              <w:pStyle w:val="a3"/>
              <w:spacing w:before="169" w:line="265" w:lineRule="exact"/>
              <w:rPr>
                <w:spacing w:val="0"/>
              </w:rPr>
            </w:pPr>
            <w:r w:rsidRPr="005C7720">
              <w:rPr>
                <w:rFonts w:hint="eastAsia"/>
                <w:spacing w:val="0"/>
              </w:rPr>
              <w:t>・その他　　　　　　　名</w:t>
            </w:r>
          </w:p>
          <w:p w:rsidR="004957D2" w:rsidRPr="005C7720" w:rsidRDefault="004957D2" w:rsidP="00601C33">
            <w:pPr>
              <w:pStyle w:val="a3"/>
              <w:spacing w:before="169" w:line="265" w:lineRule="exact"/>
              <w:rPr>
                <w:spacing w:val="0"/>
              </w:rPr>
            </w:pPr>
            <w:r w:rsidRPr="005C7720">
              <w:rPr>
                <w:rFonts w:hint="eastAsia"/>
                <w:spacing w:val="0"/>
              </w:rPr>
              <w:t>＜夜間のみ＞</w:t>
            </w:r>
          </w:p>
          <w:p w:rsidR="004957D2" w:rsidRPr="005C7720" w:rsidRDefault="004957D2" w:rsidP="00601C33">
            <w:pPr>
              <w:pStyle w:val="a3"/>
              <w:spacing w:before="169" w:line="265" w:lineRule="exact"/>
              <w:rPr>
                <w:spacing w:val="0"/>
              </w:rPr>
            </w:pPr>
            <w:r w:rsidRPr="005C7720">
              <w:rPr>
                <w:rFonts w:hint="eastAsia"/>
                <w:spacing w:val="0"/>
              </w:rPr>
              <w:t>・おむつ使用者数　　　名</w:t>
            </w:r>
          </w:p>
          <w:p w:rsidR="004957D2" w:rsidRPr="005C7720" w:rsidRDefault="004957D2" w:rsidP="00601C33">
            <w:pPr>
              <w:pStyle w:val="a3"/>
              <w:spacing w:before="169" w:line="265" w:lineRule="exact"/>
              <w:rPr>
                <w:spacing w:val="0"/>
              </w:rPr>
            </w:pPr>
            <w:r w:rsidRPr="005C7720">
              <w:rPr>
                <w:rFonts w:hint="eastAsia"/>
                <w:spacing w:val="0"/>
              </w:rPr>
              <w:t>・その他　　　　　　　名</w:t>
            </w:r>
          </w:p>
        </w:tc>
        <w:tc>
          <w:tcPr>
            <w:tcW w:w="4536" w:type="dxa"/>
            <w:gridSpan w:val="5"/>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val="restart"/>
            <w:tcBorders>
              <w:top w:val="nil"/>
              <w:left w:val="nil"/>
              <w:bottom w:val="nil"/>
              <w:right w:val="single" w:sz="4" w:space="0" w:color="000000"/>
            </w:tcBorders>
          </w:tcPr>
          <w:p w:rsidR="00D43C78" w:rsidRPr="005C7720" w:rsidRDefault="00D43C78">
            <w:pPr>
              <w:pStyle w:val="a3"/>
              <w:spacing w:before="169" w:line="265" w:lineRule="exact"/>
              <w:rPr>
                <w:spacing w:val="0"/>
              </w:rPr>
            </w:pP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・入所前から</w:t>
            </w:r>
            <w:r w:rsidRPr="005C7720">
              <w:rPr>
                <w:rFonts w:ascii="ＭＳ 明朝" w:hAnsi="ＭＳ 明朝" w:hint="eastAsia"/>
                <w:spacing w:val="6"/>
              </w:rPr>
              <w:t xml:space="preserve">      </w:t>
            </w:r>
            <w:r w:rsidRPr="005C7720">
              <w:rPr>
                <w:rFonts w:ascii="ＭＳ 明朝" w:hAnsi="ＭＳ 明朝" w:hint="eastAsia"/>
              </w:rPr>
              <w:t>名</w:t>
            </w:r>
          </w:p>
          <w:p w:rsidR="00D43C78" w:rsidRPr="005C7720" w:rsidRDefault="00D43C78">
            <w:pPr>
              <w:pStyle w:val="a3"/>
              <w:spacing w:line="265" w:lineRule="exact"/>
              <w:rPr>
                <w:spacing w:val="0"/>
              </w:rPr>
            </w:pP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・入所後発症</w:t>
            </w:r>
            <w:r w:rsidRPr="005C7720">
              <w:rPr>
                <w:rFonts w:ascii="ＭＳ 明朝" w:hAnsi="ＭＳ 明朝" w:hint="eastAsia"/>
                <w:spacing w:val="6"/>
              </w:rPr>
              <w:t xml:space="preserve">      </w:t>
            </w:r>
            <w:r w:rsidRPr="005C7720">
              <w:rPr>
                <w:rFonts w:ascii="ＭＳ 明朝" w:hAnsi="ＭＳ 明朝" w:hint="eastAsia"/>
              </w:rPr>
              <w:t>名</w:t>
            </w:r>
          </w:p>
          <w:p w:rsidR="00D43C78" w:rsidRPr="005C7720" w:rsidRDefault="00D43C78">
            <w:pPr>
              <w:pStyle w:val="a3"/>
              <w:spacing w:line="265" w:lineRule="exact"/>
              <w:rPr>
                <w:spacing w:val="0"/>
              </w:rPr>
            </w:pP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(注)褥瘡者がいる場合は</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 xml:space="preserve">　別添資料を添付するこ</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 xml:space="preserve">　と。</w:t>
            </w:r>
          </w:p>
        </w:tc>
      </w:tr>
      <w:tr w:rsidR="005C7720" w:rsidRPr="005C7720">
        <w:trPr>
          <w:cantSplit/>
          <w:trHeight w:hRule="exact" w:val="263"/>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val="restart"/>
            <w:tcBorders>
              <w:top w:val="nil"/>
              <w:left w:val="nil"/>
              <w:bottom w:val="nil"/>
              <w:right w:val="nil"/>
            </w:tcBorders>
          </w:tcPr>
          <w:p w:rsidR="00D43C78" w:rsidRPr="005C7720" w:rsidRDefault="00D43C78">
            <w:pPr>
              <w:pStyle w:val="a3"/>
              <w:spacing w:line="265" w:lineRule="exact"/>
              <w:rPr>
                <w:spacing w:val="0"/>
              </w:rPr>
            </w:pPr>
          </w:p>
        </w:tc>
        <w:tc>
          <w:tcPr>
            <w:tcW w:w="1296" w:type="dxa"/>
            <w:tcBorders>
              <w:top w:val="single" w:sz="4" w:space="0" w:color="000000"/>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機　器　名</w:t>
            </w:r>
          </w:p>
        </w:tc>
        <w:tc>
          <w:tcPr>
            <w:tcW w:w="1296" w:type="dxa"/>
            <w:tcBorders>
              <w:top w:val="single" w:sz="4" w:space="0" w:color="000000"/>
              <w:left w:val="nil"/>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7D45AA">
              <w:rPr>
                <w:rFonts w:ascii="ＭＳ 明朝" w:hAnsi="ＭＳ 明朝" w:hint="eastAsia"/>
                <w:spacing w:val="30"/>
                <w:fitText w:val="1080" w:id="-727012861"/>
              </w:rPr>
              <w:t>使用人数</w:t>
            </w:r>
          </w:p>
        </w:tc>
        <w:tc>
          <w:tcPr>
            <w:tcW w:w="1512" w:type="dxa"/>
            <w:tcBorders>
              <w:top w:val="single" w:sz="4" w:space="0" w:color="000000"/>
              <w:left w:val="nil"/>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施設保有台数</w:t>
            </w:r>
          </w:p>
        </w:tc>
        <w:tc>
          <w:tcPr>
            <w:tcW w:w="216" w:type="dxa"/>
            <w:vMerge w:val="restart"/>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529"/>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43C78" w:rsidRPr="005C7720" w:rsidRDefault="00D43C78">
            <w:pPr>
              <w:pStyle w:val="a3"/>
              <w:spacing w:before="96" w:line="434" w:lineRule="exact"/>
              <w:rPr>
                <w:spacing w:val="0"/>
              </w:rPr>
            </w:pPr>
            <w:r w:rsidRPr="005C7720">
              <w:rPr>
                <w:rFonts w:cs="Century"/>
                <w:spacing w:val="6"/>
              </w:rPr>
              <w:t xml:space="preserve"> </w:t>
            </w:r>
            <w:r w:rsidRPr="005C7720">
              <w:rPr>
                <w:rFonts w:ascii="ＭＳ 明朝" w:hAnsi="ＭＳ 明朝" w:hint="eastAsia"/>
              </w:rPr>
              <w:t>車　い　す</w:t>
            </w:r>
          </w:p>
        </w:tc>
        <w:tc>
          <w:tcPr>
            <w:tcW w:w="1296"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512"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 xml:space="preserve">　　　　　台</w:t>
            </w: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265"/>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歩　行　器</w:t>
            </w:r>
          </w:p>
        </w:tc>
        <w:tc>
          <w:tcPr>
            <w:tcW w:w="1296"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1512"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265"/>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つ　　　え</w:t>
            </w:r>
          </w:p>
        </w:tc>
        <w:tc>
          <w:tcPr>
            <w:tcW w:w="1296"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1512"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265"/>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4"/>
              </w:rPr>
              <w:t xml:space="preserve"> </w:t>
            </w:r>
            <w:r w:rsidRPr="005C7720">
              <w:rPr>
                <w:rFonts w:ascii="ＭＳ 明朝" w:hAnsi="ＭＳ 明朝" w:hint="eastAsia"/>
                <w:spacing w:val="9"/>
              </w:rPr>
              <w:t>ﾎﾟｰﾀﾌﾞﾙﾄｲﾚ</w:t>
            </w:r>
          </w:p>
        </w:tc>
        <w:tc>
          <w:tcPr>
            <w:tcW w:w="1296"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1512"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265"/>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vAlign w:val="center"/>
          </w:tcPr>
          <w:p w:rsidR="00D43C78" w:rsidRPr="005C7720" w:rsidRDefault="00D43C78" w:rsidP="008950EB">
            <w:pPr>
              <w:pStyle w:val="a3"/>
              <w:spacing w:before="169" w:line="265" w:lineRule="exact"/>
              <w:jc w:val="center"/>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（その他）</w:t>
            </w:r>
          </w:p>
        </w:tc>
        <w:tc>
          <w:tcPr>
            <w:tcW w:w="1296"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1512"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96"/>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single" w:sz="4" w:space="0" w:color="000000"/>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vMerge w:val="restart"/>
            <w:tcBorders>
              <w:top w:val="nil"/>
              <w:left w:val="single" w:sz="4" w:space="0" w:color="000000"/>
              <w:bottom w:val="nil"/>
              <w:right w:val="single" w:sz="4" w:space="0" w:color="000000"/>
            </w:tcBorders>
          </w:tcPr>
          <w:p w:rsidR="00D43C78" w:rsidRPr="005C7720" w:rsidRDefault="00D43C78">
            <w:pPr>
              <w:pStyle w:val="a3"/>
              <w:spacing w:line="265" w:lineRule="exact"/>
              <w:rPr>
                <w:spacing w:val="0"/>
              </w:rPr>
            </w:pPr>
          </w:p>
        </w:tc>
        <w:tc>
          <w:tcPr>
            <w:tcW w:w="1296" w:type="dxa"/>
            <w:vMerge w:val="restart"/>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1512" w:type="dxa"/>
            <w:vMerge w:val="restart"/>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169"/>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val="restart"/>
            <w:tcBorders>
              <w:top w:val="nil"/>
              <w:left w:val="single" w:sz="4" w:space="0" w:color="000000"/>
              <w:bottom w:val="nil"/>
              <w:right w:val="single" w:sz="4" w:space="0" w:color="000000"/>
            </w:tcBorders>
          </w:tcPr>
          <w:p w:rsidR="00D43C78" w:rsidRPr="005C7720" w:rsidRDefault="00D43C78">
            <w:pPr>
              <w:pStyle w:val="a3"/>
              <w:spacing w:before="169"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30"/>
                <w:fitText w:val="3880" w:id="-727012860"/>
              </w:rPr>
              <w:t>当日入浴できない者の処遇状</w:t>
            </w:r>
            <w:r w:rsidRPr="007D45AA">
              <w:rPr>
                <w:rFonts w:ascii="ＭＳ 明朝" w:hAnsi="ＭＳ 明朝" w:hint="eastAsia"/>
                <w:spacing w:val="75"/>
                <w:fitText w:val="3880" w:id="-727012860"/>
              </w:rPr>
              <w:t>況</w:t>
            </w:r>
          </w:p>
        </w:tc>
        <w:tc>
          <w:tcPr>
            <w:tcW w:w="2808" w:type="dxa"/>
            <w:vMerge/>
            <w:tcBorders>
              <w:left w:val="nil"/>
              <w:right w:val="single" w:sz="4" w:space="0" w:color="000000"/>
            </w:tcBorders>
          </w:tcPr>
          <w:p w:rsidR="00D43C78" w:rsidRPr="005C7720" w:rsidRDefault="00D43C78" w:rsidP="008950EB">
            <w:pPr>
              <w:pStyle w:val="a3"/>
              <w:spacing w:before="169" w:line="265" w:lineRule="exact"/>
              <w:rPr>
                <w:rFonts w:ascii="ＭＳ 明朝" w:hAnsi="ＭＳ 明朝"/>
              </w:rPr>
            </w:pPr>
          </w:p>
        </w:tc>
        <w:tc>
          <w:tcPr>
            <w:tcW w:w="216" w:type="dxa"/>
            <w:vMerge/>
            <w:tcBorders>
              <w:top w:val="nil"/>
              <w:left w:val="nil"/>
              <w:bottom w:val="nil"/>
              <w:right w:val="nil"/>
            </w:tcBorders>
          </w:tcPr>
          <w:p w:rsidR="00D43C78" w:rsidRPr="005C7720" w:rsidRDefault="00D43C78">
            <w:pPr>
              <w:pStyle w:val="a3"/>
              <w:spacing w:before="169" w:line="265" w:lineRule="exact"/>
              <w:rPr>
                <w:spacing w:val="0"/>
              </w:rPr>
            </w:pPr>
          </w:p>
        </w:tc>
        <w:tc>
          <w:tcPr>
            <w:tcW w:w="1296" w:type="dxa"/>
            <w:vMerge/>
            <w:tcBorders>
              <w:top w:val="nil"/>
              <w:left w:val="single" w:sz="4" w:space="0" w:color="000000"/>
              <w:bottom w:val="single" w:sz="4" w:space="0" w:color="000000"/>
              <w:right w:val="single" w:sz="4" w:space="0" w:color="000000"/>
            </w:tcBorders>
          </w:tcPr>
          <w:p w:rsidR="00D43C78" w:rsidRPr="005C7720" w:rsidRDefault="00D43C78">
            <w:pPr>
              <w:pStyle w:val="a3"/>
              <w:spacing w:before="169" w:line="265" w:lineRule="exact"/>
              <w:rPr>
                <w:spacing w:val="0"/>
              </w:rPr>
            </w:pPr>
          </w:p>
        </w:tc>
        <w:tc>
          <w:tcPr>
            <w:tcW w:w="1296" w:type="dxa"/>
            <w:vMerge/>
            <w:tcBorders>
              <w:top w:val="nil"/>
              <w:left w:val="nil"/>
              <w:bottom w:val="single" w:sz="4" w:space="0" w:color="000000"/>
              <w:right w:val="single" w:sz="4" w:space="0" w:color="000000"/>
            </w:tcBorders>
          </w:tcPr>
          <w:p w:rsidR="00D43C78" w:rsidRPr="005C7720" w:rsidRDefault="00D43C78">
            <w:pPr>
              <w:pStyle w:val="a3"/>
              <w:spacing w:before="169" w:line="265" w:lineRule="exact"/>
              <w:rPr>
                <w:spacing w:val="0"/>
              </w:rPr>
            </w:pPr>
          </w:p>
        </w:tc>
        <w:tc>
          <w:tcPr>
            <w:tcW w:w="1512" w:type="dxa"/>
            <w:vMerge/>
            <w:tcBorders>
              <w:top w:val="nil"/>
              <w:left w:val="nil"/>
              <w:bottom w:val="single" w:sz="4" w:space="0" w:color="000000"/>
              <w:right w:val="single" w:sz="4" w:space="0" w:color="000000"/>
            </w:tcBorders>
          </w:tcPr>
          <w:p w:rsidR="00D43C78" w:rsidRPr="005C7720" w:rsidRDefault="00D43C78">
            <w:pPr>
              <w:pStyle w:val="a3"/>
              <w:spacing w:before="169"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before="169"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before="169" w:line="265" w:lineRule="exact"/>
              <w:rPr>
                <w:spacing w:val="0"/>
              </w:rPr>
            </w:pPr>
          </w:p>
        </w:tc>
      </w:tr>
      <w:tr w:rsidR="005C7720" w:rsidRPr="005C7720">
        <w:trPr>
          <w:cantSplit/>
          <w:trHeight w:hRule="exact" w:val="265"/>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p>
        </w:tc>
        <w:tc>
          <w:tcPr>
            <w:tcW w:w="1296"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1512"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val="228"/>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single" w:sz="4" w:space="0" w:color="000000"/>
              <w:right w:val="single" w:sz="4" w:space="0" w:color="000000"/>
            </w:tcBorders>
          </w:tcPr>
          <w:p w:rsidR="00D43C78" w:rsidRPr="005C7720" w:rsidRDefault="00D43C78">
            <w:pPr>
              <w:pStyle w:val="a3"/>
              <w:wordWrap/>
              <w:spacing w:line="240" w:lineRule="auto"/>
              <w:rPr>
                <w:spacing w:val="0"/>
              </w:rPr>
            </w:pPr>
          </w:p>
        </w:tc>
        <w:tc>
          <w:tcPr>
            <w:tcW w:w="2808" w:type="dxa"/>
            <w:vMerge/>
            <w:tcBorders>
              <w:left w:val="nil"/>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vMerge w:val="restart"/>
            <w:tcBorders>
              <w:top w:val="nil"/>
              <w:left w:val="single" w:sz="4" w:space="0" w:color="000000"/>
              <w:bottom w:val="nil"/>
              <w:right w:val="single" w:sz="4" w:space="0" w:color="000000"/>
            </w:tcBorders>
          </w:tcPr>
          <w:p w:rsidR="00D43C78" w:rsidRPr="005C7720" w:rsidRDefault="00D43C78">
            <w:pPr>
              <w:pStyle w:val="a3"/>
              <w:spacing w:line="265" w:lineRule="exact"/>
              <w:rPr>
                <w:spacing w:val="0"/>
              </w:rPr>
            </w:pPr>
          </w:p>
        </w:tc>
        <w:tc>
          <w:tcPr>
            <w:tcW w:w="1296" w:type="dxa"/>
            <w:vMerge w:val="restart"/>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1512" w:type="dxa"/>
            <w:vMerge w:val="restart"/>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169"/>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val="restart"/>
            <w:tcBorders>
              <w:top w:val="nil"/>
              <w:left w:val="single" w:sz="4" w:space="0" w:color="000000"/>
              <w:bottom w:val="nil"/>
              <w:right w:val="nil"/>
            </w:tcBorders>
          </w:tcPr>
          <w:p w:rsidR="00D43C78" w:rsidRPr="005C7720" w:rsidRDefault="00D43C78">
            <w:pPr>
              <w:pStyle w:val="a3"/>
              <w:spacing w:before="169" w:line="265" w:lineRule="exact"/>
              <w:rPr>
                <w:spacing w:val="0"/>
              </w:rPr>
            </w:pPr>
            <w:r w:rsidRPr="005C7720">
              <w:rPr>
                <w:rFonts w:cs="Century"/>
                <w:spacing w:val="6"/>
              </w:rPr>
              <w:t xml:space="preserve"> </w:t>
            </w:r>
            <w:r w:rsidRPr="005C7720">
              <w:rPr>
                <w:rFonts w:ascii="ＭＳ 明朝" w:hAnsi="ＭＳ 明朝" w:hint="eastAsia"/>
              </w:rPr>
              <w:t>・当日は全身清拭を行っている</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・可能となった時に入浴させる</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・可能となった時に全身清拭を行っている</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・次の入浴日まで入浴等は行わない</w:t>
            </w:r>
          </w:p>
        </w:tc>
        <w:tc>
          <w:tcPr>
            <w:tcW w:w="2808" w:type="dxa"/>
            <w:vMerge/>
            <w:tcBorders>
              <w:left w:val="single" w:sz="4" w:space="0" w:color="000000"/>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spacing w:line="265" w:lineRule="exact"/>
              <w:rPr>
                <w:spacing w:val="0"/>
              </w:rPr>
            </w:pPr>
          </w:p>
        </w:tc>
        <w:tc>
          <w:tcPr>
            <w:tcW w:w="1296" w:type="dxa"/>
            <w:vMerge/>
            <w:tcBorders>
              <w:top w:val="nil"/>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p>
        </w:tc>
        <w:tc>
          <w:tcPr>
            <w:tcW w:w="1296" w:type="dxa"/>
            <w:vMerge/>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1512" w:type="dxa"/>
            <w:vMerge/>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5C7720" w:rsidRPr="005C7720">
        <w:trPr>
          <w:cantSplit/>
          <w:trHeight w:hRule="exact" w:val="265"/>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nil"/>
              <w:right w:val="nil"/>
            </w:tcBorders>
          </w:tcPr>
          <w:p w:rsidR="00D43C78" w:rsidRPr="005C7720" w:rsidRDefault="00D43C78">
            <w:pPr>
              <w:pStyle w:val="a3"/>
              <w:wordWrap/>
              <w:spacing w:line="240" w:lineRule="auto"/>
              <w:rPr>
                <w:spacing w:val="0"/>
              </w:rPr>
            </w:pPr>
          </w:p>
        </w:tc>
        <w:tc>
          <w:tcPr>
            <w:tcW w:w="2808" w:type="dxa"/>
            <w:vMerge/>
            <w:tcBorders>
              <w:left w:val="single" w:sz="4" w:space="0" w:color="000000"/>
              <w:right w:val="single" w:sz="4" w:space="0" w:color="000000"/>
            </w:tcBorders>
          </w:tcPr>
          <w:p w:rsidR="00D43C78" w:rsidRPr="005C7720" w:rsidRDefault="00D43C78" w:rsidP="00601C33">
            <w:pPr>
              <w:pStyle w:val="a3"/>
              <w:spacing w:before="169" w:line="265" w:lineRule="exact"/>
              <w:rPr>
                <w:spacing w:val="0"/>
              </w:rPr>
            </w:pPr>
          </w:p>
        </w:tc>
        <w:tc>
          <w:tcPr>
            <w:tcW w:w="216" w:type="dxa"/>
            <w:vMerge/>
            <w:tcBorders>
              <w:top w:val="nil"/>
              <w:left w:val="nil"/>
              <w:bottom w:val="nil"/>
              <w:right w:val="nil"/>
            </w:tcBorders>
          </w:tcPr>
          <w:p w:rsidR="00D43C78" w:rsidRPr="005C7720" w:rsidRDefault="00D43C7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43C78" w:rsidRPr="005C7720" w:rsidRDefault="00D43C78">
            <w:pPr>
              <w:pStyle w:val="a3"/>
              <w:spacing w:line="265" w:lineRule="exact"/>
              <w:rPr>
                <w:spacing w:val="0"/>
              </w:rPr>
            </w:pPr>
          </w:p>
        </w:tc>
        <w:tc>
          <w:tcPr>
            <w:tcW w:w="1296"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1512" w:type="dxa"/>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c>
          <w:tcPr>
            <w:tcW w:w="216"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c>
          <w:tcPr>
            <w:tcW w:w="2592" w:type="dxa"/>
            <w:vMerge/>
            <w:tcBorders>
              <w:top w:val="nil"/>
              <w:left w:val="nil"/>
              <w:bottom w:val="nil"/>
              <w:right w:val="single" w:sz="4" w:space="0" w:color="000000"/>
            </w:tcBorders>
          </w:tcPr>
          <w:p w:rsidR="00D43C78" w:rsidRPr="005C7720" w:rsidRDefault="00D43C78">
            <w:pPr>
              <w:pStyle w:val="a3"/>
              <w:spacing w:line="265" w:lineRule="exact"/>
              <w:rPr>
                <w:spacing w:val="0"/>
              </w:rPr>
            </w:pPr>
          </w:p>
        </w:tc>
      </w:tr>
      <w:tr w:rsidR="00D43C78" w:rsidRPr="005C7720">
        <w:trPr>
          <w:cantSplit/>
          <w:trHeight w:val="910"/>
        </w:trPr>
        <w:tc>
          <w:tcPr>
            <w:tcW w:w="540" w:type="dxa"/>
            <w:vMerge/>
            <w:tcBorders>
              <w:top w:val="nil"/>
              <w:left w:val="nil"/>
              <w:bottom w:val="nil"/>
              <w:right w:val="nil"/>
            </w:tcBorders>
          </w:tcPr>
          <w:p w:rsidR="00D43C78" w:rsidRPr="005C7720" w:rsidRDefault="00D43C78">
            <w:pPr>
              <w:pStyle w:val="a3"/>
              <w:wordWrap/>
              <w:spacing w:line="240" w:lineRule="auto"/>
              <w:rPr>
                <w:spacing w:val="0"/>
              </w:rPr>
            </w:pPr>
          </w:p>
        </w:tc>
        <w:tc>
          <w:tcPr>
            <w:tcW w:w="4536" w:type="dxa"/>
            <w:vMerge/>
            <w:tcBorders>
              <w:top w:val="nil"/>
              <w:left w:val="single" w:sz="4" w:space="0" w:color="000000"/>
              <w:bottom w:val="single" w:sz="4" w:space="0" w:color="000000"/>
              <w:right w:val="nil"/>
            </w:tcBorders>
          </w:tcPr>
          <w:p w:rsidR="00D43C78" w:rsidRPr="005C7720" w:rsidRDefault="00D43C78">
            <w:pPr>
              <w:pStyle w:val="a3"/>
              <w:wordWrap/>
              <w:spacing w:line="240" w:lineRule="auto"/>
              <w:rPr>
                <w:spacing w:val="0"/>
              </w:rPr>
            </w:pPr>
          </w:p>
        </w:tc>
        <w:tc>
          <w:tcPr>
            <w:tcW w:w="2808" w:type="dxa"/>
            <w:vMerge/>
            <w:tcBorders>
              <w:left w:val="single" w:sz="4" w:space="0" w:color="000000"/>
              <w:bottom w:val="single" w:sz="4" w:space="0" w:color="000000"/>
              <w:right w:val="single" w:sz="4" w:space="0" w:color="000000"/>
            </w:tcBorders>
          </w:tcPr>
          <w:p w:rsidR="00D43C78" w:rsidRPr="005C7720" w:rsidRDefault="00D43C78" w:rsidP="00601C33">
            <w:pPr>
              <w:pStyle w:val="a3"/>
              <w:spacing w:before="169" w:line="265" w:lineRule="exact"/>
              <w:rPr>
                <w:spacing w:val="0"/>
              </w:rPr>
            </w:pPr>
          </w:p>
        </w:tc>
        <w:tc>
          <w:tcPr>
            <w:tcW w:w="4536" w:type="dxa"/>
            <w:gridSpan w:val="5"/>
            <w:tcBorders>
              <w:top w:val="nil"/>
              <w:left w:val="nil"/>
              <w:bottom w:val="single" w:sz="4" w:space="0" w:color="000000"/>
              <w:right w:val="single" w:sz="4" w:space="0" w:color="000000"/>
            </w:tcBorders>
          </w:tcPr>
          <w:p w:rsidR="00D43C78" w:rsidRPr="005C7720" w:rsidRDefault="00D43C78">
            <w:pPr>
              <w:pStyle w:val="a3"/>
              <w:spacing w:before="96" w:line="434" w:lineRule="exact"/>
              <w:rPr>
                <w:spacing w:val="0"/>
              </w:rPr>
            </w:pPr>
            <w:r w:rsidRPr="005C7720">
              <w:rPr>
                <w:rFonts w:cs="Century"/>
                <w:spacing w:val="6"/>
              </w:rPr>
              <w:t xml:space="preserve"> </w:t>
            </w:r>
            <w:r w:rsidRPr="005C7720">
              <w:rPr>
                <w:rFonts w:ascii="ＭＳ 明朝" w:hAnsi="ＭＳ 明朝" w:hint="eastAsia"/>
              </w:rPr>
              <w:t>(注)個人の機器を使用している場合は、施設</w:t>
            </w:r>
          </w:p>
          <w:p w:rsidR="00D43C78" w:rsidRPr="005C7720" w:rsidRDefault="00D43C78">
            <w:pPr>
              <w:pStyle w:val="a3"/>
              <w:spacing w:line="265" w:lineRule="exact"/>
              <w:rPr>
                <w:spacing w:val="0"/>
              </w:rPr>
            </w:pPr>
            <w:r w:rsidRPr="005C7720">
              <w:rPr>
                <w:rFonts w:cs="Century"/>
                <w:spacing w:val="6"/>
              </w:rPr>
              <w:t xml:space="preserve"> </w:t>
            </w:r>
            <w:r w:rsidRPr="005C7720">
              <w:rPr>
                <w:rFonts w:ascii="ＭＳ 明朝" w:hAnsi="ＭＳ 明朝" w:hint="eastAsia"/>
              </w:rPr>
              <w:t xml:space="preserve">　　保有台数欄の（　）書に記入すること。</w:t>
            </w:r>
          </w:p>
        </w:tc>
        <w:tc>
          <w:tcPr>
            <w:tcW w:w="2592" w:type="dxa"/>
            <w:vMerge/>
            <w:tcBorders>
              <w:top w:val="nil"/>
              <w:left w:val="nil"/>
              <w:bottom w:val="single" w:sz="4" w:space="0" w:color="000000"/>
              <w:right w:val="single" w:sz="4" w:space="0" w:color="000000"/>
            </w:tcBorders>
          </w:tcPr>
          <w:p w:rsidR="00D43C78" w:rsidRPr="005C7720" w:rsidRDefault="00D43C78">
            <w:pPr>
              <w:pStyle w:val="a3"/>
              <w:spacing w:line="265" w:lineRule="exact"/>
              <w:rPr>
                <w:spacing w:val="0"/>
              </w:rPr>
            </w:pPr>
          </w:p>
        </w:tc>
      </w:tr>
    </w:tbl>
    <w:p w:rsidR="004C205B" w:rsidRPr="005C7720" w:rsidRDefault="004C205B">
      <w:pPr>
        <w:pStyle w:val="a3"/>
        <w:spacing w:line="169"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　「入浴の実施状況」欄の「一般浴」には、リフト浴等を含む。</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別　添</w:t>
      </w:r>
    </w:p>
    <w:p w:rsidR="004C205B" w:rsidRPr="005C7720" w:rsidRDefault="004C205B">
      <w:pPr>
        <w:pStyle w:val="a3"/>
        <w:rPr>
          <w:spacing w:val="0"/>
        </w:rPr>
      </w:pPr>
      <w:r w:rsidRPr="005C7720">
        <w:rPr>
          <w:rFonts w:ascii="ＭＳ 明朝" w:hAnsi="ＭＳ 明朝" w:hint="eastAsia"/>
        </w:rPr>
        <w:t xml:space="preserve">　＜褥瘡を有する者に対する治療・処置の方法等＞</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512"/>
        <w:gridCol w:w="864"/>
        <w:gridCol w:w="1296"/>
        <w:gridCol w:w="1296"/>
        <w:gridCol w:w="2376"/>
        <w:gridCol w:w="1944"/>
        <w:gridCol w:w="1512"/>
        <w:gridCol w:w="1944"/>
        <w:gridCol w:w="1944"/>
      </w:tblGrid>
      <w:tr w:rsidR="005C7720" w:rsidRPr="005C7720">
        <w:trPr>
          <w:cantSplit/>
          <w:trHeight w:hRule="exact" w:val="446"/>
        </w:trPr>
        <w:tc>
          <w:tcPr>
            <w:tcW w:w="324" w:type="dxa"/>
            <w:vMerge w:val="restart"/>
            <w:tcBorders>
              <w:top w:val="nil"/>
              <w:left w:val="nil"/>
              <w:bottom w:val="nil"/>
              <w:right w:val="nil"/>
            </w:tcBorders>
          </w:tcPr>
          <w:p w:rsidR="004C205B" w:rsidRPr="005C7720" w:rsidRDefault="004C205B">
            <w:pPr>
              <w:pStyle w:val="a3"/>
              <w:spacing w:before="129"/>
              <w:rPr>
                <w:spacing w:val="0"/>
              </w:rPr>
            </w:pPr>
          </w:p>
        </w:tc>
        <w:tc>
          <w:tcPr>
            <w:tcW w:w="1512"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氏　　名</w:t>
            </w:r>
          </w:p>
        </w:tc>
        <w:tc>
          <w:tcPr>
            <w:tcW w:w="864"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年　齢</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入　所</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年月日</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発症年月日</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発症場所</w:t>
            </w:r>
          </w:p>
        </w:tc>
        <w:tc>
          <w:tcPr>
            <w:tcW w:w="2376" w:type="dxa"/>
            <w:vMerge w:val="restart"/>
            <w:tcBorders>
              <w:top w:val="single" w:sz="4" w:space="0" w:color="000000"/>
              <w:left w:val="nil"/>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75"/>
                <w:fitText w:val="1720" w:id="-727012858"/>
              </w:rPr>
              <w:t>発症の要</w:t>
            </w:r>
            <w:r w:rsidRPr="007D45AA">
              <w:rPr>
                <w:rFonts w:ascii="ＭＳ 明朝" w:hAnsi="ＭＳ 明朝" w:hint="eastAsia"/>
                <w:spacing w:val="30"/>
                <w:fitText w:val="1720" w:id="-727012858"/>
              </w:rPr>
              <w:t>因</w:t>
            </w:r>
          </w:p>
        </w:tc>
        <w:tc>
          <w:tcPr>
            <w:tcW w:w="3456" w:type="dxa"/>
            <w:gridSpan w:val="2"/>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45"/>
                <w:fitText w:val="2360" w:id="-727012857"/>
              </w:rPr>
              <w:t>褥瘡の部位・程</w:t>
            </w:r>
            <w:r w:rsidRPr="007D45AA">
              <w:rPr>
                <w:rFonts w:ascii="ＭＳ 明朝" w:hAnsi="ＭＳ 明朝" w:hint="eastAsia"/>
                <w:spacing w:val="22"/>
                <w:fitText w:val="2360" w:id="-727012857"/>
              </w:rPr>
              <w:t>度</w:t>
            </w:r>
          </w:p>
        </w:tc>
        <w:tc>
          <w:tcPr>
            <w:tcW w:w="1944"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医師等の意見</w:t>
            </w:r>
          </w:p>
        </w:tc>
        <w:tc>
          <w:tcPr>
            <w:tcW w:w="1944"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処置及び対応状況</w:t>
            </w:r>
          </w:p>
        </w:tc>
      </w:tr>
      <w:tr w:rsidR="005C7720" w:rsidRPr="005C7720">
        <w:trPr>
          <w:cantSplit/>
          <w:trHeight w:hRule="exact" w:val="44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864"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29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29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376" w:type="dxa"/>
            <w:vMerge/>
            <w:tcBorders>
              <w:top w:val="nil"/>
              <w:left w:val="nil"/>
              <w:bottom w:val="single" w:sz="4" w:space="0" w:color="000000"/>
              <w:right w:val="nil"/>
            </w:tcBorders>
          </w:tcPr>
          <w:p w:rsidR="004C205B" w:rsidRPr="005C7720" w:rsidRDefault="004C205B">
            <w:pPr>
              <w:pStyle w:val="a3"/>
              <w:wordWrap/>
              <w:spacing w:line="240" w:lineRule="auto"/>
              <w:rPr>
                <w:spacing w:val="0"/>
              </w:rPr>
            </w:pPr>
          </w:p>
        </w:tc>
        <w:tc>
          <w:tcPr>
            <w:tcW w:w="1944"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最も悪化した状況</w:t>
            </w:r>
          </w:p>
        </w:tc>
        <w:tc>
          <w:tcPr>
            <w:tcW w:w="1512"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45"/>
                <w:fitText w:val="860" w:id="-727012856"/>
              </w:rPr>
              <w:t>直近</w:t>
            </w:r>
            <w:r w:rsidRPr="007D45AA">
              <w:rPr>
                <w:rFonts w:ascii="ＭＳ 明朝" w:hAnsi="ＭＳ 明朝" w:hint="eastAsia"/>
                <w:spacing w:val="22"/>
                <w:fitText w:val="860" w:id="-727012856"/>
              </w:rPr>
              <w:t>時</w:t>
            </w:r>
          </w:p>
        </w:tc>
        <w:tc>
          <w:tcPr>
            <w:tcW w:w="1944"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944"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r w:rsidR="005C7720" w:rsidRPr="005C7720">
        <w:trPr>
          <w:cantSplit/>
          <w:trHeight w:hRule="exact" w:val="1573"/>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2376" w:type="dxa"/>
            <w:tcBorders>
              <w:top w:val="nil"/>
              <w:left w:val="nil"/>
              <w:bottom w:val="single" w:sz="4" w:space="0" w:color="000000"/>
              <w:right w:val="nil"/>
            </w:tcBorders>
          </w:tcPr>
          <w:p w:rsidR="004C205B" w:rsidRPr="005C7720" w:rsidRDefault="004C205B">
            <w:pPr>
              <w:pStyle w:val="a3"/>
              <w:spacing w:before="129"/>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94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94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r w:rsidR="005C7720" w:rsidRPr="005C7720">
        <w:trPr>
          <w:cantSplit/>
          <w:trHeight w:hRule="exact" w:val="157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2376" w:type="dxa"/>
            <w:tcBorders>
              <w:top w:val="nil"/>
              <w:left w:val="nil"/>
              <w:bottom w:val="single" w:sz="4" w:space="0" w:color="000000"/>
              <w:right w:val="nil"/>
            </w:tcBorders>
          </w:tcPr>
          <w:p w:rsidR="004C205B" w:rsidRPr="005C7720" w:rsidRDefault="004C205B">
            <w:pPr>
              <w:pStyle w:val="a3"/>
              <w:spacing w:before="129"/>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94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94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r w:rsidR="004C205B" w:rsidRPr="005C7720">
        <w:trPr>
          <w:cantSplit/>
          <w:trHeight w:hRule="exact" w:val="157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86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2376" w:type="dxa"/>
            <w:tcBorders>
              <w:top w:val="nil"/>
              <w:left w:val="nil"/>
              <w:bottom w:val="single" w:sz="4" w:space="0" w:color="000000"/>
              <w:right w:val="nil"/>
            </w:tcBorders>
          </w:tcPr>
          <w:p w:rsidR="004C205B" w:rsidRPr="005C7720" w:rsidRDefault="004C205B">
            <w:pPr>
              <w:pStyle w:val="a3"/>
              <w:spacing w:before="129"/>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94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944"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　「褥瘡の部位・程度」欄には、施設内での最も悪化した時点及び直近時における褥瘡の部位、大きさ、深さ等を具体的に記入すること。</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t xml:space="preserve">　＜褥瘡の予防対策＞</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(注)１　予防対策を具体的に記載するとともに、発症要因の分析についても記載すること。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２　医師、看護・介護職員等関係職員の連携、周知方法についても記載すること。</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 xml:space="preserve">　(３)　身体的拘束等入所者の行動制限の状況（平成</w:t>
      </w:r>
      <w:r w:rsidR="003D5C1B" w:rsidRPr="005C7720">
        <w:rPr>
          <w:rFonts w:ascii="ＭＳ 明朝" w:hAnsi="ＭＳ 明朝" w:hint="eastAsia"/>
        </w:rPr>
        <w:t>・令和</w:t>
      </w:r>
      <w:r w:rsidRPr="005C7720">
        <w:rPr>
          <w:rFonts w:ascii="ＭＳ 明朝" w:hAnsi="ＭＳ 明朝" w:hint="eastAsia"/>
        </w:rPr>
        <w:t xml:space="preserve">　　年度）</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1728"/>
        <w:gridCol w:w="2160"/>
        <w:gridCol w:w="5616"/>
        <w:gridCol w:w="3240"/>
        <w:gridCol w:w="1296"/>
        <w:gridCol w:w="540"/>
      </w:tblGrid>
      <w:tr w:rsidR="005C7720" w:rsidRPr="005C7720">
        <w:trPr>
          <w:cantSplit/>
          <w:trHeight w:hRule="exact" w:val="402"/>
        </w:trPr>
        <w:tc>
          <w:tcPr>
            <w:tcW w:w="540" w:type="dxa"/>
            <w:vMerge w:val="restart"/>
            <w:tcBorders>
              <w:top w:val="nil"/>
              <w:left w:val="nil"/>
              <w:bottom w:val="nil"/>
              <w:right w:val="nil"/>
            </w:tcBorders>
          </w:tcPr>
          <w:p w:rsidR="004C205B" w:rsidRPr="005C7720" w:rsidRDefault="004C205B">
            <w:pPr>
              <w:pStyle w:val="a3"/>
              <w:spacing w:before="107" w:line="203"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入所者氏名</w:t>
            </w:r>
          </w:p>
        </w:tc>
        <w:tc>
          <w:tcPr>
            <w:tcW w:w="2160" w:type="dxa"/>
            <w:tcBorders>
              <w:top w:val="single" w:sz="4" w:space="0" w:color="000000"/>
              <w:left w:val="nil"/>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制限行為年月日</w:t>
            </w:r>
          </w:p>
        </w:tc>
        <w:tc>
          <w:tcPr>
            <w:tcW w:w="5616" w:type="dxa"/>
            <w:tcBorders>
              <w:top w:val="single" w:sz="4" w:space="0" w:color="000000"/>
              <w:left w:val="nil"/>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75"/>
                <w:fitText w:val="4100" w:id="-727012855"/>
              </w:rPr>
              <w:t>やむを得ず制限した理</w:t>
            </w:r>
            <w:r w:rsidRPr="007D45AA">
              <w:rPr>
                <w:rFonts w:ascii="ＭＳ 明朝" w:hAnsi="ＭＳ 明朝" w:hint="eastAsia"/>
                <w:spacing w:val="142"/>
                <w:fitText w:val="4100" w:id="-727012855"/>
              </w:rPr>
              <w:t>由</w:t>
            </w:r>
          </w:p>
        </w:tc>
        <w:tc>
          <w:tcPr>
            <w:tcW w:w="3240" w:type="dxa"/>
            <w:tcBorders>
              <w:top w:val="single" w:sz="4" w:space="0" w:color="000000"/>
              <w:left w:val="nil"/>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5"/>
                <w:fitText w:val="2580" w:id="-727012854"/>
              </w:rPr>
              <w:t>その後の対応経過の概</w:t>
            </w:r>
            <w:r w:rsidRPr="007D45AA">
              <w:rPr>
                <w:rFonts w:ascii="ＭＳ 明朝" w:hAnsi="ＭＳ 明朝" w:hint="eastAsia"/>
                <w:spacing w:val="-15"/>
                <w:fitText w:val="2580" w:id="-727012854"/>
              </w:rPr>
              <w:t>要</w:t>
            </w: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記録の有無</w:t>
            </w:r>
          </w:p>
        </w:tc>
        <w:tc>
          <w:tcPr>
            <w:tcW w:w="540" w:type="dxa"/>
            <w:vMerge w:val="restart"/>
            <w:tcBorders>
              <w:top w:val="nil"/>
              <w:left w:val="nil"/>
              <w:bottom w:val="nil"/>
              <w:right w:val="nil"/>
            </w:tcBorders>
          </w:tcPr>
          <w:p w:rsidR="004C205B" w:rsidRPr="005C7720" w:rsidRDefault="004C205B">
            <w:pPr>
              <w:pStyle w:val="a3"/>
              <w:spacing w:before="107" w:line="203" w:lineRule="exact"/>
              <w:rPr>
                <w:spacing w:val="0"/>
              </w:rPr>
            </w:pPr>
          </w:p>
        </w:tc>
      </w:tr>
      <w:tr w:rsidR="005C7720" w:rsidRPr="005C7720">
        <w:trPr>
          <w:cantSplit/>
          <w:trHeight w:hRule="exact" w:val="603"/>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61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3240"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r w:rsidR="005C7720" w:rsidRPr="005C7720">
        <w:trPr>
          <w:cantSplit/>
          <w:trHeight w:hRule="exact" w:val="609"/>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61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3240"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r w:rsidR="004C205B" w:rsidRPr="005C7720">
        <w:trPr>
          <w:cantSplit/>
          <w:trHeight w:hRule="exact" w:val="609"/>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61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3240"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bl>
    <w:p w:rsidR="004C205B" w:rsidRPr="005C7720" w:rsidRDefault="004C205B">
      <w:pPr>
        <w:pStyle w:val="a3"/>
        <w:rPr>
          <w:spacing w:val="0"/>
        </w:rPr>
      </w:pPr>
    </w:p>
    <w:p w:rsidR="004C205B" w:rsidRPr="005C7720" w:rsidRDefault="004C205B">
      <w:pPr>
        <w:pStyle w:val="a3"/>
        <w:rPr>
          <w:rFonts w:ascii="ＭＳ 明朝" w:hAnsi="ＭＳ 明朝"/>
        </w:rPr>
      </w:pPr>
      <w:r w:rsidRPr="005C7720">
        <w:rPr>
          <w:rFonts w:ascii="ＭＳ 明朝" w:hAnsi="ＭＳ 明朝" w:hint="eastAsia"/>
        </w:rPr>
        <w:t xml:space="preserve">　(４)　事故処理の経過（平成</w:t>
      </w:r>
      <w:r w:rsidR="003D5C1B" w:rsidRPr="005C7720">
        <w:rPr>
          <w:rFonts w:ascii="ＭＳ 明朝" w:hAnsi="ＭＳ 明朝" w:hint="eastAsia"/>
        </w:rPr>
        <w:t>・令和</w:t>
      </w:r>
      <w:r w:rsidRPr="005C7720">
        <w:rPr>
          <w:rFonts w:ascii="ＭＳ 明朝" w:hAnsi="ＭＳ 明朝" w:hint="eastAsia"/>
        </w:rPr>
        <w:t xml:space="preserve">　　年度）</w:t>
      </w:r>
    </w:p>
    <w:p w:rsidR="00985650" w:rsidRPr="005C7720" w:rsidRDefault="003B3DC2" w:rsidP="003B3DC2">
      <w:pPr>
        <w:pStyle w:val="a3"/>
        <w:ind w:firstLineChars="2700" w:firstLine="5130"/>
        <w:rPr>
          <w:spacing w:val="0"/>
        </w:rPr>
      </w:pPr>
      <w:r w:rsidRPr="005C7720">
        <w:rPr>
          <w:rFonts w:hint="eastAsia"/>
          <w:spacing w:val="0"/>
          <w:u w:val="single"/>
        </w:rPr>
        <w:t xml:space="preserve">事故発生防止等の措置を適切に実施するための担当者　　　　　氏名　　　　　　　　　　（職種）　　　　　　　</w:t>
      </w:r>
      <w:r w:rsidRPr="005C7720">
        <w:rPr>
          <w:rFonts w:hint="eastAsia"/>
          <w:spacing w:val="0"/>
          <w:u w:val="single"/>
        </w:rPr>
        <w:t xml:space="preserve"> </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5616"/>
        <w:gridCol w:w="8424"/>
        <w:gridCol w:w="540"/>
      </w:tblGrid>
      <w:tr w:rsidR="005C7720" w:rsidRPr="005C7720">
        <w:trPr>
          <w:cantSplit/>
          <w:trHeight w:hRule="exact" w:val="402"/>
        </w:trPr>
        <w:tc>
          <w:tcPr>
            <w:tcW w:w="540" w:type="dxa"/>
            <w:vMerge w:val="restart"/>
            <w:tcBorders>
              <w:top w:val="nil"/>
              <w:left w:val="nil"/>
              <w:bottom w:val="nil"/>
              <w:right w:val="nil"/>
            </w:tcBorders>
          </w:tcPr>
          <w:p w:rsidR="004C205B" w:rsidRPr="005C7720" w:rsidRDefault="004C205B">
            <w:pPr>
              <w:pStyle w:val="a3"/>
              <w:spacing w:before="107" w:line="203" w:lineRule="exact"/>
              <w:rPr>
                <w:spacing w:val="0"/>
              </w:rPr>
            </w:pPr>
          </w:p>
        </w:tc>
        <w:tc>
          <w:tcPr>
            <w:tcW w:w="5616"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180"/>
                <w:fitText w:val="2580" w:id="-727012853"/>
              </w:rPr>
              <w:t>事故の内</w:t>
            </w:r>
            <w:r w:rsidRPr="007D45AA">
              <w:rPr>
                <w:rFonts w:ascii="ＭＳ 明朝" w:hAnsi="ＭＳ 明朝" w:hint="eastAsia"/>
                <w:spacing w:val="45"/>
                <w:fitText w:val="2580" w:id="-727012853"/>
              </w:rPr>
              <w:t>容</w:t>
            </w:r>
            <w:r w:rsidRPr="005C7720">
              <w:rPr>
                <w:rFonts w:ascii="ＭＳ 明朝" w:hAnsi="ＭＳ 明朝" w:hint="eastAsia"/>
              </w:rPr>
              <w:t>（発生年月日）</w:t>
            </w:r>
          </w:p>
        </w:tc>
        <w:tc>
          <w:tcPr>
            <w:tcW w:w="8424" w:type="dxa"/>
            <w:tcBorders>
              <w:top w:val="single" w:sz="4" w:space="0" w:color="000000"/>
              <w:left w:val="nil"/>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300"/>
                <w:fitText w:val="5180" w:id="-727012852"/>
              </w:rPr>
              <w:t>処理経過の概</w:t>
            </w:r>
            <w:r w:rsidRPr="007D45AA">
              <w:rPr>
                <w:rFonts w:ascii="ＭＳ 明朝" w:hAnsi="ＭＳ 明朝" w:hint="eastAsia"/>
                <w:spacing w:val="52"/>
                <w:fitText w:val="5180" w:id="-727012852"/>
              </w:rPr>
              <w:t>要</w:t>
            </w:r>
          </w:p>
        </w:tc>
        <w:tc>
          <w:tcPr>
            <w:tcW w:w="540" w:type="dxa"/>
            <w:vMerge w:val="restart"/>
            <w:tcBorders>
              <w:top w:val="nil"/>
              <w:left w:val="nil"/>
              <w:bottom w:val="nil"/>
              <w:right w:val="nil"/>
            </w:tcBorders>
          </w:tcPr>
          <w:p w:rsidR="004C205B" w:rsidRPr="005C7720" w:rsidRDefault="004C205B">
            <w:pPr>
              <w:pStyle w:val="a3"/>
              <w:spacing w:before="107" w:line="203" w:lineRule="exact"/>
              <w:rPr>
                <w:spacing w:val="0"/>
              </w:rPr>
            </w:pPr>
          </w:p>
        </w:tc>
      </w:tr>
      <w:tr w:rsidR="005C7720" w:rsidRPr="005C7720">
        <w:trPr>
          <w:cantSplit/>
          <w:trHeight w:hRule="exact" w:val="603"/>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5616"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8424"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r w:rsidR="005C7720" w:rsidRPr="005C7720">
        <w:trPr>
          <w:cantSplit/>
          <w:trHeight w:hRule="exact" w:val="609"/>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5616"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8424"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r w:rsidR="004C205B" w:rsidRPr="005C7720">
        <w:trPr>
          <w:cantSplit/>
          <w:trHeight w:hRule="exact" w:val="609"/>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5616"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8424"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bl>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t xml:space="preserve">　(５)　苦情処理の状況（平成</w:t>
      </w:r>
      <w:r w:rsidR="003D5C1B" w:rsidRPr="005C7720">
        <w:rPr>
          <w:rFonts w:ascii="ＭＳ 明朝" w:hAnsi="ＭＳ 明朝" w:hint="eastAsia"/>
        </w:rPr>
        <w:t>・令和</w:t>
      </w:r>
      <w:r w:rsidRPr="005C7720">
        <w:rPr>
          <w:rFonts w:ascii="ＭＳ 明朝" w:hAnsi="ＭＳ 明朝" w:hint="eastAsia"/>
        </w:rPr>
        <w:t xml:space="preserve">　　年度）</w:t>
      </w:r>
      <w:r w:rsidRPr="005C7720">
        <w:rPr>
          <w:rFonts w:ascii="ＭＳ 明朝" w:hAnsi="ＭＳ 明朝" w:hint="eastAsia"/>
          <w:spacing w:val="6"/>
        </w:rPr>
        <w:t xml:space="preserve">                                          </w:t>
      </w:r>
      <w:r w:rsidRPr="005C7720">
        <w:rPr>
          <w:rFonts w:ascii="ＭＳ 明朝" w:hAnsi="ＭＳ 明朝" w:hint="eastAsia"/>
          <w:u w:val="single" w:color="000000"/>
        </w:rPr>
        <w:t xml:space="preserve">苦情処理窓口担当者名　　　　　　　　　　　　　　　　　</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4968"/>
        <w:gridCol w:w="1296"/>
        <w:gridCol w:w="7776"/>
        <w:gridCol w:w="540"/>
      </w:tblGrid>
      <w:tr w:rsidR="005C7720" w:rsidRPr="005C7720">
        <w:trPr>
          <w:cantSplit/>
          <w:trHeight w:hRule="exact" w:val="402"/>
        </w:trPr>
        <w:tc>
          <w:tcPr>
            <w:tcW w:w="540" w:type="dxa"/>
            <w:vMerge w:val="restart"/>
            <w:tcBorders>
              <w:top w:val="nil"/>
              <w:left w:val="nil"/>
              <w:bottom w:val="nil"/>
              <w:right w:val="nil"/>
            </w:tcBorders>
          </w:tcPr>
          <w:p w:rsidR="004C205B" w:rsidRPr="005C7720" w:rsidRDefault="004C205B">
            <w:pPr>
              <w:pStyle w:val="a3"/>
              <w:spacing w:before="107" w:line="203" w:lineRule="exact"/>
              <w:rPr>
                <w:spacing w:val="0"/>
              </w:rPr>
            </w:pPr>
          </w:p>
        </w:tc>
        <w:tc>
          <w:tcPr>
            <w:tcW w:w="4968"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285"/>
                <w:fitText w:val="3440" w:id="-727012851"/>
              </w:rPr>
              <w:t>苦情の内</w:t>
            </w:r>
            <w:r w:rsidRPr="007D45AA">
              <w:rPr>
                <w:rFonts w:ascii="ＭＳ 明朝" w:hAnsi="ＭＳ 明朝" w:hint="eastAsia"/>
                <w:spacing w:val="52"/>
                <w:fitText w:val="3440" w:id="-727012851"/>
              </w:rPr>
              <w:t>容</w:t>
            </w: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申立者の別</w:t>
            </w:r>
          </w:p>
        </w:tc>
        <w:tc>
          <w:tcPr>
            <w:tcW w:w="7776" w:type="dxa"/>
            <w:tcBorders>
              <w:top w:val="single" w:sz="4" w:space="0" w:color="000000"/>
              <w:left w:val="nil"/>
              <w:bottom w:val="single" w:sz="4" w:space="0" w:color="000000"/>
              <w:right w:val="single" w:sz="4" w:space="0" w:color="000000"/>
            </w:tcBorders>
          </w:tcPr>
          <w:p w:rsidR="004C205B" w:rsidRPr="005C7720" w:rsidRDefault="004C205B">
            <w:pPr>
              <w:pStyle w:val="a3"/>
              <w:spacing w:before="107" w:line="203"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285"/>
                <w:fitText w:val="4960" w:id="-727012850"/>
              </w:rPr>
              <w:t>処理経過の概</w:t>
            </w:r>
            <w:r w:rsidRPr="007D45AA">
              <w:rPr>
                <w:rFonts w:ascii="ＭＳ 明朝" w:hAnsi="ＭＳ 明朝" w:hint="eastAsia"/>
                <w:spacing w:val="30"/>
                <w:fitText w:val="4960" w:id="-727012850"/>
              </w:rPr>
              <w:t>要</w:t>
            </w:r>
          </w:p>
        </w:tc>
        <w:tc>
          <w:tcPr>
            <w:tcW w:w="540" w:type="dxa"/>
            <w:vMerge w:val="restart"/>
            <w:tcBorders>
              <w:top w:val="nil"/>
              <w:left w:val="nil"/>
              <w:bottom w:val="nil"/>
              <w:right w:val="nil"/>
            </w:tcBorders>
          </w:tcPr>
          <w:p w:rsidR="004C205B" w:rsidRPr="005C7720" w:rsidRDefault="004C205B">
            <w:pPr>
              <w:pStyle w:val="a3"/>
              <w:spacing w:before="107" w:line="203" w:lineRule="exact"/>
              <w:rPr>
                <w:spacing w:val="0"/>
              </w:rPr>
            </w:pPr>
          </w:p>
        </w:tc>
      </w:tr>
      <w:tr w:rsidR="005C7720" w:rsidRPr="005C7720">
        <w:trPr>
          <w:cantSplit/>
          <w:trHeight w:hRule="exact" w:val="603"/>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968"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777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r w:rsidR="005C7720" w:rsidRPr="005C7720">
        <w:trPr>
          <w:cantSplit/>
          <w:trHeight w:hRule="exact" w:val="609"/>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968"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777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r w:rsidR="004C205B" w:rsidRPr="005C7720">
        <w:trPr>
          <w:cantSplit/>
          <w:trHeight w:hRule="exact" w:val="609"/>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968" w:type="dxa"/>
            <w:tcBorders>
              <w:top w:val="nil"/>
              <w:left w:val="single" w:sz="4" w:space="0" w:color="000000"/>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7776" w:type="dxa"/>
            <w:tcBorders>
              <w:top w:val="nil"/>
              <w:left w:val="nil"/>
              <w:bottom w:val="single" w:sz="4" w:space="0" w:color="000000"/>
              <w:right w:val="single" w:sz="4" w:space="0" w:color="000000"/>
            </w:tcBorders>
          </w:tcPr>
          <w:p w:rsidR="004C205B" w:rsidRPr="005C7720" w:rsidRDefault="004C205B">
            <w:pPr>
              <w:pStyle w:val="a3"/>
              <w:spacing w:before="107" w:line="203" w:lineRule="exact"/>
              <w:rPr>
                <w:spacing w:val="0"/>
              </w:rPr>
            </w:pPr>
          </w:p>
        </w:tc>
        <w:tc>
          <w:tcPr>
            <w:tcW w:w="540" w:type="dxa"/>
            <w:vMerge/>
            <w:tcBorders>
              <w:top w:val="nil"/>
              <w:left w:val="nil"/>
              <w:bottom w:val="nil"/>
              <w:right w:val="nil"/>
            </w:tcBorders>
          </w:tcPr>
          <w:p w:rsidR="004C205B" w:rsidRPr="005C7720" w:rsidRDefault="004C205B">
            <w:pPr>
              <w:pStyle w:val="a3"/>
              <w:spacing w:before="107" w:line="203" w:lineRule="exact"/>
              <w:rPr>
                <w:spacing w:val="0"/>
              </w:rPr>
            </w:pPr>
          </w:p>
        </w:tc>
      </w:tr>
    </w:tbl>
    <w:p w:rsidR="004C205B" w:rsidRPr="005C7720" w:rsidRDefault="004C205B">
      <w:pPr>
        <w:pStyle w:val="a3"/>
        <w:spacing w:line="107" w:lineRule="exact"/>
        <w:rPr>
          <w:spacing w:val="0"/>
        </w:rPr>
      </w:pPr>
    </w:p>
    <w:p w:rsidR="004C205B" w:rsidRPr="005C7720" w:rsidRDefault="004C205B">
      <w:pPr>
        <w:pStyle w:val="a3"/>
        <w:spacing w:line="203" w:lineRule="exact"/>
        <w:rPr>
          <w:rFonts w:ascii="ＭＳ 明朝" w:hAnsi="ＭＳ 明朝"/>
        </w:rPr>
      </w:pPr>
      <w:r w:rsidRPr="005C7720">
        <w:rPr>
          <w:rFonts w:ascii="ＭＳ 明朝" w:hAnsi="ＭＳ 明朝" w:hint="eastAsia"/>
          <w:spacing w:val="6"/>
        </w:rPr>
        <w:t xml:space="preserve">      </w:t>
      </w:r>
      <w:r w:rsidRPr="005C7720">
        <w:rPr>
          <w:rFonts w:ascii="ＭＳ 明朝" w:hAnsi="ＭＳ 明朝" w:hint="eastAsia"/>
        </w:rPr>
        <w:t>（注）　申立者は、入所者本人、家族、その他の別を記入すること。</w:t>
      </w:r>
    </w:p>
    <w:p w:rsidR="003B3DC2" w:rsidRPr="005C7720" w:rsidRDefault="003B3DC2">
      <w:pPr>
        <w:pStyle w:val="a3"/>
        <w:spacing w:line="203" w:lineRule="exact"/>
        <w:rPr>
          <w:rFonts w:ascii="ＭＳ 明朝" w:hAnsi="ＭＳ 明朝"/>
        </w:rPr>
      </w:pPr>
    </w:p>
    <w:p w:rsidR="003B3DC2" w:rsidRPr="005C7720" w:rsidRDefault="003B3DC2">
      <w:pPr>
        <w:pStyle w:val="a3"/>
        <w:spacing w:line="203" w:lineRule="exact"/>
        <w:rPr>
          <w:rFonts w:ascii="ＭＳ 明朝" w:hAnsi="ＭＳ 明朝"/>
        </w:rPr>
      </w:pPr>
    </w:p>
    <w:p w:rsidR="003B3DC2" w:rsidRPr="005C7720" w:rsidRDefault="003B3DC2" w:rsidP="003B3DC2">
      <w:pPr>
        <w:pStyle w:val="a3"/>
        <w:rPr>
          <w:spacing w:val="0"/>
        </w:rPr>
      </w:pPr>
    </w:p>
    <w:p w:rsidR="003B3DC2" w:rsidRPr="005C7720" w:rsidRDefault="003B3DC2" w:rsidP="003B3DC2">
      <w:pPr>
        <w:pStyle w:val="a3"/>
        <w:rPr>
          <w:rFonts w:ascii="ＭＳ 明朝" w:hAnsi="ＭＳ 明朝"/>
          <w:spacing w:val="6"/>
          <w:u w:val="single" w:color="000000"/>
        </w:rPr>
      </w:pPr>
      <w:r w:rsidRPr="005C7720">
        <w:rPr>
          <w:rFonts w:hint="eastAsia"/>
          <w:spacing w:val="0"/>
        </w:rPr>
        <w:t>（６）</w:t>
      </w:r>
      <w:r w:rsidRPr="005C7720">
        <w:rPr>
          <w:rFonts w:ascii="ＭＳ 明朝" w:hAnsi="ＭＳ 明朝" w:hint="eastAsia"/>
          <w:u w:val="single" w:color="000000"/>
        </w:rPr>
        <w:t xml:space="preserve">虐待の防止に関する措置を適切に実施するための担当者　氏名　　　　　　　　　　（職種）　　　　　　</w:t>
      </w:r>
      <w:r w:rsidRPr="005C7720">
        <w:rPr>
          <w:rFonts w:ascii="ＭＳ 明朝" w:hAnsi="ＭＳ 明朝" w:hint="eastAsia"/>
          <w:spacing w:val="6"/>
          <w:u w:val="single" w:color="000000"/>
        </w:rPr>
        <w:t xml:space="preserve">    </w:t>
      </w:r>
    </w:p>
    <w:p w:rsidR="003B3DC2" w:rsidRPr="005C7720" w:rsidRDefault="003B3DC2" w:rsidP="003B3DC2">
      <w:pPr>
        <w:pStyle w:val="a3"/>
        <w:ind w:firstLineChars="100" w:firstLine="214"/>
        <w:rPr>
          <w:rFonts w:ascii="ＭＳ 明朝" w:hAnsi="ＭＳ 明朝"/>
        </w:rPr>
      </w:pPr>
    </w:p>
    <w:p w:rsidR="003B3DC2" w:rsidRPr="005C7720" w:rsidRDefault="003B3DC2" w:rsidP="003B3DC2">
      <w:pPr>
        <w:pStyle w:val="a3"/>
        <w:spacing w:line="203" w:lineRule="exact"/>
        <w:ind w:firstLineChars="300" w:firstLine="642"/>
        <w:rPr>
          <w:spacing w:val="0"/>
        </w:rPr>
      </w:pPr>
      <w:r w:rsidRPr="005C7720">
        <w:rPr>
          <w:rFonts w:ascii="ＭＳ 明朝" w:hAnsi="ＭＳ 明朝" w:hint="eastAsia"/>
        </w:rPr>
        <w:t>（注）　虐待の防止に係る措置は令和6年3月31日までは努力義務</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５　非常災害対策</w:t>
      </w:r>
      <w:r w:rsidR="006F166C" w:rsidRPr="005C7720">
        <w:rPr>
          <w:rFonts w:ascii="ＭＳ 明朝" w:hAnsi="ＭＳ 明朝" w:hint="eastAsia"/>
        </w:rPr>
        <w:t>等</w:t>
      </w:r>
      <w:r w:rsidRPr="005C7720">
        <w:rPr>
          <w:rFonts w:ascii="ＭＳ 明朝" w:hAnsi="ＭＳ 明朝" w:hint="eastAsia"/>
        </w:rPr>
        <w:t>の状況</w:t>
      </w:r>
    </w:p>
    <w:p w:rsidR="004C205B" w:rsidRPr="005C7720" w:rsidRDefault="004C205B">
      <w:pPr>
        <w:pStyle w:val="a3"/>
        <w:rPr>
          <w:spacing w:val="0"/>
        </w:rPr>
      </w:pPr>
      <w:r w:rsidRPr="005C7720">
        <w:rPr>
          <w:rFonts w:ascii="ＭＳ 明朝" w:hAnsi="ＭＳ 明朝" w:hint="eastAsia"/>
        </w:rPr>
        <w:t xml:space="preserve">　(１)　防災設備等の状況</w:t>
      </w:r>
      <w:r w:rsidRPr="005C7720">
        <w:rPr>
          <w:rFonts w:ascii="ＭＳ 明朝" w:hAnsi="ＭＳ 明朝" w:hint="eastAsia"/>
          <w:spacing w:val="6"/>
        </w:rPr>
        <w:t xml:space="preserve">                                            </w:t>
      </w:r>
      <w:r w:rsidRPr="005C7720">
        <w:rPr>
          <w:rFonts w:ascii="ＭＳ 明朝" w:hAnsi="ＭＳ 明朝" w:hint="eastAsia"/>
        </w:rPr>
        <w:t xml:space="preserve">　(２)　各種防災訓練の実施状況</w:t>
      </w:r>
    </w:p>
    <w:tbl>
      <w:tblPr>
        <w:tblW w:w="0" w:type="auto"/>
        <w:tblInd w:w="13" w:type="dxa"/>
        <w:tblLayout w:type="fixed"/>
        <w:tblCellMar>
          <w:left w:w="13" w:type="dxa"/>
          <w:right w:w="13" w:type="dxa"/>
        </w:tblCellMar>
        <w:tblLook w:val="0000" w:firstRow="0" w:lastRow="0" w:firstColumn="0" w:lastColumn="0" w:noHBand="0" w:noVBand="0"/>
      </w:tblPr>
      <w:tblGrid>
        <w:gridCol w:w="324"/>
        <w:gridCol w:w="432"/>
        <w:gridCol w:w="2592"/>
        <w:gridCol w:w="1512"/>
        <w:gridCol w:w="2160"/>
        <w:gridCol w:w="864"/>
        <w:gridCol w:w="1296"/>
        <w:gridCol w:w="432"/>
        <w:gridCol w:w="648"/>
        <w:gridCol w:w="432"/>
        <w:gridCol w:w="432"/>
        <w:gridCol w:w="432"/>
        <w:gridCol w:w="1080"/>
        <w:gridCol w:w="1512"/>
        <w:gridCol w:w="864"/>
        <w:gridCol w:w="108"/>
      </w:tblGrid>
      <w:tr w:rsidR="005C7720" w:rsidRPr="005C7720">
        <w:trPr>
          <w:cantSplit/>
          <w:trHeight w:hRule="exact" w:val="95"/>
        </w:trPr>
        <w:tc>
          <w:tcPr>
            <w:tcW w:w="7884" w:type="dxa"/>
            <w:gridSpan w:val="6"/>
            <w:vMerge w:val="restart"/>
            <w:tcBorders>
              <w:top w:val="nil"/>
              <w:left w:val="nil"/>
              <w:bottom w:val="nil"/>
              <w:right w:val="nil"/>
            </w:tcBorders>
          </w:tcPr>
          <w:p w:rsidR="004C205B" w:rsidRPr="005C7720" w:rsidRDefault="004C205B">
            <w:pPr>
              <w:pStyle w:val="a3"/>
              <w:rPr>
                <w:spacing w:val="0"/>
              </w:rPr>
            </w:pPr>
            <w:r w:rsidRPr="005C7720">
              <w:rPr>
                <w:rFonts w:ascii="ＭＳ 明朝" w:hAnsi="ＭＳ 明朝" w:hint="eastAsia"/>
              </w:rPr>
              <w:t xml:space="preserve">　　　</w:t>
            </w:r>
            <w:r w:rsidRPr="005C7720">
              <w:rPr>
                <w:rFonts w:ascii="ＭＳ 明朝" w:hAnsi="ＭＳ 明朝" w:hint="eastAsia"/>
                <w:u w:val="single" w:color="000000"/>
              </w:rPr>
              <w:t>消防計画の届出　　　　　年　　月　　日</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u w:val="single" w:color="000000"/>
              </w:rPr>
              <w:t xml:space="preserve">防火管理者氏名　　　　　　　　　　（職種）　　　　　　</w:t>
            </w:r>
            <w:r w:rsidRPr="005C7720">
              <w:rPr>
                <w:rFonts w:ascii="ＭＳ 明朝" w:hAnsi="ＭＳ 明朝" w:hint="eastAsia"/>
                <w:spacing w:val="6"/>
                <w:u w:val="single" w:color="000000"/>
              </w:rPr>
              <w:t xml:space="preserve">    </w:t>
            </w:r>
          </w:p>
        </w:tc>
        <w:tc>
          <w:tcPr>
            <w:tcW w:w="7236" w:type="dxa"/>
            <w:gridSpan w:val="10"/>
            <w:tcBorders>
              <w:top w:val="nil"/>
              <w:left w:val="nil"/>
              <w:bottom w:val="nil"/>
              <w:right w:val="nil"/>
            </w:tcBorders>
          </w:tcPr>
          <w:p w:rsidR="004C205B" w:rsidRPr="005C7720" w:rsidRDefault="004C205B">
            <w:pPr>
              <w:pStyle w:val="a3"/>
              <w:spacing w:line="96" w:lineRule="exact"/>
              <w:rPr>
                <w:spacing w:val="0"/>
              </w:rPr>
            </w:pPr>
          </w:p>
        </w:tc>
      </w:tr>
      <w:tr w:rsidR="005C7720" w:rsidRPr="005C7720">
        <w:trPr>
          <w:cantSplit/>
          <w:trHeight w:hRule="exact" w:val="351"/>
        </w:trPr>
        <w:tc>
          <w:tcPr>
            <w:tcW w:w="7884" w:type="dxa"/>
            <w:gridSpan w:val="6"/>
            <w:vMerge/>
            <w:tcBorders>
              <w:top w:val="nil"/>
              <w:left w:val="nil"/>
              <w:bottom w:val="nil"/>
              <w:right w:val="nil"/>
            </w:tcBorders>
          </w:tcPr>
          <w:p w:rsidR="004C205B" w:rsidRPr="005C7720" w:rsidRDefault="004C205B">
            <w:pPr>
              <w:pStyle w:val="a3"/>
              <w:wordWrap/>
              <w:spacing w:line="240" w:lineRule="auto"/>
              <w:rPr>
                <w:spacing w:val="0"/>
              </w:rPr>
            </w:pPr>
          </w:p>
        </w:tc>
        <w:tc>
          <w:tcPr>
            <w:tcW w:w="1728" w:type="dxa"/>
            <w:gridSpan w:val="2"/>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区　　　分</w:t>
            </w:r>
          </w:p>
        </w:tc>
        <w:tc>
          <w:tcPr>
            <w:tcW w:w="648"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実施</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回数</w:t>
            </w:r>
          </w:p>
        </w:tc>
        <w:tc>
          <w:tcPr>
            <w:tcW w:w="864"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実施月</w:t>
            </w:r>
          </w:p>
        </w:tc>
        <w:tc>
          <w:tcPr>
            <w:tcW w:w="1512"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消防署への</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30"/>
                <w:fitText w:val="1080" w:id="-727012849"/>
              </w:rPr>
              <w:t>事前通報</w:t>
            </w:r>
          </w:p>
        </w:tc>
        <w:tc>
          <w:tcPr>
            <w:tcW w:w="151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消防署の立会</w:t>
            </w:r>
          </w:p>
        </w:tc>
        <w:tc>
          <w:tcPr>
            <w:tcW w:w="864"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記　録</w:t>
            </w:r>
          </w:p>
        </w:tc>
        <w:tc>
          <w:tcPr>
            <w:tcW w:w="108" w:type="dxa"/>
            <w:vMerge w:val="restart"/>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318"/>
        </w:trPr>
        <w:tc>
          <w:tcPr>
            <w:tcW w:w="7884" w:type="dxa"/>
            <w:gridSpan w:val="6"/>
            <w:tcBorders>
              <w:top w:val="nil"/>
              <w:left w:val="nil"/>
              <w:bottom w:val="nil"/>
              <w:right w:val="nil"/>
            </w:tcBorders>
          </w:tcPr>
          <w:p w:rsidR="004C205B" w:rsidRPr="005C7720" w:rsidRDefault="004C205B">
            <w:pPr>
              <w:pStyle w:val="a3"/>
              <w:rPr>
                <w:spacing w:val="0"/>
              </w:rPr>
            </w:pPr>
          </w:p>
        </w:tc>
        <w:tc>
          <w:tcPr>
            <w:tcW w:w="1728" w:type="dxa"/>
            <w:gridSpan w:val="2"/>
            <w:vMerge/>
            <w:tcBorders>
              <w:top w:val="nil"/>
              <w:left w:val="single" w:sz="4" w:space="0" w:color="000000"/>
              <w:bottom w:val="single" w:sz="4" w:space="0" w:color="000000"/>
              <w:right w:val="single" w:sz="4" w:space="0" w:color="000000"/>
            </w:tcBorders>
          </w:tcPr>
          <w:p w:rsidR="004C205B" w:rsidRPr="005C7720" w:rsidRDefault="004C205B">
            <w:pPr>
              <w:pStyle w:val="a3"/>
              <w:rPr>
                <w:spacing w:val="0"/>
              </w:rPr>
            </w:pPr>
          </w:p>
        </w:tc>
        <w:tc>
          <w:tcPr>
            <w:tcW w:w="648" w:type="dxa"/>
            <w:vMerge/>
            <w:tcBorders>
              <w:top w:val="nil"/>
              <w:left w:val="nil"/>
              <w:bottom w:val="single" w:sz="4" w:space="0" w:color="000000"/>
              <w:right w:val="single" w:sz="4" w:space="0" w:color="000000"/>
            </w:tcBorders>
          </w:tcPr>
          <w:p w:rsidR="004C205B" w:rsidRPr="005C7720" w:rsidRDefault="004C205B">
            <w:pPr>
              <w:pStyle w:val="a3"/>
              <w:rPr>
                <w:spacing w:val="0"/>
              </w:rPr>
            </w:pPr>
          </w:p>
        </w:tc>
        <w:tc>
          <w:tcPr>
            <w:tcW w:w="864" w:type="dxa"/>
            <w:gridSpan w:val="2"/>
            <w:vMerge/>
            <w:tcBorders>
              <w:top w:val="nil"/>
              <w:left w:val="nil"/>
              <w:bottom w:val="single" w:sz="4" w:space="0" w:color="000000"/>
              <w:right w:val="single" w:sz="4" w:space="0" w:color="000000"/>
            </w:tcBorders>
          </w:tcPr>
          <w:p w:rsidR="004C205B" w:rsidRPr="005C7720" w:rsidRDefault="004C205B">
            <w:pPr>
              <w:pStyle w:val="a3"/>
              <w:rPr>
                <w:spacing w:val="0"/>
              </w:rPr>
            </w:pPr>
          </w:p>
        </w:tc>
        <w:tc>
          <w:tcPr>
            <w:tcW w:w="1512" w:type="dxa"/>
            <w:gridSpan w:val="2"/>
            <w:vMerge/>
            <w:tcBorders>
              <w:top w:val="nil"/>
              <w:left w:val="nil"/>
              <w:bottom w:val="single" w:sz="4" w:space="0" w:color="000000"/>
              <w:right w:val="single" w:sz="4" w:space="0" w:color="000000"/>
            </w:tcBorders>
          </w:tcPr>
          <w:p w:rsidR="004C205B" w:rsidRPr="005C7720" w:rsidRDefault="004C205B">
            <w:pPr>
              <w:pStyle w:val="a3"/>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rPr>
                <w:spacing w:val="0"/>
              </w:rPr>
            </w:pPr>
          </w:p>
        </w:tc>
        <w:tc>
          <w:tcPr>
            <w:tcW w:w="864" w:type="dxa"/>
            <w:vMerge/>
            <w:tcBorders>
              <w:top w:val="nil"/>
              <w:left w:val="nil"/>
              <w:bottom w:val="single" w:sz="4" w:space="0" w:color="000000"/>
              <w:right w:val="single" w:sz="4" w:space="0" w:color="000000"/>
            </w:tcBorders>
          </w:tcPr>
          <w:p w:rsidR="004C205B" w:rsidRPr="005C7720" w:rsidRDefault="004C205B">
            <w:pPr>
              <w:pStyle w:val="a3"/>
              <w:rPr>
                <w:spacing w:val="0"/>
              </w:rPr>
            </w:pPr>
          </w:p>
        </w:tc>
        <w:tc>
          <w:tcPr>
            <w:tcW w:w="108" w:type="dxa"/>
            <w:vMerge/>
            <w:tcBorders>
              <w:top w:val="nil"/>
              <w:left w:val="nil"/>
              <w:bottom w:val="nil"/>
              <w:right w:val="nil"/>
            </w:tcBorders>
          </w:tcPr>
          <w:p w:rsidR="004C205B" w:rsidRPr="005C7720" w:rsidRDefault="004C205B">
            <w:pPr>
              <w:pStyle w:val="a3"/>
              <w:rPr>
                <w:spacing w:val="0"/>
              </w:rPr>
            </w:pPr>
          </w:p>
        </w:tc>
      </w:tr>
      <w:tr w:rsidR="005C7720" w:rsidRPr="005C7720">
        <w:trPr>
          <w:cantSplit/>
          <w:trHeight w:hRule="exact" w:val="897"/>
        </w:trPr>
        <w:tc>
          <w:tcPr>
            <w:tcW w:w="324" w:type="dxa"/>
            <w:vMerge w:val="restart"/>
            <w:tcBorders>
              <w:top w:val="nil"/>
              <w:left w:val="nil"/>
              <w:bottom w:val="nil"/>
              <w:right w:val="nil"/>
            </w:tcBorders>
          </w:tcPr>
          <w:p w:rsidR="004C205B" w:rsidRPr="005C7720" w:rsidRDefault="004C205B">
            <w:pPr>
              <w:pStyle w:val="a3"/>
              <w:spacing w:before="129"/>
              <w:rPr>
                <w:spacing w:val="0"/>
              </w:rPr>
            </w:pPr>
          </w:p>
        </w:tc>
        <w:tc>
          <w:tcPr>
            <w:tcW w:w="3024" w:type="dxa"/>
            <w:gridSpan w:val="2"/>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150"/>
                <w:fitText w:val="2360" w:id="-727012848"/>
              </w:rPr>
              <w:t>施設・設</w:t>
            </w:r>
            <w:r w:rsidRPr="007D45AA">
              <w:rPr>
                <w:rFonts w:ascii="ＭＳ 明朝" w:hAnsi="ＭＳ 明朝" w:hint="eastAsia"/>
                <w:spacing w:val="52"/>
                <w:fitText w:val="2360" w:id="-727012848"/>
              </w:rPr>
              <w:t>備</w:t>
            </w:r>
          </w:p>
        </w:tc>
        <w:tc>
          <w:tcPr>
            <w:tcW w:w="1512"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5"/>
                <w:fitText w:val="1280" w:id="-727012864"/>
              </w:rPr>
              <w:t>消防法令</w:t>
            </w:r>
            <w:r w:rsidRPr="007D45AA">
              <w:rPr>
                <w:rFonts w:ascii="ＭＳ 明朝" w:hAnsi="ＭＳ 明朝" w:hint="eastAsia"/>
                <w:spacing w:val="52"/>
                <w:fitText w:val="1280" w:id="-727012864"/>
              </w:rPr>
              <w:t>に</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よる設備義務</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の　有　無</w:t>
            </w:r>
          </w:p>
        </w:tc>
        <w:tc>
          <w:tcPr>
            <w:tcW w:w="2160"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7D45AA">
              <w:rPr>
                <w:rFonts w:ascii="ＭＳ 明朝" w:hAnsi="ＭＳ 明朝" w:hint="eastAsia"/>
                <w:spacing w:val="105"/>
                <w:fitText w:val="1500" w:id="-727012863"/>
              </w:rPr>
              <w:t>整備状</w:t>
            </w:r>
            <w:r w:rsidRPr="007D45AA">
              <w:rPr>
                <w:rFonts w:ascii="ＭＳ 明朝" w:hAnsi="ＭＳ 明朝" w:hint="eastAsia"/>
                <w:spacing w:val="15"/>
                <w:fitText w:val="1500" w:id="-727012863"/>
              </w:rPr>
              <w:t>況</w:t>
            </w:r>
          </w:p>
        </w:tc>
        <w:tc>
          <w:tcPr>
            <w:tcW w:w="864" w:type="dxa"/>
            <w:vMerge w:val="restart"/>
            <w:tcBorders>
              <w:top w:val="nil"/>
              <w:left w:val="nil"/>
              <w:bottom w:val="nil"/>
              <w:right w:val="nil"/>
            </w:tcBorders>
          </w:tcPr>
          <w:p w:rsidR="004C205B" w:rsidRPr="005C7720" w:rsidRDefault="004C205B">
            <w:pPr>
              <w:pStyle w:val="a3"/>
              <w:spacing w:before="129"/>
              <w:rPr>
                <w:spacing w:val="0"/>
              </w:rPr>
            </w:pPr>
          </w:p>
        </w:tc>
        <w:tc>
          <w:tcPr>
            <w:tcW w:w="1728" w:type="dxa"/>
            <w:gridSpan w:val="2"/>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避　難　訓　練</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spacing w:val="5"/>
                <w:w w:val="50"/>
              </w:rPr>
              <w:t>うち夜間又は夜間想定</w:t>
            </w:r>
          </w:p>
        </w:tc>
        <w:tc>
          <w:tcPr>
            <w:tcW w:w="648"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&lt;　&gt;</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&lt;　&gt;</w:t>
            </w:r>
          </w:p>
        </w:tc>
        <w:tc>
          <w:tcPr>
            <w:tcW w:w="864" w:type="dxa"/>
            <w:gridSpan w:val="2"/>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&lt;　　&gt;</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&lt;　　&gt;</w:t>
            </w:r>
          </w:p>
        </w:tc>
        <w:tc>
          <w:tcPr>
            <w:tcW w:w="1512" w:type="dxa"/>
            <w:gridSpan w:val="2"/>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tc>
        <w:tc>
          <w:tcPr>
            <w:tcW w:w="1512" w:type="dxa"/>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tc>
        <w:tc>
          <w:tcPr>
            <w:tcW w:w="864" w:type="dxa"/>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有・無</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有・無</w:t>
            </w:r>
          </w:p>
        </w:tc>
        <w:tc>
          <w:tcPr>
            <w:tcW w:w="108" w:type="dxa"/>
            <w:vMerge/>
            <w:tcBorders>
              <w:top w:val="nil"/>
              <w:left w:val="nil"/>
              <w:bottom w:val="nil"/>
              <w:right w:val="nil"/>
            </w:tcBorders>
          </w:tcPr>
          <w:p w:rsidR="004C205B" w:rsidRPr="005C7720" w:rsidRDefault="004C205B">
            <w:pPr>
              <w:pStyle w:val="a3"/>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000000"/>
              <w:left w:val="single" w:sz="4" w:space="0" w:color="000000"/>
              <w:bottom w:val="nil"/>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防</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火</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設</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備</w:t>
            </w:r>
          </w:p>
        </w:tc>
        <w:tc>
          <w:tcPr>
            <w:tcW w:w="2592"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240"/>
                <w:fitText w:val="2360" w:id="-727012862"/>
              </w:rPr>
              <w:t>避難階</w:t>
            </w:r>
            <w:r w:rsidRPr="007D45AA">
              <w:rPr>
                <w:rFonts w:ascii="ＭＳ 明朝" w:hAnsi="ＭＳ 明朝" w:hint="eastAsia"/>
                <w:spacing w:val="37"/>
                <w:fitText w:val="2360" w:id="-727012862"/>
              </w:rPr>
              <w:t>段</w:t>
            </w:r>
          </w:p>
        </w:tc>
        <w:tc>
          <w:tcPr>
            <w:tcW w:w="1512"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　　か所）・無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728" w:type="dxa"/>
            <w:gridSpan w:val="2"/>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648"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512"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16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864" w:type="dxa"/>
            <w:vMerge/>
            <w:tcBorders>
              <w:top w:val="nil"/>
              <w:left w:val="nil"/>
              <w:bottom w:val="nil"/>
              <w:right w:val="nil"/>
            </w:tcBorders>
          </w:tcPr>
          <w:p w:rsidR="004C205B" w:rsidRPr="005C7720" w:rsidRDefault="004C205B">
            <w:pPr>
              <w:pStyle w:val="a3"/>
              <w:wordWrap/>
              <w:spacing w:line="240" w:lineRule="auto"/>
              <w:rPr>
                <w:spacing w:val="0"/>
              </w:rPr>
            </w:pPr>
          </w:p>
        </w:tc>
        <w:tc>
          <w:tcPr>
            <w:tcW w:w="1728" w:type="dxa"/>
            <w:gridSpan w:val="2"/>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通　報　訓　練</w:t>
            </w:r>
          </w:p>
        </w:tc>
        <w:tc>
          <w:tcPr>
            <w:tcW w:w="648"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&lt;　&gt;</w:t>
            </w:r>
          </w:p>
        </w:tc>
        <w:tc>
          <w:tcPr>
            <w:tcW w:w="864" w:type="dxa"/>
            <w:gridSpan w:val="2"/>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&lt;　　&gt;</w:t>
            </w:r>
          </w:p>
        </w:tc>
        <w:tc>
          <w:tcPr>
            <w:tcW w:w="1512" w:type="dxa"/>
            <w:gridSpan w:val="2"/>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tc>
        <w:tc>
          <w:tcPr>
            <w:tcW w:w="1512" w:type="dxa"/>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tc>
        <w:tc>
          <w:tcPr>
            <w:tcW w:w="864" w:type="dxa"/>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有・無</w:t>
            </w:r>
          </w:p>
        </w:tc>
        <w:tc>
          <w:tcPr>
            <w:tcW w:w="108" w:type="dxa"/>
            <w:vMerge/>
            <w:tcBorders>
              <w:top w:val="nil"/>
              <w:left w:val="nil"/>
              <w:bottom w:val="nil"/>
              <w:right w:val="nil"/>
            </w:tcBorders>
          </w:tcPr>
          <w:p w:rsidR="004C205B" w:rsidRPr="005C7720" w:rsidRDefault="004C205B">
            <w:pPr>
              <w:pStyle w:val="a3"/>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45"/>
                <w:fitText w:val="2360" w:id="-727012861"/>
              </w:rPr>
              <w:t>避難口（非常口</w:t>
            </w:r>
            <w:r w:rsidRPr="007D45AA">
              <w:rPr>
                <w:rFonts w:ascii="ＭＳ 明朝" w:hAnsi="ＭＳ 明朝" w:hint="eastAsia"/>
                <w:spacing w:val="22"/>
                <w:fitText w:val="2360" w:id="-727012861"/>
              </w:rPr>
              <w:t>）</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　　か所）・無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728" w:type="dxa"/>
            <w:gridSpan w:val="2"/>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648"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512"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0"/>
                <w:w w:val="80"/>
                <w:fitText w:val="2360" w:id="-727012860"/>
              </w:rPr>
              <w:t>療養室､地下､階段等の内装材</w:t>
            </w:r>
            <w:r w:rsidRPr="007D45AA">
              <w:rPr>
                <w:rFonts w:ascii="ＭＳ 明朝" w:hAnsi="ＭＳ 明朝" w:hint="eastAsia"/>
                <w:spacing w:val="127"/>
                <w:w w:val="80"/>
                <w:fitText w:val="2360" w:id="-727012860"/>
              </w:rPr>
              <w:t>料</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適</w:t>
            </w:r>
            <w:r w:rsidRPr="005C7720">
              <w:rPr>
                <w:rFonts w:ascii="ＭＳ 明朝" w:hAnsi="ＭＳ 明朝" w:hint="eastAsia"/>
                <w:spacing w:val="6"/>
              </w:rPr>
              <w:t xml:space="preserve">      </w:t>
            </w:r>
            <w:r w:rsidRPr="005C7720">
              <w:rPr>
                <w:rFonts w:ascii="ＭＳ 明朝" w:hAnsi="ＭＳ 明朝" w:hint="eastAsia"/>
              </w:rPr>
              <w:t>・　　不適</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728" w:type="dxa"/>
            <w:gridSpan w:val="2"/>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消　火　訓　練</w:t>
            </w:r>
          </w:p>
        </w:tc>
        <w:tc>
          <w:tcPr>
            <w:tcW w:w="648"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&lt;　&gt;</w:t>
            </w:r>
          </w:p>
        </w:tc>
        <w:tc>
          <w:tcPr>
            <w:tcW w:w="864" w:type="dxa"/>
            <w:gridSpan w:val="2"/>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&lt;　　&gt;</w:t>
            </w:r>
          </w:p>
        </w:tc>
        <w:tc>
          <w:tcPr>
            <w:tcW w:w="1512" w:type="dxa"/>
            <w:gridSpan w:val="2"/>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tc>
        <w:tc>
          <w:tcPr>
            <w:tcW w:w="1512" w:type="dxa"/>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有(　</w:t>
            </w:r>
            <w:r w:rsidRPr="005C7720">
              <w:rPr>
                <w:rFonts w:ascii="ＭＳ 明朝" w:hAnsi="ＭＳ 明朝" w:hint="eastAsia"/>
                <w:spacing w:val="6"/>
              </w:rPr>
              <w:t xml:space="preserve"> </w:t>
            </w:r>
            <w:r w:rsidRPr="005C7720">
              <w:rPr>
                <w:rFonts w:ascii="ＭＳ 明朝" w:hAnsi="ＭＳ 明朝" w:hint="eastAsia"/>
                <w:spacing w:val="5"/>
                <w:w w:val="50"/>
              </w:rPr>
              <w:t>回</w:t>
            </w:r>
            <w:r w:rsidRPr="005C7720">
              <w:rPr>
                <w:rFonts w:ascii="ＭＳ 明朝" w:hAnsi="ＭＳ 明朝" w:hint="eastAsia"/>
              </w:rPr>
              <w:t>)・無</w:t>
            </w:r>
          </w:p>
        </w:tc>
        <w:tc>
          <w:tcPr>
            <w:tcW w:w="864" w:type="dxa"/>
            <w:vMerge w:val="restart"/>
            <w:tcBorders>
              <w:top w:val="nil"/>
              <w:left w:val="nil"/>
              <w:bottom w:val="nil"/>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有・無</w:t>
            </w:r>
          </w:p>
        </w:tc>
        <w:tc>
          <w:tcPr>
            <w:tcW w:w="108" w:type="dxa"/>
            <w:vMerge/>
            <w:tcBorders>
              <w:top w:val="nil"/>
              <w:left w:val="nil"/>
              <w:bottom w:val="nil"/>
              <w:right w:val="nil"/>
            </w:tcBorders>
          </w:tcPr>
          <w:p w:rsidR="004C205B" w:rsidRPr="005C7720" w:rsidRDefault="004C205B">
            <w:pPr>
              <w:pStyle w:val="a3"/>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防火戸、防火シャッター</w:t>
            </w:r>
          </w:p>
        </w:tc>
        <w:tc>
          <w:tcPr>
            <w:tcW w:w="1512"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　　か所）・無</w:t>
            </w:r>
          </w:p>
        </w:tc>
        <w:tc>
          <w:tcPr>
            <w:tcW w:w="864" w:type="dxa"/>
            <w:vMerge/>
            <w:tcBorders>
              <w:top w:val="nil"/>
              <w:left w:val="nil"/>
              <w:right w:val="nil"/>
            </w:tcBorders>
          </w:tcPr>
          <w:p w:rsidR="004C205B" w:rsidRPr="005C7720" w:rsidRDefault="004C205B">
            <w:pPr>
              <w:pStyle w:val="a3"/>
              <w:spacing w:before="129"/>
              <w:rPr>
                <w:spacing w:val="0"/>
              </w:rPr>
            </w:pPr>
          </w:p>
        </w:tc>
        <w:tc>
          <w:tcPr>
            <w:tcW w:w="1728" w:type="dxa"/>
            <w:gridSpan w:val="2"/>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648"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512"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16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8100" w:type="dxa"/>
            <w:gridSpan w:val="11"/>
            <w:vMerge w:val="restart"/>
            <w:tcBorders>
              <w:top w:val="nil"/>
              <w:left w:val="nil"/>
              <w:bottom w:val="nil"/>
              <w:right w:val="nil"/>
            </w:tcBorders>
          </w:tcPr>
          <w:p w:rsidR="004C205B" w:rsidRPr="005C7720" w:rsidRDefault="004C205B">
            <w:pPr>
              <w:pStyle w:val="a3"/>
              <w:spacing w:before="129"/>
              <w:rPr>
                <w:spacing w:val="0"/>
              </w:rPr>
            </w:pPr>
            <w:r w:rsidRPr="005C7720">
              <w:rPr>
                <w:rFonts w:cs="Century"/>
                <w:spacing w:val="5"/>
              </w:rPr>
              <w:t xml:space="preserve"> </w:t>
            </w:r>
            <w:r w:rsidRPr="005C7720">
              <w:rPr>
                <w:rFonts w:ascii="ＭＳ 明朝" w:hAnsi="ＭＳ 明朝" w:hint="eastAsia"/>
                <w:spacing w:val="5"/>
              </w:rPr>
              <w:t xml:space="preserve">        </w:t>
            </w:r>
            <w:r w:rsidRPr="005C7720">
              <w:rPr>
                <w:rFonts w:ascii="ＭＳ 明朝" w:hAnsi="ＭＳ 明朝" w:hint="eastAsia"/>
                <w:spacing w:val="10"/>
              </w:rPr>
              <w:t>１　前年度１年間の実施状況を記入するとともに、＜＞内に本年度の実施</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回数及び実施月を記入すること。</w:t>
            </w:r>
          </w:p>
          <w:p w:rsidR="004C205B" w:rsidRPr="005C7720" w:rsidRDefault="004C205B">
            <w:pPr>
              <w:pStyle w:val="a3"/>
              <w:rPr>
                <w:spacing w:val="0"/>
              </w:rPr>
            </w:pPr>
            <w:r w:rsidRPr="005C7720">
              <w:rPr>
                <w:rFonts w:cs="Century"/>
                <w:spacing w:val="5"/>
              </w:rPr>
              <w:t xml:space="preserve"> </w:t>
            </w:r>
            <w:r w:rsidRPr="005C7720">
              <w:rPr>
                <w:rFonts w:ascii="ＭＳ 明朝" w:hAnsi="ＭＳ 明朝" w:hint="eastAsia"/>
                <w:spacing w:val="5"/>
              </w:rPr>
              <w:t xml:space="preserve">        </w:t>
            </w:r>
            <w:r w:rsidRPr="005C7720">
              <w:rPr>
                <w:rFonts w:ascii="ＭＳ 明朝" w:hAnsi="ＭＳ 明朝" w:hint="eastAsia"/>
                <w:spacing w:val="10"/>
              </w:rPr>
              <w:t>２　総合訓練として実施した場合は、上記の区分に従って記入すること。</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(３)　緊急時連絡網等の整備状況</w:t>
            </w: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nil"/>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消</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防</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用</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設</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備</w:t>
            </w: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60"/>
                <w:fitText w:val="2360" w:id="-727012859"/>
              </w:rPr>
              <w:t>屋内消火栓設</w:t>
            </w:r>
            <w:r w:rsidRPr="007D45AA">
              <w:rPr>
                <w:rFonts w:ascii="ＭＳ 明朝" w:hAnsi="ＭＳ 明朝" w:hint="eastAsia"/>
                <w:spacing w:val="82"/>
                <w:fitText w:val="2360" w:id="-727012859"/>
              </w:rPr>
              <w:t>備</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　　か所）・無</w:t>
            </w:r>
          </w:p>
        </w:tc>
        <w:tc>
          <w:tcPr>
            <w:tcW w:w="8100" w:type="dxa"/>
            <w:gridSpan w:val="11"/>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60"/>
                <w:fitText w:val="2360" w:id="-727012858"/>
              </w:rPr>
              <w:t>屋外消火栓設</w:t>
            </w:r>
            <w:r w:rsidRPr="007D45AA">
              <w:rPr>
                <w:rFonts w:ascii="ＭＳ 明朝" w:hAnsi="ＭＳ 明朝" w:hint="eastAsia"/>
                <w:spacing w:val="82"/>
                <w:fitText w:val="2360" w:id="-727012858"/>
              </w:rPr>
              <w:t>備</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　　か所）・無</w:t>
            </w:r>
          </w:p>
        </w:tc>
        <w:tc>
          <w:tcPr>
            <w:tcW w:w="8100" w:type="dxa"/>
            <w:gridSpan w:val="11"/>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val="22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5"/>
                <w:fitText w:val="2360" w:id="-727012857"/>
              </w:rPr>
              <w:t>スプリンクラー設</w:t>
            </w:r>
            <w:r w:rsidRPr="007D45AA">
              <w:rPr>
                <w:rFonts w:ascii="ＭＳ 明朝" w:hAnsi="ＭＳ 明朝" w:hint="eastAsia"/>
                <w:spacing w:val="112"/>
                <w:fitText w:val="2360" w:id="-727012857"/>
              </w:rPr>
              <w:t>備</w:t>
            </w:r>
          </w:p>
        </w:tc>
        <w:tc>
          <w:tcPr>
            <w:tcW w:w="1512"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100" w:type="dxa"/>
            <w:gridSpan w:val="11"/>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16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864" w:type="dxa"/>
            <w:vMerge w:val="restart"/>
            <w:tcBorders>
              <w:top w:val="nil"/>
              <w:left w:val="nil"/>
              <w:bottom w:val="nil"/>
              <w:right w:val="nil"/>
            </w:tcBorders>
          </w:tcPr>
          <w:p w:rsidR="004C205B" w:rsidRPr="005C7720" w:rsidRDefault="004C205B">
            <w:pPr>
              <w:pStyle w:val="a3"/>
              <w:spacing w:before="129"/>
              <w:rPr>
                <w:spacing w:val="0"/>
              </w:rPr>
            </w:pPr>
          </w:p>
        </w:tc>
        <w:tc>
          <w:tcPr>
            <w:tcW w:w="2808" w:type="dxa"/>
            <w:gridSpan w:val="4"/>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5"/>
                <w:fitText w:val="2580" w:id="-727012856"/>
              </w:rPr>
              <w:t>自動転送システムの設</w:t>
            </w:r>
            <w:r w:rsidRPr="007D45AA">
              <w:rPr>
                <w:rFonts w:ascii="ＭＳ 明朝" w:hAnsi="ＭＳ 明朝" w:hint="eastAsia"/>
                <w:spacing w:val="-15"/>
                <w:fitText w:val="2580" w:id="-727012856"/>
              </w:rPr>
              <w:t>置</w:t>
            </w:r>
          </w:p>
        </w:tc>
        <w:tc>
          <w:tcPr>
            <w:tcW w:w="864"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有・無</w:t>
            </w:r>
          </w:p>
        </w:tc>
        <w:tc>
          <w:tcPr>
            <w:tcW w:w="2592" w:type="dxa"/>
            <w:gridSpan w:val="2"/>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5"/>
                <w:fitText w:val="2360" w:id="-727012855"/>
              </w:rPr>
              <w:t>緊急時連絡網の整</w:t>
            </w:r>
            <w:r w:rsidRPr="007D45AA">
              <w:rPr>
                <w:rFonts w:ascii="ＭＳ 明朝" w:hAnsi="ＭＳ 明朝" w:hint="eastAsia"/>
                <w:spacing w:val="112"/>
                <w:fitText w:val="2360" w:id="-727012855"/>
              </w:rPr>
              <w:t>備</w:t>
            </w:r>
          </w:p>
        </w:tc>
        <w:tc>
          <w:tcPr>
            <w:tcW w:w="864" w:type="dxa"/>
            <w:vMerge w:val="restart"/>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有・無</w:t>
            </w:r>
          </w:p>
        </w:tc>
        <w:tc>
          <w:tcPr>
            <w:tcW w:w="108" w:type="dxa"/>
            <w:vMerge w:val="restart"/>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45"/>
                <w:fitText w:val="2360" w:id="-727012854"/>
              </w:rPr>
              <w:t>自動火災報知設</w:t>
            </w:r>
            <w:r w:rsidRPr="007D45AA">
              <w:rPr>
                <w:rFonts w:ascii="ＭＳ 明朝" w:hAnsi="ＭＳ 明朝" w:hint="eastAsia"/>
                <w:spacing w:val="22"/>
                <w:fitText w:val="2360" w:id="-727012854"/>
              </w:rPr>
              <w:t>備</w:t>
            </w:r>
          </w:p>
        </w:tc>
        <w:tc>
          <w:tcPr>
            <w:tcW w:w="1512" w:type="dxa"/>
            <w:vMerge w:val="restart"/>
            <w:tcBorders>
              <w:top w:val="nil"/>
              <w:left w:val="nil"/>
              <w:bottom w:val="nil"/>
              <w:right w:val="single" w:sz="4" w:space="0" w:color="000000"/>
            </w:tcBorders>
          </w:tcPr>
          <w:p w:rsidR="004C205B" w:rsidRPr="005C7720" w:rsidRDefault="004C205B">
            <w:pPr>
              <w:pStyle w:val="a3"/>
              <w:spacing w:before="129"/>
              <w:rPr>
                <w:spacing w:val="0"/>
              </w:rPr>
            </w:pPr>
          </w:p>
        </w:tc>
        <w:tc>
          <w:tcPr>
            <w:tcW w:w="2160"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2808" w:type="dxa"/>
            <w:gridSpan w:val="4"/>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864"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2592" w:type="dxa"/>
            <w:gridSpan w:val="2"/>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864" w:type="dxa"/>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16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8100" w:type="dxa"/>
            <w:gridSpan w:val="11"/>
            <w:vMerge w:val="restart"/>
            <w:tcBorders>
              <w:top w:val="nil"/>
              <w:left w:val="nil"/>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(４)　消防署の立入検査の状況（　　年度）</w:t>
            </w: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05"/>
                <w:fitText w:val="2360" w:id="-727012853"/>
              </w:rPr>
              <w:t>非常通報装</w:t>
            </w:r>
            <w:r w:rsidRPr="007D45AA">
              <w:rPr>
                <w:rFonts w:ascii="ＭＳ 明朝" w:hAnsi="ＭＳ 明朝" w:hint="eastAsia"/>
                <w:spacing w:val="22"/>
                <w:fitText w:val="2360" w:id="-727012853"/>
              </w:rPr>
              <w:t>置</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100" w:type="dxa"/>
            <w:gridSpan w:val="11"/>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60"/>
                <w:fitText w:val="2360" w:id="-727012852"/>
              </w:rPr>
              <w:t>漏電火災警報</w:t>
            </w:r>
            <w:r w:rsidRPr="007D45AA">
              <w:rPr>
                <w:rFonts w:ascii="ＭＳ 明朝" w:hAnsi="ＭＳ 明朝" w:hint="eastAsia"/>
                <w:spacing w:val="82"/>
                <w:fitText w:val="2360" w:id="-727012852"/>
              </w:rPr>
              <w:t>機</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64" w:type="dxa"/>
            <w:vMerge w:val="restart"/>
            <w:tcBorders>
              <w:top w:val="nil"/>
              <w:left w:val="nil"/>
              <w:bottom w:val="nil"/>
              <w:right w:val="nil"/>
            </w:tcBorders>
          </w:tcPr>
          <w:p w:rsidR="004C205B" w:rsidRPr="005C7720" w:rsidRDefault="004C205B">
            <w:pPr>
              <w:pStyle w:val="a3"/>
              <w:spacing w:before="129"/>
              <w:rPr>
                <w:spacing w:val="0"/>
              </w:rPr>
            </w:pPr>
          </w:p>
        </w:tc>
        <w:tc>
          <w:tcPr>
            <w:tcW w:w="1296"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実施年月日</w:t>
            </w:r>
          </w:p>
        </w:tc>
        <w:tc>
          <w:tcPr>
            <w:tcW w:w="5832" w:type="dxa"/>
            <w:gridSpan w:val="8"/>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210"/>
                <w:fitText w:val="4740" w:id="-727012851"/>
              </w:rPr>
              <w:t>指導指示等の内</w:t>
            </w:r>
            <w:r w:rsidRPr="007D45AA">
              <w:rPr>
                <w:rFonts w:ascii="ＭＳ 明朝" w:hAnsi="ＭＳ 明朝" w:hint="eastAsia"/>
                <w:spacing w:val="60"/>
                <w:fitText w:val="4740" w:id="-727012851"/>
              </w:rPr>
              <w:t>容</w:t>
            </w:r>
          </w:p>
        </w:tc>
        <w:tc>
          <w:tcPr>
            <w:tcW w:w="108" w:type="dxa"/>
            <w:vMerge w:val="restart"/>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05"/>
                <w:fitText w:val="2360" w:id="-727012850"/>
              </w:rPr>
              <w:t>非常警報設</w:t>
            </w:r>
            <w:r w:rsidRPr="007D45AA">
              <w:rPr>
                <w:rFonts w:ascii="ＭＳ 明朝" w:hAnsi="ＭＳ 明朝" w:hint="eastAsia"/>
                <w:spacing w:val="22"/>
                <w:fitText w:val="2360" w:id="-727012850"/>
              </w:rPr>
              <w:t>備</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296"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5832" w:type="dxa"/>
            <w:gridSpan w:val="8"/>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（文書）</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（口頭）</w:t>
            </w:r>
          </w:p>
        </w:tc>
        <w:tc>
          <w:tcPr>
            <w:tcW w:w="108" w:type="dxa"/>
            <w:vMerge/>
            <w:tcBorders>
              <w:top w:val="nil"/>
              <w:left w:val="nil"/>
              <w:bottom w:val="nil"/>
              <w:right w:val="nil"/>
            </w:tcBorders>
          </w:tcPr>
          <w:p w:rsidR="004C205B" w:rsidRPr="005C7720" w:rsidRDefault="004C205B">
            <w:pPr>
              <w:pStyle w:val="a3"/>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0"/>
                <w:w w:val="99"/>
                <w:fitText w:val="2360" w:id="-727012849"/>
              </w:rPr>
              <w:t>避難器具(すべり台､救助袋</w:t>
            </w:r>
            <w:r w:rsidRPr="007D45AA">
              <w:rPr>
                <w:rFonts w:ascii="ＭＳ 明朝" w:hAnsi="ＭＳ 明朝" w:hint="eastAsia"/>
                <w:spacing w:val="105"/>
                <w:w w:val="99"/>
                <w:fitText w:val="2360" w:id="-727012849"/>
              </w:rPr>
              <w:t>)</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　　か所）・無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5832" w:type="dxa"/>
            <w:gridSpan w:val="8"/>
            <w:vMerge/>
            <w:tcBorders>
              <w:top w:val="nil"/>
              <w:left w:val="nil"/>
              <w:bottom w:val="nil"/>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5"/>
                <w:fitText w:val="2360" w:id="-727012848"/>
              </w:rPr>
              <w:t>誘導灯及び誘導標</w:t>
            </w:r>
            <w:r w:rsidRPr="007D45AA">
              <w:rPr>
                <w:rFonts w:ascii="ＭＳ 明朝" w:hAnsi="ＭＳ 明朝" w:hint="eastAsia"/>
                <w:spacing w:val="112"/>
                <w:fitText w:val="2360" w:id="-727012848"/>
              </w:rPr>
              <w:t>識</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　　か所）・無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5832" w:type="dxa"/>
            <w:gridSpan w:val="8"/>
            <w:vMerge/>
            <w:tcBorders>
              <w:top w:val="nil"/>
              <w:left w:val="nil"/>
              <w:bottom w:val="nil"/>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240"/>
                <w:fitText w:val="2360" w:id="-727012864"/>
              </w:rPr>
              <w:t>防火用</w:t>
            </w:r>
            <w:r w:rsidRPr="007D45AA">
              <w:rPr>
                <w:rFonts w:ascii="ＭＳ 明朝" w:hAnsi="ＭＳ 明朝" w:hint="eastAsia"/>
                <w:spacing w:val="37"/>
                <w:fitText w:val="2360" w:id="-727012864"/>
              </w:rPr>
              <w:t>水</w:t>
            </w:r>
          </w:p>
        </w:tc>
        <w:tc>
          <w:tcPr>
            <w:tcW w:w="1512"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296"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5832" w:type="dxa"/>
            <w:gridSpan w:val="8"/>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225"/>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2592"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512"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216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864" w:type="dxa"/>
            <w:vMerge/>
            <w:tcBorders>
              <w:top w:val="nil"/>
              <w:left w:val="nil"/>
              <w:bottom w:val="nil"/>
              <w:right w:val="nil"/>
            </w:tcBorders>
          </w:tcPr>
          <w:p w:rsidR="004C205B" w:rsidRPr="005C7720" w:rsidRDefault="004C205B">
            <w:pPr>
              <w:pStyle w:val="a3"/>
              <w:wordWrap/>
              <w:spacing w:line="240" w:lineRule="auto"/>
              <w:rPr>
                <w:spacing w:val="0"/>
              </w:rPr>
            </w:pPr>
          </w:p>
        </w:tc>
        <w:tc>
          <w:tcPr>
            <w:tcW w:w="1296" w:type="dxa"/>
            <w:vMerge w:val="restart"/>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5832" w:type="dxa"/>
            <w:gridSpan w:val="8"/>
            <w:vMerge w:val="restart"/>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（上記に対する改善措置）</w:t>
            </w: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259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05"/>
                <w:fitText w:val="2360" w:id="-727012863"/>
              </w:rPr>
              <w:t>非常電源設</w:t>
            </w:r>
            <w:r w:rsidRPr="007D45AA">
              <w:rPr>
                <w:rFonts w:ascii="ＭＳ 明朝" w:hAnsi="ＭＳ 明朝" w:hint="eastAsia"/>
                <w:spacing w:val="22"/>
                <w:fitText w:val="2360" w:id="-727012863"/>
              </w:rPr>
              <w:t>備</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5832" w:type="dxa"/>
            <w:gridSpan w:val="8"/>
            <w:vMerge/>
            <w:tcBorders>
              <w:top w:val="nil"/>
              <w:left w:val="nil"/>
              <w:bottom w:val="nil"/>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r w:rsidR="004C205B" w:rsidRPr="005C7720">
        <w:trPr>
          <w:cantSplit/>
          <w:trHeight w:hRule="exact" w:val="450"/>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0"/>
                <w:w w:val="94"/>
                <w:fitText w:val="2800" w:id="-727012862"/>
              </w:rPr>
              <w:t>ｶｰﾃﾝ･布製ﾌﾞﾗｲﾝﾄﾞ等の防火性</w:t>
            </w:r>
            <w:r w:rsidRPr="007D45AA">
              <w:rPr>
                <w:rFonts w:ascii="ＭＳ 明朝" w:hAnsi="ＭＳ 明朝" w:hint="eastAsia"/>
                <w:spacing w:val="135"/>
                <w:w w:val="94"/>
                <w:fitText w:val="2800" w:id="-727012862"/>
              </w:rPr>
              <w:t>能</w:t>
            </w:r>
          </w:p>
        </w:tc>
        <w:tc>
          <w:tcPr>
            <w:tcW w:w="1512"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有</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無</w:t>
            </w:r>
          </w:p>
        </w:tc>
        <w:tc>
          <w:tcPr>
            <w:tcW w:w="864" w:type="dxa"/>
            <w:vMerge/>
            <w:tcBorders>
              <w:top w:val="nil"/>
              <w:left w:val="nil"/>
              <w:bottom w:val="nil"/>
              <w:right w:val="nil"/>
            </w:tcBorders>
          </w:tcPr>
          <w:p w:rsidR="004C205B" w:rsidRPr="005C7720" w:rsidRDefault="004C205B">
            <w:pPr>
              <w:pStyle w:val="a3"/>
              <w:spacing w:before="129"/>
              <w:rPr>
                <w:spacing w:val="0"/>
              </w:rPr>
            </w:pPr>
          </w:p>
        </w:tc>
        <w:tc>
          <w:tcPr>
            <w:tcW w:w="1296"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5832" w:type="dxa"/>
            <w:gridSpan w:val="8"/>
            <w:vMerge/>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08" w:type="dxa"/>
            <w:vMerge/>
            <w:tcBorders>
              <w:top w:val="nil"/>
              <w:left w:val="nil"/>
              <w:bottom w:val="nil"/>
              <w:right w:val="nil"/>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5773E6" w:rsidRPr="005C7720" w:rsidRDefault="004C205B">
      <w:pPr>
        <w:pStyle w:val="a3"/>
        <w:rPr>
          <w:spacing w:val="0"/>
        </w:rPr>
      </w:pPr>
      <w:r w:rsidRPr="005C7720">
        <w:rPr>
          <w:spacing w:val="0"/>
        </w:rPr>
        <w:br w:type="page"/>
      </w:r>
    </w:p>
    <w:p w:rsidR="006F166C" w:rsidRPr="005C7720" w:rsidRDefault="006F166C" w:rsidP="006F166C">
      <w:pPr>
        <w:pStyle w:val="a3"/>
        <w:rPr>
          <w:spacing w:val="0"/>
        </w:rPr>
      </w:pPr>
      <w:r w:rsidRPr="005C7720">
        <w:rPr>
          <w:rFonts w:hint="eastAsia"/>
          <w:spacing w:val="0"/>
        </w:rPr>
        <w:lastRenderedPageBreak/>
        <w:t>（５）　感染症の予防及びまん延の防止のための訓練の実施状況</w:t>
      </w:r>
    </w:p>
    <w:tbl>
      <w:tblPr>
        <w:tblW w:w="0" w:type="auto"/>
        <w:tblInd w:w="13" w:type="dxa"/>
        <w:tblLayout w:type="fixed"/>
        <w:tblCellMar>
          <w:left w:w="13" w:type="dxa"/>
          <w:right w:w="13" w:type="dxa"/>
        </w:tblCellMar>
        <w:tblLook w:val="0000" w:firstRow="0" w:lastRow="0" w:firstColumn="0" w:lastColumn="0" w:noHBand="0" w:noVBand="0"/>
      </w:tblPr>
      <w:tblGrid>
        <w:gridCol w:w="980"/>
        <w:gridCol w:w="2409"/>
        <w:gridCol w:w="2410"/>
      </w:tblGrid>
      <w:tr w:rsidR="005C7720" w:rsidRPr="005C7720" w:rsidTr="00CB675B">
        <w:trPr>
          <w:trHeight w:hRule="exact" w:val="416"/>
        </w:trPr>
        <w:tc>
          <w:tcPr>
            <w:tcW w:w="980" w:type="dxa"/>
            <w:tcBorders>
              <w:top w:val="nil"/>
              <w:left w:val="nil"/>
              <w:bottom w:val="nil"/>
              <w:right w:val="single" w:sz="4" w:space="0" w:color="auto"/>
            </w:tcBorders>
          </w:tcPr>
          <w:p w:rsidR="006F166C" w:rsidRPr="005C7720" w:rsidRDefault="006F166C" w:rsidP="00AF4997">
            <w:pPr>
              <w:pStyle w:val="a3"/>
              <w:spacing w:before="129"/>
              <w:rPr>
                <w:spacing w:val="0"/>
              </w:rPr>
            </w:pPr>
          </w:p>
        </w:tc>
        <w:tc>
          <w:tcPr>
            <w:tcW w:w="2409" w:type="dxa"/>
            <w:tcBorders>
              <w:top w:val="single" w:sz="4" w:space="0" w:color="000000"/>
              <w:left w:val="single" w:sz="4" w:space="0" w:color="auto"/>
              <w:bottom w:val="single" w:sz="4" w:space="0" w:color="000000"/>
              <w:right w:val="single" w:sz="4" w:space="0" w:color="auto"/>
            </w:tcBorders>
            <w:vAlign w:val="center"/>
          </w:tcPr>
          <w:p w:rsidR="006F166C" w:rsidRPr="005C7720" w:rsidRDefault="006F166C" w:rsidP="00AF4997">
            <w:pPr>
              <w:pStyle w:val="a3"/>
              <w:jc w:val="center"/>
              <w:rPr>
                <w:spacing w:val="0"/>
              </w:rPr>
            </w:pPr>
            <w:r w:rsidRPr="005C7720">
              <w:rPr>
                <w:rFonts w:ascii="ＭＳ 明朝" w:hAnsi="ＭＳ 明朝" w:hint="eastAsia"/>
                <w:spacing w:val="11"/>
              </w:rPr>
              <w:t>１回目（年月）</w:t>
            </w:r>
          </w:p>
        </w:tc>
        <w:tc>
          <w:tcPr>
            <w:tcW w:w="2410" w:type="dxa"/>
            <w:tcBorders>
              <w:top w:val="single" w:sz="4" w:space="0" w:color="000000"/>
              <w:left w:val="single" w:sz="4" w:space="0" w:color="auto"/>
              <w:bottom w:val="single" w:sz="4" w:space="0" w:color="000000"/>
              <w:right w:val="single" w:sz="4" w:space="0" w:color="000000"/>
            </w:tcBorders>
          </w:tcPr>
          <w:p w:rsidR="006F166C" w:rsidRPr="005C7720" w:rsidRDefault="006F166C" w:rsidP="006F166C">
            <w:pPr>
              <w:pStyle w:val="a3"/>
              <w:spacing w:before="129"/>
              <w:jc w:val="center"/>
              <w:rPr>
                <w:spacing w:val="0"/>
              </w:rPr>
            </w:pPr>
            <w:r w:rsidRPr="005C7720">
              <w:rPr>
                <w:rFonts w:cs="Century" w:hint="eastAsia"/>
                <w:spacing w:val="5"/>
              </w:rPr>
              <w:t>２回目（年月）</w:t>
            </w:r>
          </w:p>
        </w:tc>
      </w:tr>
      <w:tr w:rsidR="005C7720" w:rsidRPr="005C7720" w:rsidTr="00CB675B">
        <w:trPr>
          <w:trHeight w:hRule="exact" w:val="362"/>
        </w:trPr>
        <w:tc>
          <w:tcPr>
            <w:tcW w:w="980" w:type="dxa"/>
            <w:tcBorders>
              <w:top w:val="nil"/>
              <w:left w:val="nil"/>
              <w:bottom w:val="nil"/>
              <w:right w:val="single" w:sz="4" w:space="0" w:color="auto"/>
            </w:tcBorders>
          </w:tcPr>
          <w:p w:rsidR="006F166C" w:rsidRPr="005C7720" w:rsidRDefault="006F166C" w:rsidP="00AF4997">
            <w:pPr>
              <w:pStyle w:val="a3"/>
              <w:spacing w:before="129"/>
              <w:rPr>
                <w:spacing w:val="0"/>
              </w:rPr>
            </w:pPr>
          </w:p>
        </w:tc>
        <w:tc>
          <w:tcPr>
            <w:tcW w:w="2409" w:type="dxa"/>
            <w:tcBorders>
              <w:top w:val="single" w:sz="4" w:space="0" w:color="000000"/>
              <w:left w:val="single" w:sz="4" w:space="0" w:color="auto"/>
              <w:bottom w:val="single" w:sz="4" w:space="0" w:color="000000"/>
              <w:right w:val="single" w:sz="4" w:space="0" w:color="auto"/>
            </w:tcBorders>
          </w:tcPr>
          <w:p w:rsidR="006F166C" w:rsidRPr="005C7720" w:rsidRDefault="006F166C" w:rsidP="00AF4997">
            <w:pPr>
              <w:pStyle w:val="a3"/>
              <w:spacing w:before="129"/>
              <w:rPr>
                <w:rFonts w:cs="Century"/>
                <w:spacing w:val="5"/>
              </w:rPr>
            </w:pPr>
            <w:r w:rsidRPr="005C7720">
              <w:rPr>
                <w:rFonts w:cs="Century"/>
                <w:spacing w:val="5"/>
              </w:rPr>
              <w:t xml:space="preserve"> </w:t>
            </w:r>
            <w:r w:rsidRPr="005C7720">
              <w:rPr>
                <w:rFonts w:cs="Century" w:hint="eastAsia"/>
                <w:spacing w:val="5"/>
              </w:rPr>
              <w:t xml:space="preserve">　</w:t>
            </w:r>
            <w:r w:rsidRPr="005C7720">
              <w:rPr>
                <w:rFonts w:cs="Century"/>
                <w:spacing w:val="5"/>
              </w:rPr>
              <w:t xml:space="preserve"> </w:t>
            </w:r>
          </w:p>
          <w:p w:rsidR="006F166C" w:rsidRPr="005C7720" w:rsidRDefault="006F166C" w:rsidP="00AF4997">
            <w:pPr>
              <w:pStyle w:val="a3"/>
              <w:spacing w:before="129"/>
              <w:rPr>
                <w:rFonts w:cs="Century"/>
                <w:spacing w:val="5"/>
              </w:rPr>
            </w:pPr>
          </w:p>
          <w:p w:rsidR="006F166C" w:rsidRPr="005C7720" w:rsidRDefault="006F166C" w:rsidP="00AF4997">
            <w:pPr>
              <w:pStyle w:val="a3"/>
              <w:spacing w:before="129"/>
              <w:rPr>
                <w:rFonts w:cs="Century"/>
                <w:spacing w:val="5"/>
              </w:rPr>
            </w:pPr>
            <w:r w:rsidRPr="005C7720">
              <w:rPr>
                <w:rFonts w:cs="Century"/>
                <w:spacing w:val="5"/>
              </w:rPr>
              <w:t xml:space="preserve"> </w:t>
            </w:r>
            <w:r w:rsidRPr="005C7720">
              <w:rPr>
                <w:rFonts w:cs="Century" w:hint="eastAsia"/>
                <w:spacing w:val="5"/>
              </w:rPr>
              <w:t xml:space="preserve">　ための設備</w:t>
            </w:r>
          </w:p>
        </w:tc>
        <w:tc>
          <w:tcPr>
            <w:tcW w:w="2410" w:type="dxa"/>
            <w:tcBorders>
              <w:top w:val="single" w:sz="4" w:space="0" w:color="000000"/>
              <w:left w:val="single" w:sz="4" w:space="0" w:color="auto"/>
              <w:bottom w:val="single" w:sz="4" w:space="0" w:color="000000"/>
              <w:right w:val="single" w:sz="4" w:space="0" w:color="000000"/>
            </w:tcBorders>
          </w:tcPr>
          <w:p w:rsidR="006F166C" w:rsidRPr="005C7720" w:rsidRDefault="006F166C" w:rsidP="00AF4997">
            <w:pPr>
              <w:pStyle w:val="a3"/>
              <w:spacing w:before="129"/>
              <w:rPr>
                <w:rFonts w:cs="Century"/>
                <w:spacing w:val="5"/>
              </w:rPr>
            </w:pPr>
            <w:r w:rsidRPr="005C7720">
              <w:rPr>
                <w:rFonts w:cs="Century"/>
                <w:spacing w:val="5"/>
              </w:rPr>
              <w:t xml:space="preserve"> </w:t>
            </w:r>
          </w:p>
        </w:tc>
      </w:tr>
    </w:tbl>
    <w:p w:rsidR="006F166C" w:rsidRPr="005C7720" w:rsidRDefault="00BC7013" w:rsidP="00BC7013">
      <w:pPr>
        <w:pStyle w:val="a3"/>
        <w:ind w:firstLineChars="400" w:firstLine="856"/>
        <w:rPr>
          <w:spacing w:val="0"/>
        </w:rPr>
      </w:pPr>
      <w:r w:rsidRPr="005C7720">
        <w:rPr>
          <w:rFonts w:ascii="ＭＳ 明朝" w:hAnsi="ＭＳ 明朝" w:hint="eastAsia"/>
        </w:rPr>
        <w:t>（注）</w:t>
      </w:r>
      <w:r w:rsidR="00780F71" w:rsidRPr="005C7720">
        <w:rPr>
          <w:rFonts w:ascii="ＭＳ 明朝" w:hAnsi="ＭＳ 明朝" w:hint="eastAsia"/>
        </w:rPr>
        <w:t xml:space="preserve">　</w:t>
      </w:r>
      <w:r w:rsidR="003B3DC2" w:rsidRPr="005C7720">
        <w:rPr>
          <w:rFonts w:ascii="ＭＳ 明朝" w:hAnsi="ＭＳ 明朝" w:hint="eastAsia"/>
        </w:rPr>
        <w:t>感染症の予防及びまん延</w:t>
      </w:r>
      <w:r w:rsidR="00CB675B" w:rsidRPr="005C7720">
        <w:rPr>
          <w:rFonts w:ascii="ＭＳ 明朝" w:hAnsi="ＭＳ 明朝" w:hint="eastAsia"/>
        </w:rPr>
        <w:t>の</w:t>
      </w:r>
      <w:r w:rsidR="003B3DC2" w:rsidRPr="005C7720">
        <w:rPr>
          <w:rFonts w:ascii="ＭＳ 明朝" w:hAnsi="ＭＳ 明朝" w:hint="eastAsia"/>
        </w:rPr>
        <w:t>防止</w:t>
      </w:r>
      <w:r w:rsidR="00CB675B" w:rsidRPr="005C7720">
        <w:rPr>
          <w:rFonts w:ascii="ＭＳ 明朝" w:hAnsi="ＭＳ 明朝" w:hint="eastAsia"/>
        </w:rPr>
        <w:t>のための訓練</w:t>
      </w:r>
      <w:r w:rsidR="00780F71" w:rsidRPr="005C7720">
        <w:rPr>
          <w:rFonts w:ascii="ＭＳ 明朝" w:hAnsi="ＭＳ 明朝" w:hint="eastAsia"/>
        </w:rPr>
        <w:t>は令和6年3月31日までは努力義務</w:t>
      </w:r>
    </w:p>
    <w:p w:rsidR="00780F71" w:rsidRPr="005C7720" w:rsidRDefault="00780F71" w:rsidP="005773E6">
      <w:pPr>
        <w:pStyle w:val="a3"/>
        <w:rPr>
          <w:spacing w:val="0"/>
        </w:rPr>
      </w:pPr>
    </w:p>
    <w:p w:rsidR="005773E6" w:rsidRPr="005C7720" w:rsidRDefault="006F166C" w:rsidP="005773E6">
      <w:pPr>
        <w:pStyle w:val="a3"/>
        <w:rPr>
          <w:spacing w:val="0"/>
        </w:rPr>
      </w:pPr>
      <w:r w:rsidRPr="005C7720">
        <w:rPr>
          <w:rFonts w:hint="eastAsia"/>
          <w:spacing w:val="0"/>
        </w:rPr>
        <w:t>（６</w:t>
      </w:r>
      <w:r w:rsidR="005773E6" w:rsidRPr="005C7720">
        <w:rPr>
          <w:rFonts w:hint="eastAsia"/>
          <w:spacing w:val="0"/>
        </w:rPr>
        <w:t xml:space="preserve">）　</w:t>
      </w:r>
      <w:r w:rsidR="00583D82" w:rsidRPr="005C7720">
        <w:rPr>
          <w:rFonts w:hint="eastAsia"/>
          <w:spacing w:val="0"/>
        </w:rPr>
        <w:t>業務継続</w:t>
      </w:r>
      <w:r w:rsidR="005773E6" w:rsidRPr="005C7720">
        <w:rPr>
          <w:rFonts w:hint="eastAsia"/>
          <w:spacing w:val="0"/>
        </w:rPr>
        <w:t>計画</w:t>
      </w:r>
      <w:r w:rsidR="00583D82" w:rsidRPr="005C7720">
        <w:rPr>
          <w:rFonts w:hint="eastAsia"/>
          <w:spacing w:val="0"/>
        </w:rPr>
        <w:t>および非常災害対策</w:t>
      </w:r>
      <w:r w:rsidR="005773E6" w:rsidRPr="005C7720">
        <w:rPr>
          <w:rFonts w:hint="eastAsia"/>
          <w:spacing w:val="0"/>
        </w:rPr>
        <w:t>の策定状況</w:t>
      </w:r>
    </w:p>
    <w:p w:rsidR="00583D82" w:rsidRPr="005C7720" w:rsidRDefault="00583D82" w:rsidP="00583D82">
      <w:pPr>
        <w:pStyle w:val="a3"/>
        <w:ind w:firstLineChars="100" w:firstLine="190"/>
        <w:rPr>
          <w:spacing w:val="0"/>
        </w:rPr>
      </w:pPr>
      <w:r w:rsidRPr="005C7720">
        <w:rPr>
          <w:rFonts w:hint="eastAsia"/>
          <w:spacing w:val="0"/>
        </w:rPr>
        <w:t xml:space="preserve">○　</w:t>
      </w:r>
      <w:r w:rsidR="00206FAE" w:rsidRPr="005C7720">
        <w:rPr>
          <w:rFonts w:hint="eastAsia"/>
          <w:spacing w:val="0"/>
        </w:rPr>
        <w:t>業務継続計画：</w:t>
      </w:r>
      <w:r w:rsidRPr="005C7720">
        <w:rPr>
          <w:rFonts w:hint="eastAsia"/>
          <w:spacing w:val="0"/>
        </w:rPr>
        <w:t>感染症や災害が発生した場合にあってもサービスの提供を継続および非常時の体制で早期の業務再開を図るための計画</w:t>
      </w:r>
      <w:r w:rsidR="00206FAE" w:rsidRPr="005C7720">
        <w:rPr>
          <w:rFonts w:hint="eastAsia"/>
          <w:spacing w:val="0"/>
        </w:rPr>
        <w:t>）</w:t>
      </w:r>
      <w:r w:rsidRPr="005C7720">
        <w:rPr>
          <w:rFonts w:hint="eastAsia"/>
          <w:spacing w:val="0"/>
        </w:rPr>
        <w:t>について</w:t>
      </w: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C7720" w:rsidRPr="005C7720" w:rsidTr="00BC7013">
        <w:trPr>
          <w:trHeight w:val="486"/>
        </w:trPr>
        <w:tc>
          <w:tcPr>
            <w:tcW w:w="9427" w:type="dxa"/>
            <w:shd w:val="clear" w:color="auto" w:fill="auto"/>
          </w:tcPr>
          <w:p w:rsidR="00583D82" w:rsidRPr="005C7720" w:rsidRDefault="00583D82" w:rsidP="00AF4997">
            <w:pPr>
              <w:pStyle w:val="a3"/>
              <w:rPr>
                <w:spacing w:val="0"/>
              </w:rPr>
            </w:pPr>
          </w:p>
          <w:p w:rsidR="00583D82" w:rsidRPr="005C7720" w:rsidRDefault="00583D82" w:rsidP="00AF4997">
            <w:pPr>
              <w:pStyle w:val="a3"/>
              <w:ind w:firstLineChars="400" w:firstLine="760"/>
              <w:rPr>
                <w:spacing w:val="0"/>
              </w:rPr>
            </w:pPr>
            <w:r w:rsidRPr="005C7720">
              <w:rPr>
                <w:rFonts w:hint="eastAsia"/>
                <w:spacing w:val="0"/>
              </w:rPr>
              <w:t xml:space="preserve">　　　　　　　策定している　　　　　　　・　　　　　　策定していない</w:t>
            </w:r>
          </w:p>
          <w:p w:rsidR="00583D82" w:rsidRPr="005C7720" w:rsidRDefault="00583D82" w:rsidP="00AF4997">
            <w:pPr>
              <w:pStyle w:val="a3"/>
              <w:rPr>
                <w:spacing w:val="0"/>
              </w:rPr>
            </w:pPr>
          </w:p>
        </w:tc>
      </w:tr>
    </w:tbl>
    <w:p w:rsidR="00583D82" w:rsidRPr="005C7720" w:rsidRDefault="00BC7013" w:rsidP="00BC7013">
      <w:pPr>
        <w:pStyle w:val="a3"/>
        <w:ind w:firstLineChars="400" w:firstLine="856"/>
        <w:rPr>
          <w:spacing w:val="0"/>
        </w:rPr>
      </w:pPr>
      <w:r w:rsidRPr="005C7720">
        <w:rPr>
          <w:rFonts w:ascii="ＭＳ 明朝" w:hAnsi="ＭＳ 明朝" w:hint="eastAsia"/>
        </w:rPr>
        <w:t>（注）</w:t>
      </w:r>
      <w:r w:rsidRPr="005C7720">
        <w:rPr>
          <w:rFonts w:hint="eastAsia"/>
          <w:spacing w:val="0"/>
        </w:rPr>
        <w:t xml:space="preserve">　業務継続計画の策定等は、令和</w:t>
      </w:r>
      <w:r w:rsidRPr="005C7720">
        <w:rPr>
          <w:rFonts w:hint="eastAsia"/>
          <w:spacing w:val="0"/>
        </w:rPr>
        <w:t>6</w:t>
      </w:r>
      <w:r w:rsidRPr="005C7720">
        <w:rPr>
          <w:rFonts w:hint="eastAsia"/>
          <w:spacing w:val="0"/>
        </w:rPr>
        <w:t>年</w:t>
      </w:r>
      <w:r w:rsidRPr="005C7720">
        <w:rPr>
          <w:rFonts w:hint="eastAsia"/>
          <w:spacing w:val="0"/>
        </w:rPr>
        <w:t>3</w:t>
      </w:r>
      <w:r w:rsidRPr="005C7720">
        <w:rPr>
          <w:rFonts w:hint="eastAsia"/>
          <w:spacing w:val="0"/>
        </w:rPr>
        <w:t>月</w:t>
      </w:r>
      <w:r w:rsidRPr="005C7720">
        <w:rPr>
          <w:rFonts w:hint="eastAsia"/>
          <w:spacing w:val="0"/>
        </w:rPr>
        <w:t>31</w:t>
      </w:r>
      <w:r w:rsidRPr="005C7720">
        <w:rPr>
          <w:rFonts w:hint="eastAsia"/>
          <w:spacing w:val="0"/>
        </w:rPr>
        <w:t>日までは努力義務</w:t>
      </w:r>
    </w:p>
    <w:p w:rsidR="00BC7013" w:rsidRPr="005C7720" w:rsidRDefault="00BC7013" w:rsidP="005773E6">
      <w:pPr>
        <w:pStyle w:val="a3"/>
        <w:ind w:firstLineChars="100" w:firstLine="190"/>
        <w:rPr>
          <w:spacing w:val="0"/>
        </w:rPr>
      </w:pPr>
    </w:p>
    <w:p w:rsidR="005773E6" w:rsidRPr="005C7720" w:rsidRDefault="005773E6" w:rsidP="005773E6">
      <w:pPr>
        <w:pStyle w:val="a3"/>
        <w:ind w:firstLineChars="100" w:firstLine="190"/>
        <w:rPr>
          <w:spacing w:val="0"/>
        </w:rPr>
      </w:pPr>
      <w:r w:rsidRPr="005C7720">
        <w:rPr>
          <w:rFonts w:hint="eastAsia"/>
          <w:spacing w:val="0"/>
        </w:rPr>
        <w:t xml:space="preserve">○　</w:t>
      </w:r>
      <w:r w:rsidR="00206FAE" w:rsidRPr="005C7720">
        <w:rPr>
          <w:rFonts w:hint="eastAsia"/>
          <w:spacing w:val="0"/>
        </w:rPr>
        <w:t>非常災害対策：</w:t>
      </w:r>
      <w:r w:rsidRPr="005C7720">
        <w:rPr>
          <w:rFonts w:hint="eastAsia"/>
          <w:spacing w:val="0"/>
        </w:rPr>
        <w:t>火災、水害、土砂災害、地震、原子力災害など、事業所で想定される災害のリスクに応じた非常災害対策計画について</w:t>
      </w:r>
    </w:p>
    <w:p w:rsidR="005773E6" w:rsidRPr="005C7720" w:rsidRDefault="005773E6" w:rsidP="005773E6">
      <w:pPr>
        <w:pStyle w:val="a3"/>
        <w:rPr>
          <w:spacing w:val="0"/>
        </w:rPr>
      </w:pP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773E6" w:rsidRPr="005C7720" w:rsidTr="00A6534B">
        <w:trPr>
          <w:trHeight w:val="594"/>
        </w:trPr>
        <w:tc>
          <w:tcPr>
            <w:tcW w:w="9427" w:type="dxa"/>
            <w:shd w:val="clear" w:color="auto" w:fill="auto"/>
          </w:tcPr>
          <w:p w:rsidR="005773E6" w:rsidRPr="005C7720" w:rsidRDefault="005773E6" w:rsidP="005773E6">
            <w:pPr>
              <w:pStyle w:val="a3"/>
              <w:rPr>
                <w:spacing w:val="0"/>
              </w:rPr>
            </w:pPr>
          </w:p>
          <w:p w:rsidR="005773E6" w:rsidRPr="005C7720" w:rsidRDefault="005773E6" w:rsidP="00CD475D">
            <w:pPr>
              <w:pStyle w:val="a3"/>
              <w:ind w:firstLineChars="400" w:firstLine="760"/>
              <w:rPr>
                <w:spacing w:val="0"/>
              </w:rPr>
            </w:pPr>
            <w:r w:rsidRPr="005C7720">
              <w:rPr>
                <w:rFonts w:hint="eastAsia"/>
                <w:spacing w:val="0"/>
              </w:rPr>
              <w:t xml:space="preserve">　　　　　　　策定している　　　　　　　・　　　　　　策定していない</w:t>
            </w:r>
          </w:p>
          <w:p w:rsidR="005773E6" w:rsidRPr="005C7720" w:rsidRDefault="005773E6" w:rsidP="005773E6">
            <w:pPr>
              <w:pStyle w:val="a3"/>
              <w:rPr>
                <w:spacing w:val="0"/>
              </w:rPr>
            </w:pPr>
          </w:p>
        </w:tc>
      </w:tr>
    </w:tbl>
    <w:p w:rsidR="005773E6" w:rsidRPr="005C7720" w:rsidRDefault="005773E6" w:rsidP="005773E6">
      <w:pPr>
        <w:pStyle w:val="a3"/>
        <w:rPr>
          <w:spacing w:val="0"/>
        </w:rPr>
      </w:pPr>
    </w:p>
    <w:p w:rsidR="005773E6" w:rsidRPr="005C7720" w:rsidRDefault="005773E6">
      <w:pPr>
        <w:pStyle w:val="a3"/>
        <w:rPr>
          <w:spacing w:val="0"/>
        </w:rPr>
      </w:pPr>
    </w:p>
    <w:p w:rsidR="004C205B" w:rsidRPr="005C7720" w:rsidRDefault="004C205B">
      <w:pPr>
        <w:pStyle w:val="a3"/>
        <w:rPr>
          <w:spacing w:val="0"/>
        </w:rPr>
      </w:pPr>
      <w:r w:rsidRPr="005C7720">
        <w:rPr>
          <w:rFonts w:ascii="ＭＳ 明朝" w:hAnsi="ＭＳ 明朝" w:hint="eastAsia"/>
        </w:rPr>
        <w:t>６　利用料等の状況</w:t>
      </w:r>
    </w:p>
    <w:p w:rsidR="004C205B" w:rsidRPr="005C7720" w:rsidRDefault="004C205B">
      <w:pPr>
        <w:pStyle w:val="a3"/>
        <w:rPr>
          <w:spacing w:val="0"/>
        </w:rPr>
      </w:pPr>
      <w:r w:rsidRPr="005C7720">
        <w:rPr>
          <w:rFonts w:ascii="ＭＳ 明朝" w:hAnsi="ＭＳ 明朝" w:hint="eastAsia"/>
        </w:rPr>
        <w:t xml:space="preserve">　(１)　利用料の内容</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432"/>
        <w:gridCol w:w="2160"/>
        <w:gridCol w:w="2376"/>
        <w:gridCol w:w="3888"/>
        <w:gridCol w:w="5616"/>
      </w:tblGrid>
      <w:tr w:rsidR="005C7720" w:rsidRPr="005C7720" w:rsidTr="006F166C">
        <w:trPr>
          <w:cantSplit/>
          <w:trHeight w:hRule="exact" w:val="401"/>
        </w:trPr>
        <w:tc>
          <w:tcPr>
            <w:tcW w:w="540" w:type="dxa"/>
            <w:vMerge w:val="restart"/>
            <w:tcBorders>
              <w:top w:val="nil"/>
              <w:left w:val="nil"/>
              <w:bottom w:val="nil"/>
              <w:right w:val="nil"/>
            </w:tcBorders>
          </w:tcPr>
          <w:p w:rsidR="004C205B" w:rsidRPr="005C7720" w:rsidRDefault="004C205B">
            <w:pPr>
              <w:pStyle w:val="a3"/>
              <w:spacing w:before="129"/>
              <w:rPr>
                <w:spacing w:val="0"/>
              </w:rPr>
            </w:pPr>
          </w:p>
        </w:tc>
        <w:tc>
          <w:tcPr>
            <w:tcW w:w="2592" w:type="dxa"/>
            <w:gridSpan w:val="2"/>
            <w:tcBorders>
              <w:top w:val="single" w:sz="4" w:space="0" w:color="000000"/>
              <w:left w:val="single" w:sz="4" w:space="0" w:color="000000"/>
              <w:bottom w:val="nil"/>
              <w:right w:val="single" w:sz="4" w:space="0" w:color="000000"/>
            </w:tcBorders>
            <w:vAlign w:val="center"/>
          </w:tcPr>
          <w:p w:rsidR="004C205B" w:rsidRPr="005C7720" w:rsidRDefault="004C205B" w:rsidP="006F166C">
            <w:pPr>
              <w:pStyle w:val="a3"/>
              <w:jc w:val="center"/>
              <w:rPr>
                <w:spacing w:val="0"/>
              </w:rPr>
            </w:pPr>
            <w:r w:rsidRPr="005C7720">
              <w:rPr>
                <w:rFonts w:ascii="ＭＳ 明朝" w:hAnsi="ＭＳ 明朝" w:hint="eastAsia"/>
              </w:rPr>
              <w:t>項　　　　　　　目</w:t>
            </w:r>
          </w:p>
        </w:tc>
        <w:tc>
          <w:tcPr>
            <w:tcW w:w="2376" w:type="dxa"/>
            <w:tcBorders>
              <w:top w:val="single" w:sz="4" w:space="0" w:color="000000"/>
              <w:left w:val="nil"/>
              <w:bottom w:val="nil"/>
              <w:right w:val="single" w:sz="4" w:space="0" w:color="000000"/>
            </w:tcBorders>
            <w:vAlign w:val="center"/>
          </w:tcPr>
          <w:p w:rsidR="004C205B" w:rsidRPr="005C7720" w:rsidRDefault="004C205B" w:rsidP="006F166C">
            <w:pPr>
              <w:pStyle w:val="a3"/>
              <w:jc w:val="center"/>
              <w:rPr>
                <w:spacing w:val="0"/>
              </w:rPr>
            </w:pPr>
            <w:r w:rsidRPr="005C7720">
              <w:rPr>
                <w:rFonts w:ascii="ＭＳ 明朝" w:hAnsi="ＭＳ 明朝" w:hint="eastAsia"/>
              </w:rPr>
              <w:t>単　　　　　　価</w:t>
            </w:r>
          </w:p>
        </w:tc>
        <w:tc>
          <w:tcPr>
            <w:tcW w:w="3888" w:type="dxa"/>
            <w:tcBorders>
              <w:top w:val="single" w:sz="4" w:space="0" w:color="000000"/>
              <w:left w:val="nil"/>
              <w:bottom w:val="nil"/>
              <w:right w:val="single" w:sz="4" w:space="0" w:color="000000"/>
            </w:tcBorders>
            <w:vAlign w:val="center"/>
          </w:tcPr>
          <w:p w:rsidR="004C205B" w:rsidRPr="005C7720" w:rsidRDefault="003A6DCF" w:rsidP="006F166C">
            <w:pPr>
              <w:pStyle w:val="a3"/>
              <w:jc w:val="center"/>
              <w:rPr>
                <w:spacing w:val="0"/>
              </w:rPr>
            </w:pPr>
            <w:r w:rsidRPr="007D45AA">
              <w:rPr>
                <w:rFonts w:ascii="ＭＳ 明朝" w:hAnsi="ＭＳ 明朝" w:hint="eastAsia"/>
                <w:spacing w:val="90"/>
                <w:fitText w:val="2280" w:id="-438044672"/>
              </w:rPr>
              <w:t>直近月の実</w:t>
            </w:r>
            <w:r w:rsidRPr="007D45AA">
              <w:rPr>
                <w:rFonts w:ascii="ＭＳ 明朝" w:hAnsi="ＭＳ 明朝" w:hint="eastAsia"/>
                <w:spacing w:val="60"/>
                <w:fitText w:val="2280" w:id="-438044672"/>
              </w:rPr>
              <w:t>績</w:t>
            </w:r>
          </w:p>
        </w:tc>
        <w:tc>
          <w:tcPr>
            <w:tcW w:w="5616" w:type="dxa"/>
            <w:tcBorders>
              <w:top w:val="single" w:sz="4" w:space="0" w:color="000000"/>
              <w:left w:val="nil"/>
              <w:bottom w:val="nil"/>
              <w:right w:val="single" w:sz="4" w:space="0" w:color="000000"/>
            </w:tcBorders>
            <w:vAlign w:val="center"/>
          </w:tcPr>
          <w:p w:rsidR="004C205B" w:rsidRPr="005C7720" w:rsidRDefault="004C205B" w:rsidP="006F166C">
            <w:pPr>
              <w:pStyle w:val="a3"/>
              <w:jc w:val="center"/>
              <w:rPr>
                <w:spacing w:val="0"/>
              </w:rPr>
            </w:pPr>
            <w:r w:rsidRPr="005C7720">
              <w:rPr>
                <w:rFonts w:ascii="ＭＳ 明朝" w:hAnsi="ＭＳ 明朝" w:hint="eastAsia"/>
              </w:rPr>
              <w:t>摘　　　　　　　　　　　　　要</w:t>
            </w:r>
          </w:p>
        </w:tc>
      </w:tr>
      <w:tr w:rsidR="005C7720" w:rsidRPr="005C7720">
        <w:trPr>
          <w:cantSplit/>
          <w:trHeight w:hRule="exact" w:val="2698"/>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所</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者</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短</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期</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所</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含</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w:t>
            </w:r>
          </w:p>
        </w:tc>
        <w:tc>
          <w:tcPr>
            <w:tcW w:w="216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（記入例）</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食費</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居住費</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日用品費</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教養娯楽費</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電気製品持込料</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理美容代</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特別室代</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予防接種料</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文書料</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（診断書）</w:t>
            </w:r>
          </w:p>
        </w:tc>
        <w:tc>
          <w:tcPr>
            <w:tcW w:w="237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円／日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円／回</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円／回</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円／通</w:t>
            </w:r>
          </w:p>
        </w:tc>
        <w:tc>
          <w:tcPr>
            <w:tcW w:w="388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561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 xml:space="preserve">　内　訳（記入例：トイレットペーパー、石鹸など）</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内　訳（記入例：新聞、雑誌など）</w:t>
            </w:r>
          </w:p>
        </w:tc>
      </w:tr>
      <w:tr w:rsidR="005C7720" w:rsidRPr="005C7720">
        <w:trPr>
          <w:cantSplit/>
          <w:trHeight w:hRule="exact" w:val="180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通</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所</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者</w:t>
            </w:r>
          </w:p>
        </w:tc>
        <w:tc>
          <w:tcPr>
            <w:tcW w:w="216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食費</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（昼食）</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日用品費</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教養娯楽費</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予防接種料</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文書料</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rPr>
              <w:t>（診断書）</w:t>
            </w:r>
          </w:p>
        </w:tc>
        <w:tc>
          <w:tcPr>
            <w:tcW w:w="237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円／食</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円／日</w:t>
            </w: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円／回</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円／通</w:t>
            </w:r>
          </w:p>
        </w:tc>
        <w:tc>
          <w:tcPr>
            <w:tcW w:w="388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61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bl>
    <w:p w:rsidR="004C205B" w:rsidRPr="005C7720" w:rsidRDefault="004C205B">
      <w:pPr>
        <w:pStyle w:val="a3"/>
        <w:spacing w:line="282" w:lineRule="exact"/>
        <w:rPr>
          <w:spacing w:val="0"/>
        </w:rPr>
      </w:pPr>
      <w:r w:rsidRPr="005C7720">
        <w:rPr>
          <w:spacing w:val="0"/>
        </w:rPr>
        <w:br w:type="page"/>
      </w:r>
      <w:r w:rsidRPr="005C7720">
        <w:rPr>
          <w:rFonts w:ascii="ＭＳ 明朝" w:hAnsi="ＭＳ 明朝" w:hint="eastAsia"/>
        </w:rPr>
        <w:lastRenderedPageBreak/>
        <w:t xml:space="preserve">　(２)　生計困難者を対象とする費用の減免等の状況</w:t>
      </w:r>
    </w:p>
    <w:p w:rsidR="004C205B" w:rsidRPr="005C7720" w:rsidRDefault="004C205B">
      <w:pPr>
        <w:pStyle w:val="a3"/>
        <w:spacing w:line="282" w:lineRule="exact"/>
        <w:rPr>
          <w:spacing w:val="0"/>
        </w:rPr>
      </w:pPr>
      <w:r w:rsidRPr="005C7720">
        <w:rPr>
          <w:rFonts w:ascii="ＭＳ 明朝" w:hAnsi="ＭＳ 明朝" w:hint="eastAsia"/>
        </w:rPr>
        <w:t xml:space="preserve">　　①　費用の減免方法</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2592"/>
        <w:gridCol w:w="11448"/>
        <w:gridCol w:w="324"/>
      </w:tblGrid>
      <w:tr w:rsidR="004C205B" w:rsidRPr="005C7720">
        <w:trPr>
          <w:trHeight w:hRule="exact" w:val="2528"/>
        </w:trPr>
        <w:tc>
          <w:tcPr>
            <w:tcW w:w="756" w:type="dxa"/>
            <w:tcBorders>
              <w:top w:val="nil"/>
              <w:left w:val="nil"/>
              <w:bottom w:val="nil"/>
              <w:right w:val="nil"/>
            </w:tcBorders>
          </w:tcPr>
          <w:p w:rsidR="004C205B" w:rsidRPr="005C7720" w:rsidRDefault="004C205B">
            <w:pPr>
              <w:pStyle w:val="a3"/>
              <w:spacing w:before="186" w:line="282" w:lineRule="exact"/>
              <w:rPr>
                <w:spacing w:val="0"/>
              </w:rPr>
            </w:pPr>
          </w:p>
        </w:tc>
        <w:tc>
          <w:tcPr>
            <w:tcW w:w="2592"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86" w:line="282" w:lineRule="exact"/>
              <w:rPr>
                <w:spacing w:val="0"/>
              </w:rPr>
            </w:pPr>
          </w:p>
          <w:p w:rsidR="004C205B" w:rsidRPr="005C7720" w:rsidRDefault="004C205B">
            <w:pPr>
              <w:pStyle w:val="a3"/>
              <w:spacing w:line="282" w:lineRule="exact"/>
              <w:rPr>
                <w:spacing w:val="0"/>
              </w:rPr>
            </w:pP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生計困難者を対象と</w:t>
            </w:r>
          </w:p>
          <w:p w:rsidR="004C205B" w:rsidRPr="005C7720" w:rsidRDefault="004C205B">
            <w:pPr>
              <w:pStyle w:val="a3"/>
              <w:spacing w:line="282" w:lineRule="exact"/>
              <w:rPr>
                <w:spacing w:val="0"/>
              </w:rPr>
            </w:pPr>
          </w:p>
          <w:p w:rsidR="004C205B" w:rsidRPr="005C7720" w:rsidRDefault="004C205B">
            <w:pPr>
              <w:pStyle w:val="a3"/>
              <w:spacing w:line="282" w:lineRule="exact"/>
              <w:rPr>
                <w:spacing w:val="0"/>
              </w:rPr>
            </w:pP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する費用の減免方法</w:t>
            </w:r>
          </w:p>
        </w:tc>
        <w:tc>
          <w:tcPr>
            <w:tcW w:w="11448" w:type="dxa"/>
            <w:tcBorders>
              <w:top w:val="single" w:sz="4" w:space="0" w:color="000000"/>
              <w:left w:val="nil"/>
              <w:bottom w:val="single" w:sz="4" w:space="0" w:color="000000"/>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rPr>
              <w:t>（具体的に記入するか、又は、減免規程を添付すること。）</w:t>
            </w:r>
          </w:p>
        </w:tc>
        <w:tc>
          <w:tcPr>
            <w:tcW w:w="324" w:type="dxa"/>
            <w:tcBorders>
              <w:top w:val="nil"/>
              <w:left w:val="nil"/>
              <w:bottom w:val="nil"/>
              <w:right w:val="nil"/>
            </w:tcBorders>
          </w:tcPr>
          <w:p w:rsidR="004C205B" w:rsidRPr="005C7720" w:rsidRDefault="004C205B">
            <w:pPr>
              <w:pStyle w:val="a3"/>
              <w:spacing w:before="186" w:line="282" w:lineRule="exact"/>
              <w:rPr>
                <w:spacing w:val="0"/>
              </w:rPr>
            </w:pPr>
          </w:p>
        </w:tc>
      </w:tr>
    </w:tbl>
    <w:p w:rsidR="004C205B" w:rsidRPr="005C7720" w:rsidRDefault="004C205B">
      <w:pPr>
        <w:pStyle w:val="a3"/>
        <w:spacing w:line="186" w:lineRule="exact"/>
        <w:rPr>
          <w:spacing w:val="0"/>
        </w:rPr>
      </w:pPr>
    </w:p>
    <w:p w:rsidR="004C205B" w:rsidRPr="005C7720" w:rsidRDefault="004C205B">
      <w:pPr>
        <w:pStyle w:val="a3"/>
        <w:spacing w:line="282" w:lineRule="exact"/>
        <w:rPr>
          <w:spacing w:val="0"/>
        </w:rPr>
      </w:pPr>
    </w:p>
    <w:p w:rsidR="004C205B" w:rsidRPr="005C7720" w:rsidRDefault="004C205B">
      <w:pPr>
        <w:pStyle w:val="a3"/>
        <w:spacing w:line="282" w:lineRule="exact"/>
        <w:rPr>
          <w:spacing w:val="0"/>
        </w:rPr>
      </w:pPr>
      <w:r w:rsidRPr="005C7720">
        <w:rPr>
          <w:rFonts w:ascii="ＭＳ 明朝" w:hAnsi="ＭＳ 明朝" w:hint="eastAsia"/>
          <w:spacing w:val="6"/>
        </w:rPr>
        <w:t xml:space="preserve">    </w:t>
      </w:r>
      <w:r w:rsidRPr="005C7720">
        <w:rPr>
          <w:rFonts w:ascii="ＭＳ 明朝" w:hAnsi="ＭＳ 明朝" w:hint="eastAsia"/>
        </w:rPr>
        <w:t>②　生活保護法による保護を受けている者及び費用の減免を受けた者の状況</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432"/>
        <w:gridCol w:w="2160"/>
        <w:gridCol w:w="2808"/>
        <w:gridCol w:w="2160"/>
        <w:gridCol w:w="2160"/>
        <w:gridCol w:w="2160"/>
        <w:gridCol w:w="2160"/>
        <w:gridCol w:w="324"/>
      </w:tblGrid>
      <w:tr w:rsidR="005C7720" w:rsidRPr="005C7720">
        <w:trPr>
          <w:cantSplit/>
          <w:trHeight w:hRule="exact" w:val="560"/>
        </w:trPr>
        <w:tc>
          <w:tcPr>
            <w:tcW w:w="756" w:type="dxa"/>
            <w:vMerge w:val="restart"/>
            <w:tcBorders>
              <w:top w:val="nil"/>
              <w:left w:val="nil"/>
              <w:bottom w:val="nil"/>
              <w:right w:val="nil"/>
            </w:tcBorders>
          </w:tcPr>
          <w:p w:rsidR="004C205B" w:rsidRPr="005C7720" w:rsidRDefault="004C205B">
            <w:pPr>
              <w:pStyle w:val="a3"/>
              <w:spacing w:before="186" w:line="282" w:lineRule="exact"/>
              <w:rPr>
                <w:spacing w:val="0"/>
              </w:rPr>
            </w:pPr>
          </w:p>
        </w:tc>
        <w:tc>
          <w:tcPr>
            <w:tcW w:w="2592" w:type="dxa"/>
            <w:gridSpan w:val="2"/>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186" w:line="282" w:lineRule="exact"/>
              <w:rPr>
                <w:spacing w:val="0"/>
              </w:rPr>
            </w:pP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区　　</w:t>
            </w:r>
            <w:r w:rsidRPr="005C7720">
              <w:rPr>
                <w:rFonts w:ascii="ＭＳ 明朝" w:hAnsi="ＭＳ 明朝" w:hint="eastAsia"/>
                <w:spacing w:val="6"/>
              </w:rPr>
              <w:t xml:space="preserve">  </w:t>
            </w:r>
            <w:r w:rsidRPr="005C7720">
              <w:rPr>
                <w:rFonts w:ascii="ＭＳ 明朝" w:hAnsi="ＭＳ 明朝" w:hint="eastAsia"/>
              </w:rPr>
              <w:t xml:space="preserve">　　分</w:t>
            </w:r>
          </w:p>
        </w:tc>
        <w:tc>
          <w:tcPr>
            <w:tcW w:w="2808" w:type="dxa"/>
            <w:vMerge w:val="restart"/>
            <w:tcBorders>
              <w:top w:val="single" w:sz="4" w:space="0" w:color="000000"/>
              <w:left w:val="nil"/>
              <w:bottom w:val="nil"/>
              <w:right w:val="nil"/>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rPr>
              <w:t xml:space="preserve">　入　　所　　者　　数</w:t>
            </w:r>
          </w:p>
          <w:p w:rsidR="004C205B" w:rsidRPr="005C7720" w:rsidRDefault="004C205B">
            <w:pPr>
              <w:pStyle w:val="a3"/>
              <w:spacing w:line="282" w:lineRule="exact"/>
              <w:rPr>
                <w:spacing w:val="0"/>
              </w:rPr>
            </w:pP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（Ａ）</w:t>
            </w:r>
          </w:p>
        </w:tc>
        <w:tc>
          <w:tcPr>
            <w:tcW w:w="6480" w:type="dxa"/>
            <w:gridSpan w:val="3"/>
            <w:tcBorders>
              <w:top w:val="single" w:sz="4" w:space="0" w:color="000000"/>
              <w:left w:val="single" w:sz="4" w:space="0" w:color="000000"/>
              <w:bottom w:val="nil"/>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rPr>
              <w:t xml:space="preserve">　　</w:t>
            </w:r>
            <w:r w:rsidRPr="007D45AA">
              <w:rPr>
                <w:rFonts w:ascii="ＭＳ 明朝" w:hAnsi="ＭＳ 明朝" w:hint="eastAsia"/>
                <w:spacing w:val="255"/>
                <w:fitText w:val="5400" w:id="-727012860"/>
              </w:rPr>
              <w:t>無料低額入所者</w:t>
            </w:r>
            <w:r w:rsidRPr="007D45AA">
              <w:rPr>
                <w:rFonts w:ascii="ＭＳ 明朝" w:hAnsi="ＭＳ 明朝" w:hint="eastAsia"/>
                <w:spacing w:val="75"/>
                <w:fitText w:val="5400" w:id="-727012860"/>
              </w:rPr>
              <w:t>数</w:t>
            </w:r>
          </w:p>
        </w:tc>
        <w:tc>
          <w:tcPr>
            <w:tcW w:w="2160" w:type="dxa"/>
            <w:vMerge w:val="restart"/>
            <w:tcBorders>
              <w:top w:val="single" w:sz="4" w:space="0" w:color="000000"/>
              <w:left w:val="nil"/>
              <w:bottom w:val="nil"/>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rPr>
              <w:t xml:space="preserve">　割　　　　　合</w:t>
            </w:r>
          </w:p>
          <w:p w:rsidR="004C205B" w:rsidRPr="005C7720" w:rsidRDefault="004C205B">
            <w:pPr>
              <w:pStyle w:val="a3"/>
              <w:spacing w:line="282" w:lineRule="exact"/>
              <w:rPr>
                <w:spacing w:val="0"/>
              </w:rPr>
            </w:pP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（Ｂ）／（Ａ）</w:t>
            </w:r>
          </w:p>
        </w:tc>
        <w:tc>
          <w:tcPr>
            <w:tcW w:w="324" w:type="dxa"/>
            <w:vMerge w:val="restart"/>
            <w:tcBorders>
              <w:top w:val="nil"/>
              <w:left w:val="nil"/>
              <w:bottom w:val="nil"/>
              <w:right w:val="nil"/>
            </w:tcBorders>
          </w:tcPr>
          <w:p w:rsidR="004C205B" w:rsidRPr="005C7720" w:rsidRDefault="004C205B">
            <w:pPr>
              <w:pStyle w:val="a3"/>
              <w:spacing w:before="186" w:line="282" w:lineRule="exact"/>
              <w:rPr>
                <w:spacing w:val="0"/>
              </w:rPr>
            </w:pPr>
          </w:p>
        </w:tc>
      </w:tr>
      <w:tr w:rsidR="005C7720" w:rsidRPr="005C7720">
        <w:trPr>
          <w:cantSplit/>
          <w:trHeight w:hRule="exact" w:val="560"/>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2592" w:type="dxa"/>
            <w:gridSpan w:val="2"/>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2808" w:type="dxa"/>
            <w:vMerge/>
            <w:tcBorders>
              <w:top w:val="nil"/>
              <w:left w:val="nil"/>
              <w:bottom w:val="nil"/>
              <w:right w:val="nil"/>
            </w:tcBorders>
          </w:tcPr>
          <w:p w:rsidR="004C205B" w:rsidRPr="005C7720" w:rsidRDefault="004C205B">
            <w:pPr>
              <w:pStyle w:val="a3"/>
              <w:wordWrap/>
              <w:spacing w:line="240" w:lineRule="auto"/>
              <w:rPr>
                <w:spacing w:val="0"/>
              </w:rPr>
            </w:pPr>
          </w:p>
        </w:tc>
        <w:tc>
          <w:tcPr>
            <w:tcW w:w="2160" w:type="dxa"/>
            <w:tcBorders>
              <w:top w:val="single" w:sz="4" w:space="0" w:color="000000"/>
              <w:left w:val="single" w:sz="4" w:space="0" w:color="000000"/>
              <w:bottom w:val="nil"/>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rPr>
              <w:t xml:space="preserve">　生　活　保　護</w:t>
            </w:r>
          </w:p>
        </w:tc>
        <w:tc>
          <w:tcPr>
            <w:tcW w:w="2160" w:type="dxa"/>
            <w:tcBorders>
              <w:top w:val="single" w:sz="4" w:space="0" w:color="000000"/>
              <w:left w:val="nil"/>
              <w:bottom w:val="nil"/>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rPr>
              <w:t xml:space="preserve">　減　　　　　免</w:t>
            </w:r>
          </w:p>
        </w:tc>
        <w:tc>
          <w:tcPr>
            <w:tcW w:w="2160" w:type="dxa"/>
            <w:tcBorders>
              <w:top w:val="single" w:sz="4" w:space="0" w:color="000000"/>
              <w:left w:val="nil"/>
              <w:bottom w:val="nil"/>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計（Ｂ）</w:t>
            </w:r>
          </w:p>
        </w:tc>
        <w:tc>
          <w:tcPr>
            <w:tcW w:w="2160" w:type="dxa"/>
            <w:vMerge/>
            <w:tcBorders>
              <w:top w:val="nil"/>
              <w:left w:val="nil"/>
              <w:bottom w:val="nil"/>
              <w:right w:val="single" w:sz="4" w:space="0" w:color="000000"/>
            </w:tcBorders>
          </w:tcPr>
          <w:p w:rsidR="004C205B" w:rsidRPr="005C7720" w:rsidRDefault="004C205B">
            <w:pPr>
              <w:pStyle w:val="a3"/>
              <w:spacing w:before="186" w:line="282" w:lineRule="exact"/>
              <w:rPr>
                <w:spacing w:val="0"/>
              </w:rPr>
            </w:pPr>
          </w:p>
        </w:tc>
        <w:tc>
          <w:tcPr>
            <w:tcW w:w="324" w:type="dxa"/>
            <w:vMerge/>
            <w:tcBorders>
              <w:top w:val="nil"/>
              <w:left w:val="nil"/>
              <w:bottom w:val="nil"/>
              <w:right w:val="nil"/>
            </w:tcBorders>
          </w:tcPr>
          <w:p w:rsidR="004C205B" w:rsidRPr="005C7720" w:rsidRDefault="004C205B">
            <w:pPr>
              <w:pStyle w:val="a3"/>
              <w:spacing w:before="186" w:line="282" w:lineRule="exact"/>
              <w:rPr>
                <w:spacing w:val="0"/>
              </w:rPr>
            </w:pPr>
          </w:p>
        </w:tc>
      </w:tr>
      <w:tr w:rsidR="005C7720" w:rsidRPr="005C7720">
        <w:trPr>
          <w:cantSplit/>
          <w:trHeight w:hRule="exact" w:val="1126"/>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000000"/>
              <w:left w:val="single" w:sz="4" w:space="0" w:color="000000"/>
              <w:bottom w:val="nil"/>
              <w:right w:val="nil"/>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rPr>
              <w:t>直</w:t>
            </w: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rPr>
              <w:t>近</w:t>
            </w: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rPr>
              <w:t>２</w:t>
            </w: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rPr>
              <w:t>年</w:t>
            </w: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rPr>
              <w:t>の</w:t>
            </w: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rPr>
              <w:t>状</w:t>
            </w: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rPr>
              <w:t>況</w:t>
            </w:r>
          </w:p>
        </w:tc>
        <w:tc>
          <w:tcPr>
            <w:tcW w:w="216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86" w:line="282" w:lineRule="exact"/>
              <w:rPr>
                <w:spacing w:val="0"/>
              </w:rPr>
            </w:pP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003D5C1B"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 xml:space="preserve">　　年度</w:t>
            </w:r>
          </w:p>
        </w:tc>
        <w:tc>
          <w:tcPr>
            <w:tcW w:w="2808" w:type="dxa"/>
            <w:tcBorders>
              <w:top w:val="single" w:sz="4" w:space="0" w:color="000000"/>
              <w:left w:val="nil"/>
              <w:bottom w:val="single" w:sz="4" w:space="0" w:color="000000"/>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人日</w:t>
            </w:r>
          </w:p>
        </w:tc>
        <w:tc>
          <w:tcPr>
            <w:tcW w:w="2160" w:type="dxa"/>
            <w:tcBorders>
              <w:top w:val="single" w:sz="4" w:space="0" w:color="000000"/>
              <w:left w:val="nil"/>
              <w:bottom w:val="single" w:sz="4" w:space="0" w:color="000000"/>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人日</w:t>
            </w:r>
          </w:p>
        </w:tc>
        <w:tc>
          <w:tcPr>
            <w:tcW w:w="2160" w:type="dxa"/>
            <w:tcBorders>
              <w:top w:val="single" w:sz="4" w:space="0" w:color="000000"/>
              <w:left w:val="nil"/>
              <w:bottom w:val="single" w:sz="4" w:space="0" w:color="000000"/>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人日</w:t>
            </w:r>
          </w:p>
        </w:tc>
        <w:tc>
          <w:tcPr>
            <w:tcW w:w="2160" w:type="dxa"/>
            <w:tcBorders>
              <w:top w:val="single" w:sz="4" w:space="0" w:color="000000"/>
              <w:left w:val="nil"/>
              <w:bottom w:val="single" w:sz="4" w:space="0" w:color="000000"/>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人日</w:t>
            </w:r>
          </w:p>
        </w:tc>
        <w:tc>
          <w:tcPr>
            <w:tcW w:w="2160" w:type="dxa"/>
            <w:tcBorders>
              <w:top w:val="single" w:sz="4" w:space="0" w:color="000000"/>
              <w:left w:val="nil"/>
              <w:bottom w:val="single" w:sz="4" w:space="0" w:color="000000"/>
              <w:right w:val="single" w:sz="4" w:space="0" w:color="000000"/>
            </w:tcBorders>
          </w:tcPr>
          <w:p w:rsidR="004C205B" w:rsidRPr="005C7720" w:rsidRDefault="004C205B">
            <w:pPr>
              <w:pStyle w:val="a3"/>
              <w:spacing w:before="186"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w:t>
            </w:r>
          </w:p>
        </w:tc>
        <w:tc>
          <w:tcPr>
            <w:tcW w:w="324" w:type="dxa"/>
            <w:vMerge/>
            <w:tcBorders>
              <w:top w:val="nil"/>
              <w:left w:val="nil"/>
              <w:bottom w:val="nil"/>
              <w:right w:val="nil"/>
            </w:tcBorders>
          </w:tcPr>
          <w:p w:rsidR="004C205B" w:rsidRPr="005C7720" w:rsidRDefault="004C205B">
            <w:pPr>
              <w:pStyle w:val="a3"/>
              <w:spacing w:before="186" w:line="282" w:lineRule="exact"/>
              <w:rPr>
                <w:spacing w:val="0"/>
              </w:rPr>
            </w:pPr>
          </w:p>
        </w:tc>
      </w:tr>
      <w:tr w:rsidR="004C205B" w:rsidRPr="005C7720">
        <w:trPr>
          <w:cantSplit/>
          <w:trHeight w:hRule="exact" w:val="1128"/>
        </w:trPr>
        <w:tc>
          <w:tcPr>
            <w:tcW w:w="756"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2160" w:type="dxa"/>
            <w:tcBorders>
              <w:top w:val="nil"/>
              <w:left w:val="single" w:sz="4" w:space="0" w:color="000000"/>
              <w:bottom w:val="single" w:sz="4" w:space="0" w:color="000000"/>
              <w:right w:val="single" w:sz="4" w:space="0" w:color="000000"/>
            </w:tcBorders>
          </w:tcPr>
          <w:p w:rsidR="004C205B" w:rsidRPr="005C7720" w:rsidRDefault="004C205B">
            <w:pPr>
              <w:pStyle w:val="a3"/>
              <w:spacing w:before="186" w:line="282" w:lineRule="exact"/>
              <w:rPr>
                <w:spacing w:val="0"/>
              </w:rPr>
            </w:pP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003D5C1B"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 xml:space="preserve">　　年度</w:t>
            </w:r>
          </w:p>
          <w:p w:rsidR="004C205B" w:rsidRPr="005C7720" w:rsidRDefault="004C205B">
            <w:pPr>
              <w:pStyle w:val="a3"/>
              <w:spacing w:line="282"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（４月～　月）</w:t>
            </w:r>
          </w:p>
        </w:tc>
        <w:tc>
          <w:tcPr>
            <w:tcW w:w="2808" w:type="dxa"/>
            <w:tcBorders>
              <w:top w:val="nil"/>
              <w:left w:val="nil"/>
              <w:bottom w:val="single" w:sz="4" w:space="0" w:color="000000"/>
              <w:right w:val="single" w:sz="4" w:space="0" w:color="000000"/>
            </w:tcBorders>
          </w:tcPr>
          <w:p w:rsidR="004C205B" w:rsidRPr="005C7720" w:rsidRDefault="004C205B">
            <w:pPr>
              <w:pStyle w:val="a3"/>
              <w:spacing w:before="186" w:line="282" w:lineRule="exact"/>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86" w:line="282" w:lineRule="exact"/>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86" w:line="282" w:lineRule="exact"/>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86" w:line="282" w:lineRule="exact"/>
              <w:rPr>
                <w:spacing w:val="0"/>
              </w:rPr>
            </w:pPr>
          </w:p>
        </w:tc>
        <w:tc>
          <w:tcPr>
            <w:tcW w:w="2160" w:type="dxa"/>
            <w:tcBorders>
              <w:top w:val="nil"/>
              <w:left w:val="nil"/>
              <w:bottom w:val="single" w:sz="4" w:space="0" w:color="000000"/>
              <w:right w:val="single" w:sz="4" w:space="0" w:color="000000"/>
            </w:tcBorders>
          </w:tcPr>
          <w:p w:rsidR="004C205B" w:rsidRPr="005C7720" w:rsidRDefault="004C205B">
            <w:pPr>
              <w:pStyle w:val="a3"/>
              <w:spacing w:before="186" w:line="282" w:lineRule="exact"/>
              <w:rPr>
                <w:spacing w:val="0"/>
              </w:rPr>
            </w:pPr>
          </w:p>
        </w:tc>
        <w:tc>
          <w:tcPr>
            <w:tcW w:w="324" w:type="dxa"/>
            <w:vMerge/>
            <w:tcBorders>
              <w:top w:val="nil"/>
              <w:left w:val="nil"/>
              <w:bottom w:val="nil"/>
              <w:right w:val="nil"/>
            </w:tcBorders>
          </w:tcPr>
          <w:p w:rsidR="004C205B" w:rsidRPr="005C7720" w:rsidRDefault="004C205B">
            <w:pPr>
              <w:pStyle w:val="a3"/>
              <w:spacing w:before="186" w:line="282" w:lineRule="exact"/>
              <w:rPr>
                <w:spacing w:val="0"/>
              </w:rPr>
            </w:pPr>
          </w:p>
        </w:tc>
      </w:tr>
    </w:tbl>
    <w:p w:rsidR="004C205B" w:rsidRPr="005C7720" w:rsidRDefault="004C205B">
      <w:pPr>
        <w:pStyle w:val="a3"/>
        <w:spacing w:line="186" w:lineRule="exact"/>
        <w:rPr>
          <w:spacing w:val="0"/>
        </w:rPr>
      </w:pPr>
    </w:p>
    <w:p w:rsidR="004C205B" w:rsidRPr="005C7720" w:rsidRDefault="004C205B">
      <w:pPr>
        <w:pStyle w:val="a3"/>
        <w:spacing w:line="282" w:lineRule="exact"/>
        <w:rPr>
          <w:spacing w:val="0"/>
        </w:rPr>
      </w:pPr>
      <w:r w:rsidRPr="005C7720">
        <w:rPr>
          <w:rFonts w:ascii="ＭＳ 明朝" w:hAnsi="ＭＳ 明朝" w:hint="eastAsia"/>
          <w:spacing w:val="6"/>
        </w:rPr>
        <w:t xml:space="preserve">        </w:t>
      </w:r>
      <w:r w:rsidRPr="005C7720">
        <w:rPr>
          <w:rFonts w:ascii="ＭＳ 明朝" w:hAnsi="ＭＳ 明朝" w:hint="eastAsia"/>
        </w:rPr>
        <w:t>(注)　本表は、社会福祉法人等が運営する施設で、「生活困難者に対して無料又は低額な費用で介護保険法に規定する介護老人保健施設を</w:t>
      </w:r>
    </w:p>
    <w:p w:rsidR="004C205B" w:rsidRPr="005C7720" w:rsidRDefault="004C205B">
      <w:pPr>
        <w:pStyle w:val="a3"/>
        <w:spacing w:line="282" w:lineRule="exact"/>
        <w:rPr>
          <w:spacing w:val="0"/>
        </w:rPr>
      </w:pPr>
      <w:r w:rsidRPr="005C7720">
        <w:rPr>
          <w:rFonts w:ascii="ＭＳ 明朝" w:hAnsi="ＭＳ 明朝" w:hint="eastAsia"/>
          <w:spacing w:val="6"/>
        </w:rPr>
        <w:t xml:space="preserve">            </w:t>
      </w:r>
      <w:r w:rsidRPr="005C7720">
        <w:rPr>
          <w:rFonts w:ascii="ＭＳ 明朝" w:hAnsi="ＭＳ 明朝" w:hint="eastAsia"/>
        </w:rPr>
        <w:t>利用させる事業」を行っている場合に記入すること。</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７　入退所等の状況</w:t>
      </w:r>
    </w:p>
    <w:p w:rsidR="004C205B" w:rsidRPr="005C7720" w:rsidRDefault="004C205B">
      <w:pPr>
        <w:pStyle w:val="a3"/>
        <w:rPr>
          <w:spacing w:val="0"/>
        </w:rPr>
      </w:pPr>
      <w:r w:rsidRPr="005C7720">
        <w:rPr>
          <w:rFonts w:ascii="ＭＳ 明朝" w:hAnsi="ＭＳ 明朝" w:hint="eastAsia"/>
        </w:rPr>
        <w:t xml:space="preserve">　(１)－１　入所者（介護給付：短期入所除く）</w:t>
      </w: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 xml:space="preserve">　　　(２)－１　通所者（介護給付）</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432"/>
        <w:gridCol w:w="432"/>
        <w:gridCol w:w="1080"/>
        <w:gridCol w:w="1620"/>
        <w:gridCol w:w="1620"/>
        <w:gridCol w:w="1296"/>
        <w:gridCol w:w="1296"/>
        <w:gridCol w:w="1080"/>
        <w:gridCol w:w="1296"/>
        <w:gridCol w:w="1296"/>
        <w:gridCol w:w="1296"/>
        <w:gridCol w:w="1296"/>
        <w:gridCol w:w="756"/>
      </w:tblGrid>
      <w:tr w:rsidR="005C7720" w:rsidRPr="005C7720">
        <w:trPr>
          <w:cantSplit/>
          <w:trHeight w:hRule="exact" w:val="332"/>
        </w:trPr>
        <w:tc>
          <w:tcPr>
            <w:tcW w:w="324" w:type="dxa"/>
            <w:vMerge w:val="restart"/>
            <w:tcBorders>
              <w:top w:val="nil"/>
              <w:left w:val="nil"/>
              <w:bottom w:val="nil"/>
              <w:right w:val="nil"/>
            </w:tcBorders>
          </w:tcPr>
          <w:p w:rsidR="004C205B" w:rsidRPr="005C7720" w:rsidRDefault="004C205B">
            <w:pPr>
              <w:pStyle w:val="a3"/>
              <w:spacing w:before="72" w:line="168" w:lineRule="exact"/>
              <w:rPr>
                <w:spacing w:val="0"/>
              </w:rPr>
            </w:pPr>
          </w:p>
        </w:tc>
        <w:tc>
          <w:tcPr>
            <w:tcW w:w="1944" w:type="dxa"/>
            <w:gridSpan w:val="3"/>
            <w:vMerge w:val="restart"/>
            <w:tcBorders>
              <w:top w:val="single" w:sz="4" w:space="0" w:color="000000"/>
              <w:left w:val="single" w:sz="4" w:space="0" w:color="000000"/>
              <w:bottom w:val="nil"/>
              <w:right w:val="nil"/>
            </w:tcBorders>
          </w:tcPr>
          <w:p w:rsidR="004C205B" w:rsidRPr="005C7720" w:rsidRDefault="004C205B">
            <w:pPr>
              <w:pStyle w:val="a3"/>
              <w:spacing w:before="72" w:line="168" w:lineRule="exact"/>
              <w:rPr>
                <w:spacing w:val="0"/>
              </w:rPr>
            </w:pPr>
          </w:p>
          <w:p w:rsidR="004C205B" w:rsidRPr="005C7720" w:rsidRDefault="004C205B" w:rsidP="009F1E8E">
            <w:pPr>
              <w:pStyle w:val="a3"/>
              <w:spacing w:line="265"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区　　　　分</w:t>
            </w:r>
          </w:p>
        </w:tc>
        <w:tc>
          <w:tcPr>
            <w:tcW w:w="5832" w:type="dxa"/>
            <w:gridSpan w:val="4"/>
            <w:tcBorders>
              <w:top w:val="single" w:sz="4" w:space="0" w:color="000000"/>
              <w:left w:val="single" w:sz="4" w:space="0" w:color="000000"/>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前年および本年、直近月の状況</w:t>
            </w:r>
          </w:p>
        </w:tc>
        <w:tc>
          <w:tcPr>
            <w:tcW w:w="1080" w:type="dxa"/>
            <w:vMerge w:val="restart"/>
            <w:tcBorders>
              <w:top w:val="nil"/>
              <w:left w:val="nil"/>
              <w:bottom w:val="nil"/>
              <w:right w:val="nil"/>
            </w:tcBorders>
          </w:tcPr>
          <w:p w:rsidR="004C205B" w:rsidRPr="005C7720" w:rsidRDefault="004C205B">
            <w:pPr>
              <w:pStyle w:val="a3"/>
              <w:spacing w:before="72" w:line="168" w:lineRule="exact"/>
              <w:jc w:val="center"/>
              <w:rPr>
                <w:spacing w:val="0"/>
              </w:rPr>
            </w:pPr>
          </w:p>
        </w:tc>
        <w:tc>
          <w:tcPr>
            <w:tcW w:w="5184" w:type="dxa"/>
            <w:gridSpan w:val="4"/>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直　　近　　月　　の　　状　　況</w:t>
            </w:r>
          </w:p>
        </w:tc>
        <w:tc>
          <w:tcPr>
            <w:tcW w:w="756" w:type="dxa"/>
            <w:vMerge w:val="restart"/>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332"/>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62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年４月１日</w:t>
            </w:r>
          </w:p>
        </w:tc>
        <w:tc>
          <w:tcPr>
            <w:tcW w:w="1620"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年４月１日</w:t>
            </w:r>
          </w:p>
        </w:tc>
        <w:tc>
          <w:tcPr>
            <w:tcW w:w="1296" w:type="dxa"/>
            <w:tcBorders>
              <w:top w:val="single" w:sz="4" w:space="0" w:color="000000"/>
              <w:left w:val="nil"/>
              <w:bottom w:val="single" w:sz="4" w:space="0" w:color="000000"/>
              <w:right w:val="single" w:sz="4" w:space="0" w:color="000000"/>
            </w:tcBorders>
          </w:tcPr>
          <w:p w:rsidR="004C205B" w:rsidRPr="005C7720" w:rsidRDefault="00D80205" w:rsidP="00543AFB">
            <w:pPr>
              <w:pStyle w:val="a3"/>
              <w:spacing w:before="72" w:line="168" w:lineRule="exact"/>
              <w:jc w:val="center"/>
              <w:rPr>
                <w:spacing w:val="0"/>
              </w:rPr>
            </w:pPr>
            <w:r w:rsidRPr="005C7720">
              <w:rPr>
                <w:rFonts w:cs="Century" w:hint="eastAsia"/>
                <w:spacing w:val="0"/>
              </w:rPr>
              <w:t>入退所状況</w:t>
            </w: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年　月</w:t>
            </w: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5184" w:type="dxa"/>
            <w:gridSpan w:val="4"/>
            <w:tcBorders>
              <w:top w:val="nil"/>
              <w:left w:val="single" w:sz="4" w:space="0" w:color="000000"/>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直　近　月</w:t>
            </w:r>
          </w:p>
        </w:tc>
        <w:tc>
          <w:tcPr>
            <w:tcW w:w="756"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334"/>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tcBorders>
              <w:top w:val="nil"/>
              <w:left w:val="single" w:sz="4" w:space="0" w:color="000000"/>
              <w:bottom w:val="nil"/>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入　所　者　数</w:t>
            </w:r>
          </w:p>
        </w:tc>
        <w:tc>
          <w:tcPr>
            <w:tcW w:w="1620" w:type="dxa"/>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620" w:type="dxa"/>
            <w:tcBorders>
              <w:top w:val="nil"/>
              <w:left w:val="nil"/>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nil"/>
              <w:left w:val="nil"/>
              <w:bottom w:val="nil"/>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)人</w:t>
            </w: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登</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録</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者</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実</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施</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日</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実</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施</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者</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実</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施</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延</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756" w:type="dxa"/>
            <w:vMerge/>
            <w:tcBorders>
              <w:top w:val="nil"/>
              <w:left w:val="nil"/>
              <w:bottom w:val="nil"/>
              <w:right w:val="nil"/>
            </w:tcBorders>
          </w:tcPr>
          <w:p w:rsidR="004C205B" w:rsidRPr="005C7720" w:rsidRDefault="004C205B">
            <w:pPr>
              <w:pStyle w:val="a3"/>
              <w:spacing w:line="168" w:lineRule="exact"/>
              <w:jc w:val="center"/>
              <w:rPr>
                <w:spacing w:val="0"/>
              </w:rPr>
            </w:pPr>
          </w:p>
        </w:tc>
      </w:tr>
      <w:tr w:rsidR="005C7720" w:rsidRPr="005C7720" w:rsidTr="00F73104">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000000"/>
              <w:left w:val="single" w:sz="4" w:space="0" w:color="000000"/>
              <w:bottom w:val="nil"/>
              <w:right w:val="nil"/>
            </w:tcBorders>
            <w:textDirection w:val="tbRlV"/>
          </w:tcPr>
          <w:p w:rsidR="004C205B" w:rsidRPr="005C7720" w:rsidRDefault="004C205B" w:rsidP="00F73104">
            <w:pPr>
              <w:pStyle w:val="a3"/>
              <w:spacing w:before="72" w:line="168" w:lineRule="exact"/>
              <w:ind w:left="113" w:right="113"/>
              <w:rPr>
                <w:spacing w:val="0"/>
              </w:rPr>
            </w:pPr>
          </w:p>
          <w:p w:rsidR="004C205B" w:rsidRPr="005C7720" w:rsidRDefault="00F73104" w:rsidP="00F73104">
            <w:pPr>
              <w:pStyle w:val="a3"/>
              <w:spacing w:line="168" w:lineRule="exact"/>
              <w:ind w:left="113" w:right="113" w:firstLineChars="100" w:firstLine="190"/>
              <w:rPr>
                <w:spacing w:val="0"/>
              </w:rPr>
            </w:pPr>
            <w:r w:rsidRPr="005C7720">
              <w:rPr>
                <w:rFonts w:hint="eastAsia"/>
                <w:spacing w:val="0"/>
              </w:rPr>
              <w:t xml:space="preserve">　（新　規）入　所　者　数</w:t>
            </w:r>
          </w:p>
        </w:tc>
        <w:tc>
          <w:tcPr>
            <w:tcW w:w="432" w:type="dxa"/>
            <w:vMerge w:val="restart"/>
            <w:tcBorders>
              <w:top w:val="single" w:sz="4" w:space="0" w:color="000000"/>
              <w:left w:val="single" w:sz="4" w:space="0" w:color="000000"/>
              <w:bottom w:val="nil"/>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医</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療</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機</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関</w:t>
            </w:r>
          </w:p>
        </w:tc>
        <w:tc>
          <w:tcPr>
            <w:tcW w:w="108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併　　設</w:t>
            </w:r>
          </w:p>
        </w:tc>
        <w:tc>
          <w:tcPr>
            <w:tcW w:w="1620"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620"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756"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1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080" w:type="dxa"/>
            <w:vMerge w:val="restart"/>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協　　力</w:t>
            </w:r>
          </w:p>
        </w:tc>
        <w:tc>
          <w:tcPr>
            <w:tcW w:w="1620" w:type="dxa"/>
            <w:vMerge w:val="restart"/>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620" w:type="dxa"/>
            <w:vMerge w:val="restart"/>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val="restart"/>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val="restart"/>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756"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1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62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620"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29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296" w:type="dxa"/>
            <w:vMerge/>
            <w:tcBorders>
              <w:top w:val="nil"/>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nil"/>
              <w:right w:val="nil"/>
            </w:tcBorders>
          </w:tcPr>
          <w:p w:rsidR="004C205B" w:rsidRPr="005C7720" w:rsidRDefault="004C205B">
            <w:pPr>
              <w:pStyle w:val="a3"/>
              <w:wordWrap/>
              <w:spacing w:line="240" w:lineRule="auto"/>
              <w:rPr>
                <w:spacing w:val="0"/>
              </w:rPr>
            </w:pPr>
          </w:p>
        </w:tc>
        <w:tc>
          <w:tcPr>
            <w:tcW w:w="1296" w:type="dxa"/>
            <w:vMerge w:val="restart"/>
            <w:tcBorders>
              <w:top w:val="single" w:sz="4" w:space="0" w:color="auto"/>
              <w:left w:val="single" w:sz="4" w:space="0" w:color="000000"/>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人</w:t>
            </w:r>
          </w:p>
        </w:tc>
        <w:tc>
          <w:tcPr>
            <w:tcW w:w="1296" w:type="dxa"/>
            <w:vMerge w:val="restart"/>
            <w:tcBorders>
              <w:top w:val="single" w:sz="4" w:space="0" w:color="auto"/>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日</w:t>
            </w:r>
          </w:p>
        </w:tc>
        <w:tc>
          <w:tcPr>
            <w:tcW w:w="1296" w:type="dxa"/>
            <w:vMerge w:val="restart"/>
            <w:tcBorders>
              <w:top w:val="single" w:sz="4" w:space="0" w:color="auto"/>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人</w:t>
            </w:r>
          </w:p>
        </w:tc>
        <w:tc>
          <w:tcPr>
            <w:tcW w:w="1296" w:type="dxa"/>
            <w:vMerge w:val="restart"/>
            <w:tcBorders>
              <w:top w:val="single" w:sz="4" w:space="0" w:color="auto"/>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人</w:t>
            </w:r>
          </w:p>
        </w:tc>
        <w:tc>
          <w:tcPr>
            <w:tcW w:w="756"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45"/>
                <w:fitText w:val="860" w:id="-727012859"/>
              </w:rPr>
              <w:t>その</w:t>
            </w:r>
            <w:r w:rsidRPr="007D45AA">
              <w:rPr>
                <w:rFonts w:ascii="ＭＳ 明朝" w:hAnsi="ＭＳ 明朝" w:hint="eastAsia"/>
                <w:spacing w:val="22"/>
                <w:fitText w:val="860" w:id="-727012859"/>
              </w:rPr>
              <w:t>他</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756"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auto"/>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小　　計</w:t>
            </w:r>
          </w:p>
        </w:tc>
        <w:tc>
          <w:tcPr>
            <w:tcW w:w="1620" w:type="dxa"/>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single" w:sz="4" w:space="0" w:color="auto"/>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756"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val="22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vMerge w:val="restart"/>
            <w:tcBorders>
              <w:top w:val="single" w:sz="4" w:space="0" w:color="auto"/>
              <w:left w:val="single" w:sz="4" w:space="0" w:color="000000"/>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介護保険３施設</w:t>
            </w:r>
          </w:p>
        </w:tc>
        <w:tc>
          <w:tcPr>
            <w:tcW w:w="1620" w:type="dxa"/>
            <w:vMerge w:val="restart"/>
            <w:tcBorders>
              <w:top w:val="single" w:sz="4" w:space="0" w:color="auto"/>
              <w:left w:val="nil"/>
              <w:bottom w:val="nil"/>
              <w:right w:val="single" w:sz="4" w:space="0" w:color="000000"/>
            </w:tcBorders>
          </w:tcPr>
          <w:p w:rsidR="004C205B" w:rsidRPr="005C7720" w:rsidRDefault="004C205B">
            <w:pPr>
              <w:pStyle w:val="a3"/>
              <w:spacing w:before="72" w:line="168" w:lineRule="exact"/>
              <w:rPr>
                <w:spacing w:val="0"/>
              </w:rPr>
            </w:pPr>
          </w:p>
        </w:tc>
        <w:tc>
          <w:tcPr>
            <w:tcW w:w="1620" w:type="dxa"/>
            <w:vMerge w:val="restart"/>
            <w:tcBorders>
              <w:top w:val="single" w:sz="4" w:space="0" w:color="auto"/>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val="restart"/>
            <w:tcBorders>
              <w:top w:val="single" w:sz="4" w:space="0" w:color="auto"/>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val="restart"/>
            <w:tcBorders>
              <w:top w:val="single" w:sz="4" w:space="0" w:color="auto"/>
              <w:left w:val="nil"/>
              <w:bottom w:val="nil"/>
              <w:right w:val="single" w:sz="4" w:space="0" w:color="000000"/>
            </w:tcBorders>
          </w:tcPr>
          <w:p w:rsidR="004C205B" w:rsidRPr="005C7720" w:rsidRDefault="004C205B">
            <w:pPr>
              <w:pStyle w:val="a3"/>
              <w:spacing w:before="72" w:line="168" w:lineRule="exact"/>
              <w:rPr>
                <w:spacing w:val="0"/>
              </w:rPr>
            </w:pPr>
          </w:p>
        </w:tc>
        <w:tc>
          <w:tcPr>
            <w:tcW w:w="1080" w:type="dxa"/>
            <w:vMerge/>
            <w:tcBorders>
              <w:top w:val="single" w:sz="4" w:space="0" w:color="auto"/>
              <w:left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756"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1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vMerge/>
            <w:tcBorders>
              <w:top w:val="single" w:sz="4" w:space="0" w:color="auto"/>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620"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620"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29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296" w:type="dxa"/>
            <w:vMerge/>
            <w:tcBorders>
              <w:top w:val="single" w:sz="4" w:space="0" w:color="auto"/>
              <w:left w:val="nil"/>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7020" w:type="dxa"/>
            <w:gridSpan w:val="6"/>
            <w:vMerge w:val="restart"/>
            <w:tcBorders>
              <w:top w:val="nil"/>
              <w:left w:val="nil"/>
              <w:bottom w:val="nil"/>
              <w:right w:val="nil"/>
            </w:tcBorders>
          </w:tcPr>
          <w:p w:rsidR="004C205B" w:rsidRPr="005C7720" w:rsidRDefault="00836FAA" w:rsidP="00836FAA">
            <w:pPr>
              <w:pStyle w:val="a3"/>
              <w:spacing w:before="72" w:line="168" w:lineRule="exact"/>
              <w:ind w:firstLineChars="500" w:firstLine="900"/>
              <w:rPr>
                <w:rFonts w:ascii="ＭＳ ゴシック" w:eastAsia="ＭＳ ゴシック" w:hAnsi="ＭＳ ゴシック"/>
                <w:spacing w:val="0"/>
                <w:sz w:val="16"/>
                <w:szCs w:val="16"/>
              </w:rPr>
            </w:pPr>
            <w:r w:rsidRPr="005C7720">
              <w:rPr>
                <w:rFonts w:ascii="ＭＳ ゴシック" w:eastAsia="ＭＳ ゴシック" w:hAnsi="ＭＳ ゴシック" w:hint="eastAsia"/>
                <w:spacing w:val="10"/>
                <w:sz w:val="16"/>
                <w:szCs w:val="16"/>
              </w:rPr>
              <w:t>(注)</w:t>
            </w:r>
            <w:r w:rsidR="009E442C" w:rsidRPr="005C7720">
              <w:rPr>
                <w:rFonts w:ascii="ＭＳ ゴシック" w:eastAsia="ＭＳ ゴシック" w:hAnsi="ＭＳ ゴシック" w:hint="eastAsia"/>
                <w:spacing w:val="10"/>
                <w:sz w:val="16"/>
                <w:szCs w:val="16"/>
              </w:rPr>
              <w:t>１</w:t>
            </w:r>
            <w:r w:rsidR="004C205B" w:rsidRPr="005C7720">
              <w:rPr>
                <w:rFonts w:ascii="ＭＳ ゴシック" w:eastAsia="ＭＳ ゴシック" w:hAnsi="ＭＳ ゴシック" w:hint="eastAsia"/>
                <w:spacing w:val="10"/>
                <w:sz w:val="16"/>
                <w:szCs w:val="16"/>
              </w:rPr>
              <w:t xml:space="preserve">　「登録者数」欄は、当該月末の登録者数を記入する</w:t>
            </w:r>
            <w:r w:rsidR="004C205B" w:rsidRPr="005C7720">
              <w:rPr>
                <w:rFonts w:ascii="ＭＳ ゴシック" w:eastAsia="ＭＳ ゴシック" w:hAnsi="ＭＳ ゴシック" w:hint="eastAsia"/>
                <w:sz w:val="16"/>
                <w:szCs w:val="16"/>
              </w:rPr>
              <w:t>こと。</w:t>
            </w:r>
          </w:p>
          <w:p w:rsidR="009E442C" w:rsidRPr="005C7720" w:rsidRDefault="004C205B" w:rsidP="00836FAA">
            <w:pPr>
              <w:pStyle w:val="a3"/>
              <w:spacing w:line="168" w:lineRule="exact"/>
              <w:ind w:firstLineChars="700" w:firstLine="1260"/>
              <w:rPr>
                <w:rFonts w:ascii="ＭＳ ゴシック" w:eastAsia="ＭＳ ゴシック" w:hAnsi="ＭＳ ゴシック"/>
                <w:spacing w:val="0"/>
                <w:sz w:val="16"/>
                <w:szCs w:val="16"/>
              </w:rPr>
            </w:pPr>
            <w:r w:rsidRPr="005C7720">
              <w:rPr>
                <w:rFonts w:ascii="ＭＳ ゴシック" w:eastAsia="ＭＳ ゴシック" w:hAnsi="ＭＳ ゴシック" w:hint="eastAsia"/>
                <w:spacing w:val="10"/>
                <w:sz w:val="16"/>
                <w:szCs w:val="16"/>
              </w:rPr>
              <w:t>２　「実施者数」欄は、当該月の通所実施実人員を記入</w:t>
            </w:r>
            <w:r w:rsidRPr="005C7720">
              <w:rPr>
                <w:rFonts w:ascii="ＭＳ ゴシック" w:eastAsia="ＭＳ ゴシック" w:hAnsi="ＭＳ ゴシック" w:hint="eastAsia"/>
                <w:sz w:val="16"/>
                <w:szCs w:val="16"/>
              </w:rPr>
              <w:t>すること。</w:t>
            </w:r>
          </w:p>
          <w:p w:rsidR="004C205B" w:rsidRPr="005C7720" w:rsidRDefault="004C205B" w:rsidP="00836FAA">
            <w:pPr>
              <w:pStyle w:val="a3"/>
              <w:spacing w:line="168" w:lineRule="exact"/>
              <w:ind w:firstLineChars="700" w:firstLine="1260"/>
              <w:rPr>
                <w:rFonts w:ascii="ＭＳ ゴシック" w:eastAsia="ＭＳ ゴシック" w:hAnsi="ＭＳ ゴシック"/>
                <w:sz w:val="16"/>
                <w:szCs w:val="16"/>
              </w:rPr>
            </w:pPr>
            <w:r w:rsidRPr="005C7720">
              <w:rPr>
                <w:rFonts w:ascii="ＭＳ ゴシック" w:eastAsia="ＭＳ ゴシック" w:hAnsi="ＭＳ ゴシック" w:hint="eastAsia"/>
                <w:spacing w:val="10"/>
                <w:sz w:val="16"/>
                <w:szCs w:val="16"/>
              </w:rPr>
              <w:t>３　「実施延数」欄は、当該月の通所実施延人員を記入</w:t>
            </w:r>
            <w:r w:rsidRPr="005C7720">
              <w:rPr>
                <w:rFonts w:ascii="ＭＳ ゴシック" w:eastAsia="ＭＳ ゴシック" w:hAnsi="ＭＳ ゴシック" w:hint="eastAsia"/>
                <w:sz w:val="16"/>
                <w:szCs w:val="16"/>
              </w:rPr>
              <w:t>すること。</w:t>
            </w:r>
          </w:p>
          <w:p w:rsidR="00F73104" w:rsidRPr="005C7720" w:rsidRDefault="00F73104" w:rsidP="00F73104">
            <w:pPr>
              <w:pStyle w:val="a3"/>
              <w:spacing w:line="168" w:lineRule="exact"/>
              <w:ind w:firstLineChars="700" w:firstLine="1288"/>
              <w:rPr>
                <w:rFonts w:ascii="ＭＳ ゴシック" w:eastAsia="ＭＳ ゴシック" w:hAnsi="ＭＳ ゴシック"/>
                <w:sz w:val="16"/>
                <w:szCs w:val="16"/>
              </w:rPr>
            </w:pPr>
          </w:p>
          <w:p w:rsidR="00F73104" w:rsidRPr="005C7720" w:rsidRDefault="00F73104" w:rsidP="00F73104">
            <w:pPr>
              <w:pStyle w:val="a3"/>
              <w:spacing w:line="168" w:lineRule="exact"/>
              <w:ind w:firstLineChars="700" w:firstLine="1288"/>
              <w:rPr>
                <w:rFonts w:ascii="ＭＳ ゴシック" w:eastAsia="ＭＳ ゴシック" w:hAnsi="ＭＳ ゴシック"/>
                <w:sz w:val="16"/>
                <w:szCs w:val="16"/>
              </w:rPr>
            </w:pPr>
          </w:p>
          <w:p w:rsidR="00F73104" w:rsidRPr="005C7720" w:rsidRDefault="00F73104" w:rsidP="00F73104">
            <w:pPr>
              <w:pStyle w:val="a3"/>
              <w:spacing w:line="168" w:lineRule="exact"/>
              <w:ind w:firstLineChars="700" w:firstLine="1288"/>
              <w:rPr>
                <w:rFonts w:ascii="ＭＳ ゴシック" w:eastAsia="ＭＳ ゴシック" w:hAnsi="ＭＳ ゴシック"/>
                <w:sz w:val="16"/>
                <w:szCs w:val="16"/>
              </w:rPr>
            </w:pPr>
          </w:p>
          <w:p w:rsidR="00F73104" w:rsidRPr="005C7720" w:rsidRDefault="00F73104" w:rsidP="00F73104">
            <w:pPr>
              <w:pStyle w:val="a3"/>
              <w:spacing w:line="168" w:lineRule="exact"/>
              <w:ind w:firstLineChars="700" w:firstLine="1288"/>
              <w:rPr>
                <w:rFonts w:ascii="ＭＳ ゴシック" w:eastAsia="ＭＳ ゴシック" w:hAnsi="ＭＳ ゴシック"/>
                <w:sz w:val="16"/>
                <w:szCs w:val="16"/>
              </w:rPr>
            </w:pPr>
          </w:p>
          <w:p w:rsidR="00F73104" w:rsidRPr="005C7720" w:rsidRDefault="00F73104" w:rsidP="00F73104">
            <w:pPr>
              <w:pStyle w:val="a3"/>
              <w:spacing w:line="168" w:lineRule="exact"/>
              <w:ind w:firstLineChars="700" w:firstLine="1288"/>
              <w:rPr>
                <w:rFonts w:ascii="ＭＳ ゴシック" w:eastAsia="ＭＳ ゴシック" w:hAnsi="ＭＳ ゴシック"/>
                <w:sz w:val="16"/>
                <w:szCs w:val="16"/>
              </w:rPr>
            </w:pPr>
          </w:p>
          <w:p w:rsidR="00F73104" w:rsidRPr="005C7720" w:rsidRDefault="00F73104" w:rsidP="00F73104">
            <w:pPr>
              <w:pStyle w:val="a3"/>
              <w:spacing w:line="168" w:lineRule="exact"/>
              <w:ind w:firstLineChars="700" w:firstLine="1288"/>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F73104">
            <w:pPr>
              <w:pStyle w:val="a3"/>
              <w:spacing w:line="168" w:lineRule="exact"/>
              <w:rPr>
                <w:rFonts w:ascii="ＭＳ ゴシック" w:eastAsia="ＭＳ ゴシック" w:hAnsi="ＭＳ ゴシック"/>
                <w:sz w:val="16"/>
                <w:szCs w:val="16"/>
              </w:rPr>
            </w:pPr>
          </w:p>
          <w:p w:rsidR="00F73104" w:rsidRPr="005C7720" w:rsidRDefault="00F73104" w:rsidP="0092534C">
            <w:pPr>
              <w:pStyle w:val="a3"/>
              <w:spacing w:line="168" w:lineRule="exact"/>
              <w:rPr>
                <w:rFonts w:ascii="ＭＳ 明朝" w:hAnsi="ＭＳ 明朝"/>
                <w:spacing w:val="0"/>
              </w:rPr>
            </w:pPr>
          </w:p>
        </w:tc>
      </w:tr>
      <w:tr w:rsidR="005C7720" w:rsidRPr="005C7720">
        <w:trPr>
          <w:cantSplit/>
          <w:trHeight w:hRule="exact" w:val="504"/>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自宅（有料・適</w:t>
            </w: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spacing w:val="10"/>
                <w:sz w:val="16"/>
                <w:szCs w:val="16"/>
              </w:rPr>
              <w:t>合高専賃含む）</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rFonts w:ascii="ＭＳ ゴシック" w:eastAsia="ＭＳ ゴシック" w:hAnsi="ＭＳ ゴシック"/>
                <w:spacing w:val="0"/>
                <w:sz w:val="16"/>
                <w:szCs w:val="16"/>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グループホーム</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150"/>
                <w:fitText w:val="1280" w:id="-727012858"/>
              </w:rPr>
              <w:t>その</w:t>
            </w:r>
            <w:r w:rsidRPr="007D45AA">
              <w:rPr>
                <w:rFonts w:ascii="ＭＳ 明朝" w:hAnsi="ＭＳ 明朝" w:hint="eastAsia"/>
                <w:spacing w:val="22"/>
                <w:fitText w:val="1280" w:id="-727012858"/>
              </w:rPr>
              <w:t>他</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auto"/>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計</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504"/>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auto"/>
              <w:left w:val="single" w:sz="4" w:space="0" w:color="000000"/>
              <w:bottom w:val="nil"/>
              <w:right w:val="nil"/>
            </w:tcBorders>
          </w:tcPr>
          <w:p w:rsidR="004C205B" w:rsidRPr="005C7720" w:rsidRDefault="004C205B">
            <w:pPr>
              <w:pStyle w:val="a3"/>
              <w:spacing w:before="72"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退</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所</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者</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自宅（有料・適</w:t>
            </w: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spacing w:val="10"/>
                <w:sz w:val="16"/>
                <w:szCs w:val="16"/>
              </w:rPr>
              <w:t>合高専賃含む）</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グループホーム</w:t>
            </w:r>
          </w:p>
        </w:tc>
        <w:tc>
          <w:tcPr>
            <w:tcW w:w="1620" w:type="dxa"/>
            <w:tcBorders>
              <w:top w:val="nil"/>
              <w:left w:val="nil"/>
              <w:bottom w:val="nil"/>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nil"/>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000000"/>
              <w:left w:val="single" w:sz="4" w:space="0" w:color="000000"/>
              <w:bottom w:val="nil"/>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医</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療</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機</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関</w:t>
            </w:r>
          </w:p>
        </w:tc>
        <w:tc>
          <w:tcPr>
            <w:tcW w:w="108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併　　設</w:t>
            </w:r>
          </w:p>
        </w:tc>
        <w:tc>
          <w:tcPr>
            <w:tcW w:w="1620" w:type="dxa"/>
            <w:tcBorders>
              <w:top w:val="single" w:sz="4" w:space="0" w:color="000000"/>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single" w:sz="4" w:space="0" w:color="000000"/>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協　　力</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45"/>
                <w:fitText w:val="860" w:id="-727012857"/>
              </w:rPr>
              <w:t>その</w:t>
            </w:r>
            <w:r w:rsidRPr="007D45AA">
              <w:rPr>
                <w:rFonts w:ascii="ＭＳ 明朝" w:hAnsi="ＭＳ 明朝" w:hint="eastAsia"/>
                <w:spacing w:val="22"/>
                <w:fitText w:val="860" w:id="-727012857"/>
              </w:rPr>
              <w:t>他</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小　　計</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介護保険３施設</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死　　　　亡</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150"/>
                <w:fitText w:val="1280" w:id="-727012856"/>
              </w:rPr>
              <w:t>その</w:t>
            </w:r>
            <w:r w:rsidRPr="007D45AA">
              <w:rPr>
                <w:rFonts w:ascii="ＭＳ 明朝" w:hAnsi="ＭＳ 明朝" w:hint="eastAsia"/>
                <w:spacing w:val="22"/>
                <w:fitText w:val="1280" w:id="-727012856"/>
              </w:rPr>
              <w:t>他</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計</w:t>
            </w: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620" w:type="dxa"/>
            <w:tcBorders>
              <w:top w:val="nil"/>
              <w:left w:val="nil"/>
              <w:bottom w:val="single" w:sz="4" w:space="0" w:color="000000"/>
              <w:right w:val="single" w:sz="4" w:space="0" w:color="000000"/>
              <w:tl2br w:val="single" w:sz="4" w:space="0" w:color="auto"/>
            </w:tcBorders>
          </w:tcPr>
          <w:p w:rsidR="004C205B" w:rsidRPr="005C7720" w:rsidRDefault="004C205B">
            <w:pPr>
              <w:pStyle w:val="a3"/>
              <w:spacing w:before="72" w:line="168" w:lineRule="exac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男</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女</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4C205B"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計</w:t>
            </w: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620"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72" w:line="168" w:lineRule="exact"/>
              <w:jc w:val="center"/>
              <w:rPr>
                <w:spacing w:val="0"/>
              </w:rPr>
            </w:pPr>
          </w:p>
        </w:tc>
        <w:tc>
          <w:tcPr>
            <w:tcW w:w="7020" w:type="dxa"/>
            <w:gridSpan w:val="6"/>
            <w:vMerge/>
            <w:tcBorders>
              <w:top w:val="nil"/>
              <w:left w:val="nil"/>
              <w:bottom w:val="nil"/>
              <w:right w:val="nil"/>
            </w:tcBorders>
          </w:tcPr>
          <w:p w:rsidR="004C205B" w:rsidRPr="005C7720" w:rsidRDefault="004C205B">
            <w:pPr>
              <w:pStyle w:val="a3"/>
              <w:spacing w:before="72" w:line="168" w:lineRule="exact"/>
              <w:jc w:val="center"/>
              <w:rPr>
                <w:spacing w:val="0"/>
              </w:rPr>
            </w:pPr>
          </w:p>
        </w:tc>
      </w:tr>
    </w:tbl>
    <w:p w:rsidR="004C205B" w:rsidRPr="005C7720" w:rsidRDefault="004C205B">
      <w:pPr>
        <w:pStyle w:val="a3"/>
        <w:spacing w:line="72"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（注）１．短期入所利用者は含まないこと。</w:t>
      </w:r>
      <w:r w:rsidR="00F73104" w:rsidRPr="005C7720">
        <w:rPr>
          <w:rFonts w:ascii="ＭＳ 明朝" w:hAnsi="ＭＳ 明朝" w:hint="eastAsia"/>
        </w:rPr>
        <w:t xml:space="preserve">　　　　　　　　　</w:t>
      </w:r>
      <w:r w:rsidRPr="005C7720">
        <w:rPr>
          <w:rFonts w:ascii="ＭＳ 明朝" w:hAnsi="ＭＳ 明朝" w:hint="eastAsia"/>
        </w:rPr>
        <w:t xml:space="preserve">　　　　　２．（　）内は、当該施設に以前入所したことのある者の数を記載する。</w:t>
      </w:r>
    </w:p>
    <w:p w:rsidR="004C205B" w:rsidRPr="005C7720" w:rsidRDefault="004C205B">
      <w:pPr>
        <w:pStyle w:val="a3"/>
        <w:rPr>
          <w:rFonts w:ascii="ＭＳ 明朝" w:hAnsi="ＭＳ 明朝"/>
        </w:rPr>
      </w:pPr>
      <w:r w:rsidRPr="005C7720">
        <w:rPr>
          <w:rFonts w:ascii="ＭＳ 明朝" w:hAnsi="ＭＳ 明朝" w:hint="eastAsia"/>
        </w:rPr>
        <w:t xml:space="preserve">　　　　　３．「入退所状況」には、</w:t>
      </w:r>
      <w:r w:rsidR="00D80205" w:rsidRPr="005C7720">
        <w:rPr>
          <w:rFonts w:ascii="ＭＳ 明朝" w:hAnsi="ＭＳ 明朝" w:hint="eastAsia"/>
        </w:rPr>
        <w:t>前年４月から</w:t>
      </w:r>
      <w:r w:rsidRPr="005C7720">
        <w:rPr>
          <w:rFonts w:ascii="ＭＳ 明朝" w:hAnsi="ＭＳ 明朝" w:hint="eastAsia"/>
        </w:rPr>
        <w:t>直近月までの入所・退所の内訳を記載する。</w:t>
      </w:r>
    </w:p>
    <w:p w:rsidR="00F73104" w:rsidRPr="005C7720" w:rsidRDefault="00F73104">
      <w:pPr>
        <w:pStyle w:val="a3"/>
        <w:rPr>
          <w:spacing w:val="0"/>
        </w:rPr>
      </w:pPr>
      <w:r w:rsidRPr="005C7720">
        <w:rPr>
          <w:rFonts w:ascii="ＭＳ 明朝" w:hAnsi="ＭＳ 明朝" w:hint="eastAsia"/>
        </w:rPr>
        <w:t xml:space="preserve">　　　　　４．前年および本年４月１日の状況については、当該日時点の入所者数を記載する。</w:t>
      </w:r>
    </w:p>
    <w:p w:rsidR="004C205B" w:rsidRPr="005C7720" w:rsidRDefault="004C205B" w:rsidP="00F73104">
      <w:pPr>
        <w:pStyle w:val="a3"/>
        <w:ind w:firstLineChars="100" w:firstLine="190"/>
        <w:rPr>
          <w:spacing w:val="0"/>
        </w:rPr>
      </w:pPr>
      <w:r w:rsidRPr="005C7720">
        <w:rPr>
          <w:spacing w:val="0"/>
        </w:rPr>
        <w:br w:type="page"/>
      </w:r>
      <w:r w:rsidRPr="005C7720">
        <w:rPr>
          <w:rFonts w:ascii="ＭＳ 明朝" w:hAnsi="ＭＳ 明朝" w:hint="eastAsia"/>
        </w:rPr>
        <w:lastRenderedPageBreak/>
        <w:t xml:space="preserve">　(１)－２　短期入所利用者（介護給付・予防給付）　　</w:t>
      </w:r>
      <w:r w:rsidRPr="005C7720">
        <w:rPr>
          <w:rFonts w:ascii="ＭＳ 明朝" w:hAnsi="ＭＳ 明朝" w:hint="eastAsia"/>
          <w:spacing w:val="6"/>
        </w:rPr>
        <w:t xml:space="preserve"> </w:t>
      </w:r>
      <w:r w:rsidRPr="005C7720">
        <w:rPr>
          <w:rFonts w:ascii="ＭＳ 明朝" w:hAnsi="ＭＳ 明朝" w:hint="eastAsia"/>
        </w:rPr>
        <w:t xml:space="preserve">　(２)－２　通所者（予防給付）</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432"/>
        <w:gridCol w:w="432"/>
        <w:gridCol w:w="1080"/>
        <w:gridCol w:w="2700"/>
        <w:gridCol w:w="1080"/>
        <w:gridCol w:w="1296"/>
        <w:gridCol w:w="1296"/>
        <w:gridCol w:w="1296"/>
        <w:gridCol w:w="1296"/>
        <w:gridCol w:w="3888"/>
      </w:tblGrid>
      <w:tr w:rsidR="005C7720" w:rsidRPr="005C7720">
        <w:trPr>
          <w:cantSplit/>
          <w:trHeight w:hRule="exact" w:val="332"/>
        </w:trPr>
        <w:tc>
          <w:tcPr>
            <w:tcW w:w="324" w:type="dxa"/>
            <w:vMerge w:val="restart"/>
            <w:tcBorders>
              <w:top w:val="nil"/>
              <w:left w:val="nil"/>
              <w:bottom w:val="nil"/>
              <w:right w:val="nil"/>
            </w:tcBorders>
          </w:tcPr>
          <w:p w:rsidR="004C205B" w:rsidRPr="005C7720" w:rsidRDefault="004C205B">
            <w:pPr>
              <w:pStyle w:val="a3"/>
              <w:spacing w:before="72" w:line="168" w:lineRule="exact"/>
              <w:rPr>
                <w:spacing w:val="0"/>
              </w:rPr>
            </w:pPr>
          </w:p>
        </w:tc>
        <w:tc>
          <w:tcPr>
            <w:tcW w:w="1944" w:type="dxa"/>
            <w:gridSpan w:val="3"/>
            <w:vMerge w:val="restart"/>
            <w:tcBorders>
              <w:top w:val="single" w:sz="4" w:space="0" w:color="000000"/>
              <w:left w:val="single" w:sz="4" w:space="0" w:color="000000"/>
              <w:bottom w:val="nil"/>
              <w:right w:val="nil"/>
            </w:tcBorders>
            <w:vAlign w:val="center"/>
          </w:tcPr>
          <w:p w:rsidR="004C205B" w:rsidRPr="005C7720" w:rsidRDefault="004C205B" w:rsidP="00D80205">
            <w:pPr>
              <w:pStyle w:val="a3"/>
              <w:spacing w:line="265" w:lineRule="exact"/>
              <w:jc w:val="center"/>
              <w:rPr>
                <w:rFonts w:ascii="ＭＳ 明朝" w:hAnsi="ＭＳ 明朝"/>
                <w:spacing w:val="0"/>
              </w:rPr>
            </w:pPr>
            <w:r w:rsidRPr="005C7720">
              <w:rPr>
                <w:rFonts w:ascii="ＭＳ 明朝" w:hAnsi="ＭＳ 明朝" w:hint="eastAsia"/>
                <w:spacing w:val="0"/>
              </w:rPr>
              <w:t>区　　　　分</w:t>
            </w:r>
          </w:p>
        </w:tc>
        <w:tc>
          <w:tcPr>
            <w:tcW w:w="270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直近月の状況</w:t>
            </w:r>
          </w:p>
        </w:tc>
        <w:tc>
          <w:tcPr>
            <w:tcW w:w="1080" w:type="dxa"/>
            <w:vMerge w:val="restart"/>
            <w:tcBorders>
              <w:top w:val="nil"/>
              <w:left w:val="nil"/>
              <w:bottom w:val="nil"/>
              <w:right w:val="nil"/>
            </w:tcBorders>
          </w:tcPr>
          <w:p w:rsidR="004C205B" w:rsidRPr="005C7720" w:rsidRDefault="004C205B">
            <w:pPr>
              <w:pStyle w:val="a3"/>
              <w:spacing w:before="72" w:line="168" w:lineRule="exact"/>
              <w:jc w:val="center"/>
              <w:rPr>
                <w:spacing w:val="0"/>
              </w:rPr>
            </w:pPr>
          </w:p>
        </w:tc>
        <w:tc>
          <w:tcPr>
            <w:tcW w:w="5184" w:type="dxa"/>
            <w:gridSpan w:val="4"/>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直　　近　　月　　の　　状　　況</w:t>
            </w:r>
          </w:p>
        </w:tc>
        <w:tc>
          <w:tcPr>
            <w:tcW w:w="3888" w:type="dxa"/>
            <w:vMerge w:val="restart"/>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332"/>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270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年　　月</w:t>
            </w:r>
          </w:p>
        </w:tc>
        <w:tc>
          <w:tcPr>
            <w:tcW w:w="1080" w:type="dxa"/>
            <w:vMerge/>
            <w:tcBorders>
              <w:top w:val="nil"/>
              <w:left w:val="nil"/>
              <w:bottom w:val="nil"/>
              <w:right w:val="nil"/>
            </w:tcBorders>
          </w:tcPr>
          <w:p w:rsidR="004C205B" w:rsidRPr="005C7720" w:rsidRDefault="004C205B">
            <w:pPr>
              <w:pStyle w:val="a3"/>
              <w:spacing w:before="72" w:line="168" w:lineRule="exact"/>
              <w:jc w:val="center"/>
              <w:rPr>
                <w:spacing w:val="0"/>
              </w:rPr>
            </w:pPr>
          </w:p>
        </w:tc>
        <w:tc>
          <w:tcPr>
            <w:tcW w:w="5184" w:type="dxa"/>
            <w:gridSpan w:val="4"/>
            <w:tcBorders>
              <w:top w:val="nil"/>
              <w:left w:val="single" w:sz="4" w:space="0" w:color="000000"/>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直　近　月</w:t>
            </w:r>
          </w:p>
        </w:tc>
        <w:tc>
          <w:tcPr>
            <w:tcW w:w="3888"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334"/>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tcBorders>
              <w:top w:val="nil"/>
              <w:left w:val="single" w:sz="4" w:space="0" w:color="000000"/>
              <w:bottom w:val="single" w:sz="4" w:space="0" w:color="000000"/>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75"/>
                <w:fitText w:val="1720" w:id="-727012855"/>
              </w:rPr>
              <w:t>延利用日</w:t>
            </w:r>
            <w:r w:rsidRPr="007D45AA">
              <w:rPr>
                <w:rFonts w:ascii="ＭＳ 明朝" w:hAnsi="ＭＳ 明朝" w:hint="eastAsia"/>
                <w:spacing w:val="30"/>
                <w:fitText w:val="1720" w:id="-727012855"/>
              </w:rPr>
              <w:t>数</w:t>
            </w:r>
          </w:p>
        </w:tc>
        <w:tc>
          <w:tcPr>
            <w:tcW w:w="270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登</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録</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者</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実</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施</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日</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実</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施</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者</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1296" w:type="dxa"/>
            <w:vMerge w:val="restart"/>
            <w:tcBorders>
              <w:top w:val="single" w:sz="4" w:space="0" w:color="000000"/>
              <w:left w:val="nil"/>
              <w:bottom w:val="nil"/>
              <w:right w:val="single" w:sz="4" w:space="0" w:color="000000"/>
            </w:tcBorders>
          </w:tcPr>
          <w:p w:rsidR="004C205B" w:rsidRPr="005C7720" w:rsidRDefault="004C205B">
            <w:pPr>
              <w:pStyle w:val="a3"/>
              <w:spacing w:before="72" w:line="168" w:lineRule="exact"/>
              <w:jc w:val="center"/>
              <w:rPr>
                <w:spacing w:val="0"/>
              </w:rPr>
            </w:pPr>
            <w:r w:rsidRPr="005C7720">
              <w:rPr>
                <w:rFonts w:cs="Century"/>
                <w:spacing w:val="6"/>
              </w:rPr>
              <w:t xml:space="preserve"> </w:t>
            </w:r>
            <w:r w:rsidRPr="005C7720">
              <w:rPr>
                <w:rFonts w:ascii="ＭＳ 明朝" w:hAnsi="ＭＳ 明朝" w:hint="eastAsia"/>
              </w:rPr>
              <w:t>実</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施</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延</w:t>
            </w:r>
          </w:p>
          <w:p w:rsidR="004C205B" w:rsidRPr="005C7720" w:rsidRDefault="004C205B">
            <w:pPr>
              <w:pStyle w:val="a3"/>
              <w:spacing w:line="168" w:lineRule="exact"/>
              <w:jc w:val="center"/>
              <w:rPr>
                <w:spacing w:val="0"/>
              </w:rPr>
            </w:pPr>
            <w:r w:rsidRPr="005C7720">
              <w:rPr>
                <w:rFonts w:cs="Century"/>
                <w:spacing w:val="6"/>
              </w:rPr>
              <w:t xml:space="preserve"> </w:t>
            </w:r>
            <w:r w:rsidRPr="005C7720">
              <w:rPr>
                <w:rFonts w:ascii="ＭＳ 明朝" w:hAnsi="ＭＳ 明朝" w:hint="eastAsia"/>
              </w:rPr>
              <w:t>数</w:t>
            </w:r>
          </w:p>
        </w:tc>
        <w:tc>
          <w:tcPr>
            <w:tcW w:w="3888" w:type="dxa"/>
            <w:vMerge/>
            <w:tcBorders>
              <w:top w:val="nil"/>
              <w:left w:val="nil"/>
              <w:bottom w:val="nil"/>
              <w:right w:val="nil"/>
            </w:tcBorders>
          </w:tcPr>
          <w:p w:rsidR="004C205B" w:rsidRPr="005C7720" w:rsidRDefault="004C205B">
            <w:pPr>
              <w:pStyle w:val="a3"/>
              <w:spacing w:line="168" w:lineRule="exact"/>
              <w:jc w:val="center"/>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tcBorders>
              <w:top w:val="nil"/>
              <w:left w:val="single" w:sz="4" w:space="0" w:color="000000"/>
              <w:bottom w:val="single" w:sz="4" w:space="0" w:color="000000"/>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75"/>
                <w:fitText w:val="1720" w:id="-727012854"/>
              </w:rPr>
              <w:t>延利用者</w:t>
            </w:r>
            <w:r w:rsidRPr="007D45AA">
              <w:rPr>
                <w:rFonts w:ascii="ＭＳ 明朝" w:hAnsi="ＭＳ 明朝" w:hint="eastAsia"/>
                <w:spacing w:val="30"/>
                <w:fitText w:val="1720" w:id="-727012854"/>
              </w:rPr>
              <w:t>数</w:t>
            </w:r>
          </w:p>
        </w:tc>
        <w:tc>
          <w:tcPr>
            <w:tcW w:w="270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3888"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1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vMerge w:val="restart"/>
            <w:tcBorders>
              <w:top w:val="nil"/>
              <w:left w:val="single" w:sz="4" w:space="0" w:color="000000"/>
              <w:bottom w:val="nil"/>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75"/>
                <w:fitText w:val="1720" w:id="-727012853"/>
              </w:rPr>
              <w:t>実利用者</w:t>
            </w:r>
            <w:r w:rsidRPr="007D45AA">
              <w:rPr>
                <w:rFonts w:ascii="ＭＳ 明朝" w:hAnsi="ＭＳ 明朝" w:hint="eastAsia"/>
                <w:spacing w:val="30"/>
                <w:fitText w:val="1720" w:id="-727012853"/>
              </w:rPr>
              <w:t>数</w:t>
            </w:r>
          </w:p>
        </w:tc>
        <w:tc>
          <w:tcPr>
            <w:tcW w:w="2700" w:type="dxa"/>
            <w:vMerge w:val="restart"/>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3888"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1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2700" w:type="dxa"/>
            <w:vMerge/>
            <w:tcBorders>
              <w:top w:val="nil"/>
              <w:left w:val="single" w:sz="4" w:space="0" w:color="000000"/>
              <w:bottom w:val="single" w:sz="4" w:space="0" w:color="000000"/>
              <w:right w:val="single" w:sz="4" w:space="0" w:color="000000"/>
            </w:tcBorders>
          </w:tcPr>
          <w:p w:rsidR="004C205B" w:rsidRPr="005C7720" w:rsidRDefault="004C205B">
            <w:pPr>
              <w:pStyle w:val="a3"/>
              <w:wordWrap/>
              <w:spacing w:line="240" w:lineRule="auto"/>
              <w:rPr>
                <w:spacing w:val="0"/>
              </w:rPr>
            </w:pPr>
          </w:p>
        </w:tc>
        <w:tc>
          <w:tcPr>
            <w:tcW w:w="1080" w:type="dxa"/>
            <w:vMerge/>
            <w:tcBorders>
              <w:top w:val="nil"/>
              <w:left w:val="nil"/>
              <w:bottom w:val="nil"/>
              <w:right w:val="nil"/>
            </w:tcBorders>
          </w:tcPr>
          <w:p w:rsidR="004C205B" w:rsidRPr="005C7720" w:rsidRDefault="004C205B">
            <w:pPr>
              <w:pStyle w:val="a3"/>
              <w:wordWrap/>
              <w:spacing w:line="240" w:lineRule="auto"/>
              <w:rPr>
                <w:spacing w:val="0"/>
              </w:rPr>
            </w:pPr>
          </w:p>
        </w:tc>
        <w:tc>
          <w:tcPr>
            <w:tcW w:w="1296" w:type="dxa"/>
            <w:vMerge w:val="restart"/>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人</w:t>
            </w:r>
          </w:p>
        </w:tc>
        <w:tc>
          <w:tcPr>
            <w:tcW w:w="1296" w:type="dxa"/>
            <w:vMerge w:val="restart"/>
            <w:tcBorders>
              <w:top w:val="nil"/>
              <w:left w:val="nil"/>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日</w:t>
            </w:r>
          </w:p>
        </w:tc>
        <w:tc>
          <w:tcPr>
            <w:tcW w:w="1296" w:type="dxa"/>
            <w:vMerge w:val="restart"/>
            <w:tcBorders>
              <w:top w:val="nil"/>
              <w:left w:val="nil"/>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人</w:t>
            </w:r>
          </w:p>
        </w:tc>
        <w:tc>
          <w:tcPr>
            <w:tcW w:w="1296" w:type="dxa"/>
            <w:vMerge w:val="restart"/>
            <w:tcBorders>
              <w:top w:val="nil"/>
              <w:left w:val="nil"/>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人</w:t>
            </w:r>
          </w:p>
        </w:tc>
        <w:tc>
          <w:tcPr>
            <w:tcW w:w="3888"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gridSpan w:val="3"/>
            <w:tcBorders>
              <w:top w:val="nil"/>
              <w:left w:val="single" w:sz="4" w:space="0" w:color="000000"/>
              <w:bottom w:val="nil"/>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１日平均利用者数</w:t>
            </w:r>
          </w:p>
        </w:tc>
        <w:tc>
          <w:tcPr>
            <w:tcW w:w="2700" w:type="dxa"/>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nil"/>
              <w:right w:val="single" w:sz="4" w:space="0" w:color="000000"/>
            </w:tcBorders>
          </w:tcPr>
          <w:p w:rsidR="004C205B" w:rsidRPr="005C7720" w:rsidRDefault="004C205B">
            <w:pPr>
              <w:pStyle w:val="a3"/>
              <w:spacing w:before="72" w:line="168" w:lineRule="exact"/>
              <w:rPr>
                <w:spacing w:val="0"/>
              </w:rPr>
            </w:pPr>
          </w:p>
        </w:tc>
        <w:tc>
          <w:tcPr>
            <w:tcW w:w="3888"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1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000000"/>
              <w:left w:val="single" w:sz="4" w:space="0" w:color="000000"/>
              <w:bottom w:val="nil"/>
              <w:right w:val="nil"/>
            </w:tcBorders>
          </w:tcPr>
          <w:p w:rsidR="004C205B" w:rsidRPr="005C7720" w:rsidRDefault="004C205B">
            <w:pPr>
              <w:pStyle w:val="a3"/>
              <w:spacing w:before="72"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退</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所</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者</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数</w:t>
            </w:r>
          </w:p>
        </w:tc>
        <w:tc>
          <w:tcPr>
            <w:tcW w:w="1512" w:type="dxa"/>
            <w:gridSpan w:val="2"/>
            <w:vMerge w:val="restart"/>
            <w:tcBorders>
              <w:top w:val="single" w:sz="4" w:space="0" w:color="000000"/>
              <w:left w:val="single" w:sz="4" w:space="0" w:color="000000"/>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介護保険３施設</w:t>
            </w:r>
          </w:p>
        </w:tc>
        <w:tc>
          <w:tcPr>
            <w:tcW w:w="2700" w:type="dxa"/>
            <w:vMerge w:val="restart"/>
            <w:tcBorders>
              <w:top w:val="single" w:sz="4" w:space="0" w:color="000000"/>
              <w:left w:val="nil"/>
              <w:bottom w:val="nil"/>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)人</w:t>
            </w:r>
          </w:p>
        </w:tc>
        <w:tc>
          <w:tcPr>
            <w:tcW w:w="1080" w:type="dxa"/>
            <w:vMerge/>
            <w:tcBorders>
              <w:top w:val="nil"/>
              <w:left w:val="nil"/>
              <w:bottom w:val="nil"/>
              <w:right w:val="nil"/>
            </w:tcBorders>
          </w:tcPr>
          <w:p w:rsidR="004C205B" w:rsidRPr="005C7720" w:rsidRDefault="004C205B">
            <w:pPr>
              <w:pStyle w:val="a3"/>
              <w:spacing w:before="72" w:line="168" w:lineRule="exact"/>
              <w:rPr>
                <w:spacing w:val="0"/>
              </w:rPr>
            </w:pPr>
          </w:p>
        </w:tc>
        <w:tc>
          <w:tcPr>
            <w:tcW w:w="1296" w:type="dxa"/>
            <w:vMerge/>
            <w:tcBorders>
              <w:top w:val="nil"/>
              <w:left w:val="single" w:sz="4" w:space="0" w:color="000000"/>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1296" w:type="dxa"/>
            <w:vMerge/>
            <w:tcBorders>
              <w:top w:val="nil"/>
              <w:left w:val="nil"/>
              <w:bottom w:val="single" w:sz="4" w:space="0" w:color="auto"/>
              <w:right w:val="single" w:sz="4" w:space="0" w:color="000000"/>
            </w:tcBorders>
          </w:tcPr>
          <w:p w:rsidR="004C205B" w:rsidRPr="005C7720" w:rsidRDefault="004C205B">
            <w:pPr>
              <w:pStyle w:val="a3"/>
              <w:spacing w:before="72" w:line="168" w:lineRule="exact"/>
              <w:rPr>
                <w:spacing w:val="0"/>
              </w:rPr>
            </w:pPr>
          </w:p>
        </w:tc>
        <w:tc>
          <w:tcPr>
            <w:tcW w:w="3888" w:type="dxa"/>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168"/>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vMerge/>
            <w:tcBorders>
              <w:top w:val="nil"/>
              <w:left w:val="single" w:sz="4" w:space="0" w:color="000000"/>
              <w:bottom w:val="nil"/>
              <w:right w:val="single" w:sz="4" w:space="0" w:color="000000"/>
            </w:tcBorders>
          </w:tcPr>
          <w:p w:rsidR="004C205B" w:rsidRPr="005C7720" w:rsidRDefault="004C205B">
            <w:pPr>
              <w:pStyle w:val="a3"/>
              <w:wordWrap/>
              <w:spacing w:line="240" w:lineRule="auto"/>
              <w:rPr>
                <w:spacing w:val="0"/>
              </w:rPr>
            </w:pPr>
          </w:p>
        </w:tc>
        <w:tc>
          <w:tcPr>
            <w:tcW w:w="2700" w:type="dxa"/>
            <w:vMerge/>
            <w:tcBorders>
              <w:top w:val="nil"/>
              <w:left w:val="nil"/>
              <w:bottom w:val="nil"/>
              <w:right w:val="single" w:sz="4" w:space="0" w:color="000000"/>
            </w:tcBorders>
          </w:tcPr>
          <w:p w:rsidR="004C205B" w:rsidRPr="005C7720" w:rsidRDefault="004C205B">
            <w:pPr>
              <w:pStyle w:val="a3"/>
              <w:wordWrap/>
              <w:spacing w:line="240" w:lineRule="auto"/>
              <w:rPr>
                <w:spacing w:val="0"/>
              </w:rPr>
            </w:pPr>
          </w:p>
        </w:tc>
        <w:tc>
          <w:tcPr>
            <w:tcW w:w="10152" w:type="dxa"/>
            <w:gridSpan w:val="6"/>
            <w:vMerge w:val="restart"/>
            <w:tcBorders>
              <w:top w:val="nil"/>
              <w:left w:val="nil"/>
              <w:bottom w:val="nil"/>
              <w:right w:val="nil"/>
            </w:tcBorders>
          </w:tcPr>
          <w:p w:rsidR="004C205B" w:rsidRPr="005C7720" w:rsidRDefault="004C205B">
            <w:pPr>
              <w:pStyle w:val="a3"/>
              <w:spacing w:before="72" w:line="168" w:lineRule="exact"/>
              <w:rPr>
                <w:rFonts w:ascii="ＭＳ ゴシック" w:eastAsia="ＭＳ ゴシック" w:hAnsi="ＭＳ ゴシック"/>
                <w:spacing w:val="0"/>
                <w:sz w:val="16"/>
                <w:szCs w:val="16"/>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ゴシック" w:eastAsia="ＭＳ ゴシック" w:hAnsi="ＭＳ ゴシック" w:hint="eastAsia"/>
                <w:sz w:val="16"/>
                <w:szCs w:val="16"/>
              </w:rPr>
              <w:t>（注）１　「登録者数」欄は、当該月末の登録者数を記入すること。</w:t>
            </w:r>
          </w:p>
          <w:p w:rsidR="004C205B" w:rsidRPr="005C7720" w:rsidRDefault="004C205B">
            <w:pPr>
              <w:pStyle w:val="a3"/>
              <w:spacing w:line="168" w:lineRule="exact"/>
              <w:rPr>
                <w:rFonts w:ascii="ＭＳ ゴシック" w:eastAsia="ＭＳ ゴシック" w:hAnsi="ＭＳ ゴシック"/>
                <w:spacing w:val="0"/>
                <w:sz w:val="16"/>
                <w:szCs w:val="16"/>
              </w:rPr>
            </w:pPr>
            <w:r w:rsidRPr="005C7720">
              <w:rPr>
                <w:rFonts w:ascii="ＭＳ ゴシック" w:eastAsia="ＭＳ ゴシック" w:hAnsi="ＭＳ ゴシック" w:cs="Century"/>
                <w:spacing w:val="6"/>
                <w:sz w:val="16"/>
                <w:szCs w:val="16"/>
              </w:rPr>
              <w:t xml:space="preserve"> </w:t>
            </w:r>
            <w:r w:rsidRPr="005C7720">
              <w:rPr>
                <w:rFonts w:ascii="ＭＳ ゴシック" w:eastAsia="ＭＳ ゴシック" w:hAnsi="ＭＳ ゴシック" w:hint="eastAsia"/>
                <w:spacing w:val="6"/>
                <w:sz w:val="16"/>
                <w:szCs w:val="16"/>
              </w:rPr>
              <w:t xml:space="preserve">              </w:t>
            </w:r>
            <w:r w:rsidR="0031729A" w:rsidRPr="005C7720">
              <w:rPr>
                <w:rFonts w:ascii="ＭＳ ゴシック" w:eastAsia="ＭＳ ゴシック" w:hAnsi="ＭＳ ゴシック" w:hint="eastAsia"/>
                <w:spacing w:val="6"/>
                <w:sz w:val="16"/>
                <w:szCs w:val="16"/>
              </w:rPr>
              <w:t xml:space="preserve">　</w:t>
            </w:r>
            <w:r w:rsidRPr="005C7720">
              <w:rPr>
                <w:rFonts w:ascii="ＭＳ ゴシック" w:eastAsia="ＭＳ ゴシック" w:hAnsi="ＭＳ ゴシック" w:hint="eastAsia"/>
                <w:sz w:val="16"/>
                <w:szCs w:val="16"/>
              </w:rPr>
              <w:t>２　「実施者数」欄は、当該月の通所実施実人員を記入すること。</w:t>
            </w:r>
          </w:p>
          <w:p w:rsidR="004C205B" w:rsidRPr="005C7720" w:rsidRDefault="004C205B">
            <w:pPr>
              <w:pStyle w:val="a3"/>
              <w:spacing w:line="168" w:lineRule="exact"/>
              <w:rPr>
                <w:rFonts w:ascii="ＭＳ ゴシック" w:eastAsia="ＭＳ ゴシック" w:hAnsi="ＭＳ ゴシック"/>
                <w:spacing w:val="0"/>
                <w:sz w:val="16"/>
                <w:szCs w:val="16"/>
              </w:rPr>
            </w:pPr>
            <w:r w:rsidRPr="005C7720">
              <w:rPr>
                <w:rFonts w:ascii="ＭＳ ゴシック" w:eastAsia="ＭＳ ゴシック" w:hAnsi="ＭＳ ゴシック" w:cs="Century"/>
                <w:spacing w:val="6"/>
                <w:sz w:val="16"/>
                <w:szCs w:val="16"/>
              </w:rPr>
              <w:t xml:space="preserve"> </w:t>
            </w:r>
            <w:r w:rsidRPr="005C7720">
              <w:rPr>
                <w:rFonts w:ascii="ＭＳ ゴシック" w:eastAsia="ＭＳ ゴシック" w:hAnsi="ＭＳ ゴシック" w:hint="eastAsia"/>
                <w:spacing w:val="6"/>
                <w:sz w:val="16"/>
                <w:szCs w:val="16"/>
              </w:rPr>
              <w:t xml:space="preserve">             </w:t>
            </w:r>
            <w:r w:rsidR="0031729A" w:rsidRPr="005C7720">
              <w:rPr>
                <w:rFonts w:ascii="ＭＳ ゴシック" w:eastAsia="ＭＳ ゴシック" w:hAnsi="ＭＳ ゴシック" w:hint="eastAsia"/>
                <w:spacing w:val="6"/>
                <w:sz w:val="16"/>
                <w:szCs w:val="16"/>
              </w:rPr>
              <w:t xml:space="preserve">　</w:t>
            </w:r>
            <w:r w:rsidRPr="005C7720">
              <w:rPr>
                <w:rFonts w:ascii="ＭＳ ゴシック" w:eastAsia="ＭＳ ゴシック" w:hAnsi="ＭＳ ゴシック" w:hint="eastAsia"/>
                <w:spacing w:val="6"/>
                <w:sz w:val="16"/>
                <w:szCs w:val="16"/>
              </w:rPr>
              <w:t xml:space="preserve"> </w:t>
            </w:r>
            <w:r w:rsidRPr="005C7720">
              <w:rPr>
                <w:rFonts w:ascii="ＭＳ ゴシック" w:eastAsia="ＭＳ ゴシック" w:hAnsi="ＭＳ ゴシック" w:hint="eastAsia"/>
                <w:sz w:val="16"/>
                <w:szCs w:val="16"/>
              </w:rPr>
              <w:t>３　「実施延数」欄は、当該月の通所実施延人員を記入すること。</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(３)　送迎車</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有（　　）台　・　無</w:t>
            </w: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val="restart"/>
            <w:tcBorders>
              <w:top w:val="single" w:sz="4" w:space="0" w:color="000000"/>
              <w:left w:val="single" w:sz="4" w:space="0" w:color="000000"/>
              <w:bottom w:val="nil"/>
              <w:right w:val="nil"/>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医</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療</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機</w:t>
            </w:r>
          </w:p>
          <w:p w:rsidR="004C205B" w:rsidRPr="005C7720" w:rsidRDefault="004C205B">
            <w:pPr>
              <w:pStyle w:val="a3"/>
              <w:spacing w:line="168" w:lineRule="exact"/>
              <w:rPr>
                <w:spacing w:val="0"/>
              </w:rPr>
            </w:pP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rPr>
              <w:t>関</w:t>
            </w:r>
          </w:p>
        </w:tc>
        <w:tc>
          <w:tcPr>
            <w:tcW w:w="108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併　　設</w:t>
            </w:r>
          </w:p>
        </w:tc>
        <w:tc>
          <w:tcPr>
            <w:tcW w:w="2700" w:type="dxa"/>
            <w:tcBorders>
              <w:top w:val="single" w:sz="4" w:space="0" w:color="000000"/>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152"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協　　力</w:t>
            </w:r>
          </w:p>
        </w:tc>
        <w:tc>
          <w:tcPr>
            <w:tcW w:w="270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152"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rPr>
              <w:t>そ</w:t>
            </w:r>
            <w:r w:rsidRPr="005C7720">
              <w:rPr>
                <w:rFonts w:ascii="ＭＳ 明朝" w:hAnsi="ＭＳ 明朝" w:hint="eastAsia"/>
                <w:spacing w:val="6"/>
              </w:rPr>
              <w:t xml:space="preserve"> </w:t>
            </w:r>
            <w:r w:rsidRPr="005C7720">
              <w:rPr>
                <w:rFonts w:ascii="ＭＳ 明朝" w:hAnsi="ＭＳ 明朝" w:hint="eastAsia"/>
              </w:rPr>
              <w:t>の</w:t>
            </w:r>
            <w:r w:rsidRPr="005C7720">
              <w:rPr>
                <w:rFonts w:ascii="ＭＳ 明朝" w:hAnsi="ＭＳ 明朝" w:hint="eastAsia"/>
                <w:spacing w:val="6"/>
              </w:rPr>
              <w:t xml:space="preserve"> </w:t>
            </w:r>
            <w:r w:rsidRPr="005C7720">
              <w:rPr>
                <w:rFonts w:ascii="ＭＳ 明朝" w:hAnsi="ＭＳ 明朝" w:hint="eastAsia"/>
              </w:rPr>
              <w:t>他</w:t>
            </w:r>
          </w:p>
        </w:tc>
        <w:tc>
          <w:tcPr>
            <w:tcW w:w="270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152"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計</w:t>
            </w:r>
          </w:p>
        </w:tc>
        <w:tc>
          <w:tcPr>
            <w:tcW w:w="270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152"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504"/>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10"/>
                <w:sz w:val="16"/>
                <w:szCs w:val="16"/>
              </w:rPr>
              <w:t>自宅（有料・適</w:t>
            </w:r>
          </w:p>
          <w:p w:rsidR="004C205B" w:rsidRPr="005C7720" w:rsidRDefault="004C205B">
            <w:pPr>
              <w:pStyle w:val="a3"/>
              <w:spacing w:line="168" w:lineRule="exact"/>
              <w:rPr>
                <w:spacing w:val="0"/>
              </w:rPr>
            </w:pPr>
            <w:r w:rsidRPr="005C7720">
              <w:rPr>
                <w:rFonts w:cs="Century"/>
                <w:spacing w:val="6"/>
              </w:rPr>
              <w:t xml:space="preserve"> </w:t>
            </w:r>
            <w:r w:rsidRPr="005C7720">
              <w:rPr>
                <w:rFonts w:ascii="ＭＳ 明朝" w:hAnsi="ＭＳ 明朝" w:hint="eastAsia"/>
                <w:spacing w:val="10"/>
                <w:sz w:val="16"/>
                <w:szCs w:val="16"/>
              </w:rPr>
              <w:t>合高専賃含む）</w:t>
            </w:r>
          </w:p>
        </w:tc>
        <w:tc>
          <w:tcPr>
            <w:tcW w:w="270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152"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5C7720"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7D45AA">
              <w:rPr>
                <w:rFonts w:ascii="ＭＳ 明朝" w:hAnsi="ＭＳ 明朝" w:hint="eastAsia"/>
                <w:spacing w:val="150"/>
                <w:fitText w:val="1280" w:id="-727012852"/>
              </w:rPr>
              <w:t>その</w:t>
            </w:r>
            <w:r w:rsidRPr="007D45AA">
              <w:rPr>
                <w:rFonts w:ascii="ＭＳ 明朝" w:hAnsi="ＭＳ 明朝" w:hint="eastAsia"/>
                <w:spacing w:val="22"/>
                <w:fitText w:val="1280" w:id="-727012852"/>
              </w:rPr>
              <w:t>他</w:t>
            </w:r>
          </w:p>
        </w:tc>
        <w:tc>
          <w:tcPr>
            <w:tcW w:w="270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152"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r w:rsidR="004C205B" w:rsidRPr="005C7720">
        <w:trPr>
          <w:cantSplit/>
          <w:trHeight w:hRule="exact" w:val="336"/>
        </w:trPr>
        <w:tc>
          <w:tcPr>
            <w:tcW w:w="324"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72" w:line="168" w:lineRule="exact"/>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計</w:t>
            </w:r>
          </w:p>
        </w:tc>
        <w:tc>
          <w:tcPr>
            <w:tcW w:w="2700" w:type="dxa"/>
            <w:tcBorders>
              <w:top w:val="nil"/>
              <w:left w:val="nil"/>
              <w:bottom w:val="single" w:sz="4" w:space="0" w:color="000000"/>
              <w:right w:val="single" w:sz="4" w:space="0" w:color="000000"/>
            </w:tcBorders>
          </w:tcPr>
          <w:p w:rsidR="004C205B" w:rsidRPr="005C7720" w:rsidRDefault="004C205B">
            <w:pPr>
              <w:pStyle w:val="a3"/>
              <w:spacing w:before="72" w:line="168" w:lineRule="exact"/>
              <w:rPr>
                <w:spacing w:val="0"/>
              </w:rPr>
            </w:pPr>
          </w:p>
        </w:tc>
        <w:tc>
          <w:tcPr>
            <w:tcW w:w="10152" w:type="dxa"/>
            <w:gridSpan w:val="6"/>
            <w:vMerge/>
            <w:tcBorders>
              <w:top w:val="nil"/>
              <w:left w:val="nil"/>
              <w:bottom w:val="nil"/>
              <w:right w:val="nil"/>
            </w:tcBorders>
          </w:tcPr>
          <w:p w:rsidR="004C205B" w:rsidRPr="005C7720" w:rsidRDefault="004C205B">
            <w:pPr>
              <w:pStyle w:val="a3"/>
              <w:spacing w:before="72" w:line="168" w:lineRule="exact"/>
              <w:rPr>
                <w:spacing w:val="0"/>
              </w:rPr>
            </w:pPr>
          </w:p>
        </w:tc>
      </w:tr>
    </w:tbl>
    <w:p w:rsidR="004C205B" w:rsidRPr="005C7720" w:rsidRDefault="004C205B">
      <w:pPr>
        <w:pStyle w:val="a3"/>
        <w:spacing w:line="72" w:lineRule="exact"/>
        <w:rPr>
          <w:spacing w:val="0"/>
        </w:rPr>
      </w:pPr>
    </w:p>
    <w:p w:rsidR="004C205B" w:rsidRPr="005C7720" w:rsidRDefault="004C205B">
      <w:pPr>
        <w:pStyle w:val="a3"/>
        <w:rPr>
          <w:spacing w:val="0"/>
        </w:rPr>
      </w:pPr>
      <w:r w:rsidRPr="005C7720">
        <w:rPr>
          <w:rFonts w:ascii="ＭＳ 明朝" w:hAnsi="ＭＳ 明朝" w:hint="eastAsia"/>
        </w:rPr>
        <w:t xml:space="preserve">　　（注）「介護保険３施設」欄の(</w:t>
      </w:r>
      <w:r w:rsidRPr="005C7720">
        <w:rPr>
          <w:rFonts w:ascii="ＭＳ 明朝" w:hAnsi="ＭＳ 明朝" w:hint="eastAsia"/>
          <w:spacing w:val="6"/>
        </w:rPr>
        <w:t xml:space="preserve">   </w:t>
      </w:r>
      <w:r w:rsidRPr="005C7720">
        <w:rPr>
          <w:rFonts w:ascii="ＭＳ 明朝" w:hAnsi="ＭＳ 明朝" w:hint="eastAsia"/>
        </w:rPr>
        <w:t>)内には、自</w:t>
      </w:r>
    </w:p>
    <w:p w:rsidR="004C205B" w:rsidRPr="005C7720" w:rsidRDefault="004C205B">
      <w:pPr>
        <w:pStyle w:val="a3"/>
        <w:rPr>
          <w:spacing w:val="0"/>
        </w:rPr>
      </w:pP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施設（老健）に、日を空けず入所となった</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人数を記載する。</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 xml:space="preserve">　(４)　入所者等の状況（入所者・短期入所・通所者）</w:t>
      </w:r>
    </w:p>
    <w:p w:rsidR="004C205B" w:rsidRPr="005C7720" w:rsidRDefault="004C205B">
      <w:pPr>
        <w:pStyle w:val="a3"/>
        <w:rPr>
          <w:spacing w:val="0"/>
        </w:rPr>
      </w:pP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003D5C1B" w:rsidRPr="005C7720">
        <w:rPr>
          <w:rFonts w:ascii="ＭＳ 明朝" w:hAnsi="ＭＳ 明朝" w:hint="eastAsia"/>
        </w:rPr>
        <w:t xml:space="preserve">　　令和</w:t>
      </w:r>
      <w:r w:rsidRPr="005C7720">
        <w:rPr>
          <w:rFonts w:ascii="ＭＳ 明朝" w:hAnsi="ＭＳ 明朝" w:hint="eastAsia"/>
        </w:rPr>
        <w:t xml:space="preserve">　　年　　月　　日</w:t>
      </w:r>
      <w:r w:rsidR="003D5C1B" w:rsidRPr="005C7720">
        <w:rPr>
          <w:rFonts w:ascii="ＭＳ 明朝" w:hAnsi="ＭＳ 明朝" w:hint="eastAsia"/>
        </w:rPr>
        <w:t>現在</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432"/>
        <w:gridCol w:w="3240"/>
        <w:gridCol w:w="1296"/>
        <w:gridCol w:w="1296"/>
        <w:gridCol w:w="1296"/>
        <w:gridCol w:w="1296"/>
        <w:gridCol w:w="1296"/>
        <w:gridCol w:w="864"/>
        <w:gridCol w:w="432"/>
        <w:gridCol w:w="1296"/>
        <w:gridCol w:w="1296"/>
        <w:gridCol w:w="540"/>
      </w:tblGrid>
      <w:tr w:rsidR="005C7720" w:rsidRPr="005C7720">
        <w:trPr>
          <w:cantSplit/>
          <w:trHeight w:hRule="exact" w:val="446"/>
        </w:trPr>
        <w:tc>
          <w:tcPr>
            <w:tcW w:w="540" w:type="dxa"/>
            <w:vMerge w:val="restart"/>
            <w:tcBorders>
              <w:top w:val="nil"/>
              <w:left w:val="nil"/>
              <w:bottom w:val="nil"/>
              <w:right w:val="nil"/>
            </w:tcBorders>
          </w:tcPr>
          <w:p w:rsidR="004C205B" w:rsidRPr="005C7720" w:rsidRDefault="004C205B">
            <w:pPr>
              <w:pStyle w:val="a3"/>
              <w:spacing w:before="129"/>
              <w:rPr>
                <w:spacing w:val="0"/>
              </w:rPr>
            </w:pPr>
          </w:p>
        </w:tc>
        <w:tc>
          <w:tcPr>
            <w:tcW w:w="3672" w:type="dxa"/>
            <w:gridSpan w:val="2"/>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区　　　　　　分</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計</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30"/>
                <w:fitText w:val="1080" w:id="-727012851"/>
              </w:rPr>
              <w:t>要支援１</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30"/>
                <w:fitText w:val="1080" w:id="-727012850"/>
              </w:rPr>
              <w:t>要支援２</w:t>
            </w:r>
          </w:p>
        </w:tc>
        <w:tc>
          <w:tcPr>
            <w:tcW w:w="1296" w:type="dxa"/>
            <w:tcBorders>
              <w:top w:val="single" w:sz="4" w:space="0" w:color="000000"/>
              <w:left w:val="nil"/>
              <w:bottom w:val="nil"/>
              <w:right w:val="single" w:sz="4" w:space="0" w:color="000000"/>
            </w:tcBorders>
          </w:tcPr>
          <w:p w:rsidR="004C205B" w:rsidRPr="005C7720" w:rsidRDefault="003D5C1B" w:rsidP="003D5C1B">
            <w:pPr>
              <w:pStyle w:val="a3"/>
              <w:spacing w:before="129"/>
              <w:jc w:val="center"/>
              <w:rPr>
                <w:spacing w:val="0"/>
              </w:rPr>
            </w:pPr>
            <w:r w:rsidRPr="005C7720">
              <w:rPr>
                <w:rFonts w:ascii="ＭＳ 明朝" w:hAnsi="ＭＳ 明朝" w:hint="eastAsia"/>
              </w:rPr>
              <w:t>要介護</w:t>
            </w:r>
            <w:r w:rsidR="004C205B" w:rsidRPr="005C7720">
              <w:rPr>
                <w:rFonts w:ascii="ＭＳ 明朝" w:hAnsi="ＭＳ 明朝" w:hint="eastAsia"/>
              </w:rPr>
              <w:t>１</w:t>
            </w:r>
          </w:p>
        </w:tc>
        <w:tc>
          <w:tcPr>
            <w:tcW w:w="1296" w:type="dxa"/>
            <w:tcBorders>
              <w:top w:val="single" w:sz="4" w:space="0" w:color="000000"/>
              <w:left w:val="nil"/>
              <w:bottom w:val="nil"/>
              <w:right w:val="single" w:sz="4" w:space="0" w:color="000000"/>
            </w:tcBorders>
          </w:tcPr>
          <w:p w:rsidR="004C205B" w:rsidRPr="005C7720" w:rsidRDefault="003D5C1B" w:rsidP="003D5C1B">
            <w:pPr>
              <w:pStyle w:val="a3"/>
              <w:spacing w:before="129"/>
              <w:jc w:val="center"/>
              <w:rPr>
                <w:spacing w:val="0"/>
              </w:rPr>
            </w:pPr>
            <w:r w:rsidRPr="005C7720">
              <w:rPr>
                <w:rFonts w:ascii="ＭＳ 明朝" w:hAnsi="ＭＳ 明朝" w:hint="eastAsia"/>
              </w:rPr>
              <w:t>要介護</w:t>
            </w:r>
            <w:r w:rsidR="004C205B" w:rsidRPr="005C7720">
              <w:rPr>
                <w:rFonts w:ascii="ＭＳ 明朝" w:hAnsi="ＭＳ 明朝" w:hint="eastAsia"/>
              </w:rPr>
              <w:t>２</w:t>
            </w:r>
          </w:p>
        </w:tc>
        <w:tc>
          <w:tcPr>
            <w:tcW w:w="1296" w:type="dxa"/>
            <w:gridSpan w:val="2"/>
            <w:tcBorders>
              <w:top w:val="single" w:sz="4" w:space="0" w:color="000000"/>
              <w:left w:val="nil"/>
              <w:bottom w:val="nil"/>
              <w:right w:val="single" w:sz="4" w:space="0" w:color="000000"/>
            </w:tcBorders>
          </w:tcPr>
          <w:p w:rsidR="004C205B" w:rsidRPr="005C7720" w:rsidRDefault="003D5C1B" w:rsidP="003D5C1B">
            <w:pPr>
              <w:pStyle w:val="a3"/>
              <w:spacing w:before="129"/>
              <w:jc w:val="center"/>
              <w:rPr>
                <w:spacing w:val="0"/>
              </w:rPr>
            </w:pPr>
            <w:r w:rsidRPr="005C7720">
              <w:rPr>
                <w:rFonts w:ascii="ＭＳ 明朝" w:hAnsi="ＭＳ 明朝" w:hint="eastAsia"/>
              </w:rPr>
              <w:t>要介護</w:t>
            </w:r>
            <w:r w:rsidR="004C205B" w:rsidRPr="005C7720">
              <w:rPr>
                <w:rFonts w:ascii="ＭＳ 明朝" w:hAnsi="ＭＳ 明朝" w:hint="eastAsia"/>
              </w:rPr>
              <w:t>３</w:t>
            </w:r>
          </w:p>
        </w:tc>
        <w:tc>
          <w:tcPr>
            <w:tcW w:w="1296" w:type="dxa"/>
            <w:tcBorders>
              <w:top w:val="single" w:sz="4" w:space="0" w:color="000000"/>
              <w:left w:val="nil"/>
              <w:bottom w:val="nil"/>
              <w:right w:val="single" w:sz="4" w:space="0" w:color="000000"/>
            </w:tcBorders>
          </w:tcPr>
          <w:p w:rsidR="004C205B" w:rsidRPr="005C7720" w:rsidRDefault="004C205B" w:rsidP="003D5C1B">
            <w:pPr>
              <w:pStyle w:val="a3"/>
              <w:spacing w:before="129"/>
              <w:jc w:val="center"/>
              <w:rPr>
                <w:spacing w:val="0"/>
              </w:rPr>
            </w:pPr>
            <w:r w:rsidRPr="005C7720">
              <w:rPr>
                <w:rFonts w:ascii="ＭＳ 明朝" w:hAnsi="ＭＳ 明朝" w:hint="eastAsia"/>
              </w:rPr>
              <w:t>要介護４</w:t>
            </w:r>
          </w:p>
        </w:tc>
        <w:tc>
          <w:tcPr>
            <w:tcW w:w="1296" w:type="dxa"/>
            <w:tcBorders>
              <w:top w:val="single" w:sz="4" w:space="0" w:color="000000"/>
              <w:left w:val="nil"/>
              <w:bottom w:val="nil"/>
              <w:right w:val="single" w:sz="4" w:space="0" w:color="000000"/>
            </w:tcBorders>
          </w:tcPr>
          <w:p w:rsidR="004C205B" w:rsidRPr="005C7720" w:rsidRDefault="003D5C1B" w:rsidP="003D5C1B">
            <w:pPr>
              <w:pStyle w:val="a3"/>
              <w:spacing w:before="129"/>
              <w:jc w:val="center"/>
              <w:rPr>
                <w:spacing w:val="0"/>
              </w:rPr>
            </w:pPr>
            <w:r w:rsidRPr="005C7720">
              <w:rPr>
                <w:rFonts w:ascii="ＭＳ 明朝" w:hAnsi="ＭＳ 明朝" w:hint="eastAsia"/>
              </w:rPr>
              <w:t>要介護</w:t>
            </w:r>
            <w:r w:rsidR="004C205B" w:rsidRPr="005C7720">
              <w:rPr>
                <w:rFonts w:ascii="ＭＳ 明朝" w:hAnsi="ＭＳ 明朝" w:hint="eastAsia"/>
              </w:rPr>
              <w:t>５</w:t>
            </w:r>
          </w:p>
        </w:tc>
        <w:tc>
          <w:tcPr>
            <w:tcW w:w="540" w:type="dxa"/>
            <w:vMerge w:val="restart"/>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46"/>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672" w:type="dxa"/>
            <w:gridSpan w:val="2"/>
            <w:tcBorders>
              <w:top w:val="single" w:sz="4" w:space="0" w:color="000000"/>
              <w:left w:val="single" w:sz="4" w:space="0" w:color="000000"/>
              <w:bottom w:val="nil"/>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入　所　者</w:t>
            </w:r>
          </w:p>
        </w:tc>
        <w:tc>
          <w:tcPr>
            <w:tcW w:w="1296" w:type="dxa"/>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gridSpan w:val="2"/>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1296" w:type="dxa"/>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人</w:t>
            </w: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48"/>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nil"/>
              <w:left w:val="single" w:sz="4" w:space="0" w:color="000000"/>
              <w:bottom w:val="nil"/>
              <w:right w:val="nil"/>
            </w:tcBorders>
          </w:tcPr>
          <w:p w:rsidR="004C205B" w:rsidRPr="005C7720" w:rsidRDefault="004C205B">
            <w:pPr>
              <w:pStyle w:val="a3"/>
              <w:spacing w:before="129"/>
              <w:rPr>
                <w:spacing w:val="0"/>
              </w:rPr>
            </w:pPr>
          </w:p>
        </w:tc>
        <w:tc>
          <w:tcPr>
            <w:tcW w:w="324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１月未満</w:t>
            </w: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１月～３月未満</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３月～６月未満</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６月～１年未満</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１年以上</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4536" w:type="dxa"/>
            <w:gridSpan w:val="2"/>
            <w:tcBorders>
              <w:top w:val="nil"/>
              <w:left w:val="single" w:sz="4" w:space="0" w:color="000000"/>
              <w:bottom w:val="single" w:sz="4" w:space="0" w:color="000000"/>
              <w:right w:val="single" w:sz="4" w:space="0" w:color="000000"/>
            </w:tcBorders>
          </w:tcPr>
          <w:p w:rsidR="004C205B" w:rsidRPr="005C7720" w:rsidRDefault="004C205B">
            <w:pPr>
              <w:pStyle w:val="a3"/>
              <w:spacing w:before="129"/>
              <w:jc w:val="center"/>
              <w:rPr>
                <w:spacing w:val="0"/>
              </w:rPr>
            </w:pPr>
            <w:r w:rsidRPr="005C7720">
              <w:rPr>
                <w:rFonts w:cs="Century"/>
                <w:spacing w:val="6"/>
              </w:rPr>
              <w:t xml:space="preserve"> </w:t>
            </w:r>
            <w:r w:rsidRPr="007D45AA">
              <w:rPr>
                <w:rFonts w:ascii="ＭＳ 明朝" w:hAnsi="ＭＳ 明朝" w:hint="eastAsia"/>
                <w:spacing w:val="90"/>
                <w:fitText w:val="3020" w:id="-727012849"/>
              </w:rPr>
              <w:t>入所者の平均年</w:t>
            </w:r>
            <w:r w:rsidRPr="007D45AA">
              <w:rPr>
                <w:rFonts w:ascii="ＭＳ 明朝" w:hAnsi="ＭＳ 明朝" w:hint="eastAsia"/>
                <w:spacing w:val="37"/>
                <w:fitText w:val="3020" w:id="-727012849"/>
              </w:rPr>
              <w:t>齢</w:t>
            </w:r>
          </w:p>
        </w:tc>
        <w:tc>
          <w:tcPr>
            <w:tcW w:w="2592" w:type="dxa"/>
            <w:gridSpan w:val="2"/>
            <w:tcBorders>
              <w:top w:val="nil"/>
              <w:left w:val="nil"/>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歳</w:t>
            </w:r>
          </w:p>
        </w:tc>
        <w:tc>
          <w:tcPr>
            <w:tcW w:w="3456" w:type="dxa"/>
            <w:gridSpan w:val="3"/>
            <w:tcBorders>
              <w:top w:val="nil"/>
              <w:left w:val="nil"/>
              <w:bottom w:val="nil"/>
              <w:right w:val="nil"/>
            </w:tcBorders>
          </w:tcPr>
          <w:p w:rsidR="004C205B" w:rsidRPr="005C7720" w:rsidRDefault="004C205B">
            <w:pPr>
              <w:pStyle w:val="a3"/>
              <w:spacing w:before="129"/>
              <w:jc w:val="center"/>
              <w:rPr>
                <w:spacing w:val="0"/>
              </w:rPr>
            </w:pPr>
            <w:r w:rsidRPr="005C7720">
              <w:rPr>
                <w:rFonts w:cs="Century"/>
                <w:spacing w:val="6"/>
              </w:rPr>
              <w:t xml:space="preserve"> </w:t>
            </w:r>
            <w:r w:rsidRPr="005C7720">
              <w:rPr>
                <w:rFonts w:ascii="ＭＳ 明朝" w:hAnsi="ＭＳ 明朝" w:hint="eastAsia"/>
              </w:rPr>
              <w:t>平　均　入　所　期　間</w:t>
            </w:r>
          </w:p>
        </w:tc>
        <w:tc>
          <w:tcPr>
            <w:tcW w:w="3024" w:type="dxa"/>
            <w:gridSpan w:val="3"/>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spacing w:val="6"/>
              </w:rPr>
              <w:t xml:space="preserve">               </w:t>
            </w:r>
            <w:r w:rsidRPr="005C7720">
              <w:rPr>
                <w:rFonts w:ascii="ＭＳ 明朝" w:hAnsi="ＭＳ 明朝" w:hint="eastAsia"/>
              </w:rPr>
              <w:t xml:space="preserve">　　　ヶ月</w:t>
            </w: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672" w:type="dxa"/>
            <w:gridSpan w:val="2"/>
            <w:tcBorders>
              <w:top w:val="nil"/>
              <w:left w:val="single" w:sz="4" w:space="0" w:color="000000"/>
              <w:bottom w:val="double" w:sz="4" w:space="0" w:color="000000"/>
              <w:right w:val="nil"/>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50"/>
                <w:fitText w:val="3440" w:id="-727012848"/>
              </w:rPr>
              <w:t>短期入所利用</w:t>
            </w:r>
            <w:r w:rsidRPr="007D45AA">
              <w:rPr>
                <w:rFonts w:ascii="ＭＳ 明朝" w:hAnsi="ＭＳ 明朝" w:hint="eastAsia"/>
                <w:spacing w:val="82"/>
                <w:fitText w:val="3440" w:id="-727012848"/>
              </w:rPr>
              <w:t>者</w:t>
            </w:r>
          </w:p>
        </w:tc>
        <w:tc>
          <w:tcPr>
            <w:tcW w:w="1296" w:type="dxa"/>
            <w:tcBorders>
              <w:top w:val="nil"/>
              <w:left w:val="single" w:sz="4" w:space="0" w:color="000000"/>
              <w:bottom w:val="doub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doub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doub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doub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doub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single" w:sz="4" w:space="0" w:color="000000"/>
              <w:left w:val="nil"/>
              <w:bottom w:val="doub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doub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doub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672" w:type="dxa"/>
            <w:gridSpan w:val="2"/>
            <w:tcBorders>
              <w:top w:val="nil"/>
              <w:left w:val="single" w:sz="4" w:space="0" w:color="000000"/>
              <w:bottom w:val="single" w:sz="4" w:space="0" w:color="000000"/>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認知症高齢者（軽度も含む）</w:t>
            </w:r>
          </w:p>
        </w:tc>
        <w:tc>
          <w:tcPr>
            <w:tcW w:w="1296"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672" w:type="dxa"/>
            <w:gridSpan w:val="2"/>
            <w:tcBorders>
              <w:top w:val="nil"/>
              <w:left w:val="single" w:sz="4" w:space="0" w:color="000000"/>
              <w:bottom w:val="single" w:sz="4" w:space="0" w:color="000000"/>
              <w:right w:val="nil"/>
            </w:tcBorders>
          </w:tcPr>
          <w:p w:rsidR="004C205B" w:rsidRPr="005C7720" w:rsidRDefault="004C205B">
            <w:pPr>
              <w:pStyle w:val="a3"/>
              <w:spacing w:before="129"/>
              <w:jc w:val="right"/>
              <w:rPr>
                <w:spacing w:val="0"/>
              </w:rPr>
            </w:pPr>
            <w:r w:rsidRPr="005C7720">
              <w:rPr>
                <w:rFonts w:cs="Century"/>
                <w:spacing w:val="6"/>
              </w:rPr>
              <w:t xml:space="preserve"> </w:t>
            </w:r>
            <w:r w:rsidRPr="005C7720">
              <w:rPr>
                <w:rFonts w:ascii="ＭＳ 明朝" w:hAnsi="ＭＳ 明朝" w:hint="eastAsia"/>
              </w:rPr>
              <w:t>うち認知症専門棟</w:t>
            </w:r>
          </w:p>
        </w:tc>
        <w:tc>
          <w:tcPr>
            <w:tcW w:w="1296"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jc w:val="righ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jc w:val="righ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jc w:val="righ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jc w:val="righ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jc w:val="right"/>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jc w:val="righ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jc w:val="right"/>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jc w:val="right"/>
              <w:rPr>
                <w:spacing w:val="0"/>
              </w:rPr>
            </w:pPr>
          </w:p>
        </w:tc>
        <w:tc>
          <w:tcPr>
            <w:tcW w:w="540" w:type="dxa"/>
            <w:vMerge/>
            <w:tcBorders>
              <w:top w:val="nil"/>
              <w:left w:val="nil"/>
              <w:bottom w:val="nil"/>
              <w:right w:val="nil"/>
            </w:tcBorders>
          </w:tcPr>
          <w:p w:rsidR="004C205B" w:rsidRPr="005C7720" w:rsidRDefault="004C205B">
            <w:pPr>
              <w:pStyle w:val="a3"/>
              <w:spacing w:before="129"/>
              <w:jc w:val="right"/>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672" w:type="dxa"/>
            <w:gridSpan w:val="2"/>
            <w:tcBorders>
              <w:top w:val="nil"/>
              <w:left w:val="single" w:sz="4" w:space="0" w:color="000000"/>
              <w:bottom w:val="single" w:sz="12" w:space="0" w:color="000000"/>
              <w:right w:val="nil"/>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20"/>
                <w:fitText w:val="3440" w:id="-727012864"/>
              </w:rPr>
              <w:t>若年性認知症患</w:t>
            </w:r>
            <w:r w:rsidRPr="007D45AA">
              <w:rPr>
                <w:rFonts w:ascii="ＭＳ 明朝" w:hAnsi="ＭＳ 明朝" w:hint="eastAsia"/>
                <w:spacing w:val="37"/>
                <w:fitText w:val="3440" w:id="-727012864"/>
              </w:rPr>
              <w:t>者</w:t>
            </w:r>
          </w:p>
        </w:tc>
        <w:tc>
          <w:tcPr>
            <w:tcW w:w="1296" w:type="dxa"/>
            <w:tcBorders>
              <w:top w:val="nil"/>
              <w:left w:val="single" w:sz="4" w:space="0" w:color="000000"/>
              <w:bottom w:val="single" w:sz="12"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12"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12"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12"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12"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12"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12"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12"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3672" w:type="dxa"/>
            <w:gridSpan w:val="2"/>
            <w:tcBorders>
              <w:top w:val="nil"/>
              <w:left w:val="single" w:sz="4" w:space="0" w:color="000000"/>
              <w:bottom w:val="nil"/>
              <w:right w:val="nil"/>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通所者（登録者）</w:t>
            </w:r>
          </w:p>
        </w:tc>
        <w:tc>
          <w:tcPr>
            <w:tcW w:w="1296" w:type="dxa"/>
            <w:tcBorders>
              <w:top w:val="nil"/>
              <w:left w:val="single" w:sz="4" w:space="0" w:color="000000"/>
              <w:bottom w:val="nil"/>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nil"/>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1296" w:type="dxa"/>
            <w:tcBorders>
              <w:top w:val="nil"/>
              <w:left w:val="nil"/>
              <w:bottom w:val="nil"/>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val="restart"/>
            <w:tcBorders>
              <w:top w:val="nil"/>
              <w:left w:val="single" w:sz="4" w:space="0" w:color="000000"/>
              <w:bottom w:val="nil"/>
              <w:right w:val="nil"/>
            </w:tcBorders>
          </w:tcPr>
          <w:p w:rsidR="004C205B" w:rsidRPr="005C7720" w:rsidRDefault="004C205B">
            <w:pPr>
              <w:pStyle w:val="a3"/>
              <w:spacing w:before="129"/>
              <w:rPr>
                <w:spacing w:val="0"/>
              </w:rPr>
            </w:pPr>
          </w:p>
        </w:tc>
        <w:tc>
          <w:tcPr>
            <w:tcW w:w="3240"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１～２ｈ</w:t>
            </w: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２～３ｈ</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432"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３～４ｈ</w:t>
            </w: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296"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540" w:type="dxa"/>
            <w:vMerge/>
            <w:tcBorders>
              <w:top w:val="nil"/>
              <w:left w:val="nil"/>
              <w:bottom w:val="nil"/>
              <w:right w:val="nil"/>
            </w:tcBorders>
          </w:tcPr>
          <w:p w:rsidR="004C205B" w:rsidRPr="005C7720" w:rsidRDefault="004C205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3D5C1B" w:rsidRPr="005C7720" w:rsidRDefault="003D5C1B">
            <w:pPr>
              <w:pStyle w:val="a3"/>
              <w:wordWrap/>
              <w:spacing w:line="240" w:lineRule="auto"/>
              <w:rPr>
                <w:spacing w:val="0"/>
              </w:rPr>
            </w:pPr>
          </w:p>
        </w:tc>
        <w:tc>
          <w:tcPr>
            <w:tcW w:w="432" w:type="dxa"/>
            <w:vMerge/>
            <w:tcBorders>
              <w:top w:val="nil"/>
              <w:left w:val="single" w:sz="4" w:space="0" w:color="000000"/>
              <w:bottom w:val="nil"/>
              <w:right w:val="nil"/>
            </w:tcBorders>
          </w:tcPr>
          <w:p w:rsidR="003D5C1B" w:rsidRPr="005C7720" w:rsidRDefault="003D5C1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3D5C1B" w:rsidRPr="005C7720" w:rsidRDefault="003D5C1B">
            <w:pPr>
              <w:pStyle w:val="a3"/>
              <w:spacing w:before="129"/>
              <w:rPr>
                <w:spacing w:val="0"/>
              </w:rPr>
            </w:pPr>
            <w:r w:rsidRPr="005C7720">
              <w:rPr>
                <w:rFonts w:cs="Century"/>
                <w:spacing w:val="6"/>
              </w:rPr>
              <w:t xml:space="preserve"> </w:t>
            </w:r>
            <w:r w:rsidRPr="005C7720">
              <w:rPr>
                <w:rFonts w:ascii="ＭＳ 明朝" w:hAnsi="ＭＳ 明朝" w:hint="eastAsia"/>
              </w:rPr>
              <w:t>４～５ｈ</w:t>
            </w: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540" w:type="dxa"/>
            <w:vMerge/>
            <w:tcBorders>
              <w:top w:val="nil"/>
              <w:left w:val="nil"/>
              <w:bottom w:val="nil"/>
              <w:right w:val="nil"/>
            </w:tcBorders>
          </w:tcPr>
          <w:p w:rsidR="003D5C1B" w:rsidRPr="005C7720" w:rsidRDefault="003D5C1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3D5C1B" w:rsidRPr="005C7720" w:rsidRDefault="003D5C1B">
            <w:pPr>
              <w:pStyle w:val="a3"/>
              <w:wordWrap/>
              <w:spacing w:line="240" w:lineRule="auto"/>
              <w:rPr>
                <w:spacing w:val="0"/>
              </w:rPr>
            </w:pPr>
          </w:p>
        </w:tc>
        <w:tc>
          <w:tcPr>
            <w:tcW w:w="432" w:type="dxa"/>
            <w:vMerge/>
            <w:tcBorders>
              <w:top w:val="nil"/>
              <w:left w:val="single" w:sz="4" w:space="0" w:color="000000"/>
              <w:bottom w:val="nil"/>
              <w:right w:val="nil"/>
            </w:tcBorders>
          </w:tcPr>
          <w:p w:rsidR="003D5C1B" w:rsidRPr="005C7720" w:rsidRDefault="003D5C1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3D5C1B" w:rsidRPr="005C7720" w:rsidRDefault="003D5C1B" w:rsidP="003D5C1B">
            <w:pPr>
              <w:pStyle w:val="a3"/>
              <w:spacing w:before="129"/>
              <w:ind w:firstLineChars="50" w:firstLine="107"/>
              <w:rPr>
                <w:rFonts w:cs="Century"/>
                <w:spacing w:val="6"/>
              </w:rPr>
            </w:pPr>
            <w:r w:rsidRPr="005C7720">
              <w:rPr>
                <w:rFonts w:ascii="ＭＳ 明朝" w:hAnsi="ＭＳ 明朝" w:hint="eastAsia"/>
              </w:rPr>
              <w:t>５～６ｈ</w:t>
            </w: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540" w:type="dxa"/>
            <w:vMerge/>
            <w:tcBorders>
              <w:top w:val="nil"/>
              <w:left w:val="nil"/>
              <w:bottom w:val="nil"/>
              <w:right w:val="nil"/>
            </w:tcBorders>
          </w:tcPr>
          <w:p w:rsidR="003D5C1B" w:rsidRPr="005C7720" w:rsidRDefault="003D5C1B">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014614" w:rsidRPr="005C7720" w:rsidRDefault="00014614">
            <w:pPr>
              <w:pStyle w:val="a3"/>
              <w:wordWrap/>
              <w:spacing w:line="240" w:lineRule="auto"/>
              <w:rPr>
                <w:spacing w:val="0"/>
              </w:rPr>
            </w:pPr>
          </w:p>
        </w:tc>
        <w:tc>
          <w:tcPr>
            <w:tcW w:w="432" w:type="dxa"/>
            <w:vMerge/>
            <w:tcBorders>
              <w:top w:val="nil"/>
              <w:left w:val="single" w:sz="4" w:space="0" w:color="000000"/>
              <w:bottom w:val="nil"/>
              <w:right w:val="nil"/>
            </w:tcBorders>
          </w:tcPr>
          <w:p w:rsidR="00014614" w:rsidRPr="005C7720" w:rsidRDefault="00014614">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014614" w:rsidRPr="005C7720" w:rsidRDefault="00014614" w:rsidP="00014614">
            <w:pPr>
              <w:pStyle w:val="a3"/>
              <w:spacing w:before="129"/>
              <w:ind w:firstLineChars="50" w:firstLine="107"/>
              <w:rPr>
                <w:rFonts w:cs="Century"/>
                <w:spacing w:val="6"/>
              </w:rPr>
            </w:pPr>
            <w:r w:rsidRPr="005C7720">
              <w:rPr>
                <w:rFonts w:ascii="ＭＳ 明朝" w:hAnsi="ＭＳ 明朝" w:hint="eastAsia"/>
              </w:rPr>
              <w:t>６～７ｈ</w:t>
            </w:r>
          </w:p>
        </w:tc>
        <w:tc>
          <w:tcPr>
            <w:tcW w:w="1296" w:type="dxa"/>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1296" w:type="dxa"/>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1296" w:type="dxa"/>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1296" w:type="dxa"/>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1296" w:type="dxa"/>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1296" w:type="dxa"/>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1296" w:type="dxa"/>
            <w:tcBorders>
              <w:top w:val="nil"/>
              <w:left w:val="nil"/>
              <w:bottom w:val="single" w:sz="4" w:space="0" w:color="000000"/>
              <w:right w:val="single" w:sz="4" w:space="0" w:color="000000"/>
            </w:tcBorders>
          </w:tcPr>
          <w:p w:rsidR="00014614" w:rsidRPr="005C7720" w:rsidRDefault="00014614">
            <w:pPr>
              <w:pStyle w:val="a3"/>
              <w:spacing w:before="129"/>
              <w:rPr>
                <w:spacing w:val="0"/>
              </w:rPr>
            </w:pPr>
          </w:p>
        </w:tc>
        <w:tc>
          <w:tcPr>
            <w:tcW w:w="540" w:type="dxa"/>
            <w:vMerge/>
            <w:tcBorders>
              <w:top w:val="nil"/>
              <w:left w:val="nil"/>
              <w:bottom w:val="nil"/>
              <w:right w:val="nil"/>
            </w:tcBorders>
          </w:tcPr>
          <w:p w:rsidR="00014614" w:rsidRPr="005C7720" w:rsidRDefault="00014614">
            <w:pPr>
              <w:pStyle w:val="a3"/>
              <w:spacing w:before="129"/>
              <w:rPr>
                <w:spacing w:val="0"/>
              </w:rPr>
            </w:pPr>
          </w:p>
        </w:tc>
      </w:tr>
      <w:tr w:rsidR="005C7720" w:rsidRPr="005C7720">
        <w:trPr>
          <w:cantSplit/>
          <w:trHeight w:hRule="exact" w:val="450"/>
        </w:trPr>
        <w:tc>
          <w:tcPr>
            <w:tcW w:w="540" w:type="dxa"/>
            <w:vMerge/>
            <w:tcBorders>
              <w:top w:val="nil"/>
              <w:left w:val="nil"/>
              <w:bottom w:val="nil"/>
              <w:right w:val="nil"/>
            </w:tcBorders>
          </w:tcPr>
          <w:p w:rsidR="003D5C1B" w:rsidRPr="005C7720" w:rsidRDefault="003D5C1B">
            <w:pPr>
              <w:pStyle w:val="a3"/>
              <w:wordWrap/>
              <w:spacing w:line="240" w:lineRule="auto"/>
              <w:rPr>
                <w:spacing w:val="0"/>
              </w:rPr>
            </w:pPr>
          </w:p>
        </w:tc>
        <w:tc>
          <w:tcPr>
            <w:tcW w:w="432" w:type="dxa"/>
            <w:vMerge/>
            <w:tcBorders>
              <w:top w:val="nil"/>
              <w:left w:val="single" w:sz="4" w:space="0" w:color="000000"/>
              <w:bottom w:val="nil"/>
              <w:right w:val="nil"/>
            </w:tcBorders>
          </w:tcPr>
          <w:p w:rsidR="003D5C1B" w:rsidRPr="005C7720" w:rsidRDefault="003D5C1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3D5C1B" w:rsidRPr="005C7720" w:rsidRDefault="003D5C1B">
            <w:pPr>
              <w:pStyle w:val="a3"/>
              <w:spacing w:before="129"/>
              <w:rPr>
                <w:rFonts w:cs="Century"/>
                <w:spacing w:val="6"/>
              </w:rPr>
            </w:pPr>
            <w:r w:rsidRPr="005C7720">
              <w:rPr>
                <w:rFonts w:cs="Century"/>
                <w:spacing w:val="6"/>
              </w:rPr>
              <w:t xml:space="preserve"> </w:t>
            </w:r>
            <w:r w:rsidR="00014614" w:rsidRPr="005C7720">
              <w:rPr>
                <w:rFonts w:ascii="ＭＳ 明朝" w:hAnsi="ＭＳ 明朝" w:hint="eastAsia"/>
              </w:rPr>
              <w:t>７</w:t>
            </w:r>
            <w:r w:rsidRPr="005C7720">
              <w:rPr>
                <w:rFonts w:ascii="ＭＳ 明朝" w:hAnsi="ＭＳ 明朝" w:hint="eastAsia"/>
              </w:rPr>
              <w:t>～８ｈ</w:t>
            </w: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540" w:type="dxa"/>
            <w:vMerge/>
            <w:tcBorders>
              <w:top w:val="nil"/>
              <w:left w:val="nil"/>
              <w:bottom w:val="nil"/>
              <w:right w:val="nil"/>
            </w:tcBorders>
          </w:tcPr>
          <w:p w:rsidR="003D5C1B" w:rsidRPr="005C7720" w:rsidRDefault="003D5C1B">
            <w:pPr>
              <w:pStyle w:val="a3"/>
              <w:spacing w:before="129"/>
              <w:rPr>
                <w:spacing w:val="0"/>
              </w:rPr>
            </w:pPr>
          </w:p>
        </w:tc>
      </w:tr>
      <w:tr w:rsidR="003D5C1B" w:rsidRPr="005C7720">
        <w:trPr>
          <w:cantSplit/>
          <w:trHeight w:hRule="exact" w:val="450"/>
        </w:trPr>
        <w:tc>
          <w:tcPr>
            <w:tcW w:w="540" w:type="dxa"/>
            <w:vMerge/>
            <w:tcBorders>
              <w:top w:val="nil"/>
              <w:left w:val="nil"/>
              <w:bottom w:val="nil"/>
              <w:right w:val="nil"/>
            </w:tcBorders>
          </w:tcPr>
          <w:p w:rsidR="003D5C1B" w:rsidRPr="005C7720" w:rsidRDefault="003D5C1B">
            <w:pPr>
              <w:pStyle w:val="a3"/>
              <w:wordWrap/>
              <w:spacing w:line="240" w:lineRule="auto"/>
              <w:rPr>
                <w:spacing w:val="0"/>
              </w:rPr>
            </w:pPr>
          </w:p>
        </w:tc>
        <w:tc>
          <w:tcPr>
            <w:tcW w:w="432" w:type="dxa"/>
            <w:vMerge/>
            <w:tcBorders>
              <w:top w:val="nil"/>
              <w:left w:val="single" w:sz="4" w:space="0" w:color="000000"/>
              <w:bottom w:val="single" w:sz="4" w:space="0" w:color="000000"/>
              <w:right w:val="nil"/>
            </w:tcBorders>
          </w:tcPr>
          <w:p w:rsidR="003D5C1B" w:rsidRPr="005C7720" w:rsidRDefault="003D5C1B">
            <w:pPr>
              <w:pStyle w:val="a3"/>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3D5C1B" w:rsidRPr="005C7720" w:rsidRDefault="003D5C1B">
            <w:pPr>
              <w:pStyle w:val="a3"/>
              <w:spacing w:before="129"/>
              <w:rPr>
                <w:spacing w:val="0"/>
              </w:rPr>
            </w:pPr>
            <w:r w:rsidRPr="005C7720">
              <w:rPr>
                <w:rFonts w:cs="Century"/>
                <w:spacing w:val="6"/>
              </w:rPr>
              <w:t xml:space="preserve"> </w:t>
            </w:r>
            <w:r w:rsidRPr="005C7720">
              <w:rPr>
                <w:rFonts w:ascii="ＭＳ 明朝" w:hAnsi="ＭＳ 明朝" w:hint="eastAsia"/>
              </w:rPr>
              <w:t>時間延長加算</w:t>
            </w: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gridSpan w:val="2"/>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1296" w:type="dxa"/>
            <w:tcBorders>
              <w:top w:val="nil"/>
              <w:left w:val="nil"/>
              <w:bottom w:val="single" w:sz="4" w:space="0" w:color="000000"/>
              <w:right w:val="single" w:sz="4" w:space="0" w:color="000000"/>
            </w:tcBorders>
          </w:tcPr>
          <w:p w:rsidR="003D5C1B" w:rsidRPr="005C7720" w:rsidRDefault="003D5C1B">
            <w:pPr>
              <w:pStyle w:val="a3"/>
              <w:spacing w:before="129"/>
              <w:rPr>
                <w:spacing w:val="0"/>
              </w:rPr>
            </w:pPr>
          </w:p>
        </w:tc>
        <w:tc>
          <w:tcPr>
            <w:tcW w:w="540" w:type="dxa"/>
            <w:vMerge/>
            <w:tcBorders>
              <w:top w:val="nil"/>
              <w:left w:val="nil"/>
              <w:bottom w:val="nil"/>
              <w:right w:val="nil"/>
            </w:tcBorders>
          </w:tcPr>
          <w:p w:rsidR="003D5C1B" w:rsidRPr="005C7720" w:rsidRDefault="003D5C1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6"/>
        </w:rPr>
        <w:lastRenderedPageBreak/>
        <w:t xml:space="preserve"> </w:t>
      </w:r>
      <w:r w:rsidRPr="005C7720">
        <w:rPr>
          <w:rFonts w:ascii="ＭＳ 明朝" w:hAnsi="ＭＳ 明朝" w:hint="eastAsia"/>
        </w:rPr>
        <w:t>（５）　入所（通所）検討等の状況</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1944"/>
        <w:gridCol w:w="2808"/>
        <w:gridCol w:w="9720"/>
      </w:tblGrid>
      <w:tr w:rsidR="005C7720" w:rsidRPr="005C7720">
        <w:trPr>
          <w:cantSplit/>
          <w:trHeight w:hRule="exact" w:val="446"/>
        </w:trPr>
        <w:tc>
          <w:tcPr>
            <w:tcW w:w="540" w:type="dxa"/>
            <w:vMerge w:val="restart"/>
            <w:tcBorders>
              <w:top w:val="nil"/>
              <w:left w:val="nil"/>
              <w:bottom w:val="nil"/>
              <w:right w:val="nil"/>
            </w:tcBorders>
          </w:tcPr>
          <w:p w:rsidR="004C205B" w:rsidRPr="005C7720" w:rsidRDefault="004C205B">
            <w:pPr>
              <w:pStyle w:val="a3"/>
              <w:spacing w:before="129"/>
              <w:rPr>
                <w:spacing w:val="0"/>
              </w:rPr>
            </w:pPr>
          </w:p>
        </w:tc>
        <w:tc>
          <w:tcPr>
            <w:tcW w:w="1944"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区　　　　分</w:t>
            </w:r>
          </w:p>
        </w:tc>
        <w:tc>
          <w:tcPr>
            <w:tcW w:w="280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会　　議　　開　　催</w:t>
            </w:r>
          </w:p>
        </w:tc>
        <w:tc>
          <w:tcPr>
            <w:tcW w:w="972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w:t>
            </w:r>
            <w:r w:rsidRPr="005C7720">
              <w:rPr>
                <w:rFonts w:ascii="ＭＳ 明朝" w:hAnsi="ＭＳ 明朝" w:hint="eastAsia"/>
                <w:spacing w:val="6"/>
              </w:rPr>
              <w:t xml:space="preserve"> </w:t>
            </w:r>
            <w:r w:rsidRPr="005C7720">
              <w:rPr>
                <w:rFonts w:ascii="ＭＳ 明朝" w:hAnsi="ＭＳ 明朝" w:hint="eastAsia"/>
              </w:rPr>
              <w:t>会　　　議　　　出　　　席　　　者　　　の　　　職　　　名</w:t>
            </w:r>
          </w:p>
        </w:tc>
      </w:tr>
      <w:tr w:rsidR="005C7720" w:rsidRPr="005C7720">
        <w:trPr>
          <w:cantSplit/>
          <w:trHeight w:hRule="exact" w:val="446"/>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35"/>
                <w:fitText w:val="1720" w:id="-727012863"/>
              </w:rPr>
              <w:t>入所検</w:t>
            </w:r>
            <w:r w:rsidRPr="007D45AA">
              <w:rPr>
                <w:rFonts w:ascii="ＭＳ 明朝" w:hAnsi="ＭＳ 明朝" w:hint="eastAsia"/>
                <w:spacing w:val="30"/>
                <w:fitText w:val="1720" w:id="-727012863"/>
              </w:rPr>
              <w:t>討</w:t>
            </w:r>
          </w:p>
        </w:tc>
        <w:tc>
          <w:tcPr>
            <w:tcW w:w="280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定期（月　　回）・不定期</w:t>
            </w:r>
          </w:p>
        </w:tc>
        <w:tc>
          <w:tcPr>
            <w:tcW w:w="972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施設長・医師・看護職員・介護職員・理学療法士等・支援相談員・栄養士</w:t>
            </w:r>
            <w:r w:rsidR="002B1742" w:rsidRPr="005C7720">
              <w:rPr>
                <w:rFonts w:ascii="ＭＳ 明朝" w:hAnsi="ＭＳ 明朝" w:hint="eastAsia"/>
              </w:rPr>
              <w:t>等</w:t>
            </w:r>
            <w:r w:rsidRPr="005C7720">
              <w:rPr>
                <w:rFonts w:ascii="ＭＳ 明朝" w:hAnsi="ＭＳ 明朝" w:hint="eastAsia"/>
              </w:rPr>
              <w:t>・その他(　　　　)</w:t>
            </w:r>
          </w:p>
        </w:tc>
      </w:tr>
      <w:tr w:rsidR="005C7720" w:rsidRPr="005C7720">
        <w:trPr>
          <w:cantSplit/>
          <w:trHeight w:hRule="exact" w:val="448"/>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7D45AA">
              <w:rPr>
                <w:rFonts w:ascii="ＭＳ 明朝" w:hAnsi="ＭＳ 明朝" w:hint="eastAsia"/>
                <w:spacing w:val="135"/>
                <w:fitText w:val="1720" w:id="-727012862"/>
              </w:rPr>
              <w:t>通所検</w:t>
            </w:r>
            <w:r w:rsidRPr="007D45AA">
              <w:rPr>
                <w:rFonts w:ascii="ＭＳ 明朝" w:hAnsi="ＭＳ 明朝" w:hint="eastAsia"/>
                <w:spacing w:val="30"/>
                <w:fitText w:val="1720" w:id="-727012862"/>
              </w:rPr>
              <w:t>討</w:t>
            </w:r>
          </w:p>
        </w:tc>
        <w:tc>
          <w:tcPr>
            <w:tcW w:w="280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定期（月　　回）・不定期</w:t>
            </w:r>
          </w:p>
        </w:tc>
        <w:tc>
          <w:tcPr>
            <w:tcW w:w="972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施設長・医師・看護職員・介護職員・理学療法士等・支援相談員・栄養士</w:t>
            </w:r>
            <w:r w:rsidR="002B1742" w:rsidRPr="005C7720">
              <w:rPr>
                <w:rFonts w:ascii="ＭＳ 明朝" w:hAnsi="ＭＳ 明朝" w:hint="eastAsia"/>
              </w:rPr>
              <w:t>等</w:t>
            </w:r>
            <w:r w:rsidRPr="005C7720">
              <w:rPr>
                <w:rFonts w:ascii="ＭＳ 明朝" w:hAnsi="ＭＳ 明朝" w:hint="eastAsia"/>
              </w:rPr>
              <w:t>・その他(　　　　)</w:t>
            </w:r>
          </w:p>
        </w:tc>
      </w:tr>
      <w:tr w:rsidR="005C7720"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入所継続要否検討</w:t>
            </w:r>
          </w:p>
        </w:tc>
        <w:tc>
          <w:tcPr>
            <w:tcW w:w="280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定期（月　　回）・不定期</w:t>
            </w:r>
          </w:p>
        </w:tc>
        <w:tc>
          <w:tcPr>
            <w:tcW w:w="972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施設長・医師・看護職員・介護職員・理学療法士等・支援相談員・栄養士</w:t>
            </w:r>
            <w:r w:rsidR="002B1742" w:rsidRPr="005C7720">
              <w:rPr>
                <w:rFonts w:ascii="ＭＳ 明朝" w:hAnsi="ＭＳ 明朝" w:hint="eastAsia"/>
              </w:rPr>
              <w:t>等</w:t>
            </w:r>
            <w:r w:rsidRPr="005C7720">
              <w:rPr>
                <w:rFonts w:ascii="ＭＳ 明朝" w:hAnsi="ＭＳ 明朝" w:hint="eastAsia"/>
              </w:rPr>
              <w:t>・その他(　　　　)</w:t>
            </w:r>
          </w:p>
        </w:tc>
      </w:tr>
      <w:tr w:rsidR="004C205B" w:rsidRPr="005C7720">
        <w:trPr>
          <w:cantSplit/>
          <w:trHeight w:hRule="exact" w:val="450"/>
        </w:trPr>
        <w:tc>
          <w:tcPr>
            <w:tcW w:w="540" w:type="dxa"/>
            <w:vMerge/>
            <w:tcBorders>
              <w:top w:val="nil"/>
              <w:left w:val="nil"/>
              <w:bottom w:val="nil"/>
              <w:right w:val="nil"/>
            </w:tcBorders>
          </w:tcPr>
          <w:p w:rsidR="004C205B" w:rsidRPr="005C7720" w:rsidRDefault="004C205B">
            <w:pPr>
              <w:pStyle w:val="a3"/>
              <w:wordWrap/>
              <w:spacing w:line="240" w:lineRule="auto"/>
              <w:rPr>
                <w:spacing w:val="0"/>
              </w:rPr>
            </w:pPr>
          </w:p>
        </w:tc>
        <w:tc>
          <w:tcPr>
            <w:tcW w:w="194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通所継続要否検討</w:t>
            </w:r>
          </w:p>
        </w:tc>
        <w:tc>
          <w:tcPr>
            <w:tcW w:w="280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定期（月　　回）・不定期</w:t>
            </w:r>
          </w:p>
        </w:tc>
        <w:tc>
          <w:tcPr>
            <w:tcW w:w="972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施設長・医師・看護職員・介護職員・理学療法士等・支援相談員・栄養士</w:t>
            </w:r>
            <w:r w:rsidR="002B1742" w:rsidRPr="005C7720">
              <w:rPr>
                <w:rFonts w:ascii="ＭＳ 明朝" w:hAnsi="ＭＳ 明朝" w:hint="eastAsia"/>
              </w:rPr>
              <w:t>等</w:t>
            </w:r>
            <w:r w:rsidRPr="005C7720">
              <w:rPr>
                <w:rFonts w:ascii="ＭＳ 明朝" w:hAnsi="ＭＳ 明朝" w:hint="eastAsia"/>
              </w:rPr>
              <w:t>・その他(　　　　)</w:t>
            </w:r>
          </w:p>
        </w:tc>
      </w:tr>
    </w:tbl>
    <w:p w:rsidR="004C205B" w:rsidRPr="005C7720" w:rsidRDefault="004C205B">
      <w:pPr>
        <w:pStyle w:val="a3"/>
        <w:spacing w:line="129" w:lineRule="exact"/>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lastRenderedPageBreak/>
        <w:t>８　機能訓練等の実施状況</w:t>
      </w:r>
    </w:p>
    <w:p w:rsidR="004C205B" w:rsidRPr="005C7720" w:rsidRDefault="004C205B">
      <w:pPr>
        <w:pStyle w:val="a3"/>
        <w:rPr>
          <w:spacing w:val="0"/>
        </w:rPr>
      </w:pPr>
      <w:r w:rsidRPr="005C7720">
        <w:rPr>
          <w:rFonts w:ascii="ＭＳ 明朝" w:hAnsi="ＭＳ 明朝" w:hint="eastAsia"/>
        </w:rPr>
        <w:t xml:space="preserve">　(１)　直近月の実施状況</w:t>
      </w:r>
    </w:p>
    <w:p w:rsidR="004C205B" w:rsidRPr="005C7720" w:rsidRDefault="004C205B">
      <w:pPr>
        <w:pStyle w:val="a3"/>
        <w:rPr>
          <w:spacing w:val="0"/>
        </w:rPr>
      </w:pPr>
      <w:r w:rsidRPr="005C7720">
        <w:rPr>
          <w:rFonts w:ascii="ＭＳ 明朝" w:hAnsi="ＭＳ 明朝" w:hint="eastAsia"/>
        </w:rPr>
        <w:t xml:space="preserve">　①介護給付</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484"/>
        <w:gridCol w:w="2120"/>
        <w:gridCol w:w="2120"/>
        <w:gridCol w:w="2120"/>
        <w:gridCol w:w="2120"/>
        <w:gridCol w:w="2120"/>
        <w:gridCol w:w="2650"/>
      </w:tblGrid>
      <w:tr w:rsidR="005C7720" w:rsidRPr="005C7720">
        <w:trPr>
          <w:cantSplit/>
          <w:trHeight w:hRule="exact" w:val="664"/>
        </w:trPr>
        <w:tc>
          <w:tcPr>
            <w:tcW w:w="318" w:type="dxa"/>
            <w:vMerge w:val="restart"/>
            <w:tcBorders>
              <w:top w:val="nil"/>
              <w:left w:val="nil"/>
              <w:bottom w:val="nil"/>
              <w:right w:val="nil"/>
            </w:tcBorders>
          </w:tcPr>
          <w:p w:rsidR="004C205B" w:rsidRPr="005C7720" w:rsidRDefault="004C205B">
            <w:pPr>
              <w:pStyle w:val="a3"/>
              <w:spacing w:before="72" w:line="168" w:lineRule="exact"/>
              <w:rPr>
                <w:spacing w:val="0"/>
              </w:rPr>
            </w:pPr>
          </w:p>
        </w:tc>
        <w:tc>
          <w:tcPr>
            <w:tcW w:w="3604" w:type="dxa"/>
            <w:gridSpan w:val="2"/>
            <w:vMerge w:val="restart"/>
            <w:tcBorders>
              <w:top w:val="single" w:sz="4" w:space="0" w:color="000000"/>
              <w:left w:val="single" w:sz="4" w:space="0" w:color="000000"/>
              <w:bottom w:val="nil"/>
              <w:right w:val="nil"/>
            </w:tcBorders>
            <w:vAlign w:val="center"/>
          </w:tcPr>
          <w:p w:rsidR="004C205B" w:rsidRPr="005C7720" w:rsidRDefault="004C205B" w:rsidP="00412394">
            <w:pPr>
              <w:pStyle w:val="a3"/>
              <w:spacing w:before="46" w:line="235" w:lineRule="exact"/>
              <w:jc w:val="center"/>
              <w:rPr>
                <w:spacing w:val="0"/>
              </w:rPr>
            </w:pPr>
            <w:r w:rsidRPr="005C7720">
              <w:rPr>
                <w:rFonts w:ascii="ＭＳ 明朝" w:hAnsi="ＭＳ 明朝" w:hint="eastAsia"/>
                <w:spacing w:val="11"/>
              </w:rPr>
              <w:t>区　　　　分</w:t>
            </w:r>
          </w:p>
        </w:tc>
        <w:tc>
          <w:tcPr>
            <w:tcW w:w="8480" w:type="dxa"/>
            <w:gridSpan w:val="4"/>
            <w:tcBorders>
              <w:top w:val="single" w:sz="4" w:space="0" w:color="000000"/>
              <w:left w:val="single" w:sz="4" w:space="0" w:color="000000"/>
              <w:bottom w:val="nil"/>
              <w:right w:val="single" w:sz="4" w:space="0" w:color="000000"/>
            </w:tcBorders>
            <w:vAlign w:val="center"/>
          </w:tcPr>
          <w:p w:rsidR="004C205B" w:rsidRPr="005C7720" w:rsidRDefault="004C205B" w:rsidP="009F1E8E">
            <w:pPr>
              <w:pStyle w:val="a3"/>
              <w:spacing w:before="46" w:line="235" w:lineRule="exact"/>
              <w:jc w:val="center"/>
              <w:rPr>
                <w:spacing w:val="0"/>
              </w:rPr>
            </w:pPr>
            <w:r w:rsidRPr="005C7720">
              <w:rPr>
                <w:rFonts w:ascii="ＭＳ 明朝" w:hAnsi="ＭＳ 明朝" w:hint="eastAsia"/>
                <w:spacing w:val="11"/>
              </w:rPr>
              <w:t>直　　近　　月　　の　　実　　施　　状　　況</w:t>
            </w:r>
          </w:p>
        </w:tc>
        <w:tc>
          <w:tcPr>
            <w:tcW w:w="2650" w:type="dxa"/>
            <w:vMerge w:val="restart"/>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670"/>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3604" w:type="dxa"/>
            <w:gridSpan w:val="2"/>
            <w:vMerge/>
            <w:tcBorders>
              <w:top w:val="nil"/>
              <w:left w:val="single" w:sz="4" w:space="0" w:color="000000"/>
              <w:bottom w:val="nil"/>
              <w:right w:val="nil"/>
            </w:tcBorders>
            <w:vAlign w:val="center"/>
          </w:tcPr>
          <w:p w:rsidR="004C205B" w:rsidRPr="005C7720" w:rsidRDefault="004C205B" w:rsidP="00412394">
            <w:pPr>
              <w:pStyle w:val="a3"/>
              <w:spacing w:before="46" w:line="235" w:lineRule="exact"/>
              <w:jc w:val="center"/>
              <w:rPr>
                <w:spacing w:val="0"/>
              </w:rPr>
            </w:pPr>
          </w:p>
        </w:tc>
        <w:tc>
          <w:tcPr>
            <w:tcW w:w="2120" w:type="dxa"/>
            <w:tcBorders>
              <w:top w:val="single" w:sz="4" w:space="0" w:color="000000"/>
              <w:left w:val="single" w:sz="4" w:space="0" w:color="000000"/>
              <w:bottom w:val="nil"/>
              <w:right w:val="single" w:sz="4" w:space="0" w:color="000000"/>
            </w:tcBorders>
            <w:vAlign w:val="center"/>
          </w:tcPr>
          <w:p w:rsidR="004C205B" w:rsidRPr="005C7720" w:rsidRDefault="004C205B" w:rsidP="009F1E8E">
            <w:pPr>
              <w:pStyle w:val="a3"/>
              <w:spacing w:before="46" w:line="235" w:lineRule="exact"/>
              <w:jc w:val="center"/>
              <w:rPr>
                <w:spacing w:val="0"/>
              </w:rPr>
            </w:pPr>
            <w:r w:rsidRPr="005C7720">
              <w:rPr>
                <w:rFonts w:ascii="ＭＳ 明朝" w:hAnsi="ＭＳ 明朝" w:hint="eastAsia"/>
                <w:spacing w:val="11"/>
              </w:rPr>
              <w:t>実　施　日　数</w:t>
            </w:r>
          </w:p>
        </w:tc>
        <w:tc>
          <w:tcPr>
            <w:tcW w:w="2120" w:type="dxa"/>
            <w:tcBorders>
              <w:top w:val="single" w:sz="4" w:space="0" w:color="000000"/>
              <w:left w:val="nil"/>
              <w:bottom w:val="nil"/>
              <w:right w:val="single" w:sz="4" w:space="0" w:color="000000"/>
            </w:tcBorders>
            <w:vAlign w:val="center"/>
          </w:tcPr>
          <w:p w:rsidR="004C205B" w:rsidRPr="005C7720" w:rsidRDefault="004C205B" w:rsidP="009F1E8E">
            <w:pPr>
              <w:pStyle w:val="a3"/>
              <w:spacing w:before="46" w:line="235" w:lineRule="exact"/>
              <w:jc w:val="center"/>
              <w:rPr>
                <w:spacing w:val="0"/>
              </w:rPr>
            </w:pPr>
            <w:r w:rsidRPr="005C7720">
              <w:rPr>
                <w:rFonts w:ascii="ＭＳ 明朝" w:hAnsi="ＭＳ 明朝" w:hint="eastAsia"/>
                <w:spacing w:val="11"/>
              </w:rPr>
              <w:t>実</w:t>
            </w:r>
            <w:r w:rsidRPr="005C7720">
              <w:rPr>
                <w:rFonts w:ascii="ＭＳ 明朝" w:hAnsi="ＭＳ 明朝" w:hint="eastAsia"/>
                <w:spacing w:val="5"/>
              </w:rPr>
              <w:t xml:space="preserve"> </w:t>
            </w:r>
            <w:r w:rsidRPr="005C7720">
              <w:rPr>
                <w:rFonts w:ascii="ＭＳ 明朝" w:hAnsi="ＭＳ 明朝" w:hint="eastAsia"/>
                <w:spacing w:val="11"/>
              </w:rPr>
              <w:t>施</w:t>
            </w:r>
            <w:r w:rsidRPr="005C7720">
              <w:rPr>
                <w:rFonts w:ascii="ＭＳ 明朝" w:hAnsi="ＭＳ 明朝" w:hint="eastAsia"/>
                <w:spacing w:val="5"/>
              </w:rPr>
              <w:t xml:space="preserve"> </w:t>
            </w:r>
            <w:r w:rsidRPr="005C7720">
              <w:rPr>
                <w:rFonts w:ascii="ＭＳ 明朝" w:hAnsi="ＭＳ 明朝" w:hint="eastAsia"/>
                <w:spacing w:val="11"/>
              </w:rPr>
              <w:t>実</w:t>
            </w:r>
            <w:r w:rsidRPr="005C7720">
              <w:rPr>
                <w:rFonts w:ascii="ＭＳ 明朝" w:hAnsi="ＭＳ 明朝" w:hint="eastAsia"/>
                <w:spacing w:val="5"/>
              </w:rPr>
              <w:t xml:space="preserve"> </w:t>
            </w:r>
            <w:r w:rsidRPr="005C7720">
              <w:rPr>
                <w:rFonts w:ascii="ＭＳ 明朝" w:hAnsi="ＭＳ 明朝" w:hint="eastAsia"/>
                <w:spacing w:val="11"/>
              </w:rPr>
              <w:t>人</w:t>
            </w:r>
            <w:r w:rsidRPr="005C7720">
              <w:rPr>
                <w:rFonts w:ascii="ＭＳ 明朝" w:hAnsi="ＭＳ 明朝" w:hint="eastAsia"/>
                <w:spacing w:val="5"/>
              </w:rPr>
              <w:t xml:space="preserve"> </w:t>
            </w:r>
            <w:r w:rsidRPr="005C7720">
              <w:rPr>
                <w:rFonts w:ascii="ＭＳ 明朝" w:hAnsi="ＭＳ 明朝" w:hint="eastAsia"/>
                <w:spacing w:val="11"/>
              </w:rPr>
              <w:t>員</w:t>
            </w:r>
          </w:p>
        </w:tc>
        <w:tc>
          <w:tcPr>
            <w:tcW w:w="2120" w:type="dxa"/>
            <w:tcBorders>
              <w:top w:val="single" w:sz="4" w:space="0" w:color="000000"/>
              <w:left w:val="nil"/>
              <w:bottom w:val="nil"/>
              <w:right w:val="single" w:sz="4" w:space="0" w:color="000000"/>
            </w:tcBorders>
            <w:vAlign w:val="center"/>
          </w:tcPr>
          <w:p w:rsidR="004C205B" w:rsidRPr="005C7720" w:rsidRDefault="004C205B" w:rsidP="009F1E8E">
            <w:pPr>
              <w:pStyle w:val="a3"/>
              <w:spacing w:before="46" w:line="235" w:lineRule="exact"/>
              <w:jc w:val="center"/>
              <w:rPr>
                <w:spacing w:val="0"/>
              </w:rPr>
            </w:pPr>
            <w:r w:rsidRPr="005C7720">
              <w:rPr>
                <w:rFonts w:ascii="ＭＳ 明朝" w:hAnsi="ＭＳ 明朝" w:hint="eastAsia"/>
                <w:spacing w:val="11"/>
              </w:rPr>
              <w:t>実</w:t>
            </w:r>
            <w:r w:rsidRPr="005C7720">
              <w:rPr>
                <w:rFonts w:ascii="ＭＳ 明朝" w:hAnsi="ＭＳ 明朝" w:hint="eastAsia"/>
                <w:spacing w:val="5"/>
              </w:rPr>
              <w:t xml:space="preserve"> </w:t>
            </w:r>
            <w:r w:rsidRPr="005C7720">
              <w:rPr>
                <w:rFonts w:ascii="ＭＳ 明朝" w:hAnsi="ＭＳ 明朝" w:hint="eastAsia"/>
                <w:spacing w:val="11"/>
              </w:rPr>
              <w:t>施</w:t>
            </w:r>
            <w:r w:rsidRPr="005C7720">
              <w:rPr>
                <w:rFonts w:ascii="ＭＳ 明朝" w:hAnsi="ＭＳ 明朝" w:hint="eastAsia"/>
                <w:spacing w:val="5"/>
              </w:rPr>
              <w:t xml:space="preserve"> </w:t>
            </w:r>
            <w:r w:rsidRPr="005C7720">
              <w:rPr>
                <w:rFonts w:ascii="ＭＳ 明朝" w:hAnsi="ＭＳ 明朝" w:hint="eastAsia"/>
                <w:spacing w:val="11"/>
              </w:rPr>
              <w:t>延</w:t>
            </w:r>
            <w:r w:rsidRPr="005C7720">
              <w:rPr>
                <w:rFonts w:ascii="ＭＳ 明朝" w:hAnsi="ＭＳ 明朝" w:hint="eastAsia"/>
                <w:spacing w:val="5"/>
              </w:rPr>
              <w:t xml:space="preserve"> </w:t>
            </w:r>
            <w:r w:rsidRPr="005C7720">
              <w:rPr>
                <w:rFonts w:ascii="ＭＳ 明朝" w:hAnsi="ＭＳ 明朝" w:hint="eastAsia"/>
                <w:spacing w:val="11"/>
              </w:rPr>
              <w:t>人</w:t>
            </w:r>
            <w:r w:rsidRPr="005C7720">
              <w:rPr>
                <w:rFonts w:ascii="ＭＳ 明朝" w:hAnsi="ＭＳ 明朝" w:hint="eastAsia"/>
                <w:spacing w:val="5"/>
              </w:rPr>
              <w:t xml:space="preserve"> </w:t>
            </w:r>
            <w:r w:rsidRPr="005C7720">
              <w:rPr>
                <w:rFonts w:ascii="ＭＳ 明朝" w:hAnsi="ＭＳ 明朝" w:hint="eastAsia"/>
                <w:spacing w:val="11"/>
              </w:rPr>
              <w:t>員</w:t>
            </w:r>
          </w:p>
        </w:tc>
        <w:tc>
          <w:tcPr>
            <w:tcW w:w="2120" w:type="dxa"/>
            <w:tcBorders>
              <w:top w:val="single" w:sz="4" w:space="0" w:color="000000"/>
              <w:left w:val="nil"/>
              <w:bottom w:val="nil"/>
              <w:right w:val="single" w:sz="4" w:space="0" w:color="000000"/>
            </w:tcBorders>
            <w:vAlign w:val="center"/>
          </w:tcPr>
          <w:p w:rsidR="004C205B" w:rsidRPr="005C7720" w:rsidRDefault="009F1E8E" w:rsidP="009F1E8E">
            <w:pPr>
              <w:pStyle w:val="a3"/>
              <w:spacing w:before="46" w:line="235" w:lineRule="exact"/>
              <w:jc w:val="center"/>
              <w:rPr>
                <w:spacing w:val="0"/>
              </w:rPr>
            </w:pPr>
            <w:r w:rsidRPr="005C7720">
              <w:rPr>
                <w:rFonts w:ascii="ＭＳ 明朝" w:hAnsi="ＭＳ 明朝" w:hint="eastAsia"/>
                <w:spacing w:val="11"/>
              </w:rPr>
              <w:t>１人</w:t>
            </w:r>
            <w:r w:rsidR="004C205B" w:rsidRPr="005C7720">
              <w:rPr>
                <w:rFonts w:ascii="ＭＳ 明朝" w:hAnsi="ＭＳ 明朝" w:hint="eastAsia"/>
                <w:spacing w:val="11"/>
              </w:rPr>
              <w:t>あたり実施回数</w:t>
            </w:r>
          </w:p>
        </w:tc>
        <w:tc>
          <w:tcPr>
            <w:tcW w:w="2650" w:type="dxa"/>
            <w:vMerge/>
            <w:tcBorders>
              <w:top w:val="nil"/>
              <w:left w:val="nil"/>
              <w:bottom w:val="nil"/>
              <w:right w:val="nil"/>
            </w:tcBorders>
          </w:tcPr>
          <w:p w:rsidR="004C205B" w:rsidRPr="005C7720" w:rsidRDefault="004C205B">
            <w:pPr>
              <w:pStyle w:val="a3"/>
              <w:spacing w:line="168" w:lineRule="exact"/>
              <w:jc w:val="center"/>
              <w:rPr>
                <w:spacing w:val="0"/>
              </w:rPr>
            </w:pPr>
          </w:p>
        </w:tc>
      </w:tr>
      <w:tr w:rsidR="005C7720" w:rsidRPr="005C7720">
        <w:trPr>
          <w:cantSplit/>
          <w:trHeight w:hRule="exact" w:val="840"/>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val="restart"/>
            <w:tcBorders>
              <w:top w:val="single" w:sz="4" w:space="0" w:color="000000"/>
              <w:left w:val="single" w:sz="4" w:space="0" w:color="000000"/>
              <w:bottom w:val="nil"/>
              <w:right w:val="nil"/>
            </w:tcBorders>
            <w:vAlign w:val="center"/>
          </w:tcPr>
          <w:p w:rsidR="004C205B" w:rsidRPr="005C7720" w:rsidRDefault="004C205B" w:rsidP="00412394">
            <w:pPr>
              <w:pStyle w:val="a3"/>
              <w:spacing w:before="46" w:line="235" w:lineRule="exact"/>
              <w:jc w:val="center"/>
              <w:rPr>
                <w:spacing w:val="0"/>
              </w:rPr>
            </w:pPr>
            <w:r w:rsidRPr="005C7720">
              <w:rPr>
                <w:rFonts w:ascii="ＭＳ 明朝" w:hAnsi="ＭＳ 明朝" w:hint="eastAsia"/>
                <w:spacing w:val="11"/>
              </w:rPr>
              <w:t>入</w:t>
            </w:r>
            <w:r w:rsidRPr="005C7720">
              <w:rPr>
                <w:rFonts w:ascii="ＭＳ 明朝" w:hAnsi="ＭＳ 明朝" w:hint="eastAsia"/>
                <w:spacing w:val="5"/>
              </w:rPr>
              <w:t xml:space="preserve">  </w:t>
            </w:r>
            <w:r w:rsidRPr="005C7720">
              <w:rPr>
                <w:rFonts w:ascii="ＭＳ 明朝" w:hAnsi="ＭＳ 明朝" w:hint="eastAsia"/>
                <w:spacing w:val="11"/>
              </w:rPr>
              <w:t>所</w:t>
            </w:r>
            <w:r w:rsidRPr="005C7720">
              <w:rPr>
                <w:rFonts w:ascii="ＭＳ 明朝" w:hAnsi="ＭＳ 明朝" w:hint="eastAsia"/>
                <w:spacing w:val="5"/>
              </w:rPr>
              <w:t xml:space="preserve">  </w:t>
            </w:r>
            <w:r w:rsidRPr="005C7720">
              <w:rPr>
                <w:rFonts w:ascii="ＭＳ 明朝" w:hAnsi="ＭＳ 明朝" w:hint="eastAsia"/>
                <w:spacing w:val="11"/>
              </w:rPr>
              <w:t>者</w:t>
            </w:r>
          </w:p>
        </w:tc>
        <w:tc>
          <w:tcPr>
            <w:tcW w:w="2120" w:type="dxa"/>
            <w:tcBorders>
              <w:top w:val="single" w:sz="4" w:space="0" w:color="000000"/>
              <w:left w:val="single" w:sz="4" w:space="0" w:color="000000"/>
              <w:bottom w:val="single" w:sz="4" w:space="0" w:color="000000"/>
              <w:right w:val="single" w:sz="4" w:space="0" w:color="000000"/>
            </w:tcBorders>
            <w:vAlign w:val="center"/>
          </w:tcPr>
          <w:p w:rsidR="004C205B" w:rsidRPr="005C7720" w:rsidRDefault="004C205B" w:rsidP="00412394">
            <w:pPr>
              <w:pStyle w:val="a3"/>
              <w:spacing w:before="46" w:line="235" w:lineRule="exact"/>
              <w:jc w:val="center"/>
              <w:rPr>
                <w:spacing w:val="0"/>
              </w:rPr>
            </w:pPr>
            <w:r w:rsidRPr="005C7720">
              <w:rPr>
                <w:rFonts w:ascii="ＭＳ 明朝" w:hAnsi="ＭＳ 明朝" w:hint="eastAsia"/>
                <w:spacing w:val="11"/>
              </w:rPr>
              <w:t>個　別　訓　練</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5"/>
              </w:rPr>
              <w:t xml:space="preserve">                </w:t>
            </w:r>
            <w:r w:rsidRPr="005C7720">
              <w:rPr>
                <w:rFonts w:ascii="ＭＳ 明朝" w:hAnsi="ＭＳ 明朝" w:hint="eastAsia"/>
                <w:spacing w:val="11"/>
              </w:rPr>
              <w:t>日</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w:t>
            </w:r>
            <w:r w:rsidRPr="005C7720">
              <w:rPr>
                <w:rFonts w:ascii="ＭＳ 明朝" w:hAnsi="ＭＳ 明朝" w:hint="eastAsia"/>
                <w:spacing w:val="5"/>
              </w:rPr>
              <w:t xml:space="preserve">      </w:t>
            </w:r>
            <w:r w:rsidRPr="005C7720">
              <w:rPr>
                <w:rFonts w:ascii="ＭＳ 明朝" w:hAnsi="ＭＳ 明朝" w:hint="eastAsia"/>
                <w:spacing w:val="11"/>
              </w:rPr>
              <w:t>人</w:t>
            </w:r>
          </w:p>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5"/>
              </w:rPr>
              <w:t xml:space="preserve">    </w:t>
            </w:r>
            <w:r w:rsidRPr="005C7720">
              <w:rPr>
                <w:rFonts w:ascii="ＭＳ 明朝" w:hAnsi="ＭＳ 明朝" w:hint="eastAsia"/>
                <w:spacing w:val="11"/>
              </w:rPr>
              <w:t xml:space="preserve">　　　　　</w:t>
            </w:r>
            <w:r w:rsidRPr="005C7720">
              <w:rPr>
                <w:rFonts w:ascii="ＭＳ 明朝" w:hAnsi="ＭＳ 明朝" w:hint="eastAsia"/>
                <w:spacing w:val="5"/>
              </w:rPr>
              <w:t xml:space="preserve">  </w:t>
            </w:r>
            <w:r w:rsidRPr="005C7720">
              <w:rPr>
                <w:rFonts w:ascii="ＭＳ 明朝" w:hAnsi="ＭＳ 明朝" w:hint="eastAsia"/>
                <w:spacing w:val="11"/>
              </w:rPr>
              <w:t>人</w:t>
            </w:r>
          </w:p>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w:t>
            </w:r>
            <w:r w:rsidRPr="005C7720">
              <w:rPr>
                <w:rFonts w:ascii="ＭＳ 明朝" w:hAnsi="ＭＳ 明朝" w:hint="eastAsia"/>
                <w:spacing w:val="5"/>
              </w:rPr>
              <w:t xml:space="preserve">  </w:t>
            </w:r>
            <w:r w:rsidRPr="005C7720">
              <w:rPr>
                <w:rFonts w:ascii="ＭＳ 明朝" w:hAnsi="ＭＳ 明朝" w:hint="eastAsia"/>
                <w:spacing w:val="11"/>
              </w:rPr>
              <w:t>回／月</w:t>
            </w:r>
          </w:p>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650" w:type="dxa"/>
            <w:vMerge/>
            <w:tcBorders>
              <w:top w:val="nil"/>
              <w:left w:val="nil"/>
              <w:bottom w:val="nil"/>
              <w:right w:val="nil"/>
            </w:tcBorders>
          </w:tcPr>
          <w:p w:rsidR="004C205B" w:rsidRPr="005C7720" w:rsidRDefault="004C205B">
            <w:pPr>
              <w:pStyle w:val="a3"/>
              <w:spacing w:line="168" w:lineRule="exact"/>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nil"/>
              <w:right w:val="nil"/>
            </w:tcBorders>
            <w:vAlign w:val="center"/>
          </w:tcPr>
          <w:p w:rsidR="004C205B" w:rsidRPr="005C7720" w:rsidRDefault="004C205B" w:rsidP="00412394">
            <w:pPr>
              <w:pStyle w:val="a3"/>
              <w:spacing w:before="46" w:line="235" w:lineRule="exact"/>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before="46" w:line="235" w:lineRule="exact"/>
              <w:jc w:val="center"/>
              <w:rPr>
                <w:spacing w:val="0"/>
              </w:rPr>
            </w:pPr>
            <w:r w:rsidRPr="005C7720">
              <w:rPr>
                <w:rFonts w:ascii="ＭＳ 明朝" w:hAnsi="ＭＳ 明朝" w:hint="eastAsia"/>
                <w:spacing w:val="11"/>
              </w:rPr>
              <w:t>集　団　訓　練</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650" w:type="dxa"/>
            <w:vMerge/>
            <w:tcBorders>
              <w:top w:val="nil"/>
              <w:left w:val="nil"/>
              <w:bottom w:val="nil"/>
              <w:right w:val="nil"/>
            </w:tcBorders>
          </w:tcPr>
          <w:p w:rsidR="004C205B" w:rsidRPr="005C7720" w:rsidRDefault="004C205B">
            <w:pPr>
              <w:pStyle w:val="a3"/>
              <w:spacing w:line="168" w:lineRule="exact"/>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single" w:sz="4" w:space="0" w:color="000000"/>
              <w:right w:val="nil"/>
            </w:tcBorders>
            <w:vAlign w:val="center"/>
          </w:tcPr>
          <w:p w:rsidR="004C205B" w:rsidRPr="005C7720" w:rsidRDefault="004C205B" w:rsidP="00412394">
            <w:pPr>
              <w:pStyle w:val="a3"/>
              <w:spacing w:before="46" w:line="235" w:lineRule="exact"/>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before="46" w:line="235" w:lineRule="exact"/>
              <w:jc w:val="center"/>
              <w:rPr>
                <w:spacing w:val="0"/>
              </w:rPr>
            </w:pPr>
            <w:r w:rsidRPr="007D45AA">
              <w:rPr>
                <w:rFonts w:ascii="ＭＳ 明朝" w:hAnsi="ＭＳ 明朝" w:hint="eastAsia"/>
                <w:spacing w:val="90"/>
                <w:fitText w:val="1480" w:id="-727012861"/>
              </w:rPr>
              <w:t>ﾚｸﾘｴｰｼｮ</w:t>
            </w:r>
            <w:r w:rsidRPr="007D45AA">
              <w:rPr>
                <w:rFonts w:ascii="ＭＳ 明朝" w:hAnsi="ＭＳ 明朝" w:hint="eastAsia"/>
                <w:spacing w:val="0"/>
                <w:fitText w:val="1480" w:id="-727012861"/>
              </w:rPr>
              <w:t>ﾝ</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p w:rsidR="004C205B" w:rsidRPr="005C7720" w:rsidRDefault="004C205B" w:rsidP="00412394">
            <w:pPr>
              <w:pStyle w:val="a3"/>
              <w:spacing w:before="46" w:line="235" w:lineRule="exact"/>
              <w:rPr>
                <w:spacing w:val="0"/>
              </w:rPr>
            </w:pPr>
            <w:r w:rsidRPr="005C7720">
              <w:rPr>
                <w:rFonts w:cs="Century"/>
                <w:spacing w:val="5"/>
              </w:rPr>
              <w:t xml:space="preserve"> </w:t>
            </w:r>
            <w:r w:rsidRPr="005C7720">
              <w:rPr>
                <w:rFonts w:ascii="ＭＳ 明朝" w:hAnsi="ＭＳ 明朝" w:hint="eastAsia"/>
                <w:spacing w:val="11"/>
              </w:rPr>
              <w:t xml:space="preserve">　　　　　（　　）</w:t>
            </w:r>
          </w:p>
        </w:tc>
        <w:tc>
          <w:tcPr>
            <w:tcW w:w="2650" w:type="dxa"/>
            <w:vMerge/>
            <w:tcBorders>
              <w:top w:val="nil"/>
              <w:left w:val="nil"/>
              <w:bottom w:val="nil"/>
              <w:right w:val="nil"/>
            </w:tcBorders>
          </w:tcPr>
          <w:p w:rsidR="004C205B" w:rsidRPr="005C7720" w:rsidRDefault="004C205B">
            <w:pPr>
              <w:pStyle w:val="a3"/>
              <w:spacing w:line="168" w:lineRule="exact"/>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val="restart"/>
            <w:tcBorders>
              <w:top w:val="nil"/>
              <w:left w:val="single" w:sz="4" w:space="0" w:color="000000"/>
              <w:bottom w:val="nil"/>
              <w:right w:val="nil"/>
            </w:tcBorders>
            <w:vAlign w:val="center"/>
          </w:tcPr>
          <w:p w:rsidR="004C205B" w:rsidRPr="005C7720" w:rsidRDefault="004C205B" w:rsidP="00412394">
            <w:pPr>
              <w:pStyle w:val="a3"/>
              <w:spacing w:before="46" w:line="235" w:lineRule="exact"/>
              <w:jc w:val="center"/>
              <w:rPr>
                <w:spacing w:val="0"/>
              </w:rPr>
            </w:pPr>
            <w:r w:rsidRPr="005C7720">
              <w:rPr>
                <w:rFonts w:ascii="ＭＳ 明朝" w:hAnsi="ＭＳ 明朝" w:hint="eastAsia"/>
                <w:spacing w:val="11"/>
              </w:rPr>
              <w:t>通　所　者</w:t>
            </w: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before="46" w:line="235" w:lineRule="exact"/>
              <w:jc w:val="center"/>
              <w:rPr>
                <w:spacing w:val="0"/>
              </w:rPr>
            </w:pPr>
            <w:r w:rsidRPr="005C7720">
              <w:rPr>
                <w:rFonts w:ascii="ＭＳ 明朝" w:hAnsi="ＭＳ 明朝" w:hint="eastAsia"/>
                <w:spacing w:val="11"/>
              </w:rPr>
              <w:t>個　別　訓　練</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650"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nil"/>
              <w:right w:val="nil"/>
            </w:tcBorders>
            <w:vAlign w:val="center"/>
          </w:tcPr>
          <w:p w:rsidR="004C205B" w:rsidRPr="005C7720" w:rsidRDefault="004C205B" w:rsidP="00412394">
            <w:pPr>
              <w:pStyle w:val="a3"/>
              <w:spacing w:before="46" w:line="235" w:lineRule="exact"/>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before="46" w:line="235" w:lineRule="exact"/>
              <w:jc w:val="center"/>
              <w:rPr>
                <w:spacing w:val="0"/>
              </w:rPr>
            </w:pPr>
            <w:r w:rsidRPr="005C7720">
              <w:rPr>
                <w:rFonts w:ascii="ＭＳ 明朝" w:hAnsi="ＭＳ 明朝" w:hint="eastAsia"/>
                <w:spacing w:val="11"/>
              </w:rPr>
              <w:t>集　団　訓　練</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650"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4C205B"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single" w:sz="4" w:space="0" w:color="000000"/>
              <w:right w:val="nil"/>
            </w:tcBorders>
            <w:vAlign w:val="center"/>
          </w:tcPr>
          <w:p w:rsidR="004C205B" w:rsidRPr="005C7720" w:rsidRDefault="004C205B" w:rsidP="00412394">
            <w:pPr>
              <w:pStyle w:val="a3"/>
              <w:spacing w:before="46" w:line="235" w:lineRule="exact"/>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before="46" w:line="235" w:lineRule="exact"/>
              <w:jc w:val="center"/>
              <w:rPr>
                <w:spacing w:val="0"/>
              </w:rPr>
            </w:pPr>
            <w:r w:rsidRPr="007D45AA">
              <w:rPr>
                <w:rFonts w:ascii="ＭＳ 明朝" w:hAnsi="ＭＳ 明朝" w:hint="eastAsia"/>
                <w:spacing w:val="90"/>
                <w:fitText w:val="1480" w:id="-727012860"/>
              </w:rPr>
              <w:t>ﾚｸﾘｴｰｼｮ</w:t>
            </w:r>
            <w:r w:rsidRPr="007D45AA">
              <w:rPr>
                <w:rFonts w:ascii="ＭＳ 明朝" w:hAnsi="ＭＳ 明朝" w:hint="eastAsia"/>
                <w:spacing w:val="0"/>
                <w:fitText w:val="1480" w:id="-727012860"/>
              </w:rPr>
              <w:t>ﾝ</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before="46" w:line="235" w:lineRule="exact"/>
              <w:rPr>
                <w:spacing w:val="0"/>
              </w:rPr>
            </w:pPr>
          </w:p>
        </w:tc>
        <w:tc>
          <w:tcPr>
            <w:tcW w:w="2650"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bl>
    <w:p w:rsidR="004C205B" w:rsidRPr="005C7720" w:rsidRDefault="004C205B">
      <w:pPr>
        <w:pStyle w:val="a3"/>
        <w:spacing w:line="72"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（注）１　実施日数は、機能訓練の実施時間にかかわらず、機能訓練を行った日は１日として計上すること。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２　個別および集団訓練の欄には、理学（作業）療法士の指導のもとに、個別ごとの訓練計画により計画的に実施した機能訓練について、</w:t>
      </w:r>
    </w:p>
    <w:p w:rsidR="004C205B" w:rsidRPr="005C7720" w:rsidRDefault="004C205B">
      <w:pPr>
        <w:pStyle w:val="a3"/>
        <w:rPr>
          <w:spacing w:val="0"/>
        </w:rPr>
      </w:pPr>
      <w:r w:rsidRPr="005C7720">
        <w:rPr>
          <w:rFonts w:ascii="ＭＳ 明朝" w:hAnsi="ＭＳ 明朝" w:hint="eastAsia"/>
        </w:rPr>
        <w:t xml:space="preserve">　　　　　　その状況を記載すること。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３　入所者欄の（　）書きには、短期入所者について再掲すること。</w:t>
      </w:r>
    </w:p>
    <w:p w:rsidR="004C205B" w:rsidRPr="005C7720" w:rsidRDefault="004C205B">
      <w:pPr>
        <w:pStyle w:val="a3"/>
        <w:rPr>
          <w:spacing w:val="0"/>
        </w:rPr>
      </w:pP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696"/>
        <w:gridCol w:w="12932"/>
      </w:tblGrid>
      <w:tr w:rsidR="004C205B" w:rsidRPr="005C7720">
        <w:trPr>
          <w:trHeight w:hRule="exact" w:val="890"/>
        </w:trPr>
        <w:tc>
          <w:tcPr>
            <w:tcW w:w="318" w:type="dxa"/>
            <w:tcBorders>
              <w:top w:val="nil"/>
              <w:left w:val="nil"/>
              <w:bottom w:val="nil"/>
              <w:right w:val="nil"/>
            </w:tcBorders>
          </w:tcPr>
          <w:p w:rsidR="004C205B" w:rsidRPr="005C7720" w:rsidRDefault="004C205B">
            <w:pPr>
              <w:pStyle w:val="a3"/>
              <w:spacing w:before="129"/>
              <w:rPr>
                <w:spacing w:val="0"/>
              </w:rPr>
            </w:pPr>
          </w:p>
        </w:tc>
        <w:tc>
          <w:tcPr>
            <w:tcW w:w="1696"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5"/>
              </w:rPr>
              <w:t xml:space="preserve"> </w:t>
            </w:r>
            <w:r w:rsidRPr="005C7720">
              <w:rPr>
                <w:rFonts w:ascii="ＭＳ 明朝" w:hAnsi="ＭＳ 明朝" w:hint="eastAsia"/>
                <w:spacing w:val="11"/>
              </w:rPr>
              <w:t xml:space="preserve">　機能訓練の</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5"/>
              </w:rPr>
              <w:t xml:space="preserve"> </w:t>
            </w:r>
            <w:r w:rsidRPr="005C7720">
              <w:rPr>
                <w:rFonts w:ascii="ＭＳ 明朝" w:hAnsi="ＭＳ 明朝" w:hint="eastAsia"/>
                <w:spacing w:val="11"/>
              </w:rPr>
              <w:t xml:space="preserve">　ための設備</w:t>
            </w:r>
          </w:p>
        </w:tc>
        <w:tc>
          <w:tcPr>
            <w:tcW w:w="12932"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5"/>
              </w:rPr>
              <w:t xml:space="preserve"> </w:t>
            </w:r>
            <w:r w:rsidRPr="005C7720">
              <w:rPr>
                <w:rFonts w:ascii="ＭＳ 明朝" w:hAnsi="ＭＳ 明朝" w:hint="eastAsia"/>
                <w:spacing w:val="11"/>
              </w:rPr>
              <w:t>（例）平行棒、滑車</w:t>
            </w: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 xml:space="preserve">　②予防給付</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484"/>
        <w:gridCol w:w="2120"/>
        <w:gridCol w:w="2120"/>
        <w:gridCol w:w="2120"/>
        <w:gridCol w:w="2120"/>
        <w:gridCol w:w="2120"/>
        <w:gridCol w:w="2650"/>
      </w:tblGrid>
      <w:tr w:rsidR="005C7720" w:rsidRPr="005C7720">
        <w:trPr>
          <w:cantSplit/>
          <w:trHeight w:hRule="exact" w:val="664"/>
        </w:trPr>
        <w:tc>
          <w:tcPr>
            <w:tcW w:w="318" w:type="dxa"/>
            <w:vMerge w:val="restart"/>
            <w:tcBorders>
              <w:top w:val="nil"/>
              <w:left w:val="nil"/>
              <w:bottom w:val="nil"/>
              <w:right w:val="nil"/>
            </w:tcBorders>
          </w:tcPr>
          <w:p w:rsidR="004C205B" w:rsidRPr="005C7720" w:rsidRDefault="004C205B">
            <w:pPr>
              <w:pStyle w:val="a3"/>
              <w:spacing w:before="72" w:line="168" w:lineRule="exact"/>
              <w:rPr>
                <w:spacing w:val="0"/>
              </w:rPr>
            </w:pPr>
          </w:p>
        </w:tc>
        <w:tc>
          <w:tcPr>
            <w:tcW w:w="3604" w:type="dxa"/>
            <w:gridSpan w:val="2"/>
            <w:vMerge w:val="restart"/>
            <w:tcBorders>
              <w:top w:val="single" w:sz="4" w:space="0" w:color="000000"/>
              <w:left w:val="single" w:sz="4" w:space="0" w:color="000000"/>
              <w:bottom w:val="nil"/>
              <w:right w:val="nil"/>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区　　　　分</w:t>
            </w:r>
          </w:p>
        </w:tc>
        <w:tc>
          <w:tcPr>
            <w:tcW w:w="8480" w:type="dxa"/>
            <w:gridSpan w:val="4"/>
            <w:tcBorders>
              <w:top w:val="single" w:sz="4" w:space="0" w:color="000000"/>
              <w:left w:val="single" w:sz="4" w:space="0" w:color="000000"/>
              <w:bottom w:val="nil"/>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直　　近　　月　　の　　実　　施　　状　　況</w:t>
            </w:r>
          </w:p>
        </w:tc>
        <w:tc>
          <w:tcPr>
            <w:tcW w:w="2650" w:type="dxa"/>
            <w:vMerge w:val="restart"/>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670"/>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3604" w:type="dxa"/>
            <w:gridSpan w:val="2"/>
            <w:vMerge/>
            <w:tcBorders>
              <w:top w:val="nil"/>
              <w:left w:val="single" w:sz="4" w:space="0" w:color="000000"/>
              <w:bottom w:val="nil"/>
              <w:right w:val="nil"/>
            </w:tcBorders>
            <w:vAlign w:val="center"/>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single" w:sz="4" w:space="0" w:color="000000"/>
              <w:left w:val="single" w:sz="4" w:space="0" w:color="000000"/>
              <w:bottom w:val="nil"/>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実　施　日　数</w:t>
            </w:r>
          </w:p>
        </w:tc>
        <w:tc>
          <w:tcPr>
            <w:tcW w:w="2120" w:type="dxa"/>
            <w:tcBorders>
              <w:top w:val="single" w:sz="4" w:space="0" w:color="000000"/>
              <w:left w:val="nil"/>
              <w:bottom w:val="nil"/>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実 施 実 人 員</w:t>
            </w:r>
          </w:p>
        </w:tc>
        <w:tc>
          <w:tcPr>
            <w:tcW w:w="2120" w:type="dxa"/>
            <w:tcBorders>
              <w:top w:val="single" w:sz="4" w:space="0" w:color="000000"/>
              <w:left w:val="nil"/>
              <w:bottom w:val="nil"/>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実 施 延 人 員</w:t>
            </w:r>
          </w:p>
        </w:tc>
        <w:tc>
          <w:tcPr>
            <w:tcW w:w="2120" w:type="dxa"/>
            <w:tcBorders>
              <w:top w:val="single" w:sz="4" w:space="0" w:color="000000"/>
              <w:left w:val="nil"/>
              <w:bottom w:val="nil"/>
              <w:right w:val="single" w:sz="4" w:space="0" w:color="000000"/>
            </w:tcBorders>
            <w:vAlign w:val="center"/>
          </w:tcPr>
          <w:p w:rsidR="004C205B" w:rsidRPr="005C7720" w:rsidRDefault="00412394" w:rsidP="00412394">
            <w:pPr>
              <w:pStyle w:val="a3"/>
              <w:spacing w:line="265" w:lineRule="exact"/>
              <w:jc w:val="center"/>
              <w:rPr>
                <w:rFonts w:ascii="ＭＳ 明朝" w:hAnsi="ＭＳ 明朝"/>
                <w:spacing w:val="0"/>
              </w:rPr>
            </w:pPr>
            <w:r w:rsidRPr="005C7720">
              <w:rPr>
                <w:rFonts w:ascii="ＭＳ 明朝" w:hAnsi="ＭＳ 明朝" w:hint="eastAsia"/>
                <w:spacing w:val="0"/>
              </w:rPr>
              <w:t>１人</w:t>
            </w:r>
            <w:r w:rsidR="004C205B" w:rsidRPr="005C7720">
              <w:rPr>
                <w:rFonts w:ascii="ＭＳ 明朝" w:hAnsi="ＭＳ 明朝" w:hint="eastAsia"/>
                <w:spacing w:val="0"/>
              </w:rPr>
              <w:t>あたり実施回数</w:t>
            </w:r>
          </w:p>
        </w:tc>
        <w:tc>
          <w:tcPr>
            <w:tcW w:w="2650" w:type="dxa"/>
            <w:vMerge/>
            <w:tcBorders>
              <w:top w:val="nil"/>
              <w:left w:val="nil"/>
              <w:bottom w:val="nil"/>
              <w:right w:val="nil"/>
            </w:tcBorders>
          </w:tcPr>
          <w:p w:rsidR="004C205B" w:rsidRPr="005C7720" w:rsidRDefault="004C205B">
            <w:pPr>
              <w:pStyle w:val="a3"/>
              <w:spacing w:line="168" w:lineRule="exact"/>
              <w:jc w:val="center"/>
              <w:rPr>
                <w:spacing w:val="0"/>
              </w:rPr>
            </w:pPr>
          </w:p>
        </w:tc>
      </w:tr>
      <w:tr w:rsidR="005C7720" w:rsidRPr="005C7720">
        <w:trPr>
          <w:cantSplit/>
          <w:trHeight w:hRule="exact" w:val="840"/>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val="restart"/>
            <w:tcBorders>
              <w:top w:val="single" w:sz="4" w:space="0" w:color="000000"/>
              <w:left w:val="single" w:sz="4" w:space="0" w:color="000000"/>
              <w:bottom w:val="nil"/>
              <w:right w:val="nil"/>
            </w:tcBorders>
            <w:vAlign w:val="center"/>
          </w:tcPr>
          <w:p w:rsidR="004C205B" w:rsidRPr="005C7720" w:rsidRDefault="004C205B" w:rsidP="00412394">
            <w:pPr>
              <w:pStyle w:val="a3"/>
              <w:spacing w:before="96" w:line="356" w:lineRule="exact"/>
              <w:jc w:val="center"/>
              <w:rPr>
                <w:rFonts w:ascii="ＭＳ 明朝" w:hAnsi="ＭＳ 明朝"/>
                <w:spacing w:val="0"/>
              </w:rPr>
            </w:pPr>
            <w:r w:rsidRPr="005C7720">
              <w:rPr>
                <w:rFonts w:ascii="ＭＳ 明朝" w:hAnsi="ＭＳ 明朝" w:hint="eastAsia"/>
                <w:spacing w:val="11"/>
              </w:rPr>
              <w:t>入</w:t>
            </w:r>
            <w:r w:rsidRPr="005C7720">
              <w:rPr>
                <w:rFonts w:ascii="ＭＳ 明朝" w:hAnsi="ＭＳ 明朝" w:hint="eastAsia"/>
                <w:spacing w:val="5"/>
              </w:rPr>
              <w:t xml:space="preserve">  </w:t>
            </w:r>
            <w:r w:rsidRPr="005C7720">
              <w:rPr>
                <w:rFonts w:ascii="ＭＳ 明朝" w:hAnsi="ＭＳ 明朝" w:hint="eastAsia"/>
                <w:spacing w:val="11"/>
              </w:rPr>
              <w:t>所</w:t>
            </w:r>
            <w:r w:rsidRPr="005C7720">
              <w:rPr>
                <w:rFonts w:ascii="ＭＳ 明朝" w:hAnsi="ＭＳ 明朝" w:hint="eastAsia"/>
                <w:spacing w:val="5"/>
              </w:rPr>
              <w:t xml:space="preserve">  </w:t>
            </w:r>
            <w:r w:rsidRPr="005C7720">
              <w:rPr>
                <w:rFonts w:ascii="ＭＳ 明朝" w:hAnsi="ＭＳ 明朝" w:hint="eastAsia"/>
                <w:spacing w:val="11"/>
              </w:rPr>
              <w:t>者</w:t>
            </w:r>
          </w:p>
        </w:tc>
        <w:tc>
          <w:tcPr>
            <w:tcW w:w="2120" w:type="dxa"/>
            <w:tcBorders>
              <w:top w:val="single" w:sz="4" w:space="0" w:color="000000"/>
              <w:left w:val="single" w:sz="4" w:space="0" w:color="000000"/>
              <w:bottom w:val="single" w:sz="4" w:space="0" w:color="000000"/>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個　別　訓　練</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日</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人</w:t>
            </w:r>
          </w:p>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人</w:t>
            </w:r>
          </w:p>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120" w:type="dxa"/>
            <w:tcBorders>
              <w:top w:val="single" w:sz="4" w:space="0" w:color="000000"/>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回／月</w:t>
            </w:r>
          </w:p>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650" w:type="dxa"/>
            <w:vMerge/>
            <w:tcBorders>
              <w:top w:val="nil"/>
              <w:left w:val="nil"/>
              <w:bottom w:val="nil"/>
              <w:right w:val="nil"/>
            </w:tcBorders>
          </w:tcPr>
          <w:p w:rsidR="004C205B" w:rsidRPr="005C7720" w:rsidRDefault="004C205B">
            <w:pPr>
              <w:pStyle w:val="a3"/>
              <w:spacing w:line="168" w:lineRule="exact"/>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nil"/>
              <w:right w:val="nil"/>
            </w:tcBorders>
            <w:vAlign w:val="center"/>
          </w:tcPr>
          <w:p w:rsidR="004C205B" w:rsidRPr="005C7720" w:rsidRDefault="004C205B" w:rsidP="00412394">
            <w:pPr>
              <w:pStyle w:val="a3"/>
              <w:wordWrap/>
              <w:spacing w:line="240" w:lineRule="auto"/>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集　団　訓　練</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650" w:type="dxa"/>
            <w:vMerge/>
            <w:tcBorders>
              <w:top w:val="nil"/>
              <w:left w:val="nil"/>
              <w:bottom w:val="nil"/>
              <w:right w:val="nil"/>
            </w:tcBorders>
          </w:tcPr>
          <w:p w:rsidR="004C205B" w:rsidRPr="005C7720" w:rsidRDefault="004C205B">
            <w:pPr>
              <w:pStyle w:val="a3"/>
              <w:spacing w:line="168" w:lineRule="exact"/>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single" w:sz="4" w:space="0" w:color="000000"/>
              <w:right w:val="nil"/>
            </w:tcBorders>
            <w:vAlign w:val="center"/>
          </w:tcPr>
          <w:p w:rsidR="004C205B" w:rsidRPr="005C7720" w:rsidRDefault="004C205B" w:rsidP="00412394">
            <w:pPr>
              <w:pStyle w:val="a3"/>
              <w:wordWrap/>
              <w:spacing w:line="240" w:lineRule="auto"/>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7D45AA">
              <w:rPr>
                <w:rFonts w:ascii="ＭＳ 明朝" w:hAnsi="ＭＳ 明朝" w:hint="eastAsia"/>
                <w:spacing w:val="90"/>
                <w:fitText w:val="1480" w:id="-727012859"/>
              </w:rPr>
              <w:t>ﾚｸﾘｴｰｼｮ</w:t>
            </w:r>
            <w:r w:rsidRPr="007D45AA">
              <w:rPr>
                <w:rFonts w:ascii="ＭＳ 明朝" w:hAnsi="ＭＳ 明朝" w:hint="eastAsia"/>
                <w:spacing w:val="0"/>
                <w:fitText w:val="1480" w:id="-727012859"/>
              </w:rPr>
              <w:t>ﾝ</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cs="Century"/>
                <w:spacing w:val="0"/>
              </w:rPr>
              <w:t xml:space="preserve"> </w:t>
            </w:r>
            <w:r w:rsidRPr="005C7720">
              <w:rPr>
                <w:rFonts w:ascii="ＭＳ 明朝" w:hAnsi="ＭＳ 明朝" w:hint="eastAsia"/>
                <w:spacing w:val="0"/>
              </w:rPr>
              <w:t xml:space="preserve">　　　　　（　　）</w:t>
            </w:r>
          </w:p>
        </w:tc>
        <w:tc>
          <w:tcPr>
            <w:tcW w:w="2650" w:type="dxa"/>
            <w:vMerge/>
            <w:tcBorders>
              <w:top w:val="nil"/>
              <w:left w:val="nil"/>
              <w:bottom w:val="nil"/>
              <w:right w:val="nil"/>
            </w:tcBorders>
          </w:tcPr>
          <w:p w:rsidR="004C205B" w:rsidRPr="005C7720" w:rsidRDefault="004C205B">
            <w:pPr>
              <w:pStyle w:val="a3"/>
              <w:spacing w:line="168" w:lineRule="exact"/>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val="restart"/>
            <w:tcBorders>
              <w:top w:val="nil"/>
              <w:left w:val="single" w:sz="4" w:space="0" w:color="000000"/>
              <w:bottom w:val="nil"/>
              <w:right w:val="nil"/>
            </w:tcBorders>
            <w:vAlign w:val="center"/>
          </w:tcPr>
          <w:p w:rsidR="004C205B" w:rsidRPr="005C7720" w:rsidRDefault="004C205B" w:rsidP="00412394">
            <w:pPr>
              <w:pStyle w:val="a3"/>
              <w:spacing w:line="368" w:lineRule="exact"/>
              <w:jc w:val="center"/>
              <w:rPr>
                <w:spacing w:val="0"/>
              </w:rPr>
            </w:pPr>
            <w:r w:rsidRPr="005C7720">
              <w:rPr>
                <w:rFonts w:ascii="ＭＳ 明朝" w:hAnsi="ＭＳ 明朝" w:hint="eastAsia"/>
                <w:spacing w:val="11"/>
              </w:rPr>
              <w:t>通　所　者</w:t>
            </w: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個　別　訓　練</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650"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5C7720"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nil"/>
              <w:right w:val="nil"/>
            </w:tcBorders>
            <w:vAlign w:val="center"/>
          </w:tcPr>
          <w:p w:rsidR="004C205B" w:rsidRPr="005C7720" w:rsidRDefault="004C205B" w:rsidP="00412394">
            <w:pPr>
              <w:pStyle w:val="a3"/>
              <w:wordWrap/>
              <w:spacing w:line="240" w:lineRule="auto"/>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5C7720">
              <w:rPr>
                <w:rFonts w:ascii="ＭＳ 明朝" w:hAnsi="ＭＳ 明朝" w:hint="eastAsia"/>
                <w:spacing w:val="0"/>
              </w:rPr>
              <w:t>集　団　訓　練</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650"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r w:rsidR="004C205B" w:rsidRPr="005C7720">
        <w:trPr>
          <w:cantSplit/>
          <w:trHeight w:hRule="exact" w:val="672"/>
        </w:trPr>
        <w:tc>
          <w:tcPr>
            <w:tcW w:w="318" w:type="dxa"/>
            <w:vMerge/>
            <w:tcBorders>
              <w:top w:val="nil"/>
              <w:left w:val="nil"/>
              <w:bottom w:val="nil"/>
              <w:right w:val="nil"/>
            </w:tcBorders>
          </w:tcPr>
          <w:p w:rsidR="004C205B" w:rsidRPr="005C7720" w:rsidRDefault="004C205B">
            <w:pPr>
              <w:pStyle w:val="a3"/>
              <w:wordWrap/>
              <w:spacing w:line="240" w:lineRule="auto"/>
              <w:rPr>
                <w:spacing w:val="0"/>
              </w:rPr>
            </w:pPr>
          </w:p>
        </w:tc>
        <w:tc>
          <w:tcPr>
            <w:tcW w:w="1484" w:type="dxa"/>
            <w:vMerge/>
            <w:tcBorders>
              <w:top w:val="nil"/>
              <w:left w:val="single" w:sz="4" w:space="0" w:color="000000"/>
              <w:bottom w:val="single" w:sz="4" w:space="0" w:color="000000"/>
              <w:right w:val="nil"/>
            </w:tcBorders>
            <w:vAlign w:val="center"/>
          </w:tcPr>
          <w:p w:rsidR="004C205B" w:rsidRPr="005C7720" w:rsidRDefault="004C205B" w:rsidP="00412394">
            <w:pPr>
              <w:pStyle w:val="a3"/>
              <w:wordWrap/>
              <w:spacing w:line="240" w:lineRule="auto"/>
              <w:jc w:val="center"/>
              <w:rPr>
                <w:spacing w:val="0"/>
              </w:rPr>
            </w:pPr>
          </w:p>
        </w:tc>
        <w:tc>
          <w:tcPr>
            <w:tcW w:w="2120" w:type="dxa"/>
            <w:tcBorders>
              <w:top w:val="nil"/>
              <w:left w:val="single" w:sz="4" w:space="0" w:color="000000"/>
              <w:bottom w:val="single" w:sz="4" w:space="0" w:color="000000"/>
              <w:right w:val="single" w:sz="4" w:space="0" w:color="000000"/>
            </w:tcBorders>
            <w:vAlign w:val="center"/>
          </w:tcPr>
          <w:p w:rsidR="004C205B" w:rsidRPr="005C7720" w:rsidRDefault="004C205B" w:rsidP="00412394">
            <w:pPr>
              <w:pStyle w:val="a3"/>
              <w:spacing w:line="265" w:lineRule="exact"/>
              <w:jc w:val="center"/>
              <w:rPr>
                <w:rFonts w:ascii="ＭＳ 明朝" w:hAnsi="ＭＳ 明朝"/>
                <w:spacing w:val="0"/>
              </w:rPr>
            </w:pPr>
            <w:r w:rsidRPr="007D45AA">
              <w:rPr>
                <w:rFonts w:ascii="ＭＳ 明朝" w:hAnsi="ＭＳ 明朝" w:hint="eastAsia"/>
                <w:spacing w:val="90"/>
                <w:fitText w:val="1480" w:id="-727012858"/>
              </w:rPr>
              <w:t>ﾚｸﾘｴｰｼｮ</w:t>
            </w:r>
            <w:r w:rsidRPr="007D45AA">
              <w:rPr>
                <w:rFonts w:ascii="ＭＳ 明朝" w:hAnsi="ＭＳ 明朝" w:hint="eastAsia"/>
                <w:spacing w:val="0"/>
                <w:fitText w:val="1480" w:id="-727012858"/>
              </w:rPr>
              <w:t>ﾝ</w:t>
            </w: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120" w:type="dxa"/>
            <w:tcBorders>
              <w:top w:val="nil"/>
              <w:left w:val="nil"/>
              <w:bottom w:val="single" w:sz="4" w:space="0" w:color="000000"/>
              <w:right w:val="single" w:sz="4" w:space="0" w:color="000000"/>
            </w:tcBorders>
          </w:tcPr>
          <w:p w:rsidR="004C205B" w:rsidRPr="005C7720" w:rsidRDefault="004C205B" w:rsidP="00412394">
            <w:pPr>
              <w:pStyle w:val="a3"/>
              <w:spacing w:line="265" w:lineRule="exact"/>
              <w:jc w:val="center"/>
              <w:rPr>
                <w:rFonts w:ascii="ＭＳ 明朝" w:hAnsi="ＭＳ 明朝"/>
                <w:spacing w:val="0"/>
              </w:rPr>
            </w:pPr>
          </w:p>
        </w:tc>
        <w:tc>
          <w:tcPr>
            <w:tcW w:w="2650" w:type="dxa"/>
            <w:vMerge/>
            <w:tcBorders>
              <w:top w:val="nil"/>
              <w:left w:val="nil"/>
              <w:bottom w:val="nil"/>
              <w:right w:val="nil"/>
            </w:tcBorders>
          </w:tcPr>
          <w:p w:rsidR="004C205B" w:rsidRPr="005C7720" w:rsidRDefault="004C205B">
            <w:pPr>
              <w:pStyle w:val="a3"/>
              <w:spacing w:before="72" w:line="168" w:lineRule="exact"/>
              <w:jc w:val="center"/>
              <w:rPr>
                <w:spacing w:val="0"/>
              </w:rPr>
            </w:pPr>
          </w:p>
        </w:tc>
      </w:tr>
    </w:tbl>
    <w:p w:rsidR="004C205B" w:rsidRPr="005C7720" w:rsidRDefault="004C205B">
      <w:pPr>
        <w:pStyle w:val="a3"/>
        <w:spacing w:line="72" w:lineRule="exact"/>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（注）１　実施日数は、機能訓練の実施時間にかかわらず、機能訓練を行った日は１日として計上すること。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２　個別および集団訓練の欄には、理学（作業）療法士の指導のもとに、個別ごとの訓練計画により計画的に実施した機能訓練について、</w:t>
      </w:r>
    </w:p>
    <w:p w:rsidR="004C205B" w:rsidRPr="005C7720" w:rsidRDefault="004C205B">
      <w:pPr>
        <w:pStyle w:val="a3"/>
        <w:rPr>
          <w:spacing w:val="0"/>
        </w:rPr>
      </w:pPr>
      <w:r w:rsidRPr="005C7720">
        <w:rPr>
          <w:rFonts w:ascii="ＭＳ 明朝" w:hAnsi="ＭＳ 明朝" w:hint="eastAsia"/>
        </w:rPr>
        <w:t xml:space="preserve">　　　　　　その状況を記載すること。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３　入所者欄の（　）書きには、短期入所者について再掲すること。</w:t>
      </w:r>
    </w:p>
    <w:p w:rsidR="004C205B" w:rsidRPr="005C7720" w:rsidRDefault="004C205B">
      <w:pPr>
        <w:pStyle w:val="a3"/>
        <w:rPr>
          <w:spacing w:val="0"/>
        </w:rPr>
      </w:pP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696"/>
        <w:gridCol w:w="12932"/>
      </w:tblGrid>
      <w:tr w:rsidR="004C205B" w:rsidRPr="005C7720">
        <w:trPr>
          <w:trHeight w:hRule="exact" w:val="890"/>
        </w:trPr>
        <w:tc>
          <w:tcPr>
            <w:tcW w:w="318" w:type="dxa"/>
            <w:tcBorders>
              <w:top w:val="nil"/>
              <w:left w:val="nil"/>
              <w:bottom w:val="nil"/>
              <w:right w:val="nil"/>
            </w:tcBorders>
          </w:tcPr>
          <w:p w:rsidR="004C205B" w:rsidRPr="005C7720" w:rsidRDefault="004C205B">
            <w:pPr>
              <w:pStyle w:val="a3"/>
              <w:spacing w:before="129"/>
              <w:rPr>
                <w:spacing w:val="0"/>
              </w:rPr>
            </w:pPr>
          </w:p>
        </w:tc>
        <w:tc>
          <w:tcPr>
            <w:tcW w:w="1696"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5"/>
              </w:rPr>
              <w:t xml:space="preserve"> </w:t>
            </w:r>
            <w:r w:rsidRPr="005C7720">
              <w:rPr>
                <w:rFonts w:ascii="ＭＳ 明朝" w:hAnsi="ＭＳ 明朝" w:hint="eastAsia"/>
                <w:spacing w:val="11"/>
              </w:rPr>
              <w:t xml:space="preserve">　機能訓練の</w:t>
            </w:r>
          </w:p>
          <w:p w:rsidR="004C205B" w:rsidRPr="005C7720" w:rsidRDefault="004C205B">
            <w:pPr>
              <w:pStyle w:val="a3"/>
              <w:rPr>
                <w:spacing w:val="0"/>
              </w:rPr>
            </w:pPr>
          </w:p>
          <w:p w:rsidR="004C205B" w:rsidRPr="005C7720" w:rsidRDefault="004C205B">
            <w:pPr>
              <w:pStyle w:val="a3"/>
              <w:rPr>
                <w:spacing w:val="0"/>
              </w:rPr>
            </w:pPr>
            <w:r w:rsidRPr="005C7720">
              <w:rPr>
                <w:rFonts w:cs="Century"/>
                <w:spacing w:val="5"/>
              </w:rPr>
              <w:t xml:space="preserve"> </w:t>
            </w:r>
            <w:r w:rsidRPr="005C7720">
              <w:rPr>
                <w:rFonts w:ascii="ＭＳ 明朝" w:hAnsi="ＭＳ 明朝" w:hint="eastAsia"/>
                <w:spacing w:val="11"/>
              </w:rPr>
              <w:t xml:space="preserve">　ための設備</w:t>
            </w:r>
          </w:p>
        </w:tc>
        <w:tc>
          <w:tcPr>
            <w:tcW w:w="12932"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5"/>
              </w:rPr>
              <w:t xml:space="preserve"> </w:t>
            </w:r>
            <w:r w:rsidRPr="005C7720">
              <w:rPr>
                <w:rFonts w:ascii="ＭＳ 明朝" w:hAnsi="ＭＳ 明朝" w:hint="eastAsia"/>
                <w:spacing w:val="11"/>
              </w:rPr>
              <w:t>（例）平行棒、滑車</w:t>
            </w: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spacing w:val="0"/>
        </w:rPr>
        <w:br w:type="page"/>
      </w:r>
      <w:r w:rsidRPr="005C7720">
        <w:rPr>
          <w:rFonts w:ascii="ＭＳ 明朝" w:hAnsi="ＭＳ 明朝" w:hint="eastAsia"/>
          <w:spacing w:val="6"/>
        </w:rPr>
        <w:lastRenderedPageBreak/>
        <w:t xml:space="preserve">  </w:t>
      </w:r>
      <w:r w:rsidRPr="005C7720">
        <w:rPr>
          <w:rFonts w:ascii="ＭＳ 明朝" w:hAnsi="ＭＳ 明朝" w:hint="eastAsia"/>
        </w:rPr>
        <w:t>(２)　機能訓練等の実施方法及び内容</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ア　個別訓練</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イ　集団訓練</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ウ　レクリエーション</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エ　その他</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・クラブ活動</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・年間行事</w:t>
      </w: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t xml:space="preserve">　　(注)１　実施方法については、目標、実施計画、定期的な評価等の実施方法について記載し、内容については、訓練の種目等を具体的に記載すること。</w:t>
      </w:r>
    </w:p>
    <w:p w:rsidR="004C205B" w:rsidRPr="005C7720" w:rsidRDefault="004C205B">
      <w:pPr>
        <w:pStyle w:val="a3"/>
        <w:rPr>
          <w:spacing w:val="0"/>
        </w:rPr>
      </w:pPr>
      <w:r w:rsidRPr="005C7720">
        <w:rPr>
          <w:rFonts w:ascii="ＭＳ 明朝" w:hAnsi="ＭＳ 明朝" w:hint="eastAsia"/>
          <w:spacing w:val="6"/>
        </w:rPr>
        <w:t xml:space="preserve">        </w:t>
      </w:r>
      <w:r w:rsidRPr="005C7720">
        <w:rPr>
          <w:rFonts w:ascii="ＭＳ 明朝" w:hAnsi="ＭＳ 明朝" w:hint="eastAsia"/>
        </w:rPr>
        <w:t>２　直近１カ月における、個人別</w:t>
      </w:r>
      <w:r w:rsidRPr="005C7720">
        <w:rPr>
          <w:rFonts w:ascii="ＭＳ 明朝" w:hAnsi="ＭＳ 明朝" w:hint="eastAsia"/>
          <w:u w:val="thick" w:color="000000"/>
        </w:rPr>
        <w:t>（入所者のみ）</w:t>
      </w:r>
      <w:r w:rsidRPr="005C7720">
        <w:rPr>
          <w:rFonts w:ascii="ＭＳ 明朝" w:hAnsi="ＭＳ 明朝" w:hint="eastAsia"/>
        </w:rPr>
        <w:t>の機能訓練実績を添付すること。（別添参照）</w:t>
      </w:r>
    </w:p>
    <w:p w:rsidR="004C205B" w:rsidRPr="005C7720" w:rsidRDefault="004C205B">
      <w:pPr>
        <w:pStyle w:val="a3"/>
        <w:rPr>
          <w:spacing w:val="0"/>
        </w:rPr>
      </w:pPr>
      <w:r w:rsidRPr="005C7720">
        <w:rPr>
          <w:spacing w:val="0"/>
        </w:rPr>
        <w:br w:type="page"/>
      </w:r>
      <w:r w:rsidRPr="005C7720">
        <w:rPr>
          <w:rFonts w:ascii="ＭＳ 明朝" w:hAnsi="ＭＳ 明朝" w:hint="eastAsia"/>
          <w:spacing w:val="5"/>
        </w:rPr>
        <w:lastRenderedPageBreak/>
        <w:t>別　添</w:t>
      </w: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spacing w:val="2"/>
        </w:rPr>
        <w:t xml:space="preserve">  </w:t>
      </w:r>
      <w:r w:rsidRPr="005C7720">
        <w:rPr>
          <w:rFonts w:ascii="ＭＳ 明朝" w:hAnsi="ＭＳ 明朝" w:hint="eastAsia"/>
          <w:spacing w:val="5"/>
        </w:rPr>
        <w:t>（個別訓練・集団訓練・レクリエーション）</w:t>
      </w:r>
      <w:r w:rsidRPr="005C7720">
        <w:rPr>
          <w:rFonts w:ascii="ＭＳ 明朝" w:hAnsi="ＭＳ 明朝" w:hint="eastAsia"/>
          <w:spacing w:val="2"/>
        </w:rPr>
        <w:t xml:space="preserve">                                                                                  </w:t>
      </w:r>
      <w:r w:rsidR="00014614" w:rsidRPr="005C7720">
        <w:rPr>
          <w:rFonts w:ascii="ＭＳ 明朝" w:hAnsi="ＭＳ 明朝" w:hint="eastAsia"/>
          <w:spacing w:val="5"/>
        </w:rPr>
        <w:t xml:space="preserve">　　　令和</w:t>
      </w:r>
      <w:r w:rsidRPr="005C7720">
        <w:rPr>
          <w:rFonts w:ascii="ＭＳ 明朝" w:hAnsi="ＭＳ 明朝" w:hint="eastAsia"/>
          <w:spacing w:val="5"/>
        </w:rPr>
        <w:t xml:space="preserve">　　年　　月分</w:t>
      </w:r>
    </w:p>
    <w:p w:rsidR="004C205B" w:rsidRPr="005C7720" w:rsidRDefault="004C205B">
      <w:pPr>
        <w:pStyle w:val="a3"/>
        <w:spacing w:line="96" w:lineRule="exact"/>
        <w:rPr>
          <w:spacing w:val="0"/>
        </w:rPr>
      </w:pPr>
    </w:p>
    <w:tbl>
      <w:tblPr>
        <w:tblW w:w="15300" w:type="dxa"/>
        <w:tblInd w:w="12" w:type="dxa"/>
        <w:tblLayout w:type="fixed"/>
        <w:tblCellMar>
          <w:left w:w="12" w:type="dxa"/>
          <w:right w:w="12" w:type="dxa"/>
        </w:tblCellMar>
        <w:tblLook w:val="0000" w:firstRow="0" w:lastRow="0" w:firstColumn="0" w:lastColumn="0" w:noHBand="0" w:noVBand="0"/>
      </w:tblPr>
      <w:tblGrid>
        <w:gridCol w:w="300"/>
        <w:gridCol w:w="1685"/>
        <w:gridCol w:w="515"/>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15"/>
        <w:gridCol w:w="385"/>
        <w:gridCol w:w="400"/>
        <w:gridCol w:w="400"/>
        <w:gridCol w:w="400"/>
        <w:gridCol w:w="400"/>
        <w:gridCol w:w="400"/>
        <w:gridCol w:w="400"/>
        <w:gridCol w:w="400"/>
        <w:gridCol w:w="400"/>
        <w:gridCol w:w="400"/>
        <w:gridCol w:w="400"/>
      </w:tblGrid>
      <w:tr w:rsidR="005C7720" w:rsidRPr="005C7720">
        <w:trPr>
          <w:cantSplit/>
          <w:trHeight w:hRule="exact" w:val="669"/>
        </w:trPr>
        <w:tc>
          <w:tcPr>
            <w:tcW w:w="300" w:type="dxa"/>
            <w:vMerge w:val="restart"/>
            <w:tcBorders>
              <w:top w:val="nil"/>
              <w:left w:val="nil"/>
              <w:right w:val="nil"/>
            </w:tcBorders>
          </w:tcPr>
          <w:p w:rsidR="00DB71B4" w:rsidRPr="005C7720" w:rsidRDefault="00DB71B4">
            <w:pPr>
              <w:pStyle w:val="a3"/>
              <w:spacing w:before="129"/>
              <w:rPr>
                <w:spacing w:val="0"/>
              </w:rPr>
            </w:pPr>
          </w:p>
        </w:tc>
        <w:tc>
          <w:tcPr>
            <w:tcW w:w="1685" w:type="dxa"/>
            <w:tcBorders>
              <w:top w:val="single" w:sz="4" w:space="0" w:color="000000"/>
              <w:left w:val="single" w:sz="4" w:space="0" w:color="000000"/>
              <w:bottom w:val="single" w:sz="4" w:space="0" w:color="000000"/>
              <w:right w:val="single" w:sz="4" w:space="0" w:color="auto"/>
            </w:tcBorders>
            <w:vAlign w:val="center"/>
          </w:tcPr>
          <w:p w:rsidR="00DB71B4" w:rsidRPr="005C7720" w:rsidRDefault="00DB71B4" w:rsidP="00DB71B4">
            <w:pPr>
              <w:pStyle w:val="a3"/>
              <w:jc w:val="center"/>
              <w:rPr>
                <w:spacing w:val="0"/>
              </w:rPr>
            </w:pPr>
            <w:r w:rsidRPr="005C7720">
              <w:rPr>
                <w:rFonts w:ascii="ＭＳ 明朝" w:hAnsi="ＭＳ 明朝" w:hint="eastAsia"/>
                <w:spacing w:val="5"/>
              </w:rPr>
              <w:t>氏　　名</w:t>
            </w:r>
          </w:p>
        </w:tc>
        <w:tc>
          <w:tcPr>
            <w:tcW w:w="515" w:type="dxa"/>
            <w:tcBorders>
              <w:top w:val="single" w:sz="4" w:space="0" w:color="000000"/>
              <w:left w:val="single" w:sz="4" w:space="0" w:color="auto"/>
              <w:bottom w:val="single" w:sz="4" w:space="0" w:color="000000"/>
              <w:right w:val="single" w:sz="4" w:space="0" w:color="000000"/>
            </w:tcBorders>
            <w:vAlign w:val="center"/>
          </w:tcPr>
          <w:p w:rsidR="00DB71B4" w:rsidRPr="005C7720" w:rsidRDefault="00DB71B4" w:rsidP="00DB71B4">
            <w:pPr>
              <w:pStyle w:val="a3"/>
              <w:jc w:val="center"/>
              <w:rPr>
                <w:spacing w:val="0"/>
              </w:rPr>
            </w:pPr>
            <w:r w:rsidRPr="005C7720">
              <w:rPr>
                <w:rFonts w:hint="eastAsia"/>
                <w:spacing w:val="0"/>
              </w:rPr>
              <w:t>種別</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１</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土</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２</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日</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３</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月</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４</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火</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５</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水</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６</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木</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７</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金</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８</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土</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９</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日</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10</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月</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11</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火</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12</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水</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13</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木</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14</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金</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15</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土</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16</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日</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17</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月</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18</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火</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19</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水</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20</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木</w:t>
            </w:r>
          </w:p>
        </w:tc>
        <w:tc>
          <w:tcPr>
            <w:tcW w:w="415"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21</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金</w:t>
            </w:r>
          </w:p>
        </w:tc>
        <w:tc>
          <w:tcPr>
            <w:tcW w:w="385"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22</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土</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23</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日</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24</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月</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25</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火</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26</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水</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27</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木</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28</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金</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29</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土</w:t>
            </w:r>
          </w:p>
        </w:tc>
        <w:tc>
          <w:tcPr>
            <w:tcW w:w="400" w:type="dxa"/>
            <w:tcBorders>
              <w:top w:val="single" w:sz="4" w:space="0" w:color="000000"/>
              <w:left w:val="nil"/>
              <w:bottom w:val="single" w:sz="4" w:space="0" w:color="000000"/>
              <w:right w:val="single" w:sz="4" w:space="0" w:color="000000"/>
            </w:tcBorders>
          </w:tcPr>
          <w:p w:rsidR="00DB71B4" w:rsidRPr="005C7720" w:rsidRDefault="00DB71B4">
            <w:pPr>
              <w:pStyle w:val="a3"/>
              <w:spacing w:before="129"/>
              <w:rPr>
                <w:spacing w:val="0"/>
              </w:rPr>
            </w:pPr>
            <w:r w:rsidRPr="005C7720">
              <w:rPr>
                <w:rFonts w:cs="Century"/>
                <w:spacing w:val="2"/>
              </w:rPr>
              <w:t xml:space="preserve"> </w:t>
            </w:r>
            <w:r w:rsidRPr="005C7720">
              <w:rPr>
                <w:rFonts w:ascii="ＭＳ 明朝" w:hAnsi="ＭＳ 明朝" w:hint="eastAsia"/>
                <w:spacing w:val="5"/>
              </w:rPr>
              <w:t>30</w:t>
            </w:r>
          </w:p>
          <w:p w:rsidR="00DB71B4" w:rsidRPr="005C7720" w:rsidRDefault="00DB71B4">
            <w:pPr>
              <w:pStyle w:val="a3"/>
              <w:rPr>
                <w:spacing w:val="0"/>
              </w:rPr>
            </w:pPr>
            <w:r w:rsidRPr="005C7720">
              <w:rPr>
                <w:rFonts w:cs="Century"/>
                <w:spacing w:val="2"/>
              </w:rPr>
              <w:t xml:space="preserve"> </w:t>
            </w:r>
            <w:r w:rsidRPr="005C7720">
              <w:rPr>
                <w:rFonts w:ascii="ＭＳ 明朝" w:hAnsi="ＭＳ 明朝" w:hint="eastAsia"/>
                <w:spacing w:val="5"/>
              </w:rPr>
              <w:t>日</w:t>
            </w:r>
          </w:p>
        </w:tc>
        <w:tc>
          <w:tcPr>
            <w:tcW w:w="400" w:type="dxa"/>
            <w:tcBorders>
              <w:top w:val="single" w:sz="4" w:space="0" w:color="000000"/>
              <w:left w:val="nil"/>
              <w:bottom w:val="single" w:sz="4" w:space="0" w:color="000000"/>
              <w:right w:val="single" w:sz="4" w:space="0" w:color="auto"/>
            </w:tcBorders>
          </w:tcPr>
          <w:p w:rsidR="00DB71B4" w:rsidRPr="005C7720" w:rsidRDefault="00DB71B4" w:rsidP="00DB71B4">
            <w:pPr>
              <w:pStyle w:val="a3"/>
              <w:spacing w:before="129"/>
              <w:jc w:val="center"/>
              <w:rPr>
                <w:spacing w:val="0"/>
              </w:rPr>
            </w:pPr>
            <w:r w:rsidRPr="005C7720">
              <w:rPr>
                <w:rFonts w:ascii="ＭＳ 明朝" w:hAnsi="ＭＳ 明朝" w:hint="eastAsia"/>
                <w:spacing w:val="5"/>
              </w:rPr>
              <w:t>31月</w:t>
            </w:r>
          </w:p>
        </w:tc>
        <w:tc>
          <w:tcPr>
            <w:tcW w:w="400" w:type="dxa"/>
            <w:tcBorders>
              <w:top w:val="single" w:sz="4" w:space="0" w:color="000000"/>
              <w:left w:val="single" w:sz="4" w:space="0" w:color="auto"/>
              <w:bottom w:val="single" w:sz="4" w:space="0" w:color="000000"/>
              <w:right w:val="single" w:sz="4" w:space="0" w:color="000000"/>
            </w:tcBorders>
          </w:tcPr>
          <w:p w:rsidR="00DB71B4" w:rsidRPr="005C7720" w:rsidRDefault="00DB71B4" w:rsidP="00DB71B4">
            <w:pPr>
              <w:pStyle w:val="a3"/>
              <w:spacing w:before="129"/>
              <w:jc w:val="center"/>
              <w:rPr>
                <w:spacing w:val="0"/>
              </w:rPr>
            </w:pPr>
            <w:r w:rsidRPr="005C7720">
              <w:rPr>
                <w:rFonts w:cs="Century" w:hint="eastAsia"/>
                <w:spacing w:val="2"/>
              </w:rPr>
              <w:t>小計</w:t>
            </w:r>
          </w:p>
          <w:p w:rsidR="00DB71B4" w:rsidRPr="005C7720" w:rsidRDefault="00DB71B4">
            <w:pPr>
              <w:pStyle w:val="a3"/>
              <w:rPr>
                <w:spacing w:val="0"/>
              </w:rPr>
            </w:pPr>
            <w:r w:rsidRPr="005C7720">
              <w:rPr>
                <w:rFonts w:cs="Century"/>
                <w:spacing w:val="2"/>
              </w:rPr>
              <w:t xml:space="preserve"> </w:t>
            </w:r>
          </w:p>
        </w:tc>
      </w:tr>
      <w:tr w:rsidR="005C7720" w:rsidRPr="005C7720">
        <w:trPr>
          <w:cantSplit/>
          <w:trHeight w:hRule="exact" w:val="446"/>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val="restart"/>
            <w:tcBorders>
              <w:top w:val="nil"/>
              <w:left w:val="single" w:sz="4" w:space="0" w:color="000000"/>
              <w:right w:val="single" w:sz="4" w:space="0" w:color="auto"/>
            </w:tcBorders>
          </w:tcPr>
          <w:p w:rsidR="00DB71B4" w:rsidRPr="005C7720" w:rsidRDefault="00DB71B4">
            <w:pPr>
              <w:pStyle w:val="a3"/>
              <w:spacing w:before="129"/>
              <w:rPr>
                <w:spacing w:val="0"/>
              </w:rPr>
            </w:pPr>
          </w:p>
          <w:p w:rsidR="00DB71B4" w:rsidRPr="005C7720" w:rsidRDefault="00DB71B4">
            <w:pPr>
              <w:pStyle w:val="a3"/>
              <w:spacing w:before="129"/>
              <w:rPr>
                <w:spacing w:val="0"/>
              </w:rPr>
            </w:pPr>
          </w:p>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r w:rsidRPr="005C7720">
              <w:rPr>
                <w:rFonts w:hint="eastAsia"/>
                <w:spacing w:val="0"/>
              </w:rPr>
              <w:t>個別</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r w:rsidRPr="005C7720">
              <w:rPr>
                <w:rFonts w:hint="eastAsia"/>
                <w:spacing w:val="0"/>
              </w:rPr>
              <w:t>集団</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bottom w:val="single" w:sz="4" w:space="0" w:color="000000"/>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r w:rsidRPr="005C7720">
              <w:rPr>
                <w:rFonts w:hint="eastAsia"/>
                <w:spacing w:val="0"/>
              </w:rPr>
              <w:t>レク</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val="restart"/>
            <w:tcBorders>
              <w:top w:val="nil"/>
              <w:left w:val="single" w:sz="4" w:space="0" w:color="000000"/>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rsidP="00DB71B4">
            <w:pPr>
              <w:pStyle w:val="a3"/>
              <w:spacing w:before="129"/>
              <w:rPr>
                <w:spacing w:val="0"/>
              </w:rPr>
            </w:pPr>
            <w:r w:rsidRPr="005C7720">
              <w:rPr>
                <w:rFonts w:hint="eastAsia"/>
                <w:spacing w:val="0"/>
              </w:rPr>
              <w:t>個別</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rsidP="00DB71B4">
            <w:pPr>
              <w:pStyle w:val="a3"/>
              <w:spacing w:before="129"/>
              <w:rPr>
                <w:spacing w:val="0"/>
              </w:rPr>
            </w:pPr>
            <w:r w:rsidRPr="005C7720">
              <w:rPr>
                <w:rFonts w:hint="eastAsia"/>
                <w:spacing w:val="0"/>
              </w:rPr>
              <w:t>集団</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bottom w:val="single" w:sz="4" w:space="0" w:color="auto"/>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rsidP="00DB71B4">
            <w:pPr>
              <w:pStyle w:val="a3"/>
              <w:spacing w:before="129"/>
              <w:rPr>
                <w:spacing w:val="0"/>
              </w:rPr>
            </w:pPr>
            <w:r w:rsidRPr="005C7720">
              <w:rPr>
                <w:rFonts w:hint="eastAsia"/>
                <w:spacing w:val="0"/>
              </w:rPr>
              <w:t>レク</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val="restart"/>
            <w:tcBorders>
              <w:top w:val="single" w:sz="4" w:space="0" w:color="auto"/>
              <w:left w:val="single" w:sz="4" w:space="0" w:color="000000"/>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rsidP="00DB71B4">
            <w:pPr>
              <w:pStyle w:val="a3"/>
              <w:spacing w:before="129"/>
              <w:rPr>
                <w:spacing w:val="0"/>
              </w:rPr>
            </w:pPr>
            <w:r w:rsidRPr="005C7720">
              <w:rPr>
                <w:rFonts w:hint="eastAsia"/>
                <w:spacing w:val="0"/>
              </w:rPr>
              <w:t>個別</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rsidP="00DB71B4">
            <w:pPr>
              <w:pStyle w:val="a3"/>
              <w:spacing w:before="129"/>
              <w:rPr>
                <w:spacing w:val="0"/>
              </w:rPr>
            </w:pPr>
            <w:r w:rsidRPr="005C7720">
              <w:rPr>
                <w:rFonts w:hint="eastAsia"/>
                <w:spacing w:val="0"/>
              </w:rPr>
              <w:t>集団</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450"/>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bottom w:val="single" w:sz="4" w:space="0" w:color="000000"/>
              <w:right w:val="single" w:sz="4" w:space="0" w:color="auto"/>
            </w:tcBorders>
          </w:tcPr>
          <w:p w:rsidR="00DB71B4" w:rsidRPr="005C7720" w:rsidRDefault="00DB71B4">
            <w:pPr>
              <w:pStyle w:val="a3"/>
              <w:spacing w:before="129"/>
              <w:rPr>
                <w:spacing w:val="0"/>
              </w:rPr>
            </w:pPr>
          </w:p>
        </w:tc>
        <w:tc>
          <w:tcPr>
            <w:tcW w:w="515" w:type="dxa"/>
            <w:tcBorders>
              <w:top w:val="nil"/>
              <w:left w:val="single" w:sz="4" w:space="0" w:color="auto"/>
              <w:bottom w:val="single" w:sz="4" w:space="0" w:color="000000"/>
              <w:right w:val="single" w:sz="4" w:space="0" w:color="000000"/>
            </w:tcBorders>
          </w:tcPr>
          <w:p w:rsidR="00DB71B4" w:rsidRPr="005C7720" w:rsidRDefault="00DB71B4" w:rsidP="00DB71B4">
            <w:pPr>
              <w:pStyle w:val="a3"/>
              <w:spacing w:before="129"/>
              <w:rPr>
                <w:spacing w:val="0"/>
              </w:rPr>
            </w:pPr>
            <w:r w:rsidRPr="005C7720">
              <w:rPr>
                <w:rFonts w:hint="eastAsia"/>
                <w:spacing w:val="0"/>
              </w:rPr>
              <w:t>レク</w:t>
            </w: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1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385"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000000"/>
            </w:tcBorders>
          </w:tcPr>
          <w:p w:rsidR="00DB71B4" w:rsidRPr="005C7720" w:rsidRDefault="00DB71B4">
            <w:pPr>
              <w:pStyle w:val="a3"/>
              <w:spacing w:before="129"/>
              <w:rPr>
                <w:spacing w:val="0"/>
              </w:rPr>
            </w:pPr>
          </w:p>
        </w:tc>
        <w:tc>
          <w:tcPr>
            <w:tcW w:w="400" w:type="dxa"/>
            <w:tcBorders>
              <w:top w:val="nil"/>
              <w:left w:val="nil"/>
              <w:bottom w:val="single" w:sz="4" w:space="0" w:color="000000"/>
              <w:right w:val="single" w:sz="4" w:space="0" w:color="auto"/>
            </w:tcBorders>
          </w:tcPr>
          <w:p w:rsidR="00DB71B4" w:rsidRPr="005C7720" w:rsidRDefault="00DB71B4">
            <w:pPr>
              <w:pStyle w:val="a3"/>
              <w:spacing w:before="129"/>
              <w:rPr>
                <w:spacing w:val="0"/>
              </w:rPr>
            </w:pPr>
          </w:p>
        </w:tc>
        <w:tc>
          <w:tcPr>
            <w:tcW w:w="400" w:type="dxa"/>
            <w:tcBorders>
              <w:top w:val="nil"/>
              <w:left w:val="single" w:sz="4" w:space="0" w:color="auto"/>
              <w:bottom w:val="single" w:sz="4" w:space="0" w:color="000000"/>
              <w:right w:val="single" w:sz="4" w:space="0" w:color="000000"/>
            </w:tcBorders>
          </w:tcPr>
          <w:p w:rsidR="00DB71B4" w:rsidRPr="005C7720" w:rsidRDefault="00DB71B4">
            <w:pPr>
              <w:pStyle w:val="a3"/>
              <w:spacing w:before="129"/>
              <w:rPr>
                <w:spacing w:val="0"/>
              </w:rPr>
            </w:pPr>
          </w:p>
        </w:tc>
      </w:tr>
      <w:tr w:rsidR="005C7720" w:rsidRPr="005C7720">
        <w:trPr>
          <w:cantSplit/>
          <w:trHeight w:hRule="exact" w:val="532"/>
        </w:trPr>
        <w:tc>
          <w:tcPr>
            <w:tcW w:w="300" w:type="dxa"/>
            <w:vMerge/>
            <w:tcBorders>
              <w:left w:val="nil"/>
              <w:right w:val="nil"/>
            </w:tcBorders>
          </w:tcPr>
          <w:p w:rsidR="00DB71B4" w:rsidRPr="005C7720" w:rsidRDefault="00DB71B4">
            <w:pPr>
              <w:pStyle w:val="a3"/>
              <w:wordWrap/>
              <w:spacing w:line="240" w:lineRule="auto"/>
              <w:rPr>
                <w:spacing w:val="0"/>
              </w:rPr>
            </w:pPr>
          </w:p>
        </w:tc>
        <w:tc>
          <w:tcPr>
            <w:tcW w:w="1685" w:type="dxa"/>
            <w:vMerge w:val="restart"/>
            <w:tcBorders>
              <w:top w:val="nil"/>
              <w:left w:val="single" w:sz="4" w:space="0" w:color="000000"/>
              <w:right w:val="single" w:sz="4" w:space="0" w:color="auto"/>
            </w:tcBorders>
          </w:tcPr>
          <w:p w:rsidR="00DB71B4" w:rsidRPr="005C7720" w:rsidRDefault="00DB71B4" w:rsidP="00DB71B4">
            <w:pPr>
              <w:pStyle w:val="a3"/>
              <w:spacing w:before="129"/>
              <w:rPr>
                <w:spacing w:val="0"/>
              </w:rPr>
            </w:pPr>
          </w:p>
        </w:tc>
        <w:tc>
          <w:tcPr>
            <w:tcW w:w="515" w:type="dxa"/>
            <w:tcBorders>
              <w:top w:val="nil"/>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r w:rsidRPr="005C7720">
              <w:rPr>
                <w:rFonts w:hint="eastAsia"/>
                <w:spacing w:val="0"/>
              </w:rPr>
              <w:t>個別</w:t>
            </w: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15"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385"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auto"/>
            </w:tcBorders>
          </w:tcPr>
          <w:p w:rsidR="00DB71B4" w:rsidRPr="005C7720" w:rsidRDefault="00DB71B4" w:rsidP="00DB71B4">
            <w:pPr>
              <w:pStyle w:val="a3"/>
              <w:spacing w:before="129"/>
              <w:rPr>
                <w:spacing w:val="0"/>
              </w:rPr>
            </w:pPr>
          </w:p>
        </w:tc>
        <w:tc>
          <w:tcPr>
            <w:tcW w:w="400" w:type="dxa"/>
            <w:tcBorders>
              <w:top w:val="nil"/>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p>
        </w:tc>
      </w:tr>
      <w:tr w:rsidR="005C7720" w:rsidRPr="005C7720">
        <w:trPr>
          <w:cantSplit/>
          <w:trHeight w:hRule="exact" w:val="40"/>
        </w:trPr>
        <w:tc>
          <w:tcPr>
            <w:tcW w:w="300" w:type="dxa"/>
            <w:vMerge/>
            <w:tcBorders>
              <w:left w:val="nil"/>
              <w:bottom w:val="nil"/>
              <w:right w:val="nil"/>
            </w:tcBorders>
          </w:tcPr>
          <w:p w:rsidR="00DB71B4" w:rsidRPr="005C7720" w:rsidRDefault="00DB71B4">
            <w:pPr>
              <w:pStyle w:val="a3"/>
              <w:wordWrap/>
              <w:spacing w:line="240" w:lineRule="auto"/>
              <w:rPr>
                <w:spacing w:val="0"/>
              </w:rPr>
            </w:pPr>
          </w:p>
        </w:tc>
        <w:tc>
          <w:tcPr>
            <w:tcW w:w="1685" w:type="dxa"/>
            <w:vMerge/>
            <w:tcBorders>
              <w:top w:val="nil"/>
              <w:left w:val="single" w:sz="4" w:space="0" w:color="000000"/>
              <w:right w:val="single" w:sz="4" w:space="0" w:color="auto"/>
            </w:tcBorders>
          </w:tcPr>
          <w:p w:rsidR="00DB71B4" w:rsidRPr="005C7720" w:rsidRDefault="00DB71B4" w:rsidP="00DB71B4">
            <w:pPr>
              <w:pStyle w:val="a3"/>
              <w:spacing w:before="129"/>
              <w:rPr>
                <w:spacing w:val="0"/>
              </w:rPr>
            </w:pPr>
          </w:p>
        </w:tc>
        <w:tc>
          <w:tcPr>
            <w:tcW w:w="515" w:type="dxa"/>
            <w:tcBorders>
              <w:top w:val="single" w:sz="4" w:space="0" w:color="auto"/>
              <w:left w:val="single" w:sz="4" w:space="0" w:color="auto"/>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15"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385"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nil"/>
              <w:right w:val="single" w:sz="4" w:space="0" w:color="auto"/>
            </w:tcBorders>
          </w:tcPr>
          <w:p w:rsidR="00DB71B4" w:rsidRPr="005C7720" w:rsidRDefault="00DB71B4" w:rsidP="00DB71B4">
            <w:pPr>
              <w:pStyle w:val="a3"/>
              <w:spacing w:before="129"/>
              <w:rPr>
                <w:spacing w:val="0"/>
              </w:rPr>
            </w:pPr>
          </w:p>
        </w:tc>
        <w:tc>
          <w:tcPr>
            <w:tcW w:w="400" w:type="dxa"/>
            <w:tcBorders>
              <w:top w:val="single" w:sz="4" w:space="0" w:color="auto"/>
              <w:left w:val="single" w:sz="4" w:space="0" w:color="auto"/>
              <w:bottom w:val="nil"/>
              <w:right w:val="single" w:sz="4" w:space="0" w:color="000000"/>
            </w:tcBorders>
          </w:tcPr>
          <w:p w:rsidR="00DB71B4" w:rsidRPr="005C7720" w:rsidRDefault="00DB71B4" w:rsidP="00DB71B4">
            <w:pPr>
              <w:pStyle w:val="a3"/>
              <w:spacing w:before="129"/>
              <w:rPr>
                <w:spacing w:val="0"/>
              </w:rPr>
            </w:pPr>
          </w:p>
        </w:tc>
      </w:tr>
      <w:tr w:rsidR="005C7720" w:rsidRPr="005C7720">
        <w:trPr>
          <w:cantSplit/>
          <w:trHeight w:hRule="exact" w:val="450"/>
        </w:trPr>
        <w:tc>
          <w:tcPr>
            <w:tcW w:w="300" w:type="dxa"/>
            <w:tcBorders>
              <w:top w:val="nil"/>
              <w:left w:val="nil"/>
              <w:bottom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right w:val="single" w:sz="4" w:space="0" w:color="auto"/>
            </w:tcBorders>
          </w:tcPr>
          <w:p w:rsidR="00DB71B4" w:rsidRPr="005C7720" w:rsidRDefault="00DB71B4" w:rsidP="00DB71B4">
            <w:pPr>
              <w:pStyle w:val="a3"/>
              <w:spacing w:before="129"/>
              <w:rPr>
                <w:spacing w:val="0"/>
              </w:rPr>
            </w:pPr>
          </w:p>
        </w:tc>
        <w:tc>
          <w:tcPr>
            <w:tcW w:w="515" w:type="dxa"/>
            <w:tcBorders>
              <w:top w:val="nil"/>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r w:rsidRPr="005C7720">
              <w:rPr>
                <w:rFonts w:hint="eastAsia"/>
                <w:spacing w:val="0"/>
              </w:rPr>
              <w:t>集団</w:t>
            </w: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15"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385"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nil"/>
              <w:left w:val="nil"/>
              <w:bottom w:val="single" w:sz="4" w:space="0" w:color="auto"/>
              <w:right w:val="single" w:sz="4" w:space="0" w:color="auto"/>
            </w:tcBorders>
          </w:tcPr>
          <w:p w:rsidR="00DB71B4" w:rsidRPr="005C7720" w:rsidRDefault="00DB71B4" w:rsidP="00DB71B4">
            <w:pPr>
              <w:pStyle w:val="a3"/>
              <w:spacing w:before="129"/>
              <w:rPr>
                <w:spacing w:val="0"/>
              </w:rPr>
            </w:pPr>
          </w:p>
        </w:tc>
        <w:tc>
          <w:tcPr>
            <w:tcW w:w="400" w:type="dxa"/>
            <w:tcBorders>
              <w:top w:val="nil"/>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p>
        </w:tc>
      </w:tr>
      <w:tr w:rsidR="005C7720" w:rsidRPr="005C7720">
        <w:trPr>
          <w:cantSplit/>
          <w:trHeight w:hRule="exact" w:val="450"/>
        </w:trPr>
        <w:tc>
          <w:tcPr>
            <w:tcW w:w="300" w:type="dxa"/>
            <w:tcBorders>
              <w:top w:val="nil"/>
              <w:left w:val="nil"/>
              <w:bottom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bottom w:val="single" w:sz="4" w:space="0" w:color="auto"/>
              <w:right w:val="single" w:sz="4" w:space="0" w:color="auto"/>
            </w:tcBorders>
          </w:tcPr>
          <w:p w:rsidR="00DB71B4" w:rsidRPr="005C7720" w:rsidRDefault="00DB71B4" w:rsidP="00DB71B4">
            <w:pPr>
              <w:pStyle w:val="a3"/>
              <w:spacing w:before="129"/>
              <w:rPr>
                <w:spacing w:val="0"/>
              </w:rPr>
            </w:pPr>
          </w:p>
        </w:tc>
        <w:tc>
          <w:tcPr>
            <w:tcW w:w="515"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r w:rsidRPr="005C7720">
              <w:rPr>
                <w:rFonts w:hint="eastAsia"/>
                <w:spacing w:val="0"/>
              </w:rPr>
              <w:t>レク</w:t>
            </w: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1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38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auto"/>
            </w:tcBorders>
          </w:tcPr>
          <w:p w:rsidR="00DB71B4" w:rsidRPr="005C7720" w:rsidRDefault="00DB71B4" w:rsidP="00DB71B4">
            <w:pPr>
              <w:pStyle w:val="a3"/>
              <w:spacing w:before="129"/>
              <w:rPr>
                <w:spacing w:val="0"/>
              </w:rPr>
            </w:pPr>
          </w:p>
        </w:tc>
        <w:tc>
          <w:tcPr>
            <w:tcW w:w="400"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p>
        </w:tc>
      </w:tr>
      <w:tr w:rsidR="005C7720" w:rsidRPr="005C7720">
        <w:trPr>
          <w:cantSplit/>
          <w:trHeight w:hRule="exact" w:val="450"/>
        </w:trPr>
        <w:tc>
          <w:tcPr>
            <w:tcW w:w="300" w:type="dxa"/>
            <w:tcBorders>
              <w:top w:val="nil"/>
              <w:left w:val="nil"/>
              <w:bottom w:val="nil"/>
              <w:right w:val="nil"/>
            </w:tcBorders>
          </w:tcPr>
          <w:p w:rsidR="00DB71B4" w:rsidRPr="005C7720" w:rsidRDefault="00DB71B4">
            <w:pPr>
              <w:pStyle w:val="a3"/>
              <w:wordWrap/>
              <w:spacing w:line="240" w:lineRule="auto"/>
              <w:rPr>
                <w:spacing w:val="0"/>
              </w:rPr>
            </w:pPr>
          </w:p>
        </w:tc>
        <w:tc>
          <w:tcPr>
            <w:tcW w:w="1685" w:type="dxa"/>
            <w:vMerge w:val="restart"/>
            <w:tcBorders>
              <w:top w:val="single" w:sz="4" w:space="0" w:color="auto"/>
              <w:left w:val="single" w:sz="4" w:space="0" w:color="000000"/>
              <w:right w:val="single" w:sz="4" w:space="0" w:color="auto"/>
            </w:tcBorders>
          </w:tcPr>
          <w:p w:rsidR="00DB71B4" w:rsidRPr="005C7720" w:rsidRDefault="00DB71B4" w:rsidP="00DB71B4">
            <w:pPr>
              <w:pStyle w:val="a3"/>
              <w:spacing w:before="129"/>
              <w:rPr>
                <w:spacing w:val="0"/>
              </w:rPr>
            </w:pPr>
          </w:p>
        </w:tc>
        <w:tc>
          <w:tcPr>
            <w:tcW w:w="515"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r w:rsidRPr="005C7720">
              <w:rPr>
                <w:rFonts w:hint="eastAsia"/>
                <w:spacing w:val="0"/>
              </w:rPr>
              <w:t>個別</w:t>
            </w: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1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38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auto"/>
            </w:tcBorders>
          </w:tcPr>
          <w:p w:rsidR="00DB71B4" w:rsidRPr="005C7720" w:rsidRDefault="00DB71B4" w:rsidP="00DB71B4">
            <w:pPr>
              <w:pStyle w:val="a3"/>
              <w:spacing w:before="129"/>
              <w:rPr>
                <w:spacing w:val="0"/>
              </w:rPr>
            </w:pPr>
          </w:p>
        </w:tc>
        <w:tc>
          <w:tcPr>
            <w:tcW w:w="400"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p>
        </w:tc>
      </w:tr>
      <w:tr w:rsidR="005C7720" w:rsidRPr="005C7720">
        <w:trPr>
          <w:cantSplit/>
          <w:trHeight w:hRule="exact" w:val="450"/>
        </w:trPr>
        <w:tc>
          <w:tcPr>
            <w:tcW w:w="300" w:type="dxa"/>
            <w:tcBorders>
              <w:top w:val="nil"/>
              <w:left w:val="nil"/>
              <w:bottom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right w:val="single" w:sz="4" w:space="0" w:color="auto"/>
            </w:tcBorders>
          </w:tcPr>
          <w:p w:rsidR="00DB71B4" w:rsidRPr="005C7720" w:rsidRDefault="00DB71B4" w:rsidP="00DB71B4">
            <w:pPr>
              <w:pStyle w:val="a3"/>
              <w:spacing w:before="129"/>
              <w:rPr>
                <w:spacing w:val="0"/>
              </w:rPr>
            </w:pPr>
          </w:p>
        </w:tc>
        <w:tc>
          <w:tcPr>
            <w:tcW w:w="515"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r w:rsidRPr="005C7720">
              <w:rPr>
                <w:rFonts w:hint="eastAsia"/>
                <w:spacing w:val="0"/>
              </w:rPr>
              <w:t>集団</w:t>
            </w: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1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38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auto"/>
            </w:tcBorders>
          </w:tcPr>
          <w:p w:rsidR="00DB71B4" w:rsidRPr="005C7720" w:rsidRDefault="00DB71B4" w:rsidP="00DB71B4">
            <w:pPr>
              <w:pStyle w:val="a3"/>
              <w:spacing w:before="129"/>
              <w:rPr>
                <w:spacing w:val="0"/>
              </w:rPr>
            </w:pPr>
          </w:p>
        </w:tc>
        <w:tc>
          <w:tcPr>
            <w:tcW w:w="400"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p>
        </w:tc>
      </w:tr>
      <w:tr w:rsidR="009F1E8E" w:rsidRPr="005C7720">
        <w:trPr>
          <w:cantSplit/>
          <w:trHeight w:hRule="exact" w:val="450"/>
        </w:trPr>
        <w:tc>
          <w:tcPr>
            <w:tcW w:w="300" w:type="dxa"/>
            <w:tcBorders>
              <w:top w:val="nil"/>
              <w:left w:val="nil"/>
              <w:right w:val="nil"/>
            </w:tcBorders>
          </w:tcPr>
          <w:p w:rsidR="00DB71B4" w:rsidRPr="005C7720" w:rsidRDefault="00DB71B4">
            <w:pPr>
              <w:pStyle w:val="a3"/>
              <w:wordWrap/>
              <w:spacing w:line="240" w:lineRule="auto"/>
              <w:rPr>
                <w:spacing w:val="0"/>
              </w:rPr>
            </w:pPr>
          </w:p>
        </w:tc>
        <w:tc>
          <w:tcPr>
            <w:tcW w:w="1685" w:type="dxa"/>
            <w:vMerge/>
            <w:tcBorders>
              <w:left w:val="single" w:sz="4" w:space="0" w:color="000000"/>
              <w:bottom w:val="single" w:sz="4" w:space="0" w:color="auto"/>
              <w:right w:val="single" w:sz="4" w:space="0" w:color="auto"/>
            </w:tcBorders>
          </w:tcPr>
          <w:p w:rsidR="00DB71B4" w:rsidRPr="005C7720" w:rsidRDefault="00DB71B4" w:rsidP="00DB71B4">
            <w:pPr>
              <w:pStyle w:val="a3"/>
              <w:spacing w:before="129"/>
              <w:rPr>
                <w:spacing w:val="0"/>
              </w:rPr>
            </w:pPr>
          </w:p>
        </w:tc>
        <w:tc>
          <w:tcPr>
            <w:tcW w:w="515"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r w:rsidRPr="005C7720">
              <w:rPr>
                <w:rFonts w:hint="eastAsia"/>
                <w:spacing w:val="0"/>
              </w:rPr>
              <w:t>レク</w:t>
            </w: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1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385"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000000"/>
            </w:tcBorders>
          </w:tcPr>
          <w:p w:rsidR="00DB71B4" w:rsidRPr="005C7720" w:rsidRDefault="00DB71B4" w:rsidP="00DB71B4">
            <w:pPr>
              <w:pStyle w:val="a3"/>
              <w:spacing w:before="129"/>
              <w:rPr>
                <w:spacing w:val="0"/>
              </w:rPr>
            </w:pPr>
          </w:p>
        </w:tc>
        <w:tc>
          <w:tcPr>
            <w:tcW w:w="400" w:type="dxa"/>
            <w:tcBorders>
              <w:top w:val="single" w:sz="4" w:space="0" w:color="auto"/>
              <w:left w:val="nil"/>
              <w:bottom w:val="single" w:sz="4" w:space="0" w:color="auto"/>
              <w:right w:val="single" w:sz="4" w:space="0" w:color="auto"/>
            </w:tcBorders>
          </w:tcPr>
          <w:p w:rsidR="00DB71B4" w:rsidRPr="005C7720" w:rsidRDefault="00DB71B4" w:rsidP="00DB71B4">
            <w:pPr>
              <w:pStyle w:val="a3"/>
              <w:spacing w:before="129"/>
              <w:rPr>
                <w:spacing w:val="0"/>
              </w:rPr>
            </w:pPr>
          </w:p>
        </w:tc>
        <w:tc>
          <w:tcPr>
            <w:tcW w:w="400" w:type="dxa"/>
            <w:tcBorders>
              <w:top w:val="single" w:sz="4" w:space="0" w:color="auto"/>
              <w:left w:val="single" w:sz="4" w:space="0" w:color="auto"/>
              <w:bottom w:val="single" w:sz="4" w:space="0" w:color="auto"/>
              <w:right w:val="single" w:sz="4" w:space="0" w:color="000000"/>
            </w:tcBorders>
          </w:tcPr>
          <w:p w:rsidR="00DB71B4" w:rsidRPr="005C7720" w:rsidRDefault="00DB71B4" w:rsidP="00DB71B4">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rFonts w:ascii="ＭＳ 明朝" w:hAnsi="ＭＳ 明朝"/>
          <w:spacing w:val="5"/>
        </w:rPr>
      </w:pPr>
      <w:r w:rsidRPr="005C7720">
        <w:rPr>
          <w:rFonts w:ascii="ＭＳ 明朝" w:hAnsi="ＭＳ 明朝" w:hint="eastAsia"/>
          <w:spacing w:val="2"/>
        </w:rPr>
        <w:t xml:space="preserve">  </w:t>
      </w:r>
      <w:r w:rsidRPr="005C7720">
        <w:rPr>
          <w:rFonts w:ascii="ＭＳ 明朝" w:hAnsi="ＭＳ 明朝" w:hint="eastAsia"/>
          <w:spacing w:val="5"/>
        </w:rPr>
        <w:t>(注)</w:t>
      </w:r>
      <w:r w:rsidR="00DB71B4" w:rsidRPr="005C7720">
        <w:rPr>
          <w:rFonts w:ascii="ＭＳ 明朝" w:hAnsi="ＭＳ 明朝" w:hint="eastAsia"/>
          <w:spacing w:val="5"/>
        </w:rPr>
        <w:t>１</w:t>
      </w:r>
      <w:r w:rsidRPr="005C7720">
        <w:rPr>
          <w:rFonts w:ascii="ＭＳ 明朝" w:hAnsi="ＭＳ 明朝" w:hint="eastAsia"/>
          <w:spacing w:val="5"/>
        </w:rPr>
        <w:t xml:space="preserve">　本表には、個別毎の訓練計画により計画的に実施した機能訓練について、その実施日に○印を付すこと。</w:t>
      </w:r>
    </w:p>
    <w:p w:rsidR="004C205B" w:rsidRPr="005C7720" w:rsidRDefault="004C205B">
      <w:pPr>
        <w:pStyle w:val="a3"/>
        <w:rPr>
          <w:spacing w:val="0"/>
        </w:rPr>
      </w:pPr>
      <w:r w:rsidRPr="005C7720">
        <w:rPr>
          <w:rFonts w:ascii="ＭＳ 明朝" w:hAnsi="ＭＳ 明朝" w:hint="eastAsia"/>
          <w:spacing w:val="2"/>
        </w:rPr>
        <w:t xml:space="preserve">      </w:t>
      </w:r>
      <w:r w:rsidR="00DB71B4" w:rsidRPr="005C7720">
        <w:rPr>
          <w:rFonts w:ascii="ＭＳ 明朝" w:hAnsi="ＭＳ 明朝" w:hint="eastAsia"/>
          <w:spacing w:val="5"/>
        </w:rPr>
        <w:t>２</w:t>
      </w:r>
      <w:r w:rsidRPr="005C7720">
        <w:rPr>
          <w:rFonts w:ascii="ＭＳ 明朝" w:hAnsi="ＭＳ 明朝" w:hint="eastAsia"/>
          <w:spacing w:val="5"/>
        </w:rPr>
        <w:t xml:space="preserve">　施設において、同様の実施記録等がある場合は、上記の表に替えて、その写しを添付すること。</w:t>
      </w:r>
    </w:p>
    <w:p w:rsidR="00B778DD" w:rsidRPr="005C7720" w:rsidRDefault="004C205B">
      <w:pPr>
        <w:pStyle w:val="a3"/>
        <w:rPr>
          <w:spacing w:val="0"/>
        </w:rPr>
      </w:pPr>
      <w:r w:rsidRPr="005C7720">
        <w:rPr>
          <w:spacing w:val="0"/>
        </w:rPr>
        <w:br w:type="page"/>
      </w:r>
    </w:p>
    <w:p w:rsidR="00B778DD" w:rsidRPr="005C7720" w:rsidRDefault="00B778DD">
      <w:pPr>
        <w:pStyle w:val="a3"/>
        <w:rPr>
          <w:rFonts w:ascii="ＭＳ 明朝" w:hAnsi="ＭＳ 明朝"/>
          <w:spacing w:val="0"/>
        </w:rPr>
      </w:pPr>
      <w:r w:rsidRPr="005C7720">
        <w:rPr>
          <w:rFonts w:ascii="ＭＳ 明朝" w:hAnsi="ＭＳ 明朝" w:hint="eastAsia"/>
          <w:spacing w:val="0"/>
        </w:rPr>
        <w:lastRenderedPageBreak/>
        <w:t xml:space="preserve">９　</w:t>
      </w:r>
      <w:r w:rsidR="00664384" w:rsidRPr="005C7720">
        <w:rPr>
          <w:rFonts w:ascii="ＭＳ 明朝" w:hAnsi="ＭＳ 明朝" w:hint="eastAsia"/>
          <w:spacing w:val="0"/>
        </w:rPr>
        <w:t>栄養管理の状況</w:t>
      </w:r>
    </w:p>
    <w:p w:rsidR="00664384" w:rsidRPr="005C7720" w:rsidRDefault="00664384">
      <w:pPr>
        <w:pStyle w:val="a3"/>
        <w:rPr>
          <w:rFonts w:ascii="ＭＳ 明朝" w:hAnsi="ＭＳ 明朝"/>
          <w:spacing w:val="0"/>
        </w:rPr>
      </w:pPr>
      <w:r w:rsidRPr="005C7720">
        <w:rPr>
          <w:rFonts w:ascii="ＭＳ 明朝" w:hAnsi="ＭＳ 明朝" w:hint="eastAsia"/>
          <w:spacing w:val="0"/>
        </w:rPr>
        <w:t>・低栄養状態のリスク</w:t>
      </w:r>
      <w:r w:rsidR="00C508D5" w:rsidRPr="005C7720">
        <w:rPr>
          <w:rFonts w:ascii="ＭＳ 明朝" w:hAnsi="ＭＳ 明朝" w:hint="eastAsia"/>
          <w:spacing w:val="0"/>
        </w:rPr>
        <w:t>が高リスクまたは中リスクの者</w:t>
      </w:r>
    </w:p>
    <w:tbl>
      <w:tblPr>
        <w:tblW w:w="0" w:type="auto"/>
        <w:tblInd w:w="13" w:type="dxa"/>
        <w:tblLayout w:type="fixed"/>
        <w:tblCellMar>
          <w:left w:w="13" w:type="dxa"/>
          <w:right w:w="13" w:type="dxa"/>
        </w:tblCellMar>
        <w:tblLook w:val="0000" w:firstRow="0" w:lastRow="0" w:firstColumn="0" w:lastColumn="0" w:noHBand="0" w:noVBand="0"/>
      </w:tblPr>
      <w:tblGrid>
        <w:gridCol w:w="318"/>
        <w:gridCol w:w="1696"/>
        <w:gridCol w:w="2948"/>
        <w:gridCol w:w="9468"/>
      </w:tblGrid>
      <w:tr w:rsidR="005C7720" w:rsidRPr="005C7720" w:rsidTr="005C5199">
        <w:trPr>
          <w:trHeight w:hRule="exact" w:val="416"/>
        </w:trPr>
        <w:tc>
          <w:tcPr>
            <w:tcW w:w="318" w:type="dxa"/>
            <w:tcBorders>
              <w:top w:val="nil"/>
              <w:left w:val="nil"/>
              <w:bottom w:val="nil"/>
              <w:right w:val="nil"/>
            </w:tcBorders>
          </w:tcPr>
          <w:p w:rsidR="005C5199" w:rsidRPr="005C7720" w:rsidRDefault="005C5199" w:rsidP="005C5199">
            <w:pPr>
              <w:pStyle w:val="a3"/>
              <w:spacing w:before="129"/>
              <w:rPr>
                <w:spacing w:val="0"/>
              </w:rPr>
            </w:pPr>
          </w:p>
        </w:tc>
        <w:tc>
          <w:tcPr>
            <w:tcW w:w="1696" w:type="dxa"/>
            <w:tcBorders>
              <w:top w:val="single" w:sz="4" w:space="0" w:color="000000"/>
              <w:left w:val="single" w:sz="4" w:space="0" w:color="000000"/>
              <w:bottom w:val="single" w:sz="4" w:space="0" w:color="000000"/>
              <w:right w:val="single" w:sz="4" w:space="0" w:color="000000"/>
            </w:tcBorders>
            <w:vAlign w:val="center"/>
          </w:tcPr>
          <w:p w:rsidR="005C5199" w:rsidRPr="005C7720" w:rsidRDefault="005C5199" w:rsidP="005C5199">
            <w:pPr>
              <w:pStyle w:val="a3"/>
              <w:jc w:val="center"/>
              <w:rPr>
                <w:spacing w:val="0"/>
              </w:rPr>
            </w:pPr>
            <w:r w:rsidRPr="005C7720">
              <w:rPr>
                <w:rFonts w:ascii="ＭＳ 明朝" w:hAnsi="ＭＳ 明朝" w:hint="eastAsia"/>
                <w:spacing w:val="11"/>
              </w:rPr>
              <w:t>氏名</w:t>
            </w:r>
          </w:p>
        </w:tc>
        <w:tc>
          <w:tcPr>
            <w:tcW w:w="2948" w:type="dxa"/>
            <w:tcBorders>
              <w:top w:val="single" w:sz="4" w:space="0" w:color="000000"/>
              <w:left w:val="nil"/>
              <w:bottom w:val="single" w:sz="4" w:space="0" w:color="000000"/>
              <w:right w:val="single" w:sz="4" w:space="0" w:color="auto"/>
            </w:tcBorders>
            <w:vAlign w:val="center"/>
          </w:tcPr>
          <w:p w:rsidR="005C5199" w:rsidRPr="005C7720" w:rsidRDefault="005C5199" w:rsidP="005C5199">
            <w:pPr>
              <w:pStyle w:val="a3"/>
              <w:jc w:val="center"/>
              <w:rPr>
                <w:spacing w:val="0"/>
              </w:rPr>
            </w:pPr>
            <w:r w:rsidRPr="005C7720">
              <w:rPr>
                <w:rFonts w:ascii="ＭＳ 明朝" w:hAnsi="ＭＳ 明朝" w:hint="eastAsia"/>
                <w:spacing w:val="11"/>
              </w:rPr>
              <w:t>リスクレベル</w:t>
            </w:r>
          </w:p>
        </w:tc>
        <w:tc>
          <w:tcPr>
            <w:tcW w:w="9468" w:type="dxa"/>
            <w:tcBorders>
              <w:top w:val="single" w:sz="4" w:space="0" w:color="000000"/>
              <w:left w:val="single" w:sz="4" w:space="0" w:color="auto"/>
              <w:bottom w:val="single" w:sz="4" w:space="0" w:color="000000"/>
              <w:right w:val="single" w:sz="4" w:space="0" w:color="000000"/>
            </w:tcBorders>
            <w:vAlign w:val="center"/>
          </w:tcPr>
          <w:p w:rsidR="005C5199" w:rsidRPr="005C7720" w:rsidRDefault="005C5199" w:rsidP="005C5199">
            <w:pPr>
              <w:pStyle w:val="a3"/>
              <w:spacing w:before="129"/>
              <w:jc w:val="center"/>
              <w:rPr>
                <w:spacing w:val="0"/>
              </w:rPr>
            </w:pPr>
            <w:r w:rsidRPr="005C7720">
              <w:rPr>
                <w:rFonts w:cs="Century" w:hint="eastAsia"/>
                <w:spacing w:val="5"/>
              </w:rPr>
              <w:t>特記事項</w:t>
            </w:r>
          </w:p>
        </w:tc>
      </w:tr>
      <w:tr w:rsidR="005C7720" w:rsidRPr="005C7720" w:rsidTr="005C5199">
        <w:trPr>
          <w:trHeight w:hRule="exact" w:val="563"/>
        </w:trPr>
        <w:tc>
          <w:tcPr>
            <w:tcW w:w="318" w:type="dxa"/>
            <w:tcBorders>
              <w:top w:val="nil"/>
              <w:left w:val="nil"/>
              <w:bottom w:val="nil"/>
              <w:right w:val="nil"/>
            </w:tcBorders>
          </w:tcPr>
          <w:p w:rsidR="005C5199" w:rsidRPr="005C7720" w:rsidRDefault="005C5199" w:rsidP="005C5199">
            <w:pPr>
              <w:pStyle w:val="a3"/>
              <w:spacing w:before="129"/>
              <w:rPr>
                <w:spacing w:val="0"/>
              </w:rPr>
            </w:pPr>
          </w:p>
        </w:tc>
        <w:tc>
          <w:tcPr>
            <w:tcW w:w="1696" w:type="dxa"/>
            <w:tcBorders>
              <w:top w:val="single" w:sz="4" w:space="0" w:color="000000"/>
              <w:left w:val="single" w:sz="4" w:space="0" w:color="000000"/>
              <w:bottom w:val="single" w:sz="4" w:space="0" w:color="000000"/>
              <w:right w:val="single" w:sz="4" w:space="0" w:color="000000"/>
            </w:tcBorders>
          </w:tcPr>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w:t>
            </w:r>
            <w:r w:rsidRPr="005C7720">
              <w:rPr>
                <w:rFonts w:cs="Century"/>
                <w:spacing w:val="5"/>
              </w:rPr>
              <w:t xml:space="preserve"> </w:t>
            </w:r>
          </w:p>
          <w:p w:rsidR="005C5199" w:rsidRPr="005C7720" w:rsidRDefault="005C5199" w:rsidP="005C5199">
            <w:pPr>
              <w:pStyle w:val="a3"/>
              <w:spacing w:before="129"/>
              <w:rPr>
                <w:rFonts w:cs="Century"/>
                <w:spacing w:val="5"/>
              </w:rPr>
            </w:pPr>
          </w:p>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ための設備</w:t>
            </w:r>
          </w:p>
        </w:tc>
        <w:tc>
          <w:tcPr>
            <w:tcW w:w="2948" w:type="dxa"/>
            <w:tcBorders>
              <w:top w:val="single" w:sz="4" w:space="0" w:color="000000"/>
              <w:left w:val="nil"/>
              <w:bottom w:val="single" w:sz="4" w:space="0" w:color="000000"/>
              <w:right w:val="single" w:sz="4" w:space="0" w:color="auto"/>
            </w:tcBorders>
          </w:tcPr>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w:t>
            </w:r>
            <w:r w:rsidRPr="005C7720">
              <w:rPr>
                <w:rFonts w:cs="Century"/>
                <w:spacing w:val="5"/>
              </w:rPr>
              <w:t xml:space="preserve"> </w:t>
            </w:r>
          </w:p>
          <w:p w:rsidR="005C5199" w:rsidRPr="005C7720" w:rsidRDefault="005C5199" w:rsidP="005C5199">
            <w:pPr>
              <w:pStyle w:val="a3"/>
              <w:spacing w:before="129"/>
              <w:rPr>
                <w:rFonts w:cs="Century"/>
                <w:spacing w:val="5"/>
              </w:rPr>
            </w:pPr>
          </w:p>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ための設備</w:t>
            </w:r>
          </w:p>
        </w:tc>
        <w:tc>
          <w:tcPr>
            <w:tcW w:w="9468" w:type="dxa"/>
            <w:tcBorders>
              <w:top w:val="single" w:sz="4" w:space="0" w:color="000000"/>
              <w:left w:val="single" w:sz="4" w:space="0" w:color="auto"/>
              <w:bottom w:val="single" w:sz="4" w:space="0" w:color="000000"/>
              <w:right w:val="single" w:sz="4" w:space="0" w:color="000000"/>
            </w:tcBorders>
          </w:tcPr>
          <w:p w:rsidR="005C5199" w:rsidRPr="005C7720" w:rsidRDefault="005C5199" w:rsidP="005C5199">
            <w:pPr>
              <w:pStyle w:val="a3"/>
              <w:spacing w:before="129"/>
              <w:rPr>
                <w:rFonts w:cs="Century"/>
                <w:spacing w:val="5"/>
              </w:rPr>
            </w:pPr>
            <w:r w:rsidRPr="005C7720">
              <w:rPr>
                <w:rFonts w:cs="Century"/>
                <w:spacing w:val="5"/>
              </w:rPr>
              <w:t xml:space="preserve"> </w:t>
            </w:r>
          </w:p>
        </w:tc>
      </w:tr>
      <w:tr w:rsidR="005C7720" w:rsidRPr="005C7720" w:rsidTr="005C5199">
        <w:trPr>
          <w:trHeight w:hRule="exact" w:val="571"/>
        </w:trPr>
        <w:tc>
          <w:tcPr>
            <w:tcW w:w="318" w:type="dxa"/>
            <w:tcBorders>
              <w:top w:val="nil"/>
              <w:left w:val="nil"/>
              <w:bottom w:val="nil"/>
              <w:right w:val="nil"/>
            </w:tcBorders>
          </w:tcPr>
          <w:p w:rsidR="005C5199" w:rsidRPr="005C7720" w:rsidRDefault="005C5199" w:rsidP="005C5199">
            <w:pPr>
              <w:pStyle w:val="a3"/>
              <w:spacing w:before="129"/>
              <w:rPr>
                <w:spacing w:val="0"/>
              </w:rPr>
            </w:pPr>
          </w:p>
        </w:tc>
        <w:tc>
          <w:tcPr>
            <w:tcW w:w="1696" w:type="dxa"/>
            <w:tcBorders>
              <w:top w:val="single" w:sz="4" w:space="0" w:color="000000"/>
              <w:left w:val="single" w:sz="4" w:space="0" w:color="000000"/>
              <w:bottom w:val="single" w:sz="4" w:space="0" w:color="000000"/>
              <w:right w:val="single" w:sz="4" w:space="0" w:color="000000"/>
            </w:tcBorders>
          </w:tcPr>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w:t>
            </w:r>
            <w:r w:rsidRPr="005C7720">
              <w:rPr>
                <w:rFonts w:cs="Century"/>
                <w:spacing w:val="5"/>
              </w:rPr>
              <w:t xml:space="preserve"> </w:t>
            </w:r>
          </w:p>
          <w:p w:rsidR="005C5199" w:rsidRPr="005C7720" w:rsidRDefault="005C5199" w:rsidP="005C5199">
            <w:pPr>
              <w:pStyle w:val="a3"/>
              <w:spacing w:before="129"/>
              <w:rPr>
                <w:rFonts w:cs="Century"/>
                <w:spacing w:val="5"/>
              </w:rPr>
            </w:pPr>
          </w:p>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ための設備</w:t>
            </w:r>
          </w:p>
        </w:tc>
        <w:tc>
          <w:tcPr>
            <w:tcW w:w="2948" w:type="dxa"/>
            <w:tcBorders>
              <w:top w:val="single" w:sz="4" w:space="0" w:color="000000"/>
              <w:left w:val="nil"/>
              <w:bottom w:val="single" w:sz="4" w:space="0" w:color="000000"/>
              <w:right w:val="single" w:sz="4" w:space="0" w:color="auto"/>
            </w:tcBorders>
          </w:tcPr>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w:t>
            </w:r>
            <w:r w:rsidRPr="005C7720">
              <w:rPr>
                <w:rFonts w:cs="Century"/>
                <w:spacing w:val="5"/>
              </w:rPr>
              <w:t xml:space="preserve"> </w:t>
            </w:r>
          </w:p>
          <w:p w:rsidR="005C5199" w:rsidRPr="005C7720" w:rsidRDefault="005C5199" w:rsidP="005C5199">
            <w:pPr>
              <w:pStyle w:val="a3"/>
              <w:spacing w:before="129"/>
              <w:rPr>
                <w:rFonts w:cs="Century"/>
                <w:spacing w:val="5"/>
              </w:rPr>
            </w:pPr>
          </w:p>
          <w:p w:rsidR="005C5199" w:rsidRPr="005C7720" w:rsidRDefault="005C5199" w:rsidP="005C5199">
            <w:pPr>
              <w:pStyle w:val="a3"/>
              <w:spacing w:before="129"/>
              <w:rPr>
                <w:rFonts w:cs="Century"/>
                <w:spacing w:val="5"/>
              </w:rPr>
            </w:pPr>
            <w:r w:rsidRPr="005C7720">
              <w:rPr>
                <w:rFonts w:cs="Century"/>
                <w:spacing w:val="5"/>
              </w:rPr>
              <w:t xml:space="preserve"> </w:t>
            </w:r>
            <w:r w:rsidRPr="005C7720">
              <w:rPr>
                <w:rFonts w:cs="Century" w:hint="eastAsia"/>
                <w:spacing w:val="5"/>
              </w:rPr>
              <w:t xml:space="preserve">　ための設備</w:t>
            </w:r>
          </w:p>
        </w:tc>
        <w:tc>
          <w:tcPr>
            <w:tcW w:w="9468" w:type="dxa"/>
            <w:tcBorders>
              <w:top w:val="single" w:sz="4" w:space="0" w:color="000000"/>
              <w:left w:val="single" w:sz="4" w:space="0" w:color="auto"/>
              <w:bottom w:val="single" w:sz="4" w:space="0" w:color="000000"/>
              <w:right w:val="single" w:sz="4" w:space="0" w:color="000000"/>
            </w:tcBorders>
          </w:tcPr>
          <w:p w:rsidR="005C5199" w:rsidRPr="005C7720" w:rsidRDefault="005C5199" w:rsidP="005C5199">
            <w:pPr>
              <w:pStyle w:val="a3"/>
              <w:spacing w:before="129"/>
              <w:rPr>
                <w:rFonts w:cs="Century"/>
                <w:spacing w:val="5"/>
              </w:rPr>
            </w:pPr>
            <w:r w:rsidRPr="005C7720">
              <w:rPr>
                <w:rFonts w:cs="Century"/>
                <w:spacing w:val="5"/>
              </w:rPr>
              <w:t xml:space="preserve"> </w:t>
            </w:r>
          </w:p>
        </w:tc>
      </w:tr>
    </w:tbl>
    <w:p w:rsidR="00664384" w:rsidRPr="005C7720" w:rsidRDefault="00055D2E">
      <w:pPr>
        <w:pStyle w:val="a3"/>
        <w:rPr>
          <w:rFonts w:ascii="ＭＳ 明朝" w:hAnsi="ＭＳ 明朝"/>
          <w:spacing w:val="0"/>
        </w:rPr>
      </w:pPr>
      <w:r w:rsidRPr="005C7720">
        <w:rPr>
          <w:rFonts w:ascii="ＭＳ 明朝" w:hAnsi="ＭＳ 明朝" w:hint="eastAsia"/>
          <w:spacing w:val="0"/>
        </w:rPr>
        <w:t>（注）</w:t>
      </w:r>
      <w:r w:rsidR="00367D52" w:rsidRPr="005C7720">
        <w:rPr>
          <w:rFonts w:ascii="ＭＳ 明朝" w:hAnsi="ＭＳ 明朝" w:hint="eastAsia"/>
          <w:spacing w:val="0"/>
        </w:rPr>
        <w:t>栄養管理に係る規定は</w:t>
      </w:r>
      <w:r w:rsidR="003224BD" w:rsidRPr="005C7720">
        <w:rPr>
          <w:rFonts w:ascii="ＭＳ 明朝" w:hAnsi="ＭＳ 明朝" w:hint="eastAsia"/>
          <w:spacing w:val="0"/>
        </w:rPr>
        <w:t>令和6年3月31日までは努力義務</w:t>
      </w:r>
    </w:p>
    <w:p w:rsidR="005C5199" w:rsidRPr="005C7720" w:rsidRDefault="005C5199">
      <w:pPr>
        <w:pStyle w:val="a3"/>
        <w:rPr>
          <w:rFonts w:ascii="ＭＳ 明朝" w:hAnsi="ＭＳ 明朝"/>
          <w:spacing w:val="0"/>
        </w:rPr>
      </w:pPr>
    </w:p>
    <w:p w:rsidR="00055D2E" w:rsidRPr="005C7720" w:rsidRDefault="00055D2E">
      <w:pPr>
        <w:pStyle w:val="a3"/>
        <w:rPr>
          <w:rFonts w:ascii="ＭＳ 明朝" w:hAnsi="ＭＳ 明朝"/>
          <w:spacing w:val="0"/>
        </w:rPr>
      </w:pPr>
    </w:p>
    <w:p w:rsidR="003224BD" w:rsidRPr="005C7720" w:rsidRDefault="00A9185C" w:rsidP="003224BD">
      <w:pPr>
        <w:pStyle w:val="a3"/>
        <w:rPr>
          <w:rFonts w:ascii="ＭＳ 明朝" w:hAnsi="ＭＳ 明朝"/>
          <w:spacing w:val="0"/>
        </w:rPr>
      </w:pPr>
      <w:r w:rsidRPr="005C7720">
        <w:rPr>
          <w:rFonts w:ascii="ＭＳ 明朝" w:hAnsi="ＭＳ 明朝" w:hint="eastAsia"/>
          <w:spacing w:val="0"/>
        </w:rPr>
        <w:t>10</w:t>
      </w:r>
      <w:r w:rsidR="003224BD" w:rsidRPr="005C7720">
        <w:rPr>
          <w:rFonts w:ascii="ＭＳ 明朝" w:hAnsi="ＭＳ 明朝" w:hint="eastAsia"/>
          <w:spacing w:val="0"/>
        </w:rPr>
        <w:t xml:space="preserve">　口腔衛生の管理状況</w:t>
      </w:r>
    </w:p>
    <w:p w:rsidR="003224BD" w:rsidRPr="005C7720" w:rsidRDefault="003224BD" w:rsidP="003224BD">
      <w:pPr>
        <w:pStyle w:val="a3"/>
        <w:rPr>
          <w:rFonts w:ascii="ＭＳ 明朝" w:hAnsi="ＭＳ 明朝"/>
          <w:spacing w:val="0"/>
        </w:rPr>
      </w:pPr>
      <w:r w:rsidRPr="005C7720">
        <w:rPr>
          <w:rFonts w:ascii="ＭＳ 明朝" w:hAnsi="ＭＳ 明朝" w:hint="eastAsia"/>
          <w:spacing w:val="0"/>
        </w:rPr>
        <w:t>・歯科医師又は歯科衛生士の助言および指導の実施状況</w:t>
      </w:r>
    </w:p>
    <w:tbl>
      <w:tblPr>
        <w:tblW w:w="0" w:type="auto"/>
        <w:tblInd w:w="13" w:type="dxa"/>
        <w:tblLayout w:type="fixed"/>
        <w:tblCellMar>
          <w:left w:w="13" w:type="dxa"/>
          <w:right w:w="13" w:type="dxa"/>
        </w:tblCellMar>
        <w:tblLook w:val="0000" w:firstRow="0" w:lastRow="0" w:firstColumn="0" w:lastColumn="0" w:noHBand="0" w:noVBand="0"/>
      </w:tblPr>
      <w:tblGrid>
        <w:gridCol w:w="318"/>
        <w:gridCol w:w="2948"/>
        <w:gridCol w:w="3255"/>
      </w:tblGrid>
      <w:tr w:rsidR="005C7720" w:rsidRPr="005C7720" w:rsidTr="00A9185C">
        <w:trPr>
          <w:trHeight w:hRule="exact" w:val="416"/>
        </w:trPr>
        <w:tc>
          <w:tcPr>
            <w:tcW w:w="318" w:type="dxa"/>
            <w:tcBorders>
              <w:top w:val="nil"/>
              <w:left w:val="nil"/>
              <w:bottom w:val="nil"/>
              <w:right w:val="single" w:sz="4" w:space="0" w:color="auto"/>
            </w:tcBorders>
          </w:tcPr>
          <w:p w:rsidR="00A9185C" w:rsidRPr="005C7720" w:rsidRDefault="00A9185C" w:rsidP="00AF4997">
            <w:pPr>
              <w:pStyle w:val="a3"/>
              <w:spacing w:before="129"/>
              <w:rPr>
                <w:spacing w:val="0"/>
              </w:rPr>
            </w:pPr>
          </w:p>
        </w:tc>
        <w:tc>
          <w:tcPr>
            <w:tcW w:w="2948" w:type="dxa"/>
            <w:tcBorders>
              <w:top w:val="single" w:sz="4" w:space="0" w:color="000000"/>
              <w:left w:val="single" w:sz="4" w:space="0" w:color="auto"/>
              <w:bottom w:val="single" w:sz="4" w:space="0" w:color="000000"/>
              <w:right w:val="single" w:sz="4" w:space="0" w:color="auto"/>
            </w:tcBorders>
            <w:vAlign w:val="center"/>
          </w:tcPr>
          <w:p w:rsidR="00A9185C" w:rsidRPr="005C7720" w:rsidRDefault="00A9185C" w:rsidP="00AF4997">
            <w:pPr>
              <w:pStyle w:val="a3"/>
              <w:jc w:val="center"/>
              <w:rPr>
                <w:spacing w:val="0"/>
              </w:rPr>
            </w:pPr>
            <w:r w:rsidRPr="005C7720">
              <w:rPr>
                <w:rFonts w:ascii="ＭＳ 明朝" w:hAnsi="ＭＳ 明朝" w:hint="eastAsia"/>
                <w:spacing w:val="11"/>
              </w:rPr>
              <w:t>１回目（年月日）</w:t>
            </w:r>
          </w:p>
        </w:tc>
        <w:tc>
          <w:tcPr>
            <w:tcW w:w="3255" w:type="dxa"/>
            <w:tcBorders>
              <w:top w:val="single" w:sz="4" w:space="0" w:color="000000"/>
              <w:left w:val="single" w:sz="4" w:space="0" w:color="auto"/>
              <w:bottom w:val="single" w:sz="4" w:space="0" w:color="000000"/>
              <w:right w:val="single" w:sz="4" w:space="0" w:color="000000"/>
            </w:tcBorders>
            <w:vAlign w:val="center"/>
          </w:tcPr>
          <w:p w:rsidR="00A9185C" w:rsidRPr="005C7720" w:rsidRDefault="00A9185C" w:rsidP="00AF4997">
            <w:pPr>
              <w:pStyle w:val="a3"/>
              <w:spacing w:before="129"/>
              <w:jc w:val="center"/>
              <w:rPr>
                <w:spacing w:val="0"/>
              </w:rPr>
            </w:pPr>
            <w:r w:rsidRPr="005C7720">
              <w:rPr>
                <w:rFonts w:cs="Century" w:hint="eastAsia"/>
                <w:spacing w:val="5"/>
              </w:rPr>
              <w:t>２回目（年月日）</w:t>
            </w:r>
          </w:p>
        </w:tc>
      </w:tr>
      <w:tr w:rsidR="005C7720" w:rsidRPr="005C7720" w:rsidTr="00A9185C">
        <w:trPr>
          <w:trHeight w:hRule="exact" w:val="563"/>
        </w:trPr>
        <w:tc>
          <w:tcPr>
            <w:tcW w:w="318" w:type="dxa"/>
            <w:tcBorders>
              <w:top w:val="nil"/>
              <w:left w:val="nil"/>
              <w:bottom w:val="nil"/>
              <w:right w:val="single" w:sz="4" w:space="0" w:color="auto"/>
            </w:tcBorders>
          </w:tcPr>
          <w:p w:rsidR="00A9185C" w:rsidRPr="005C7720" w:rsidRDefault="00A9185C" w:rsidP="00AF4997">
            <w:pPr>
              <w:pStyle w:val="a3"/>
              <w:spacing w:before="129"/>
              <w:rPr>
                <w:spacing w:val="0"/>
              </w:rPr>
            </w:pPr>
          </w:p>
        </w:tc>
        <w:tc>
          <w:tcPr>
            <w:tcW w:w="2948" w:type="dxa"/>
            <w:tcBorders>
              <w:top w:val="single" w:sz="4" w:space="0" w:color="000000"/>
              <w:left w:val="single" w:sz="4" w:space="0" w:color="auto"/>
              <w:bottom w:val="single" w:sz="4" w:space="0" w:color="000000"/>
              <w:right w:val="single" w:sz="4" w:space="0" w:color="auto"/>
            </w:tcBorders>
          </w:tcPr>
          <w:p w:rsidR="00A9185C" w:rsidRPr="005C7720" w:rsidRDefault="00A9185C" w:rsidP="00AF4997">
            <w:pPr>
              <w:pStyle w:val="a3"/>
              <w:spacing w:before="129"/>
              <w:rPr>
                <w:rFonts w:cs="Century"/>
                <w:spacing w:val="5"/>
              </w:rPr>
            </w:pPr>
            <w:r w:rsidRPr="005C7720">
              <w:rPr>
                <w:rFonts w:cs="Century"/>
                <w:spacing w:val="5"/>
              </w:rPr>
              <w:t xml:space="preserve"> </w:t>
            </w:r>
            <w:r w:rsidRPr="005C7720">
              <w:rPr>
                <w:rFonts w:cs="Century" w:hint="eastAsia"/>
                <w:spacing w:val="5"/>
              </w:rPr>
              <w:t xml:space="preserve">　</w:t>
            </w:r>
            <w:r w:rsidRPr="005C7720">
              <w:rPr>
                <w:rFonts w:cs="Century"/>
                <w:spacing w:val="5"/>
              </w:rPr>
              <w:t xml:space="preserve"> </w:t>
            </w:r>
          </w:p>
          <w:p w:rsidR="00A9185C" w:rsidRPr="005C7720" w:rsidRDefault="00A9185C" w:rsidP="00AF4997">
            <w:pPr>
              <w:pStyle w:val="a3"/>
              <w:spacing w:before="129"/>
              <w:rPr>
                <w:rFonts w:cs="Century"/>
                <w:spacing w:val="5"/>
              </w:rPr>
            </w:pPr>
          </w:p>
          <w:p w:rsidR="00A9185C" w:rsidRPr="005C7720" w:rsidRDefault="00A9185C" w:rsidP="00AF4997">
            <w:pPr>
              <w:pStyle w:val="a3"/>
              <w:spacing w:before="129"/>
              <w:rPr>
                <w:rFonts w:cs="Century"/>
                <w:spacing w:val="5"/>
              </w:rPr>
            </w:pPr>
            <w:r w:rsidRPr="005C7720">
              <w:rPr>
                <w:rFonts w:cs="Century"/>
                <w:spacing w:val="5"/>
              </w:rPr>
              <w:t xml:space="preserve"> </w:t>
            </w:r>
            <w:r w:rsidRPr="005C7720">
              <w:rPr>
                <w:rFonts w:cs="Century" w:hint="eastAsia"/>
                <w:spacing w:val="5"/>
              </w:rPr>
              <w:t xml:space="preserve">　ための設備</w:t>
            </w:r>
          </w:p>
        </w:tc>
        <w:tc>
          <w:tcPr>
            <w:tcW w:w="3255" w:type="dxa"/>
            <w:tcBorders>
              <w:top w:val="single" w:sz="4" w:space="0" w:color="000000"/>
              <w:left w:val="single" w:sz="4" w:space="0" w:color="auto"/>
              <w:bottom w:val="single" w:sz="4" w:space="0" w:color="000000"/>
              <w:right w:val="single" w:sz="4" w:space="0" w:color="000000"/>
            </w:tcBorders>
          </w:tcPr>
          <w:p w:rsidR="00A9185C" w:rsidRPr="005C7720" w:rsidRDefault="00A9185C" w:rsidP="00AF4997">
            <w:pPr>
              <w:pStyle w:val="a3"/>
              <w:spacing w:before="129"/>
              <w:rPr>
                <w:rFonts w:cs="Century"/>
                <w:spacing w:val="5"/>
              </w:rPr>
            </w:pPr>
            <w:r w:rsidRPr="005C7720">
              <w:rPr>
                <w:rFonts w:cs="Century"/>
                <w:spacing w:val="5"/>
              </w:rPr>
              <w:t xml:space="preserve"> </w:t>
            </w:r>
          </w:p>
        </w:tc>
      </w:tr>
    </w:tbl>
    <w:p w:rsidR="000F615A" w:rsidRPr="005C7720" w:rsidRDefault="000F615A" w:rsidP="000F615A">
      <w:pPr>
        <w:pStyle w:val="a3"/>
        <w:rPr>
          <w:rFonts w:ascii="ＭＳ 明朝" w:hAnsi="ＭＳ 明朝"/>
          <w:spacing w:val="0"/>
        </w:rPr>
      </w:pPr>
      <w:r w:rsidRPr="005C7720">
        <w:rPr>
          <w:rFonts w:ascii="ＭＳ 明朝" w:hAnsi="ＭＳ 明朝" w:hint="eastAsia"/>
          <w:spacing w:val="0"/>
        </w:rPr>
        <w:t>（注）１　口腔衛生の管理に係る規定は令和6年3月31日までは努力義務</w:t>
      </w:r>
    </w:p>
    <w:p w:rsidR="000F615A" w:rsidRPr="005C7720" w:rsidRDefault="000F615A">
      <w:pPr>
        <w:pStyle w:val="a3"/>
        <w:rPr>
          <w:rFonts w:ascii="ＭＳ 明朝" w:hAnsi="ＭＳ 明朝"/>
          <w:spacing w:val="0"/>
        </w:rPr>
      </w:pPr>
    </w:p>
    <w:p w:rsidR="005C5199" w:rsidRPr="005C7720" w:rsidRDefault="00A9185C">
      <w:pPr>
        <w:pStyle w:val="a3"/>
        <w:rPr>
          <w:rFonts w:ascii="ＭＳ 明朝" w:hAnsi="ＭＳ 明朝"/>
          <w:spacing w:val="0"/>
        </w:rPr>
      </w:pPr>
      <w:r w:rsidRPr="005C7720">
        <w:rPr>
          <w:rFonts w:ascii="ＭＳ 明朝" w:hAnsi="ＭＳ 明朝" w:hint="eastAsia"/>
          <w:spacing w:val="0"/>
        </w:rPr>
        <w:t>（注）</w:t>
      </w:r>
      <w:r w:rsidR="000F615A" w:rsidRPr="005C7720">
        <w:rPr>
          <w:rFonts w:ascii="ＭＳ 明朝" w:hAnsi="ＭＳ 明朝" w:hint="eastAsia"/>
          <w:spacing w:val="0"/>
        </w:rPr>
        <w:t xml:space="preserve">２　</w:t>
      </w:r>
      <w:r w:rsidRPr="005C7720">
        <w:rPr>
          <w:rFonts w:ascii="ＭＳ 明朝" w:hAnsi="ＭＳ 明朝" w:hint="eastAsia"/>
          <w:spacing w:val="0"/>
        </w:rPr>
        <w:t>口腔衛生管理体制についての計画、助言指導内容等を提示のこと（添付不要）</w:t>
      </w:r>
    </w:p>
    <w:p w:rsidR="00A9185C" w:rsidRPr="005C7720" w:rsidRDefault="00A9185C">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055D2E" w:rsidRPr="005C7720" w:rsidRDefault="00055D2E">
      <w:pPr>
        <w:pStyle w:val="a3"/>
        <w:rPr>
          <w:rFonts w:ascii="ＭＳ 明朝" w:hAnsi="ＭＳ 明朝"/>
          <w:spacing w:val="0"/>
        </w:rPr>
      </w:pPr>
    </w:p>
    <w:p w:rsidR="004C205B" w:rsidRPr="005C7720" w:rsidRDefault="00055D2E">
      <w:pPr>
        <w:pStyle w:val="a3"/>
        <w:rPr>
          <w:spacing w:val="0"/>
        </w:rPr>
      </w:pPr>
      <w:r w:rsidRPr="005C7720">
        <w:rPr>
          <w:rFonts w:ascii="ＭＳ 明朝" w:hAnsi="ＭＳ 明朝" w:hint="eastAsia"/>
          <w:spacing w:val="0"/>
        </w:rPr>
        <w:lastRenderedPageBreak/>
        <w:t>11</w:t>
      </w:r>
      <w:r w:rsidR="004C205B" w:rsidRPr="005C7720">
        <w:rPr>
          <w:rFonts w:ascii="ＭＳ 明朝" w:hAnsi="ＭＳ 明朝" w:hint="eastAsia"/>
          <w:spacing w:val="0"/>
        </w:rPr>
        <w:t xml:space="preserve">　入所者の通院及び往診の状況（歯科にかかるものは除く。）</w:t>
      </w:r>
    </w:p>
    <w:p w:rsidR="004C205B" w:rsidRPr="005C7720" w:rsidRDefault="004C205B">
      <w:pPr>
        <w:pStyle w:val="a3"/>
        <w:spacing w:line="96"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82"/>
        <w:gridCol w:w="1504"/>
        <w:gridCol w:w="1128"/>
        <w:gridCol w:w="1128"/>
        <w:gridCol w:w="940"/>
        <w:gridCol w:w="1128"/>
        <w:gridCol w:w="1128"/>
        <w:gridCol w:w="1128"/>
        <w:gridCol w:w="940"/>
        <w:gridCol w:w="1128"/>
        <w:gridCol w:w="1128"/>
        <w:gridCol w:w="1128"/>
        <w:gridCol w:w="940"/>
        <w:gridCol w:w="1128"/>
      </w:tblGrid>
      <w:tr w:rsidR="005C7720" w:rsidRPr="005C7720">
        <w:trPr>
          <w:cantSplit/>
          <w:trHeight w:hRule="exact" w:val="446"/>
        </w:trPr>
        <w:tc>
          <w:tcPr>
            <w:tcW w:w="282" w:type="dxa"/>
            <w:vMerge w:val="restart"/>
            <w:tcBorders>
              <w:top w:val="nil"/>
              <w:left w:val="nil"/>
              <w:bottom w:val="nil"/>
              <w:right w:val="nil"/>
            </w:tcBorders>
          </w:tcPr>
          <w:p w:rsidR="004C205B" w:rsidRPr="005C7720" w:rsidRDefault="004C205B">
            <w:pPr>
              <w:pStyle w:val="a3"/>
              <w:spacing w:before="129"/>
              <w:rPr>
                <w:spacing w:val="0"/>
              </w:rPr>
            </w:pPr>
          </w:p>
        </w:tc>
        <w:tc>
          <w:tcPr>
            <w:tcW w:w="1504" w:type="dxa"/>
            <w:vMerge w:val="restart"/>
            <w:tcBorders>
              <w:top w:val="single" w:sz="4" w:space="0" w:color="000000"/>
              <w:left w:val="single" w:sz="4" w:space="0" w:color="000000"/>
              <w:bottom w:val="nil"/>
              <w:right w:val="nil"/>
            </w:tcBorders>
          </w:tcPr>
          <w:p w:rsidR="004C205B" w:rsidRPr="005C7720" w:rsidRDefault="004C205B">
            <w:pPr>
              <w:pStyle w:val="a3"/>
              <w:spacing w:before="129"/>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 xml:space="preserve">  氏　　　名</w:t>
            </w:r>
          </w:p>
        </w:tc>
        <w:tc>
          <w:tcPr>
            <w:tcW w:w="12972" w:type="dxa"/>
            <w:gridSpan w:val="12"/>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w:t>
            </w:r>
            <w:r w:rsidRPr="007D45AA">
              <w:rPr>
                <w:rFonts w:ascii="ＭＳ 明朝" w:hAnsi="ＭＳ 明朝" w:hint="eastAsia"/>
                <w:spacing w:val="360"/>
                <w:fitText w:val="6840" w:id="-727012857"/>
              </w:rPr>
              <w:t>最近３カ月の状</w:t>
            </w:r>
            <w:r w:rsidRPr="007D45AA">
              <w:rPr>
                <w:rFonts w:ascii="ＭＳ 明朝" w:hAnsi="ＭＳ 明朝" w:hint="eastAsia"/>
                <w:spacing w:val="60"/>
                <w:fitText w:val="6840" w:id="-727012857"/>
              </w:rPr>
              <w:t>況</w:t>
            </w:r>
          </w:p>
        </w:tc>
      </w:tr>
      <w:tr w:rsidR="005C7720" w:rsidRPr="005C7720">
        <w:trPr>
          <w:cantSplit/>
          <w:trHeight w:hRule="exact" w:val="446"/>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vMerge/>
            <w:tcBorders>
              <w:top w:val="nil"/>
              <w:left w:val="single" w:sz="4" w:space="0" w:color="000000"/>
              <w:bottom w:val="nil"/>
              <w:right w:val="nil"/>
            </w:tcBorders>
          </w:tcPr>
          <w:p w:rsidR="004C205B" w:rsidRPr="005C7720" w:rsidRDefault="004C205B">
            <w:pPr>
              <w:pStyle w:val="a3"/>
              <w:wordWrap/>
              <w:spacing w:line="240" w:lineRule="auto"/>
              <w:rPr>
                <w:spacing w:val="0"/>
              </w:rPr>
            </w:pPr>
          </w:p>
        </w:tc>
        <w:tc>
          <w:tcPr>
            <w:tcW w:w="4324" w:type="dxa"/>
            <w:gridSpan w:val="4"/>
            <w:tcBorders>
              <w:top w:val="single" w:sz="4" w:space="0" w:color="000000"/>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年　　　　月</w:t>
            </w:r>
          </w:p>
        </w:tc>
        <w:tc>
          <w:tcPr>
            <w:tcW w:w="4324" w:type="dxa"/>
            <w:gridSpan w:val="4"/>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年　　　　月</w:t>
            </w:r>
          </w:p>
        </w:tc>
        <w:tc>
          <w:tcPr>
            <w:tcW w:w="4324" w:type="dxa"/>
            <w:gridSpan w:val="4"/>
            <w:tcBorders>
              <w:top w:val="single" w:sz="4" w:space="0" w:color="000000"/>
              <w:left w:val="nil"/>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年　　　　月</w:t>
            </w:r>
          </w:p>
        </w:tc>
      </w:tr>
      <w:tr w:rsidR="005C7720" w:rsidRPr="005C7720">
        <w:trPr>
          <w:cantSplit/>
          <w:trHeight w:hRule="exact" w:val="448"/>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vMerge/>
            <w:tcBorders>
              <w:top w:val="nil"/>
              <w:left w:val="single" w:sz="4" w:space="0" w:color="000000"/>
              <w:bottom w:val="single" w:sz="4" w:space="0" w:color="000000"/>
              <w:right w:val="nil"/>
            </w:tcBorders>
          </w:tcPr>
          <w:p w:rsidR="004C205B" w:rsidRPr="005C7720" w:rsidRDefault="004C205B">
            <w:pPr>
              <w:pStyle w:val="a3"/>
              <w:wordWrap/>
              <w:spacing w:line="240" w:lineRule="auto"/>
              <w:rPr>
                <w:spacing w:val="0"/>
              </w:rPr>
            </w:pPr>
          </w:p>
        </w:tc>
        <w:tc>
          <w:tcPr>
            <w:tcW w:w="1128"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医療機関名</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傷　病　名</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診療日数</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施設負担額</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医療機関名</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傷　病　名</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診療日数</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施設負担額</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医療機関名</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傷　病　名</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診療日数</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施設負担額</w:t>
            </w:r>
          </w:p>
        </w:tc>
      </w:tr>
      <w:tr w:rsidR="005C7720" w:rsidRPr="005C7720">
        <w:trPr>
          <w:cantSplit/>
          <w:trHeight w:hRule="exact" w:val="67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tcBorders>
              <w:top w:val="nil"/>
              <w:left w:val="single" w:sz="4" w:space="0" w:color="000000"/>
              <w:bottom w:val="single" w:sz="4" w:space="0" w:color="000000"/>
              <w:right w:val="nil"/>
            </w:tcBorders>
          </w:tcPr>
          <w:p w:rsidR="004C205B" w:rsidRPr="005C7720" w:rsidRDefault="004C205B">
            <w:pPr>
              <w:pStyle w:val="a3"/>
              <w:spacing w:before="129"/>
              <w:rPr>
                <w:spacing w:val="0"/>
              </w:rPr>
            </w:pPr>
          </w:p>
        </w:tc>
        <w:tc>
          <w:tcPr>
            <w:tcW w:w="1128"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日</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円</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日</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円</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日</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円</w:t>
            </w:r>
          </w:p>
        </w:tc>
      </w:tr>
      <w:tr w:rsidR="005C7720" w:rsidRPr="005C7720">
        <w:trPr>
          <w:cantSplit/>
          <w:trHeight w:hRule="exact" w:val="67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tcBorders>
              <w:top w:val="nil"/>
              <w:left w:val="single" w:sz="4" w:space="0" w:color="000000"/>
              <w:bottom w:val="single" w:sz="4" w:space="0" w:color="000000"/>
              <w:right w:val="nil"/>
            </w:tcBorders>
          </w:tcPr>
          <w:p w:rsidR="004C205B" w:rsidRPr="005C7720" w:rsidRDefault="004C205B">
            <w:pPr>
              <w:pStyle w:val="a3"/>
              <w:spacing w:before="129"/>
              <w:rPr>
                <w:spacing w:val="0"/>
              </w:rPr>
            </w:pPr>
          </w:p>
          <w:p w:rsidR="004C205B" w:rsidRPr="005C7720" w:rsidRDefault="004C205B">
            <w:pPr>
              <w:pStyle w:val="a3"/>
              <w:rPr>
                <w:spacing w:val="0"/>
              </w:rPr>
            </w:pPr>
            <w:r w:rsidRPr="005C7720">
              <w:rPr>
                <w:rFonts w:cs="Century"/>
                <w:spacing w:val="0"/>
              </w:rPr>
              <w:t xml:space="preserve"> </w:t>
            </w:r>
            <w:r w:rsidRPr="005C7720">
              <w:rPr>
                <w:rFonts w:ascii="ＭＳ 明朝" w:hAnsi="ＭＳ 明朝" w:hint="eastAsia"/>
                <w:spacing w:val="0"/>
              </w:rPr>
              <w:t>（記入例）</w:t>
            </w:r>
          </w:p>
        </w:tc>
        <w:tc>
          <w:tcPr>
            <w:tcW w:w="1128"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tcBorders>
              <w:top w:val="nil"/>
              <w:left w:val="single" w:sz="4" w:space="0" w:color="000000"/>
              <w:bottom w:val="single" w:sz="4" w:space="0" w:color="000000"/>
              <w:right w:val="nil"/>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w:t>
            </w:r>
            <w:r w:rsidRPr="007D45AA">
              <w:rPr>
                <w:rFonts w:ascii="ＭＳ 明朝" w:hAnsi="ＭＳ 明朝" w:hint="eastAsia"/>
                <w:spacing w:val="45"/>
                <w:fitText w:val="1140" w:id="-727012856"/>
              </w:rPr>
              <w:t>○○○</w:t>
            </w:r>
            <w:r w:rsidRPr="007D45AA">
              <w:rPr>
                <w:rFonts w:ascii="ＭＳ 明朝" w:hAnsi="ＭＳ 明朝" w:hint="eastAsia"/>
                <w:spacing w:val="15"/>
                <w:fitText w:val="1140" w:id="-727012856"/>
              </w:rPr>
              <w:t>○</w:t>
            </w:r>
          </w:p>
        </w:tc>
        <w:tc>
          <w:tcPr>
            <w:tcW w:w="1128"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ＸＸＸ症</w:t>
            </w: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通院　２</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４，３２１</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ＸＸＸ症</w:t>
            </w: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通院　２</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３，２１４</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ＸＸＸ症</w:t>
            </w: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通院　１</w:t>
            </w: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２，３４５</w:t>
            </w:r>
          </w:p>
        </w:tc>
      </w:tr>
      <w:tr w:rsidR="005C7720" w:rsidRPr="005C7720">
        <w:trPr>
          <w:cantSplit/>
          <w:trHeight w:hRule="exact" w:val="67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4476" w:type="dxa"/>
            <w:gridSpan w:val="13"/>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通院した理由</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ＹＹ症</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通院　１</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１，２３４</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ＹＹ症</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通院　１</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９８７</w:t>
            </w:r>
          </w:p>
        </w:tc>
      </w:tr>
      <w:tr w:rsidR="005C7720" w:rsidRPr="005C7720">
        <w:trPr>
          <w:cantSplit/>
          <w:trHeight w:hRule="exact" w:val="67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4476" w:type="dxa"/>
            <w:gridSpan w:val="13"/>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通院した理由</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w:t>
            </w:r>
            <w:r w:rsidRPr="007D45AA">
              <w:rPr>
                <w:rFonts w:ascii="ＭＳ 明朝" w:hAnsi="ＭＳ 明朝" w:hint="eastAsia"/>
                <w:spacing w:val="45"/>
                <w:fitText w:val="1140" w:id="-727012855"/>
              </w:rPr>
              <w:t>□□□</w:t>
            </w:r>
            <w:r w:rsidRPr="007D45AA">
              <w:rPr>
                <w:rFonts w:ascii="ＭＳ 明朝" w:hAnsi="ＭＳ 明朝" w:hint="eastAsia"/>
                <w:spacing w:val="15"/>
                <w:fitText w:val="1140" w:id="-727012855"/>
              </w:rPr>
              <w:t>□</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ＺＺＺ症</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往診　１</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２，４５６</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ＺＺＺ症</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往診　１</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２，４５６</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○○病院</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ＺＺＺ症</w:t>
            </w: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通院　１</w:t>
            </w: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２，５４３</w:t>
            </w:r>
          </w:p>
        </w:tc>
      </w:tr>
      <w:tr w:rsidR="005C7720" w:rsidRPr="005C7720">
        <w:trPr>
          <w:cantSplit/>
          <w:trHeight w:hRule="exact" w:val="675"/>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4476" w:type="dxa"/>
            <w:gridSpan w:val="13"/>
            <w:tcBorders>
              <w:top w:val="nil"/>
              <w:left w:val="single" w:sz="4" w:space="0" w:color="000000"/>
              <w:bottom w:val="nil"/>
              <w:right w:val="single" w:sz="4" w:space="0" w:color="000000"/>
            </w:tcBorders>
          </w:tcPr>
          <w:p w:rsidR="004C205B" w:rsidRPr="005C7720" w:rsidRDefault="004C205B">
            <w:pPr>
              <w:pStyle w:val="a3"/>
              <w:spacing w:before="129"/>
              <w:rPr>
                <w:spacing w:val="0"/>
              </w:rPr>
            </w:pPr>
            <w:r w:rsidRPr="005C7720">
              <w:rPr>
                <w:rFonts w:cs="Century"/>
                <w:spacing w:val="0"/>
              </w:rPr>
              <w:t xml:space="preserve"> </w:t>
            </w:r>
            <w:r w:rsidRPr="005C7720">
              <w:rPr>
                <w:rFonts w:ascii="ＭＳ 明朝" w:hAnsi="ＭＳ 明朝" w:hint="eastAsia"/>
                <w:spacing w:val="0"/>
              </w:rPr>
              <w:t xml:space="preserve">    往診した理由</w:t>
            </w:r>
          </w:p>
        </w:tc>
      </w:tr>
      <w:tr w:rsidR="005C7720"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p>
        </w:tc>
      </w:tr>
      <w:tr w:rsidR="004C205B" w:rsidRPr="005C7720">
        <w:trPr>
          <w:cantSplit/>
          <w:trHeight w:hRule="exact" w:val="450"/>
        </w:trPr>
        <w:tc>
          <w:tcPr>
            <w:tcW w:w="282" w:type="dxa"/>
            <w:vMerge/>
            <w:tcBorders>
              <w:top w:val="nil"/>
              <w:left w:val="nil"/>
              <w:bottom w:val="nil"/>
              <w:right w:val="nil"/>
            </w:tcBorders>
          </w:tcPr>
          <w:p w:rsidR="004C205B" w:rsidRPr="005C7720" w:rsidRDefault="004C205B">
            <w:pPr>
              <w:pStyle w:val="a3"/>
              <w:wordWrap/>
              <w:spacing w:line="240" w:lineRule="auto"/>
              <w:rPr>
                <w:spacing w:val="0"/>
              </w:rPr>
            </w:pPr>
          </w:p>
        </w:tc>
        <w:tc>
          <w:tcPr>
            <w:tcW w:w="1504" w:type="dxa"/>
            <w:tcBorders>
              <w:top w:val="nil"/>
              <w:left w:val="single" w:sz="4" w:space="0" w:color="000000"/>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940"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c>
          <w:tcPr>
            <w:tcW w:w="1128" w:type="dxa"/>
            <w:tcBorders>
              <w:top w:val="nil"/>
              <w:left w:val="nil"/>
              <w:bottom w:val="single" w:sz="4" w:space="0" w:color="000000"/>
              <w:right w:val="single" w:sz="4" w:space="0" w:color="000000"/>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4C205B" w:rsidRPr="005C7720" w:rsidRDefault="004C205B">
      <w:pPr>
        <w:pStyle w:val="a3"/>
        <w:rPr>
          <w:spacing w:val="0"/>
        </w:rPr>
      </w:pPr>
      <w:r w:rsidRPr="005C7720">
        <w:rPr>
          <w:rFonts w:ascii="ＭＳ 明朝" w:hAnsi="ＭＳ 明朝" w:hint="eastAsia"/>
          <w:spacing w:val="0"/>
        </w:rPr>
        <w:t xml:space="preserve">  (注)１．入所者の通院又は往診に係る直近３カ月分の状況について、個人ごとの医療期間別に記入すること。</w:t>
      </w:r>
    </w:p>
    <w:p w:rsidR="004C205B" w:rsidRPr="005C7720" w:rsidRDefault="004C205B">
      <w:pPr>
        <w:pStyle w:val="a3"/>
        <w:rPr>
          <w:spacing w:val="0"/>
        </w:rPr>
      </w:pPr>
      <w:r w:rsidRPr="005C7720">
        <w:rPr>
          <w:rFonts w:ascii="ＭＳ 明朝" w:hAnsi="ＭＳ 明朝" w:hint="eastAsia"/>
          <w:spacing w:val="0"/>
        </w:rPr>
        <w:t xml:space="preserve">      ２．施設負担額は、当該診療に係る診療費のうち、施設で負担した投薬代、検査代等について、当該医療機関に支払った額を記入すること。</w:t>
      </w:r>
    </w:p>
    <w:p w:rsidR="004C205B" w:rsidRPr="005C7720" w:rsidRDefault="004C205B">
      <w:pPr>
        <w:pStyle w:val="a3"/>
        <w:rPr>
          <w:spacing w:val="0"/>
        </w:rPr>
      </w:pPr>
      <w:r w:rsidRPr="005C7720">
        <w:rPr>
          <w:spacing w:val="0"/>
        </w:rPr>
        <w:br w:type="page"/>
      </w:r>
      <w:r w:rsidRPr="005C7720">
        <w:rPr>
          <w:rFonts w:ascii="ＭＳ 明朝" w:hAnsi="ＭＳ 明朝" w:hint="eastAsia"/>
        </w:rPr>
        <w:lastRenderedPageBreak/>
        <w:t>1</w:t>
      </w:r>
      <w:r w:rsidR="00055D2E" w:rsidRPr="005C7720">
        <w:rPr>
          <w:rFonts w:ascii="ＭＳ 明朝" w:hAnsi="ＭＳ 明朝" w:hint="eastAsia"/>
        </w:rPr>
        <w:t>2</w:t>
      </w:r>
      <w:r w:rsidRPr="005C7720">
        <w:rPr>
          <w:rFonts w:ascii="ＭＳ 明朝" w:hAnsi="ＭＳ 明朝" w:hint="eastAsia"/>
        </w:rPr>
        <w:t xml:space="preserve">　加算等の有無</w:t>
      </w:r>
    </w:p>
    <w:p w:rsidR="004C205B" w:rsidRPr="005C7720" w:rsidRDefault="004C205B">
      <w:pPr>
        <w:pStyle w:val="a3"/>
        <w:rPr>
          <w:spacing w:val="0"/>
        </w:rPr>
      </w:pPr>
      <w:r w:rsidRPr="005C7720">
        <w:rPr>
          <w:rFonts w:ascii="ＭＳ 明朝" w:hAnsi="ＭＳ 明朝" w:hint="eastAsia"/>
        </w:rPr>
        <w:t xml:space="preserve">　(１)　介護保健施設サービス</w:t>
      </w:r>
    </w:p>
    <w:tbl>
      <w:tblPr>
        <w:tblW w:w="13080" w:type="dxa"/>
        <w:tblInd w:w="109" w:type="dxa"/>
        <w:tblCellMar>
          <w:left w:w="99" w:type="dxa"/>
          <w:right w:w="99" w:type="dxa"/>
        </w:tblCellMar>
        <w:tblLook w:val="04A0" w:firstRow="1" w:lastRow="0" w:firstColumn="1" w:lastColumn="0" w:noHBand="0" w:noVBand="1"/>
      </w:tblPr>
      <w:tblGrid>
        <w:gridCol w:w="660"/>
        <w:gridCol w:w="606"/>
        <w:gridCol w:w="5774"/>
        <w:gridCol w:w="4000"/>
        <w:gridCol w:w="2040"/>
      </w:tblGrid>
      <w:tr w:rsidR="005C7720" w:rsidRPr="005C7720" w:rsidTr="00B8077B">
        <w:trPr>
          <w:trHeight w:val="360"/>
          <w:tblHeader/>
        </w:trPr>
        <w:tc>
          <w:tcPr>
            <w:tcW w:w="704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区　　　　　　　　分</w:t>
            </w:r>
          </w:p>
        </w:tc>
        <w:tc>
          <w:tcPr>
            <w:tcW w:w="4000" w:type="dxa"/>
            <w:tcBorders>
              <w:top w:val="single" w:sz="8" w:space="0" w:color="000000"/>
              <w:left w:val="nil"/>
              <w:bottom w:val="nil"/>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算定体制等の有無</w:t>
            </w:r>
          </w:p>
        </w:tc>
        <w:tc>
          <w:tcPr>
            <w:tcW w:w="2040" w:type="dxa"/>
            <w:tcBorders>
              <w:top w:val="single" w:sz="8" w:space="0" w:color="000000"/>
              <w:left w:val="nil"/>
              <w:bottom w:val="nil"/>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直近月の請求件数</w:t>
            </w:r>
          </w:p>
        </w:tc>
      </w:tr>
      <w:tr w:rsidR="005C7720" w:rsidRPr="005C7720" w:rsidTr="00B8077B">
        <w:trPr>
          <w:trHeight w:val="360"/>
        </w:trPr>
        <w:tc>
          <w:tcPr>
            <w:tcW w:w="660" w:type="dxa"/>
            <w:vMerge w:val="restart"/>
            <w:tcBorders>
              <w:top w:val="nil"/>
              <w:left w:val="single" w:sz="8" w:space="0" w:color="000000"/>
              <w:bottom w:val="single" w:sz="8" w:space="0" w:color="000000"/>
              <w:right w:val="nil"/>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r w:rsidR="002B7892" w:rsidRPr="005C7720">
              <w:rPr>
                <w:rFonts w:ascii="ＭＳ 明朝" w:hAnsi="ＭＳ 明朝" w:cs="ＭＳ Ｐゴシック" w:hint="eastAsia"/>
                <w:kern w:val="0"/>
                <w:sz w:val="19"/>
                <w:szCs w:val="19"/>
              </w:rPr>
              <w:t>入所</w:t>
            </w: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ユニットにおける職員にかかる減算</w:t>
            </w:r>
          </w:p>
        </w:tc>
        <w:tc>
          <w:tcPr>
            <w:tcW w:w="400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身体拘束廃止未実施減算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安全管理体制未実施減算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栄養管理に係る減算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夜勤職員配置加算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短期集中リハビリテーション実施加算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認知症短期集中リハビリテーション実施加算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認知症ケア加算（ユニット型以外）</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若年性認知症入所者受入加算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外泊時費用</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ターミナルケア加算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特別療養費（介護療養型老健のみ）</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療養体制維持特別加算（介護療養型老健のみ）Ⅰ・Ⅱ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在宅復帰・在宅療養支援機能加算Ⅰ・Ⅱ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初期加算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再入所時栄養連携加算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nil"/>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入所前後訪問指導加算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single" w:sz="8" w:space="0" w:color="auto"/>
              <w:left w:val="nil"/>
              <w:bottom w:val="nil"/>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nil"/>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退所時等支援等加算</w:t>
            </w:r>
          </w:p>
        </w:tc>
        <w:tc>
          <w:tcPr>
            <w:tcW w:w="4000" w:type="dxa"/>
            <w:tcBorders>
              <w:top w:val="nil"/>
              <w:left w:val="nil"/>
              <w:bottom w:val="nil"/>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2040" w:type="dxa"/>
            <w:tcBorders>
              <w:top w:val="single" w:sz="8" w:space="0" w:color="000000"/>
              <w:left w:val="nil"/>
              <w:bottom w:val="nil"/>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val="restart"/>
            <w:tcBorders>
              <w:top w:val="nil"/>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5774"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試行的退所時指導加算</w:t>
            </w:r>
          </w:p>
        </w:tc>
        <w:tc>
          <w:tcPr>
            <w:tcW w:w="400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tcBorders>
              <w:top w:val="nil"/>
              <w:left w:val="single" w:sz="8" w:space="0" w:color="auto"/>
              <w:bottom w:val="single" w:sz="8" w:space="0" w:color="000000"/>
              <w:right w:val="single" w:sz="8" w:space="0" w:color="000000"/>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5774"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退所時情報提供加算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tcBorders>
              <w:top w:val="nil"/>
              <w:left w:val="single" w:sz="8" w:space="0" w:color="auto"/>
              <w:bottom w:val="single" w:sz="8" w:space="0" w:color="000000"/>
              <w:right w:val="single" w:sz="8" w:space="0" w:color="000000"/>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5774"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入退所前連携加算　Ⅰ・Ⅱ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tcBorders>
              <w:top w:val="nil"/>
              <w:left w:val="single" w:sz="8" w:space="0" w:color="auto"/>
              <w:bottom w:val="single" w:sz="8" w:space="0" w:color="000000"/>
              <w:right w:val="single" w:sz="8" w:space="0" w:color="000000"/>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5774"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訪問看護指示加算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栄養マネジメント強化加算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経口移行加算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single" w:sz="4" w:space="0" w:color="auto"/>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4" w:space="0" w:color="auto"/>
              <w:left w:val="single" w:sz="8" w:space="0" w:color="auto"/>
              <w:bottom w:val="nil"/>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経口維持加算</w:t>
            </w:r>
          </w:p>
        </w:tc>
        <w:tc>
          <w:tcPr>
            <w:tcW w:w="4000" w:type="dxa"/>
            <w:tcBorders>
              <w:top w:val="single" w:sz="4" w:space="0" w:color="auto"/>
              <w:left w:val="nil"/>
              <w:bottom w:val="nil"/>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2040" w:type="dxa"/>
            <w:tcBorders>
              <w:top w:val="single" w:sz="4" w:space="0" w:color="auto"/>
              <w:left w:val="nil"/>
              <w:bottom w:val="nil"/>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val="restart"/>
            <w:tcBorders>
              <w:top w:val="nil"/>
              <w:left w:val="single" w:sz="8" w:space="0" w:color="auto"/>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5774"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経口維持加算　Ⅰ</w:t>
            </w:r>
          </w:p>
        </w:tc>
        <w:tc>
          <w:tcPr>
            <w:tcW w:w="400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tcBorders>
              <w:top w:val="nil"/>
              <w:left w:val="single" w:sz="8" w:space="0" w:color="auto"/>
              <w:bottom w:val="single" w:sz="8" w:space="0" w:color="000000"/>
              <w:right w:val="single" w:sz="8" w:space="0" w:color="000000"/>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5774"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経口維持加算　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口腔衛生管理加算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療養食加算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在宅復帰支援機能加算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かかりつけ医連携薬剤調整加算Ⅰ・Ⅱ・Ⅲ</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nil"/>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緊急時施設療養費</w:t>
            </w:r>
          </w:p>
        </w:tc>
        <w:tc>
          <w:tcPr>
            <w:tcW w:w="4000" w:type="dxa"/>
            <w:tcBorders>
              <w:top w:val="nil"/>
              <w:left w:val="nil"/>
              <w:bottom w:val="nil"/>
              <w:right w:val="single" w:sz="8" w:space="0" w:color="auto"/>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2040" w:type="dxa"/>
            <w:tcBorders>
              <w:top w:val="nil"/>
              <w:left w:val="nil"/>
              <w:bottom w:val="nil"/>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5774"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緊急時治療管理</w:t>
            </w:r>
          </w:p>
        </w:tc>
        <w:tc>
          <w:tcPr>
            <w:tcW w:w="400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A74E04">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06" w:type="dxa"/>
            <w:vMerge/>
            <w:tcBorders>
              <w:top w:val="nil"/>
              <w:left w:val="single" w:sz="8" w:space="0" w:color="000000"/>
              <w:bottom w:val="single" w:sz="8" w:space="0" w:color="000000"/>
              <w:right w:val="single" w:sz="8" w:space="0" w:color="000000"/>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5774"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特定治療</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所定疾患施設療養費Ⅰ・Ⅱ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認知症専門ケア加算Ⅰ・Ⅱ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認知症行動・心理症状緊急対応加算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認知症情報提供加算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地域連携診療計画情報提供加算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リハビリテーションマネジメント計画書情報加算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褥瘡マネジメント加算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auto"/>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排せつ支援加算　Ⅰ・Ⅱ・Ⅲ</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自立支援促進加算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科学的介護推進体制加算　Ⅰ・Ⅱ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安全対策体制加算</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サービス提供体制強化加算　Ⅰ・Ⅱ・Ⅲ</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介護職員処遇改善加算　Ⅰ・Ⅱ・Ⅲ・Ⅳ・Ⅴ</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B8077B" w:rsidRPr="005C7720" w:rsidTr="00B8077B">
        <w:trPr>
          <w:trHeight w:val="360"/>
        </w:trPr>
        <w:tc>
          <w:tcPr>
            <w:tcW w:w="660" w:type="dxa"/>
            <w:vMerge/>
            <w:tcBorders>
              <w:top w:val="nil"/>
              <w:left w:val="single" w:sz="8" w:space="0" w:color="000000"/>
              <w:bottom w:val="single" w:sz="8" w:space="0" w:color="000000"/>
              <w:right w:val="nil"/>
            </w:tcBorders>
            <w:vAlign w:val="center"/>
            <w:hideMark/>
          </w:tcPr>
          <w:p w:rsidR="00B8077B" w:rsidRPr="005C7720" w:rsidRDefault="00B8077B" w:rsidP="00B8077B">
            <w:pPr>
              <w:widowControl/>
              <w:jc w:val="left"/>
              <w:rPr>
                <w:rFonts w:ascii="ＭＳ 明朝" w:hAnsi="ＭＳ 明朝" w:cs="ＭＳ Ｐゴシック"/>
                <w:kern w:val="0"/>
                <w:sz w:val="19"/>
                <w:szCs w:val="19"/>
              </w:rPr>
            </w:pPr>
          </w:p>
        </w:tc>
        <w:tc>
          <w:tcPr>
            <w:tcW w:w="63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077B" w:rsidRPr="005C7720" w:rsidRDefault="00B8077B" w:rsidP="00B8077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介護職員等特定処遇改善加算　Ⅰ・Ⅱ</w:t>
            </w:r>
          </w:p>
        </w:tc>
        <w:tc>
          <w:tcPr>
            <w:tcW w:w="400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8" w:space="0" w:color="000000"/>
              <w:right w:val="single" w:sz="8" w:space="0" w:color="000000"/>
            </w:tcBorders>
            <w:shd w:val="clear" w:color="auto" w:fill="auto"/>
            <w:vAlign w:val="center"/>
            <w:hideMark/>
          </w:tcPr>
          <w:p w:rsidR="00B8077B" w:rsidRPr="005C7720" w:rsidRDefault="00B8077B" w:rsidP="00B8077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bl>
    <w:p w:rsidR="004C205B" w:rsidRPr="005C7720" w:rsidRDefault="004C205B">
      <w:pPr>
        <w:pStyle w:val="a3"/>
        <w:spacing w:line="96" w:lineRule="exact"/>
        <w:rPr>
          <w:spacing w:val="0"/>
        </w:rPr>
      </w:pPr>
    </w:p>
    <w:p w:rsidR="004C205B" w:rsidRPr="005C7720" w:rsidRDefault="004C205B" w:rsidP="00B96F47">
      <w:pPr>
        <w:pStyle w:val="a3"/>
        <w:spacing w:line="240" w:lineRule="auto"/>
        <w:rPr>
          <w:spacing w:val="0"/>
        </w:rPr>
      </w:pPr>
      <w:r w:rsidRPr="005C7720">
        <w:rPr>
          <w:spacing w:val="0"/>
        </w:rPr>
        <w:br w:type="page"/>
      </w:r>
      <w:r w:rsidRPr="005C7720">
        <w:rPr>
          <w:rFonts w:ascii="ＭＳ 明朝" w:hAnsi="ＭＳ 明朝" w:hint="eastAsia"/>
        </w:rPr>
        <w:lastRenderedPageBreak/>
        <w:t xml:space="preserve">　(２)　介護老人保健施設短期入所療養介護費</w:t>
      </w:r>
    </w:p>
    <w:p w:rsidR="004C205B" w:rsidRPr="005C7720" w:rsidRDefault="004C205B">
      <w:pPr>
        <w:pStyle w:val="a3"/>
        <w:spacing w:line="96" w:lineRule="exact"/>
        <w:rPr>
          <w:spacing w:val="0"/>
        </w:rPr>
      </w:pPr>
    </w:p>
    <w:tbl>
      <w:tblPr>
        <w:tblW w:w="13041" w:type="dxa"/>
        <w:tblInd w:w="99" w:type="dxa"/>
        <w:tblLayout w:type="fixed"/>
        <w:tblCellMar>
          <w:left w:w="99" w:type="dxa"/>
          <w:right w:w="99" w:type="dxa"/>
        </w:tblCellMar>
        <w:tblLook w:val="04A0" w:firstRow="1" w:lastRow="0" w:firstColumn="1" w:lastColumn="0" w:noHBand="0" w:noVBand="1"/>
      </w:tblPr>
      <w:tblGrid>
        <w:gridCol w:w="709"/>
        <w:gridCol w:w="567"/>
        <w:gridCol w:w="5670"/>
        <w:gridCol w:w="4111"/>
        <w:gridCol w:w="1984"/>
      </w:tblGrid>
      <w:tr w:rsidR="00A74E04" w:rsidRPr="005C7720" w:rsidTr="00A74E04">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区　　　　　　　　分</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算定体制等の有無</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直近月の請求件数</w:t>
            </w:r>
          </w:p>
        </w:tc>
      </w:tr>
      <w:tr w:rsidR="00A74E04" w:rsidRPr="005C7720" w:rsidTr="00A74E04">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短期入所療養介護</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ユニットにおける職員にかかる減算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夜勤職員配置加算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個別リハビリテーション実施加算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認知症ケア加算（ユニット型以外）</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認知症行動・心理症状緊急対応加算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緊急短期入所受入加算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若年性認知症利用者受入加算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重度療養管理加算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在宅復帰・在宅療養支援機能加算Ⅰ・Ⅱ</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送迎加算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特別療養費（介護療養型老健のみ）</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療養体制維持特別加算（介護療養型老健のみ）Ⅰ・Ⅱ</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総合医学管理加算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療養食加算</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認知症専門ケア加算　Ⅰ・Ⅱ</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緊急時施設療養費</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緊急時治療管理</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5670"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特定治療</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サービス提供体制強化加算　Ⅰ・Ⅱ・Ⅲ</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介護職員処遇改善加算　Ⅰ・Ⅱ・Ⅲ・Ⅳ・Ⅴ</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A74E04" w:rsidRPr="005C7720" w:rsidTr="00A74E04">
        <w:trPr>
          <w:trHeight w:val="360"/>
        </w:trPr>
        <w:tc>
          <w:tcPr>
            <w:tcW w:w="709" w:type="dxa"/>
            <w:vMerge/>
            <w:tcBorders>
              <w:top w:val="nil"/>
              <w:left w:val="single" w:sz="4" w:space="0" w:color="auto"/>
              <w:bottom w:val="single" w:sz="4" w:space="0" w:color="auto"/>
              <w:right w:val="single" w:sz="4" w:space="0" w:color="auto"/>
            </w:tcBorders>
            <w:vAlign w:val="center"/>
            <w:hideMark/>
          </w:tcPr>
          <w:p w:rsidR="00A74E04" w:rsidRPr="005C7720" w:rsidRDefault="00A74E04" w:rsidP="00A74E04">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A74E04" w:rsidRPr="005C7720" w:rsidRDefault="00A74E04" w:rsidP="00A74E04">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介護職員等特定処遇改善加算　Ⅰ・Ⅱ</w:t>
            </w:r>
          </w:p>
        </w:tc>
        <w:tc>
          <w:tcPr>
            <w:tcW w:w="4111"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84" w:type="dxa"/>
            <w:tcBorders>
              <w:top w:val="nil"/>
              <w:left w:val="nil"/>
              <w:bottom w:val="single" w:sz="4" w:space="0" w:color="auto"/>
              <w:right w:val="single" w:sz="4" w:space="0" w:color="auto"/>
            </w:tcBorders>
            <w:shd w:val="clear" w:color="auto" w:fill="auto"/>
            <w:vAlign w:val="center"/>
            <w:hideMark/>
          </w:tcPr>
          <w:p w:rsidR="00A74E04" w:rsidRPr="005C7720" w:rsidRDefault="00A74E04" w:rsidP="00A74E04">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bl>
    <w:p w:rsidR="004C205B" w:rsidRPr="005C7720" w:rsidRDefault="004C205B">
      <w:pPr>
        <w:pStyle w:val="a3"/>
        <w:rPr>
          <w:spacing w:val="0"/>
        </w:rPr>
      </w:pPr>
    </w:p>
    <w:p w:rsidR="004C205B" w:rsidRPr="005C7720" w:rsidRDefault="004C205B">
      <w:pPr>
        <w:pStyle w:val="a3"/>
        <w:rPr>
          <w:spacing w:val="0"/>
        </w:rPr>
      </w:pPr>
    </w:p>
    <w:p w:rsidR="008E3D54" w:rsidRPr="005C7720" w:rsidRDefault="008E3D54">
      <w:pPr>
        <w:pStyle w:val="a3"/>
        <w:rPr>
          <w:spacing w:val="0"/>
        </w:rPr>
      </w:pPr>
    </w:p>
    <w:p w:rsidR="008E3D54" w:rsidRPr="005C7720" w:rsidRDefault="008E3D54">
      <w:pPr>
        <w:pStyle w:val="a3"/>
        <w:rPr>
          <w:spacing w:val="0"/>
        </w:rPr>
      </w:pPr>
    </w:p>
    <w:p w:rsidR="00A74E04" w:rsidRPr="005C7720" w:rsidRDefault="00A74E04">
      <w:pPr>
        <w:pStyle w:val="a3"/>
        <w:rPr>
          <w:spacing w:val="0"/>
        </w:rPr>
      </w:pPr>
    </w:p>
    <w:p w:rsidR="00A74E04" w:rsidRPr="005C7720" w:rsidRDefault="00A74E04">
      <w:pPr>
        <w:pStyle w:val="a3"/>
        <w:rPr>
          <w:spacing w:val="0"/>
        </w:rPr>
      </w:pPr>
    </w:p>
    <w:p w:rsidR="004C205B" w:rsidRPr="005C7720" w:rsidRDefault="004C205B">
      <w:pPr>
        <w:pStyle w:val="a3"/>
        <w:rPr>
          <w:spacing w:val="0"/>
        </w:rPr>
      </w:pPr>
    </w:p>
    <w:p w:rsidR="004C205B" w:rsidRPr="005C7720" w:rsidRDefault="004C205B">
      <w:pPr>
        <w:pStyle w:val="a3"/>
        <w:rPr>
          <w:spacing w:val="0"/>
        </w:rPr>
      </w:pPr>
      <w:r w:rsidRPr="005C7720">
        <w:rPr>
          <w:rFonts w:ascii="ＭＳ 明朝" w:hAnsi="ＭＳ 明朝" w:hint="eastAsia"/>
        </w:rPr>
        <w:lastRenderedPageBreak/>
        <w:t xml:space="preserve">　(３)　介護老人保健施設</w:t>
      </w:r>
      <w:r w:rsidRPr="005C7720">
        <w:rPr>
          <w:rFonts w:ascii="ＭＳ 明朝" w:hAnsi="ＭＳ 明朝" w:hint="eastAsia"/>
          <w:u w:val="thick" w:color="FF0000"/>
        </w:rPr>
        <w:t>介護予防</w:t>
      </w:r>
      <w:r w:rsidRPr="005C7720">
        <w:rPr>
          <w:rFonts w:ascii="ＭＳ 明朝" w:hAnsi="ＭＳ 明朝" w:hint="eastAsia"/>
        </w:rPr>
        <w:t>短期入所療養介護費</w:t>
      </w:r>
    </w:p>
    <w:p w:rsidR="004C205B" w:rsidRPr="005C7720" w:rsidRDefault="004C205B">
      <w:pPr>
        <w:pStyle w:val="a3"/>
        <w:rPr>
          <w:spacing w:val="0"/>
        </w:rPr>
      </w:pPr>
    </w:p>
    <w:tbl>
      <w:tblPr>
        <w:tblW w:w="12986" w:type="dxa"/>
        <w:tblInd w:w="99" w:type="dxa"/>
        <w:tblCellMar>
          <w:left w:w="99" w:type="dxa"/>
          <w:right w:w="99" w:type="dxa"/>
        </w:tblCellMar>
        <w:tblLook w:val="04A0" w:firstRow="1" w:lastRow="0" w:firstColumn="1" w:lastColumn="0" w:noHBand="0" w:noVBand="1"/>
      </w:tblPr>
      <w:tblGrid>
        <w:gridCol w:w="709"/>
        <w:gridCol w:w="567"/>
        <w:gridCol w:w="5670"/>
        <w:gridCol w:w="4111"/>
        <w:gridCol w:w="1929"/>
      </w:tblGrid>
      <w:tr w:rsidR="005C7720" w:rsidRPr="005C7720" w:rsidTr="00CA645B">
        <w:trPr>
          <w:trHeight w:val="360"/>
        </w:trPr>
        <w:tc>
          <w:tcPr>
            <w:tcW w:w="69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区　　　　　　　　分</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算定体制等の有無</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直近月の請求件数</w:t>
            </w:r>
          </w:p>
        </w:tc>
      </w:tr>
      <w:tr w:rsidR="005C7720" w:rsidRPr="005C7720" w:rsidTr="00CA645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介護予防短期入所療養介護</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ユニットにおける職員にかかる減算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夜勤職員配置加算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個別リハビリテーション実施加算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認知症行動・心理症状緊急対応加算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若年性認知症利用者受入加算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在宅復帰・在宅療養支援機能加算Ⅰ・Ⅱ</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送迎加算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ind w:rightChars="-587" w:right="-1233"/>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特別療養費（介護療養型老健のみ）</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ind w:rightChars="-47" w:right="-99"/>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療養体制維持特別加算（介護療養型老健のみ）</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総合医学管理加算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療養食加算</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認知症専門ケア加算Ⅰ・Ⅱ</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緊急時施設療養費</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緊急時治療管理</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567"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5670"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特定治療</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サービス提供体制強化加算　Ⅰ・Ⅱ・Ⅲ</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介護職員処遇改善加算　Ⅰ・Ⅱ・Ⅲ・Ⅳ・Ⅴ</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CA645B" w:rsidRPr="005C7720" w:rsidTr="00CA645B">
        <w:trPr>
          <w:trHeight w:val="360"/>
        </w:trPr>
        <w:tc>
          <w:tcPr>
            <w:tcW w:w="709" w:type="dxa"/>
            <w:vMerge/>
            <w:tcBorders>
              <w:top w:val="nil"/>
              <w:left w:val="single" w:sz="4" w:space="0" w:color="auto"/>
              <w:bottom w:val="single" w:sz="4" w:space="0" w:color="auto"/>
              <w:right w:val="single" w:sz="4" w:space="0" w:color="auto"/>
            </w:tcBorders>
            <w:vAlign w:val="center"/>
            <w:hideMark/>
          </w:tcPr>
          <w:p w:rsidR="00CA645B" w:rsidRPr="005C7720" w:rsidRDefault="00CA645B" w:rsidP="00CA645B">
            <w:pPr>
              <w:widowControl/>
              <w:jc w:val="left"/>
              <w:rPr>
                <w:rFonts w:ascii="ＭＳ 明朝" w:hAnsi="ＭＳ 明朝" w:cs="ＭＳ Ｐゴシック"/>
                <w:kern w:val="0"/>
                <w:sz w:val="19"/>
                <w:szCs w:val="19"/>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A645B" w:rsidRPr="005C7720" w:rsidRDefault="00CA645B" w:rsidP="00CA645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介護職員等特定処遇改善加算　Ⅰ・Ⅱ</w:t>
            </w:r>
          </w:p>
        </w:tc>
        <w:tc>
          <w:tcPr>
            <w:tcW w:w="4111"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1929" w:type="dxa"/>
            <w:tcBorders>
              <w:top w:val="nil"/>
              <w:left w:val="nil"/>
              <w:bottom w:val="single" w:sz="4" w:space="0" w:color="auto"/>
              <w:right w:val="single" w:sz="4" w:space="0" w:color="auto"/>
            </w:tcBorders>
            <w:shd w:val="clear" w:color="auto" w:fill="auto"/>
            <w:vAlign w:val="center"/>
            <w:hideMark/>
          </w:tcPr>
          <w:p w:rsidR="00CA645B" w:rsidRPr="005C7720" w:rsidRDefault="00CA645B" w:rsidP="00CA645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bl>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4C205B" w:rsidRPr="005C7720" w:rsidRDefault="004C205B">
      <w:pPr>
        <w:pStyle w:val="a3"/>
        <w:rPr>
          <w:spacing w:val="0"/>
        </w:rPr>
      </w:pPr>
    </w:p>
    <w:p w:rsidR="0090629B" w:rsidRPr="005C7720" w:rsidRDefault="0090629B">
      <w:pPr>
        <w:pStyle w:val="a3"/>
        <w:rPr>
          <w:rFonts w:ascii="ＭＳ 明朝" w:hAnsi="ＭＳ 明朝"/>
        </w:rPr>
      </w:pPr>
    </w:p>
    <w:p w:rsidR="0090629B" w:rsidRPr="005C7720" w:rsidRDefault="0090629B">
      <w:pPr>
        <w:pStyle w:val="a3"/>
        <w:rPr>
          <w:rFonts w:ascii="ＭＳ 明朝" w:hAnsi="ＭＳ 明朝"/>
        </w:rPr>
      </w:pPr>
    </w:p>
    <w:p w:rsidR="003846EA" w:rsidRPr="005C7720" w:rsidRDefault="003846EA">
      <w:pPr>
        <w:pStyle w:val="a3"/>
        <w:rPr>
          <w:rFonts w:ascii="ＭＳ 明朝" w:hAnsi="ＭＳ 明朝"/>
        </w:rPr>
      </w:pPr>
    </w:p>
    <w:p w:rsidR="0090629B" w:rsidRPr="005C7720" w:rsidRDefault="0090629B">
      <w:pPr>
        <w:pStyle w:val="a3"/>
        <w:rPr>
          <w:rFonts w:ascii="ＭＳ 明朝" w:hAnsi="ＭＳ 明朝"/>
        </w:rPr>
      </w:pPr>
    </w:p>
    <w:p w:rsidR="0090629B" w:rsidRPr="005C7720" w:rsidRDefault="0090629B">
      <w:pPr>
        <w:pStyle w:val="a3"/>
        <w:rPr>
          <w:rFonts w:ascii="ＭＳ 明朝" w:hAnsi="ＭＳ 明朝"/>
        </w:rPr>
      </w:pPr>
    </w:p>
    <w:p w:rsidR="0090629B" w:rsidRPr="005C7720" w:rsidRDefault="0090629B">
      <w:pPr>
        <w:pStyle w:val="a3"/>
        <w:rPr>
          <w:rFonts w:ascii="ＭＳ 明朝" w:hAnsi="ＭＳ 明朝"/>
        </w:rPr>
      </w:pPr>
    </w:p>
    <w:p w:rsidR="0090629B" w:rsidRPr="005C7720" w:rsidRDefault="0090629B">
      <w:pPr>
        <w:pStyle w:val="a3"/>
        <w:rPr>
          <w:rFonts w:ascii="ＭＳ 明朝" w:hAnsi="ＭＳ 明朝"/>
        </w:rPr>
      </w:pPr>
    </w:p>
    <w:p w:rsidR="004C205B" w:rsidRPr="005C7720" w:rsidRDefault="004C205B">
      <w:pPr>
        <w:pStyle w:val="a3"/>
        <w:rPr>
          <w:spacing w:val="0"/>
        </w:rPr>
      </w:pPr>
      <w:r w:rsidRPr="005C7720">
        <w:rPr>
          <w:rFonts w:ascii="ＭＳ 明朝" w:hAnsi="ＭＳ 明朝" w:hint="eastAsia"/>
        </w:rPr>
        <w:lastRenderedPageBreak/>
        <w:t xml:space="preserve">　(４)　通所リハビリテーション</w:t>
      </w:r>
    </w:p>
    <w:p w:rsidR="004C205B" w:rsidRPr="005C7720" w:rsidRDefault="004C205B">
      <w:pPr>
        <w:pStyle w:val="a3"/>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29"/>
        <w:gridCol w:w="2787"/>
        <w:gridCol w:w="8424"/>
        <w:gridCol w:w="3780"/>
      </w:tblGrid>
      <w:tr w:rsidR="004C205B" w:rsidRPr="005C7720" w:rsidTr="00BF333C">
        <w:trPr>
          <w:trHeight w:hRule="exact" w:val="440"/>
        </w:trPr>
        <w:tc>
          <w:tcPr>
            <w:tcW w:w="129" w:type="dxa"/>
            <w:tcBorders>
              <w:top w:val="nil"/>
              <w:left w:val="nil"/>
              <w:bottom w:val="nil"/>
              <w:right w:val="nil"/>
            </w:tcBorders>
          </w:tcPr>
          <w:p w:rsidR="004C205B" w:rsidRPr="005C7720" w:rsidRDefault="004C205B">
            <w:pPr>
              <w:pStyle w:val="a3"/>
              <w:spacing w:before="129"/>
              <w:rPr>
                <w:spacing w:val="0"/>
              </w:rPr>
            </w:pPr>
          </w:p>
        </w:tc>
        <w:tc>
          <w:tcPr>
            <w:tcW w:w="2787" w:type="dxa"/>
            <w:tcBorders>
              <w:top w:val="single" w:sz="4" w:space="0" w:color="000000"/>
              <w:left w:val="single" w:sz="4" w:space="0" w:color="000000"/>
              <w:bottom w:val="single" w:sz="4" w:space="0" w:color="000000"/>
              <w:right w:val="single" w:sz="4" w:space="0" w:color="000000"/>
            </w:tcBorders>
          </w:tcPr>
          <w:p w:rsidR="004C205B" w:rsidRPr="005C7720" w:rsidRDefault="004C205B">
            <w:pPr>
              <w:pStyle w:val="a3"/>
              <w:spacing w:before="129"/>
              <w:jc w:val="center"/>
              <w:rPr>
                <w:spacing w:val="0"/>
              </w:rPr>
            </w:pPr>
            <w:r w:rsidRPr="005C7720">
              <w:rPr>
                <w:rFonts w:cs="Century"/>
                <w:spacing w:val="6"/>
              </w:rPr>
              <w:t xml:space="preserve"> </w:t>
            </w:r>
            <w:r w:rsidRPr="005C7720">
              <w:rPr>
                <w:rFonts w:ascii="ＭＳ 明朝" w:hAnsi="ＭＳ 明朝" w:hint="eastAsia"/>
              </w:rPr>
              <w:t>事業所規模の区分</w:t>
            </w:r>
          </w:p>
        </w:tc>
        <w:tc>
          <w:tcPr>
            <w:tcW w:w="8424" w:type="dxa"/>
            <w:tcBorders>
              <w:top w:val="single" w:sz="4" w:space="0" w:color="000000"/>
              <w:left w:val="nil"/>
              <w:bottom w:val="single" w:sz="4" w:space="0" w:color="000000"/>
              <w:right w:val="single" w:sz="4" w:space="0" w:color="000000"/>
            </w:tcBorders>
          </w:tcPr>
          <w:p w:rsidR="004C205B" w:rsidRPr="005C7720" w:rsidRDefault="004C205B">
            <w:pPr>
              <w:pStyle w:val="a3"/>
              <w:spacing w:before="129"/>
              <w:rPr>
                <w:spacing w:val="0"/>
              </w:rPr>
            </w:pPr>
            <w:r w:rsidRPr="005C7720">
              <w:rPr>
                <w:rFonts w:cs="Century"/>
                <w:spacing w:val="6"/>
              </w:rPr>
              <w:t xml:space="preserve"> </w:t>
            </w:r>
            <w:r w:rsidRPr="005C7720">
              <w:rPr>
                <w:rFonts w:ascii="ＭＳ 明朝" w:hAnsi="ＭＳ 明朝" w:hint="eastAsia"/>
              </w:rPr>
              <w:t xml:space="preserve">　　　通常規模型　　　・　　　大規模型（Ⅰ）　　　・　　　大規模型（Ⅱ）</w:t>
            </w:r>
          </w:p>
        </w:tc>
        <w:tc>
          <w:tcPr>
            <w:tcW w:w="3780" w:type="dxa"/>
            <w:tcBorders>
              <w:top w:val="nil"/>
              <w:left w:val="nil"/>
              <w:bottom w:val="nil"/>
              <w:right w:val="nil"/>
            </w:tcBorders>
          </w:tcPr>
          <w:p w:rsidR="004C205B" w:rsidRPr="005C7720" w:rsidRDefault="004C205B">
            <w:pPr>
              <w:pStyle w:val="a3"/>
              <w:spacing w:before="129"/>
              <w:rPr>
                <w:spacing w:val="0"/>
              </w:rPr>
            </w:pPr>
          </w:p>
        </w:tc>
      </w:tr>
    </w:tbl>
    <w:p w:rsidR="004C205B" w:rsidRPr="005C7720" w:rsidRDefault="004C205B">
      <w:pPr>
        <w:pStyle w:val="a3"/>
        <w:spacing w:line="129" w:lineRule="exact"/>
        <w:rPr>
          <w:spacing w:val="0"/>
        </w:rPr>
      </w:pPr>
    </w:p>
    <w:p w:rsidR="008A27D6" w:rsidRPr="005C7720" w:rsidRDefault="004C205B" w:rsidP="008A27D6">
      <w:pPr>
        <w:pStyle w:val="a3"/>
        <w:spacing w:line="240" w:lineRule="auto"/>
        <w:rPr>
          <w:spacing w:val="0"/>
        </w:rPr>
      </w:pPr>
      <w:r w:rsidRPr="005C7720">
        <w:rPr>
          <w:rFonts w:ascii="ＭＳ 明朝" w:hAnsi="ＭＳ 明朝" w:hint="eastAsia"/>
        </w:rPr>
        <w:t xml:space="preserve">　　＊該当する区分に○印を付すこと。</w:t>
      </w:r>
    </w:p>
    <w:tbl>
      <w:tblPr>
        <w:tblW w:w="13080" w:type="dxa"/>
        <w:tblInd w:w="104" w:type="dxa"/>
        <w:tblCellMar>
          <w:left w:w="99" w:type="dxa"/>
          <w:right w:w="99" w:type="dxa"/>
        </w:tblCellMar>
        <w:tblLook w:val="04A0" w:firstRow="1" w:lastRow="0" w:firstColumn="1" w:lastColumn="0" w:noHBand="0" w:noVBand="1"/>
      </w:tblPr>
      <w:tblGrid>
        <w:gridCol w:w="660"/>
        <w:gridCol w:w="611"/>
        <w:gridCol w:w="5769"/>
        <w:gridCol w:w="4000"/>
        <w:gridCol w:w="2040"/>
      </w:tblGrid>
      <w:tr w:rsidR="005C7720" w:rsidRPr="005C7720" w:rsidTr="008A27D6">
        <w:trPr>
          <w:trHeight w:val="360"/>
        </w:trPr>
        <w:tc>
          <w:tcPr>
            <w:tcW w:w="7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eastAsia="ＭＳ Ｐゴシック" w:cs="ＭＳ Ｐゴシック"/>
                <w:kern w:val="0"/>
                <w:sz w:val="19"/>
                <w:szCs w:val="19"/>
              </w:rPr>
            </w:pPr>
            <w:r w:rsidRPr="005C7720">
              <w:rPr>
                <w:rFonts w:ascii="ＭＳ 明朝" w:hAnsi="ＭＳ 明朝" w:cs="ＭＳ Ｐゴシック" w:hint="eastAsia"/>
                <w:kern w:val="0"/>
                <w:sz w:val="19"/>
                <w:szCs w:val="19"/>
              </w:rPr>
              <w:t>区　  　　　　　　　分</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eastAsia="ＭＳ Ｐゴシック" w:cs="ＭＳ Ｐゴシック"/>
                <w:kern w:val="0"/>
                <w:sz w:val="19"/>
                <w:szCs w:val="19"/>
              </w:rPr>
            </w:pPr>
            <w:r w:rsidRPr="005C7720">
              <w:rPr>
                <w:rFonts w:eastAsia="ＭＳ Ｐゴシック" w:cs="ＭＳ Ｐゴシック"/>
                <w:kern w:val="0"/>
                <w:sz w:val="19"/>
                <w:szCs w:val="19"/>
              </w:rPr>
              <w:t xml:space="preserve"> </w:t>
            </w:r>
            <w:r w:rsidRPr="005C7720">
              <w:rPr>
                <w:rFonts w:ascii="ＭＳ 明朝" w:hAnsi="ＭＳ 明朝" w:cs="ＭＳ Ｐゴシック" w:hint="eastAsia"/>
                <w:kern w:val="0"/>
                <w:sz w:val="19"/>
                <w:szCs w:val="19"/>
              </w:rPr>
              <w:t>算定体制等の有無</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eastAsia="ＭＳ Ｐゴシック" w:cs="ＭＳ Ｐゴシック"/>
                <w:kern w:val="0"/>
                <w:sz w:val="19"/>
                <w:szCs w:val="19"/>
              </w:rPr>
            </w:pPr>
            <w:r w:rsidRPr="005C7720">
              <w:rPr>
                <w:rFonts w:eastAsia="ＭＳ Ｐゴシック" w:cs="ＭＳ Ｐゴシック"/>
                <w:kern w:val="0"/>
                <w:sz w:val="19"/>
                <w:szCs w:val="19"/>
              </w:rPr>
              <w:t xml:space="preserve"> </w:t>
            </w:r>
            <w:r w:rsidRPr="005C7720">
              <w:rPr>
                <w:rFonts w:ascii="ＭＳ 明朝" w:hAnsi="ＭＳ 明朝" w:cs="ＭＳ Ｐゴシック" w:hint="eastAsia"/>
                <w:kern w:val="0"/>
                <w:sz w:val="19"/>
                <w:szCs w:val="19"/>
              </w:rPr>
              <w:t>直近月の請求件数</w:t>
            </w:r>
          </w:p>
        </w:tc>
      </w:tr>
      <w:tr w:rsidR="005C7720" w:rsidRPr="005C7720" w:rsidTr="008A27D6">
        <w:trPr>
          <w:trHeight w:val="36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8A27D6" w:rsidRPr="005C7720" w:rsidRDefault="008A27D6" w:rsidP="008A27D6">
            <w:pPr>
              <w:widowControl/>
              <w:rPr>
                <w:rFonts w:eastAsia="ＭＳ Ｐゴシック" w:cs="ＭＳ Ｐゴシック"/>
                <w:kern w:val="0"/>
                <w:sz w:val="19"/>
                <w:szCs w:val="19"/>
              </w:rPr>
            </w:pPr>
            <w:r w:rsidRPr="005C7720">
              <w:rPr>
                <w:rFonts w:eastAsia="ＭＳ Ｐゴシック" w:cs="ＭＳ Ｐゴシック" w:hint="eastAsia"/>
                <w:kern w:val="0"/>
                <w:sz w:val="19"/>
                <w:szCs w:val="19"/>
              </w:rPr>
              <w:t>通所リハビリテーション</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感染症又は災害の発生を理由とする利用者の減少が生じた場合の加算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理学療法士等体制強化加算（１～２hのみ）</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延長加算（７～８hのみ）</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リハビリテーション提供体制加算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中山間地域居住者の利用加算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入浴介助加算　Ⅰ・Ⅱ</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リハビリテーションマネジメント加算　Aイ・Aロ・Bロ・Bイ</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11"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eastAsia="ＭＳ Ｐゴシック" w:cs="ＭＳ Ｐゴシック"/>
                <w:kern w:val="0"/>
                <w:sz w:val="19"/>
                <w:szCs w:val="19"/>
              </w:rPr>
            </w:pPr>
            <w:r w:rsidRPr="005C7720">
              <w:rPr>
                <w:rFonts w:eastAsia="ＭＳ Ｐゴシック" w:cs="ＭＳ Ｐゴシック"/>
                <w:kern w:val="0"/>
                <w:sz w:val="19"/>
                <w:szCs w:val="19"/>
              </w:rPr>
              <w:t xml:space="preserve">　</w:t>
            </w:r>
          </w:p>
        </w:tc>
        <w:tc>
          <w:tcPr>
            <w:tcW w:w="5769"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６月以内の期間の算定</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eastAsia="ＭＳ Ｐゴシック" w:cs="ＭＳ Ｐゴシック"/>
                <w:kern w:val="0"/>
                <w:sz w:val="19"/>
                <w:szCs w:val="19"/>
              </w:rPr>
            </w:pPr>
            <w:r w:rsidRPr="005C7720">
              <w:rPr>
                <w:rFonts w:eastAsia="ＭＳ Ｐゴシック" w:cs="ＭＳ Ｐゴシック"/>
                <w:kern w:val="0"/>
                <w:sz w:val="19"/>
                <w:szCs w:val="19"/>
              </w:rPr>
              <w:t xml:space="preserve"> </w:t>
            </w:r>
            <w:r w:rsidRPr="005C7720">
              <w:rPr>
                <w:rFonts w:ascii="ＭＳ 明朝" w:hAnsi="ＭＳ 明朝" w:cs="ＭＳ Ｐゴシック" w:hint="eastAsia"/>
                <w:kern w:val="0"/>
                <w:sz w:val="19"/>
                <w:szCs w:val="19"/>
              </w:rPr>
              <w:t>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11"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eastAsia="ＭＳ Ｐゴシック" w:cs="ＭＳ Ｐゴシック"/>
                <w:kern w:val="0"/>
                <w:sz w:val="19"/>
                <w:szCs w:val="19"/>
              </w:rPr>
            </w:pPr>
            <w:r w:rsidRPr="005C7720">
              <w:rPr>
                <w:rFonts w:eastAsia="ＭＳ Ｐゴシック" w:cs="ＭＳ Ｐゴシック"/>
                <w:kern w:val="0"/>
                <w:sz w:val="19"/>
                <w:szCs w:val="19"/>
              </w:rPr>
              <w:t xml:space="preserve">　</w:t>
            </w:r>
          </w:p>
        </w:tc>
        <w:tc>
          <w:tcPr>
            <w:tcW w:w="5769"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６月を超えた期間の算定</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eastAsia="ＭＳ Ｐゴシック" w:cs="ＭＳ Ｐゴシック"/>
                <w:kern w:val="0"/>
                <w:sz w:val="19"/>
                <w:szCs w:val="19"/>
              </w:rPr>
            </w:pPr>
            <w:r w:rsidRPr="005C7720">
              <w:rPr>
                <w:rFonts w:eastAsia="ＭＳ Ｐゴシック" w:cs="ＭＳ Ｐゴシック"/>
                <w:kern w:val="0"/>
                <w:sz w:val="19"/>
                <w:szCs w:val="19"/>
              </w:rPr>
              <w:t xml:space="preserve"> </w:t>
            </w:r>
            <w:r w:rsidRPr="005C7720">
              <w:rPr>
                <w:rFonts w:ascii="ＭＳ 明朝" w:hAnsi="ＭＳ 明朝" w:cs="ＭＳ Ｐゴシック" w:hint="eastAsia"/>
                <w:kern w:val="0"/>
                <w:sz w:val="19"/>
                <w:szCs w:val="19"/>
              </w:rPr>
              <w:t>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短期集中個別リハビリテーション実施加算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eastAsia="ＭＳ Ｐゴシック" w:cs="ＭＳ Ｐゴシック"/>
                <w:kern w:val="0"/>
                <w:sz w:val="19"/>
                <w:szCs w:val="19"/>
              </w:rPr>
            </w:pPr>
            <w:r w:rsidRPr="005C7720">
              <w:rPr>
                <w:rFonts w:eastAsia="ＭＳ Ｐゴシック" w:cs="ＭＳ Ｐゴシック"/>
                <w:kern w:val="0"/>
                <w:sz w:val="19"/>
                <w:szCs w:val="19"/>
              </w:rPr>
              <w:t xml:space="preserve"> </w:t>
            </w:r>
            <w:r w:rsidRPr="005C7720">
              <w:rPr>
                <w:rFonts w:ascii="ＭＳ 明朝" w:hAnsi="ＭＳ 明朝" w:cs="ＭＳ Ｐゴシック" w:hint="eastAsia"/>
                <w:kern w:val="0"/>
                <w:sz w:val="19"/>
                <w:szCs w:val="19"/>
              </w:rPr>
              <w:t>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認知症短期集中リハビリテーション実施加算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eastAsia="ＭＳ Ｐゴシック" w:cs="ＭＳ Ｐゴシック"/>
                <w:kern w:val="0"/>
                <w:sz w:val="19"/>
                <w:szCs w:val="19"/>
              </w:rPr>
            </w:pPr>
            <w:r w:rsidRPr="005C7720">
              <w:rPr>
                <w:rFonts w:eastAsia="ＭＳ Ｐゴシック" w:cs="ＭＳ Ｐゴシック"/>
                <w:kern w:val="0"/>
                <w:sz w:val="19"/>
                <w:szCs w:val="19"/>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11"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eastAsia="ＭＳ Ｐゴシック" w:cs="ＭＳ Ｐゴシック"/>
                <w:kern w:val="0"/>
                <w:sz w:val="19"/>
                <w:szCs w:val="19"/>
              </w:rPr>
            </w:pPr>
            <w:r w:rsidRPr="005C7720">
              <w:rPr>
                <w:rFonts w:eastAsia="ＭＳ Ｐゴシック" w:cs="ＭＳ Ｐゴシック"/>
                <w:kern w:val="0"/>
                <w:sz w:val="19"/>
                <w:szCs w:val="19"/>
              </w:rPr>
              <w:t xml:space="preserve">　</w:t>
            </w:r>
          </w:p>
        </w:tc>
        <w:tc>
          <w:tcPr>
            <w:tcW w:w="5769"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加算Ⅰ</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11"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eastAsia="ＭＳ Ｐゴシック" w:cs="ＭＳ Ｐゴシック"/>
                <w:kern w:val="0"/>
                <w:sz w:val="19"/>
                <w:szCs w:val="19"/>
              </w:rPr>
            </w:pPr>
            <w:r w:rsidRPr="005C7720">
              <w:rPr>
                <w:rFonts w:eastAsia="ＭＳ Ｐゴシック" w:cs="ＭＳ Ｐゴシック"/>
                <w:kern w:val="0"/>
                <w:sz w:val="19"/>
                <w:szCs w:val="19"/>
              </w:rPr>
              <w:t xml:space="preserve">　</w:t>
            </w:r>
          </w:p>
        </w:tc>
        <w:tc>
          <w:tcPr>
            <w:tcW w:w="5769"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加算Ⅱ</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生活行為向上リハビリテーション実施加算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386D6B" w:rsidP="008A27D6">
            <w:pPr>
              <w:widowControl/>
              <w:jc w:val="center"/>
              <w:rPr>
                <w:rFonts w:eastAsia="ＭＳ Ｐゴシック" w:cs="ＭＳ Ｐゴシック"/>
                <w:kern w:val="0"/>
                <w:sz w:val="19"/>
                <w:szCs w:val="19"/>
              </w:rPr>
            </w:pPr>
            <w:r w:rsidRPr="005C7720">
              <w:rPr>
                <w:rFonts w:ascii="ＭＳ 明朝" w:hAnsi="ＭＳ 明朝" w:cs="ＭＳ Ｐゴシック" w:hint="eastAsia"/>
                <w:kern w:val="0"/>
                <w:sz w:val="19"/>
                <w:szCs w:val="19"/>
              </w:rPr>
              <w:t>有　　　・　　　無</w:t>
            </w:r>
            <w:r w:rsidR="008A27D6" w:rsidRPr="005C7720">
              <w:rPr>
                <w:rFonts w:eastAsia="ＭＳ Ｐゴシック" w:cs="ＭＳ Ｐゴシック"/>
                <w:kern w:val="0"/>
                <w:sz w:val="19"/>
                <w:szCs w:val="19"/>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tcPr>
          <w:p w:rsidR="00386D6B" w:rsidRPr="005C7720" w:rsidRDefault="00386D6B"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rsidR="00386D6B" w:rsidRPr="005C7720" w:rsidRDefault="00386D6B"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経過措置（旧生活行為向上リハビリテーション実施加算・減算）</w:t>
            </w:r>
          </w:p>
        </w:tc>
        <w:tc>
          <w:tcPr>
            <w:tcW w:w="4000" w:type="dxa"/>
            <w:tcBorders>
              <w:top w:val="nil"/>
              <w:left w:val="nil"/>
              <w:bottom w:val="single" w:sz="4" w:space="0" w:color="auto"/>
              <w:right w:val="single" w:sz="4" w:space="0" w:color="auto"/>
            </w:tcBorders>
            <w:shd w:val="clear" w:color="auto" w:fill="auto"/>
            <w:vAlign w:val="center"/>
          </w:tcPr>
          <w:p w:rsidR="00386D6B" w:rsidRPr="005C7720" w:rsidRDefault="00386D6B"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有　　　・　　　無</w:t>
            </w:r>
          </w:p>
        </w:tc>
        <w:tc>
          <w:tcPr>
            <w:tcW w:w="2040" w:type="dxa"/>
            <w:tcBorders>
              <w:top w:val="nil"/>
              <w:left w:val="nil"/>
              <w:bottom w:val="single" w:sz="4" w:space="0" w:color="auto"/>
              <w:right w:val="single" w:sz="4" w:space="0" w:color="auto"/>
            </w:tcBorders>
            <w:shd w:val="clear" w:color="auto" w:fill="auto"/>
            <w:vAlign w:val="center"/>
          </w:tcPr>
          <w:p w:rsidR="00386D6B" w:rsidRPr="005C7720" w:rsidRDefault="00386D6B"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若年性認知症利用者受入加算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栄養アセスメント加算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栄養改善加算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口腔・栄養スクリーニング加算　Ⅰ・Ⅱ</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口腔機能向上加算　Ⅰ・Ⅱ</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重度療養管理加算（１～２は除く。）</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中重度ケア体制加算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科学的介護推進体制加算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同一建物の居住者等にかかる減算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送迎未実施減算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移行支援加算</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left"/>
              <w:rPr>
                <w:rFonts w:ascii="ＭＳ Ｐ明朝" w:eastAsia="ＭＳ Ｐ明朝" w:hAnsi="ＭＳ Ｐ明朝" w:cs="ＭＳ Ｐゴシック"/>
                <w:kern w:val="0"/>
                <w:sz w:val="19"/>
                <w:szCs w:val="19"/>
              </w:rPr>
            </w:pPr>
            <w:r w:rsidRPr="005C7720">
              <w:rPr>
                <w:rFonts w:ascii="ＭＳ Ｐ明朝" w:eastAsia="ＭＳ Ｐ明朝" w:hAnsi="ＭＳ Ｐ明朝" w:cs="ＭＳ Ｐゴシック" w:hint="eastAsia"/>
                <w:kern w:val="0"/>
                <w:sz w:val="19"/>
                <w:szCs w:val="19"/>
              </w:rPr>
              <w:t xml:space="preserve">　サービス提供体制強化加算　Ⅰ・Ⅱ・Ⅲ</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介護職員処遇改善加算　Ⅰ・Ⅱ・Ⅲ・Ⅳ・Ⅴ</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8A27D6" w:rsidRPr="005C7720" w:rsidTr="008A27D6">
        <w:trPr>
          <w:trHeight w:val="360"/>
        </w:trPr>
        <w:tc>
          <w:tcPr>
            <w:tcW w:w="660" w:type="dxa"/>
            <w:vMerge/>
            <w:tcBorders>
              <w:top w:val="nil"/>
              <w:left w:val="single" w:sz="4" w:space="0" w:color="auto"/>
              <w:bottom w:val="single" w:sz="4" w:space="0" w:color="auto"/>
              <w:right w:val="single" w:sz="4" w:space="0" w:color="auto"/>
            </w:tcBorders>
            <w:vAlign w:val="center"/>
            <w:hideMark/>
          </w:tcPr>
          <w:p w:rsidR="008A27D6" w:rsidRPr="005C7720" w:rsidRDefault="008A27D6" w:rsidP="008A27D6">
            <w:pPr>
              <w:widowControl/>
              <w:jc w:val="left"/>
              <w:rPr>
                <w:rFonts w:eastAsia="ＭＳ Ｐゴシック" w:cs="ＭＳ Ｐゴシック"/>
                <w:kern w:val="0"/>
                <w:sz w:val="19"/>
                <w:szCs w:val="19"/>
              </w:rPr>
            </w:pP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A27D6" w:rsidRPr="005C7720" w:rsidRDefault="008A27D6" w:rsidP="008A27D6">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介護職員等特定処遇改善加算　Ⅰ・Ⅱ</w:t>
            </w:r>
          </w:p>
        </w:tc>
        <w:tc>
          <w:tcPr>
            <w:tcW w:w="400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8A27D6" w:rsidRPr="005C7720" w:rsidRDefault="008A27D6" w:rsidP="008A27D6">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bl>
    <w:p w:rsidR="008A27D6" w:rsidRPr="005C7720" w:rsidRDefault="008A27D6" w:rsidP="008A27D6">
      <w:pPr>
        <w:pStyle w:val="a3"/>
        <w:spacing w:line="240" w:lineRule="auto"/>
        <w:rPr>
          <w:spacing w:val="0"/>
        </w:rPr>
      </w:pPr>
    </w:p>
    <w:p w:rsidR="004C205B" w:rsidRPr="005C7720" w:rsidRDefault="004C205B">
      <w:pPr>
        <w:pStyle w:val="a3"/>
        <w:rPr>
          <w:spacing w:val="0"/>
        </w:rPr>
      </w:pPr>
      <w:r w:rsidRPr="005C7720">
        <w:rPr>
          <w:rFonts w:ascii="ＭＳ 明朝" w:hAnsi="ＭＳ 明朝" w:hint="eastAsia"/>
        </w:rPr>
        <w:t xml:space="preserve">　(５)　</w:t>
      </w:r>
      <w:r w:rsidRPr="005C7720">
        <w:rPr>
          <w:rFonts w:ascii="ＭＳ 明朝" w:hAnsi="ＭＳ 明朝" w:hint="eastAsia"/>
          <w:u w:val="thick" w:color="FF0000"/>
        </w:rPr>
        <w:t>介護予防</w:t>
      </w:r>
      <w:r w:rsidRPr="005C7720">
        <w:rPr>
          <w:rFonts w:ascii="ＭＳ 明朝" w:hAnsi="ＭＳ 明朝" w:hint="eastAsia"/>
        </w:rPr>
        <w:t>通所リハビリテーション</w:t>
      </w:r>
    </w:p>
    <w:p w:rsidR="004C205B" w:rsidRPr="005C7720" w:rsidRDefault="004C205B">
      <w:pPr>
        <w:pStyle w:val="a3"/>
        <w:spacing w:line="96" w:lineRule="exact"/>
        <w:rPr>
          <w:spacing w:val="0"/>
        </w:rPr>
      </w:pPr>
    </w:p>
    <w:tbl>
      <w:tblPr>
        <w:tblW w:w="13097" w:type="dxa"/>
        <w:tblInd w:w="99" w:type="dxa"/>
        <w:tblCellMar>
          <w:left w:w="99" w:type="dxa"/>
          <w:right w:w="99" w:type="dxa"/>
        </w:tblCellMar>
        <w:tblLook w:val="04A0" w:firstRow="1" w:lastRow="0" w:firstColumn="1" w:lastColumn="0" w:noHBand="0" w:noVBand="1"/>
      </w:tblPr>
      <w:tblGrid>
        <w:gridCol w:w="709"/>
        <w:gridCol w:w="6379"/>
        <w:gridCol w:w="3969"/>
        <w:gridCol w:w="2040"/>
      </w:tblGrid>
      <w:tr w:rsidR="005C7720" w:rsidRPr="005C7720" w:rsidTr="00386D6B">
        <w:trPr>
          <w:trHeight w:val="36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区　  　　　　　　　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算定体制等の有無</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直近月の請求件数</w:t>
            </w:r>
          </w:p>
        </w:tc>
      </w:tr>
      <w:tr w:rsidR="005C7720" w:rsidRPr="005C7720" w:rsidTr="00386D6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介護予防通所リハビリテーション</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中山間地域居住者の利用加算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生活行為向上ﾘﾊﾋﾞﾘﾃｰｼｮﾝ実施加算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経過措置（旧生活行為向上リハビリテーション実施加算・減算）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若年性認知症利用者受入加算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同一建物の居住者等にかかる減算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長期期間利用にかかる減算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運動器機能向上加算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栄養アセスメント加算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栄養改善加算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口腔・栄養スクリーニング加算　Ⅰ・Ⅱ</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口腔機能向上加算　Ⅰ・Ⅱ</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選択的サービス複数実施加算　Ⅰ・Ⅱ</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事業所評価加算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科学的介護推進体制加算</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lef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サービス提供体制強化加算　Ⅰ・Ⅱ・Ⅲ</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介護職員処遇改善加算　Ⅰ・Ⅱ・Ⅲ・Ⅳ・Ⅴ</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r w:rsidR="005C7720" w:rsidRPr="005C7720" w:rsidTr="00386D6B">
        <w:trPr>
          <w:trHeight w:val="360"/>
        </w:trPr>
        <w:tc>
          <w:tcPr>
            <w:tcW w:w="709" w:type="dxa"/>
            <w:vMerge/>
            <w:tcBorders>
              <w:top w:val="nil"/>
              <w:left w:val="single" w:sz="4" w:space="0" w:color="auto"/>
              <w:bottom w:val="single" w:sz="4" w:space="0" w:color="auto"/>
              <w:right w:val="single" w:sz="4" w:space="0" w:color="auto"/>
            </w:tcBorders>
            <w:vAlign w:val="center"/>
            <w:hideMark/>
          </w:tcPr>
          <w:p w:rsidR="00386D6B" w:rsidRPr="005C7720" w:rsidRDefault="00386D6B" w:rsidP="00386D6B">
            <w:pPr>
              <w:widowControl/>
              <w:jc w:val="left"/>
              <w:rPr>
                <w:rFonts w:ascii="ＭＳ 明朝" w:hAnsi="ＭＳ 明朝" w:cs="ＭＳ Ｐゴシック"/>
                <w:kern w:val="0"/>
                <w:sz w:val="19"/>
                <w:szCs w:val="19"/>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386D6B" w:rsidRPr="005C7720" w:rsidRDefault="00386D6B" w:rsidP="00386D6B">
            <w:pPr>
              <w:widowControl/>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介護職員等特定処遇改善加算　Ⅰ・Ⅱ</w:t>
            </w:r>
          </w:p>
        </w:tc>
        <w:tc>
          <w:tcPr>
            <w:tcW w:w="3969"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center"/>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 xml:space="preserve"> 有　　　・　　　無</w:t>
            </w:r>
          </w:p>
        </w:tc>
        <w:tc>
          <w:tcPr>
            <w:tcW w:w="2040" w:type="dxa"/>
            <w:tcBorders>
              <w:top w:val="nil"/>
              <w:left w:val="nil"/>
              <w:bottom w:val="single" w:sz="4" w:space="0" w:color="auto"/>
              <w:right w:val="single" w:sz="4" w:space="0" w:color="auto"/>
            </w:tcBorders>
            <w:shd w:val="clear" w:color="auto" w:fill="auto"/>
            <w:vAlign w:val="center"/>
            <w:hideMark/>
          </w:tcPr>
          <w:p w:rsidR="00386D6B" w:rsidRPr="005C7720" w:rsidRDefault="00386D6B" w:rsidP="00386D6B">
            <w:pPr>
              <w:widowControl/>
              <w:jc w:val="right"/>
              <w:rPr>
                <w:rFonts w:ascii="ＭＳ 明朝" w:hAnsi="ＭＳ 明朝" w:cs="ＭＳ Ｐゴシック"/>
                <w:kern w:val="0"/>
                <w:sz w:val="19"/>
                <w:szCs w:val="19"/>
              </w:rPr>
            </w:pPr>
            <w:r w:rsidRPr="005C7720">
              <w:rPr>
                <w:rFonts w:ascii="ＭＳ 明朝" w:hAnsi="ＭＳ 明朝" w:cs="ＭＳ Ｐゴシック" w:hint="eastAsia"/>
                <w:kern w:val="0"/>
                <w:sz w:val="19"/>
                <w:szCs w:val="19"/>
              </w:rPr>
              <w:t>件</w:t>
            </w:r>
          </w:p>
        </w:tc>
      </w:tr>
    </w:tbl>
    <w:p w:rsidR="004C205B" w:rsidRPr="005C7720" w:rsidRDefault="004C205B" w:rsidP="00B96F47">
      <w:pPr>
        <w:pStyle w:val="a3"/>
        <w:spacing w:line="240" w:lineRule="auto"/>
        <w:rPr>
          <w:spacing w:val="0"/>
        </w:rPr>
      </w:pPr>
      <w:r w:rsidRPr="005C7720">
        <w:rPr>
          <w:rFonts w:ascii="ＭＳ 明朝" w:hAnsi="ＭＳ 明朝" w:hint="eastAsia"/>
        </w:rPr>
        <w:t xml:space="preserve">　　（注）１．審査支払機関に当月分として請求した件数と一致するものであること。</w:t>
      </w:r>
    </w:p>
    <w:p w:rsidR="004C205B" w:rsidRPr="005C7720" w:rsidRDefault="004C205B">
      <w:pPr>
        <w:pStyle w:val="a3"/>
        <w:rPr>
          <w:spacing w:val="0"/>
        </w:rPr>
      </w:pPr>
      <w:r w:rsidRPr="005C7720">
        <w:rPr>
          <w:rFonts w:ascii="ＭＳ 明朝" w:hAnsi="ＭＳ 明朝" w:hint="eastAsia"/>
        </w:rPr>
        <w:t xml:space="preserve">　　　　　　　したがって、返戻調整分の再請求や請求もれ等による月遅れ分も当月分に含まれるものであること。</w:t>
      </w:r>
    </w:p>
    <w:p w:rsidR="004C205B" w:rsidRPr="005C7720" w:rsidRDefault="004C205B">
      <w:pPr>
        <w:pStyle w:val="a3"/>
        <w:rPr>
          <w:spacing w:val="0"/>
        </w:rPr>
      </w:pPr>
      <w:r w:rsidRPr="005C7720">
        <w:rPr>
          <w:rFonts w:ascii="ＭＳ 明朝" w:hAnsi="ＭＳ 明朝" w:hint="eastAsia"/>
        </w:rPr>
        <w:t xml:space="preserve">　　　　　２．直近月の記載としていますが、「加算　有」で、直近月の件数が「０」の場合、実地指導時に該当のある月を確認することがあります。</w:t>
      </w:r>
    </w:p>
    <w:sectPr w:rsidR="004C205B" w:rsidRPr="005C7720" w:rsidSect="00CB675B">
      <w:footerReference w:type="default" r:id="rId8"/>
      <w:pgSz w:w="16838" w:h="11906" w:orient="landscape" w:code="9"/>
      <w:pgMar w:top="851" w:right="851" w:bottom="851" w:left="851" w:header="720" w:footer="34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AA" w:rsidRDefault="007D45AA" w:rsidP="00832C6C">
      <w:r>
        <w:separator/>
      </w:r>
    </w:p>
  </w:endnote>
  <w:endnote w:type="continuationSeparator" w:id="0">
    <w:p w:rsidR="007D45AA" w:rsidRDefault="007D45AA" w:rsidP="008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11028"/>
      <w:docPartObj>
        <w:docPartGallery w:val="Page Numbers (Bottom of Page)"/>
        <w:docPartUnique/>
      </w:docPartObj>
    </w:sdtPr>
    <w:sdtEndPr/>
    <w:sdtContent>
      <w:p w:rsidR="00CB675B" w:rsidRDefault="00CB675B">
        <w:pPr>
          <w:pStyle w:val="a6"/>
          <w:jc w:val="center"/>
        </w:pPr>
        <w:r>
          <w:fldChar w:fldCharType="begin"/>
        </w:r>
        <w:r>
          <w:instrText>PAGE   \* MERGEFORMAT</w:instrText>
        </w:r>
        <w:r>
          <w:fldChar w:fldCharType="separate"/>
        </w:r>
        <w:r w:rsidR="005C7720" w:rsidRPr="005C7720">
          <w:rPr>
            <w:noProof/>
            <w:lang w:val="ja-JP"/>
          </w:rPr>
          <w:t>2</w:t>
        </w:r>
        <w:r>
          <w:fldChar w:fldCharType="end"/>
        </w:r>
      </w:p>
    </w:sdtContent>
  </w:sdt>
  <w:p w:rsidR="00CB675B" w:rsidRDefault="00CB67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AA" w:rsidRDefault="007D45AA" w:rsidP="00832C6C">
      <w:r>
        <w:separator/>
      </w:r>
    </w:p>
  </w:footnote>
  <w:footnote w:type="continuationSeparator" w:id="0">
    <w:p w:rsidR="007D45AA" w:rsidRDefault="007D45AA" w:rsidP="0083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22AE"/>
    <w:multiLevelType w:val="hybridMultilevel"/>
    <w:tmpl w:val="E8D49808"/>
    <w:lvl w:ilvl="0" w:tplc="7CF0899E">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602776C0"/>
    <w:multiLevelType w:val="hybridMultilevel"/>
    <w:tmpl w:val="F3E41E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706769"/>
    <w:multiLevelType w:val="hybridMultilevel"/>
    <w:tmpl w:val="0310ED8A"/>
    <w:lvl w:ilvl="0" w:tplc="123E351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242211"/>
    <w:multiLevelType w:val="hybridMultilevel"/>
    <w:tmpl w:val="AB567DAA"/>
    <w:lvl w:ilvl="0" w:tplc="61F2D97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5B"/>
    <w:rsid w:val="00011760"/>
    <w:rsid w:val="00014614"/>
    <w:rsid w:val="000400F0"/>
    <w:rsid w:val="000516DB"/>
    <w:rsid w:val="00055D2E"/>
    <w:rsid w:val="00073A89"/>
    <w:rsid w:val="000E5E97"/>
    <w:rsid w:val="000F615A"/>
    <w:rsid w:val="00136C55"/>
    <w:rsid w:val="00142D90"/>
    <w:rsid w:val="00144A96"/>
    <w:rsid w:val="00171CEE"/>
    <w:rsid w:val="001A60A3"/>
    <w:rsid w:val="001D4724"/>
    <w:rsid w:val="001E3760"/>
    <w:rsid w:val="00206260"/>
    <w:rsid w:val="00206FAE"/>
    <w:rsid w:val="00212518"/>
    <w:rsid w:val="00287A0B"/>
    <w:rsid w:val="002B1742"/>
    <w:rsid w:val="002B7892"/>
    <w:rsid w:val="002C4DAF"/>
    <w:rsid w:val="002C4E25"/>
    <w:rsid w:val="002D02CD"/>
    <w:rsid w:val="00305E1A"/>
    <w:rsid w:val="00310688"/>
    <w:rsid w:val="0031729A"/>
    <w:rsid w:val="003224BD"/>
    <w:rsid w:val="0036721B"/>
    <w:rsid w:val="00367D52"/>
    <w:rsid w:val="0037650C"/>
    <w:rsid w:val="003846EA"/>
    <w:rsid w:val="00385298"/>
    <w:rsid w:val="00386D6B"/>
    <w:rsid w:val="003A6DCF"/>
    <w:rsid w:val="003B1CD8"/>
    <w:rsid w:val="003B3DC2"/>
    <w:rsid w:val="003D5C1B"/>
    <w:rsid w:val="004110B5"/>
    <w:rsid w:val="00412394"/>
    <w:rsid w:val="00416179"/>
    <w:rsid w:val="004507DD"/>
    <w:rsid w:val="004569BA"/>
    <w:rsid w:val="004957D2"/>
    <w:rsid w:val="004A269B"/>
    <w:rsid w:val="004A6B9C"/>
    <w:rsid w:val="004C205B"/>
    <w:rsid w:val="005251F5"/>
    <w:rsid w:val="00527A50"/>
    <w:rsid w:val="00536DD5"/>
    <w:rsid w:val="00543AFB"/>
    <w:rsid w:val="00550497"/>
    <w:rsid w:val="0057684E"/>
    <w:rsid w:val="005773E6"/>
    <w:rsid w:val="00583D82"/>
    <w:rsid w:val="005C5199"/>
    <w:rsid w:val="005C7720"/>
    <w:rsid w:val="005E4307"/>
    <w:rsid w:val="00601C33"/>
    <w:rsid w:val="00663506"/>
    <w:rsid w:val="00664384"/>
    <w:rsid w:val="00667B25"/>
    <w:rsid w:val="00674586"/>
    <w:rsid w:val="006F166C"/>
    <w:rsid w:val="006F25FA"/>
    <w:rsid w:val="00757FC4"/>
    <w:rsid w:val="0076025A"/>
    <w:rsid w:val="00780F71"/>
    <w:rsid w:val="0079166F"/>
    <w:rsid w:val="007A39E3"/>
    <w:rsid w:val="007B336B"/>
    <w:rsid w:val="007D45AA"/>
    <w:rsid w:val="007F0F92"/>
    <w:rsid w:val="00831DB6"/>
    <w:rsid w:val="00832C6C"/>
    <w:rsid w:val="00836FAA"/>
    <w:rsid w:val="008668D1"/>
    <w:rsid w:val="00893582"/>
    <w:rsid w:val="008950EB"/>
    <w:rsid w:val="008A27D6"/>
    <w:rsid w:val="008B489F"/>
    <w:rsid w:val="008E04F3"/>
    <w:rsid w:val="008E3D54"/>
    <w:rsid w:val="0090629B"/>
    <w:rsid w:val="00913C78"/>
    <w:rsid w:val="0091793C"/>
    <w:rsid w:val="0092534C"/>
    <w:rsid w:val="00934A6A"/>
    <w:rsid w:val="009461DE"/>
    <w:rsid w:val="00976EA0"/>
    <w:rsid w:val="00985650"/>
    <w:rsid w:val="009E442C"/>
    <w:rsid w:val="009F1E8E"/>
    <w:rsid w:val="009F7579"/>
    <w:rsid w:val="00A14862"/>
    <w:rsid w:val="00A31DFC"/>
    <w:rsid w:val="00A3569C"/>
    <w:rsid w:val="00A44F65"/>
    <w:rsid w:val="00A47085"/>
    <w:rsid w:val="00A5465D"/>
    <w:rsid w:val="00A604E1"/>
    <w:rsid w:val="00A6534B"/>
    <w:rsid w:val="00A74E04"/>
    <w:rsid w:val="00A75006"/>
    <w:rsid w:val="00A862AC"/>
    <w:rsid w:val="00A9185C"/>
    <w:rsid w:val="00AA1EFD"/>
    <w:rsid w:val="00AF4997"/>
    <w:rsid w:val="00B12B13"/>
    <w:rsid w:val="00B21576"/>
    <w:rsid w:val="00B6447B"/>
    <w:rsid w:val="00B778DD"/>
    <w:rsid w:val="00B8077B"/>
    <w:rsid w:val="00B851F7"/>
    <w:rsid w:val="00B96543"/>
    <w:rsid w:val="00B96F47"/>
    <w:rsid w:val="00BB75BA"/>
    <w:rsid w:val="00BC7013"/>
    <w:rsid w:val="00BD2ACD"/>
    <w:rsid w:val="00BD6BF2"/>
    <w:rsid w:val="00BF2032"/>
    <w:rsid w:val="00BF333C"/>
    <w:rsid w:val="00C16ACC"/>
    <w:rsid w:val="00C301CF"/>
    <w:rsid w:val="00C508D5"/>
    <w:rsid w:val="00C60D32"/>
    <w:rsid w:val="00C91B91"/>
    <w:rsid w:val="00CA645B"/>
    <w:rsid w:val="00CB675B"/>
    <w:rsid w:val="00CC7DD0"/>
    <w:rsid w:val="00CD475D"/>
    <w:rsid w:val="00CE1F6C"/>
    <w:rsid w:val="00D43C78"/>
    <w:rsid w:val="00D459E6"/>
    <w:rsid w:val="00D80205"/>
    <w:rsid w:val="00DB4099"/>
    <w:rsid w:val="00DB71B4"/>
    <w:rsid w:val="00DF4F8C"/>
    <w:rsid w:val="00E072B9"/>
    <w:rsid w:val="00E7785F"/>
    <w:rsid w:val="00E90457"/>
    <w:rsid w:val="00EA19F5"/>
    <w:rsid w:val="00F01935"/>
    <w:rsid w:val="00F16EF9"/>
    <w:rsid w:val="00F34A4B"/>
    <w:rsid w:val="00F53D57"/>
    <w:rsid w:val="00F72147"/>
    <w:rsid w:val="00F73104"/>
    <w:rsid w:val="00F86F2E"/>
    <w:rsid w:val="00FA1E95"/>
    <w:rsid w:val="00FE186A"/>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93D348-7C65-4B74-8C57-4E41652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12"/>
      <w:sz w:val="19"/>
      <w:szCs w:val="19"/>
    </w:rPr>
  </w:style>
  <w:style w:type="paragraph" w:styleId="a4">
    <w:name w:val="header"/>
    <w:basedOn w:val="a"/>
    <w:link w:val="a5"/>
    <w:rsid w:val="00832C6C"/>
    <w:pPr>
      <w:tabs>
        <w:tab w:val="center" w:pos="4252"/>
        <w:tab w:val="right" w:pos="8504"/>
      </w:tabs>
      <w:snapToGrid w:val="0"/>
    </w:pPr>
  </w:style>
  <w:style w:type="character" w:customStyle="1" w:styleId="a5">
    <w:name w:val="ヘッダー (文字)"/>
    <w:link w:val="a4"/>
    <w:rsid w:val="00832C6C"/>
    <w:rPr>
      <w:kern w:val="2"/>
      <w:sz w:val="21"/>
      <w:szCs w:val="24"/>
    </w:rPr>
  </w:style>
  <w:style w:type="paragraph" w:styleId="a6">
    <w:name w:val="footer"/>
    <w:basedOn w:val="a"/>
    <w:link w:val="a7"/>
    <w:uiPriority w:val="99"/>
    <w:rsid w:val="00832C6C"/>
    <w:pPr>
      <w:tabs>
        <w:tab w:val="center" w:pos="4252"/>
        <w:tab w:val="right" w:pos="8504"/>
      </w:tabs>
      <w:snapToGrid w:val="0"/>
    </w:pPr>
  </w:style>
  <w:style w:type="character" w:customStyle="1" w:styleId="a7">
    <w:name w:val="フッター (文字)"/>
    <w:link w:val="a6"/>
    <w:uiPriority w:val="99"/>
    <w:rsid w:val="00832C6C"/>
    <w:rPr>
      <w:kern w:val="2"/>
      <w:sz w:val="21"/>
      <w:szCs w:val="24"/>
    </w:rPr>
  </w:style>
  <w:style w:type="paragraph" w:styleId="a8">
    <w:name w:val="Balloon Text"/>
    <w:basedOn w:val="a"/>
    <w:link w:val="a9"/>
    <w:rsid w:val="00831DB6"/>
    <w:rPr>
      <w:rFonts w:ascii="Arial" w:eastAsia="ＭＳ ゴシック" w:hAnsi="Arial"/>
      <w:sz w:val="18"/>
      <w:szCs w:val="18"/>
    </w:rPr>
  </w:style>
  <w:style w:type="character" w:customStyle="1" w:styleId="a9">
    <w:name w:val="吹き出し (文字)"/>
    <w:link w:val="a8"/>
    <w:rsid w:val="00831DB6"/>
    <w:rPr>
      <w:rFonts w:ascii="Arial" w:eastAsia="ＭＳ ゴシック" w:hAnsi="Arial" w:cs="Times New Roman"/>
      <w:kern w:val="2"/>
      <w:sz w:val="18"/>
      <w:szCs w:val="18"/>
    </w:rPr>
  </w:style>
  <w:style w:type="table" w:styleId="aa">
    <w:name w:val="Table Grid"/>
    <w:basedOn w:val="a1"/>
    <w:rsid w:val="0057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7374">
      <w:bodyDiv w:val="1"/>
      <w:marLeft w:val="0"/>
      <w:marRight w:val="0"/>
      <w:marTop w:val="0"/>
      <w:marBottom w:val="0"/>
      <w:divBdr>
        <w:top w:val="none" w:sz="0" w:space="0" w:color="auto"/>
        <w:left w:val="none" w:sz="0" w:space="0" w:color="auto"/>
        <w:bottom w:val="none" w:sz="0" w:space="0" w:color="auto"/>
        <w:right w:val="none" w:sz="0" w:space="0" w:color="auto"/>
      </w:divBdr>
    </w:div>
    <w:div w:id="134031702">
      <w:bodyDiv w:val="1"/>
      <w:marLeft w:val="0"/>
      <w:marRight w:val="0"/>
      <w:marTop w:val="0"/>
      <w:marBottom w:val="0"/>
      <w:divBdr>
        <w:top w:val="none" w:sz="0" w:space="0" w:color="auto"/>
        <w:left w:val="none" w:sz="0" w:space="0" w:color="auto"/>
        <w:bottom w:val="none" w:sz="0" w:space="0" w:color="auto"/>
        <w:right w:val="none" w:sz="0" w:space="0" w:color="auto"/>
      </w:divBdr>
    </w:div>
    <w:div w:id="167910879">
      <w:bodyDiv w:val="1"/>
      <w:marLeft w:val="0"/>
      <w:marRight w:val="0"/>
      <w:marTop w:val="0"/>
      <w:marBottom w:val="0"/>
      <w:divBdr>
        <w:top w:val="none" w:sz="0" w:space="0" w:color="auto"/>
        <w:left w:val="none" w:sz="0" w:space="0" w:color="auto"/>
        <w:bottom w:val="none" w:sz="0" w:space="0" w:color="auto"/>
        <w:right w:val="none" w:sz="0" w:space="0" w:color="auto"/>
      </w:divBdr>
    </w:div>
    <w:div w:id="606348413">
      <w:bodyDiv w:val="1"/>
      <w:marLeft w:val="0"/>
      <w:marRight w:val="0"/>
      <w:marTop w:val="0"/>
      <w:marBottom w:val="0"/>
      <w:divBdr>
        <w:top w:val="none" w:sz="0" w:space="0" w:color="auto"/>
        <w:left w:val="none" w:sz="0" w:space="0" w:color="auto"/>
        <w:bottom w:val="none" w:sz="0" w:space="0" w:color="auto"/>
        <w:right w:val="none" w:sz="0" w:space="0" w:color="auto"/>
      </w:divBdr>
    </w:div>
    <w:div w:id="678964933">
      <w:bodyDiv w:val="1"/>
      <w:marLeft w:val="0"/>
      <w:marRight w:val="0"/>
      <w:marTop w:val="0"/>
      <w:marBottom w:val="0"/>
      <w:divBdr>
        <w:top w:val="none" w:sz="0" w:space="0" w:color="auto"/>
        <w:left w:val="none" w:sz="0" w:space="0" w:color="auto"/>
        <w:bottom w:val="none" w:sz="0" w:space="0" w:color="auto"/>
        <w:right w:val="none" w:sz="0" w:space="0" w:color="auto"/>
      </w:divBdr>
    </w:div>
    <w:div w:id="1499151864">
      <w:bodyDiv w:val="1"/>
      <w:marLeft w:val="0"/>
      <w:marRight w:val="0"/>
      <w:marTop w:val="0"/>
      <w:marBottom w:val="0"/>
      <w:divBdr>
        <w:top w:val="none" w:sz="0" w:space="0" w:color="auto"/>
        <w:left w:val="none" w:sz="0" w:space="0" w:color="auto"/>
        <w:bottom w:val="none" w:sz="0" w:space="0" w:color="auto"/>
        <w:right w:val="none" w:sz="0" w:space="0" w:color="auto"/>
      </w:divBdr>
    </w:div>
    <w:div w:id="1505901487">
      <w:bodyDiv w:val="1"/>
      <w:marLeft w:val="0"/>
      <w:marRight w:val="0"/>
      <w:marTop w:val="0"/>
      <w:marBottom w:val="0"/>
      <w:divBdr>
        <w:top w:val="none" w:sz="0" w:space="0" w:color="auto"/>
        <w:left w:val="none" w:sz="0" w:space="0" w:color="auto"/>
        <w:bottom w:val="none" w:sz="0" w:space="0" w:color="auto"/>
        <w:right w:val="none" w:sz="0" w:space="0" w:color="auto"/>
      </w:divBdr>
    </w:div>
    <w:div w:id="1528447859">
      <w:bodyDiv w:val="1"/>
      <w:marLeft w:val="0"/>
      <w:marRight w:val="0"/>
      <w:marTop w:val="0"/>
      <w:marBottom w:val="0"/>
      <w:divBdr>
        <w:top w:val="none" w:sz="0" w:space="0" w:color="auto"/>
        <w:left w:val="none" w:sz="0" w:space="0" w:color="auto"/>
        <w:bottom w:val="none" w:sz="0" w:space="0" w:color="auto"/>
        <w:right w:val="none" w:sz="0" w:space="0" w:color="auto"/>
      </w:divBdr>
    </w:div>
    <w:div w:id="1783841147">
      <w:bodyDiv w:val="1"/>
      <w:marLeft w:val="0"/>
      <w:marRight w:val="0"/>
      <w:marTop w:val="0"/>
      <w:marBottom w:val="0"/>
      <w:divBdr>
        <w:top w:val="none" w:sz="0" w:space="0" w:color="auto"/>
        <w:left w:val="none" w:sz="0" w:space="0" w:color="auto"/>
        <w:bottom w:val="none" w:sz="0" w:space="0" w:color="auto"/>
        <w:right w:val="none" w:sz="0" w:space="0" w:color="auto"/>
      </w:divBdr>
    </w:div>
    <w:div w:id="1976637641">
      <w:bodyDiv w:val="1"/>
      <w:marLeft w:val="0"/>
      <w:marRight w:val="0"/>
      <w:marTop w:val="0"/>
      <w:marBottom w:val="0"/>
      <w:divBdr>
        <w:top w:val="none" w:sz="0" w:space="0" w:color="auto"/>
        <w:left w:val="none" w:sz="0" w:space="0" w:color="auto"/>
        <w:bottom w:val="none" w:sz="0" w:space="0" w:color="auto"/>
        <w:right w:val="none" w:sz="0" w:space="0" w:color="auto"/>
      </w:divBdr>
    </w:div>
    <w:div w:id="20260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1A23-FF2D-483B-8727-621CC4D7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1</Pages>
  <Words>3770</Words>
  <Characters>21494</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介護老人保健施設等の概要</vt:lpstr>
      <vt:lpstr> １　介護老人保健施設等の概要</vt:lpstr>
    </vt:vector>
  </TitlesOfParts>
  <Company/>
  <LinksUpToDate>false</LinksUpToDate>
  <CharactersWithSpaces>25214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冨永　健志</cp:lastModifiedBy>
  <cp:revision>3</cp:revision>
  <cp:lastPrinted>2021-10-08T06:48:00Z</cp:lastPrinted>
  <dcterms:created xsi:type="dcterms:W3CDTF">2021-10-08T06:12:00Z</dcterms:created>
  <dcterms:modified xsi:type="dcterms:W3CDTF">2021-11-01T00:11:00Z</dcterms:modified>
</cp:coreProperties>
</file>