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9F" w:rsidRDefault="00CC5B9F" w:rsidP="00CC5B9F">
      <w:pPr>
        <w:pStyle w:val="a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（参考様式</w:t>
      </w:r>
      <w:r w:rsidR="00E5493F">
        <w:rPr>
          <w:rFonts w:asciiTheme="minorEastAsia" w:eastAsiaTheme="minorEastAsia" w:hAnsiTheme="minorEastAsia" w:hint="eastAsia"/>
        </w:rPr>
        <w:t>7</w:t>
      </w:r>
      <w:r w:rsidR="00ED546C">
        <w:rPr>
          <w:rFonts w:asciiTheme="minorEastAsia" w:eastAsiaTheme="minorEastAsia" w:hAnsiTheme="minorEastAsia" w:hint="eastAsia"/>
        </w:rPr>
        <w:t>-6</w:t>
      </w:r>
      <w:r>
        <w:rPr>
          <w:rFonts w:asciiTheme="minorEastAsia" w:eastAsiaTheme="minorEastAsia" w:hAnsiTheme="minorEastAsia" w:hint="eastAsia"/>
        </w:rPr>
        <w:t>）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647BCB" w:rsidRDefault="000159B9">
      <w:pPr>
        <w:pStyle w:val="a3"/>
        <w:jc w:val="center"/>
        <w:rPr>
          <w:rFonts w:ascii="ＭＳ 明朝" w:eastAsia="ＭＳ 明朝" w:hAnsi="ＭＳ 明朝"/>
          <w:spacing w:val="0"/>
          <w:sz w:val="28"/>
          <w:szCs w:val="28"/>
        </w:rPr>
      </w:pPr>
      <w:r w:rsidRPr="00647BCB">
        <w:rPr>
          <w:rFonts w:ascii="ＭＳ 明朝" w:eastAsia="ＭＳ 明朝" w:hAnsi="ＭＳ 明朝" w:hint="eastAsia"/>
          <w:sz w:val="28"/>
          <w:szCs w:val="28"/>
        </w:rPr>
        <w:t>公　告　証　明　書</w:t>
      </w:r>
      <w:r w:rsidR="00DA38BA">
        <w:rPr>
          <w:rFonts w:ascii="ＭＳ 明朝" w:eastAsia="ＭＳ 明朝" w:hAnsi="ＭＳ 明朝" w:hint="eastAsia"/>
          <w:sz w:val="28"/>
          <w:szCs w:val="28"/>
        </w:rPr>
        <w:t xml:space="preserve">　（例）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宗教法人「　　　　　　」の</w:t>
      </w:r>
      <w:r w:rsidR="00E5493F">
        <w:rPr>
          <w:rFonts w:ascii="ＭＳ 明朝" w:eastAsia="ＭＳ 明朝" w:hAnsi="ＭＳ 明朝" w:hint="eastAsia"/>
          <w:sz w:val="24"/>
          <w:szCs w:val="24"/>
        </w:rPr>
        <w:t>不動産の処分</w:t>
      </w:r>
      <w:r w:rsidR="00DA38BA">
        <w:rPr>
          <w:rFonts w:ascii="ＭＳ 明朝" w:eastAsia="ＭＳ 明朝" w:hAnsi="ＭＳ 明朝" w:hint="eastAsia"/>
          <w:sz w:val="24"/>
          <w:szCs w:val="24"/>
        </w:rPr>
        <w:t>（および境内建物の改築）</w:t>
      </w:r>
      <w:r w:rsidR="00E5493F">
        <w:rPr>
          <w:rFonts w:ascii="ＭＳ 明朝" w:eastAsia="ＭＳ 明朝" w:hAnsi="ＭＳ 明朝" w:hint="eastAsia"/>
          <w:sz w:val="24"/>
          <w:szCs w:val="24"/>
        </w:rPr>
        <w:t>について、</w:t>
      </w:r>
      <w:r w:rsidRPr="00180974">
        <w:rPr>
          <w:rFonts w:ascii="ＭＳ 明朝" w:eastAsia="ＭＳ 明朝" w:hAnsi="ＭＳ 明朝" w:hint="eastAsia"/>
          <w:sz w:val="24"/>
          <w:szCs w:val="24"/>
        </w:rPr>
        <w:t>宗教法人法第23条の規定により、下記のとおり公告しました。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>記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E5493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不動産の処分</w:t>
      </w:r>
      <w:r w:rsidR="00DA38BA">
        <w:rPr>
          <w:rFonts w:ascii="ＭＳ 明朝" w:eastAsia="ＭＳ 明朝" w:hAnsi="ＭＳ 明朝" w:hint="eastAsia"/>
          <w:sz w:val="24"/>
          <w:szCs w:val="24"/>
        </w:rPr>
        <w:t>（および境内建物の改築）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0159B9" w:rsidRPr="00180974">
        <w:rPr>
          <w:rFonts w:ascii="ＭＳ 明朝" w:eastAsia="ＭＳ 明朝" w:hAnsi="ＭＳ 明朝" w:hint="eastAsia"/>
          <w:sz w:val="24"/>
          <w:szCs w:val="24"/>
        </w:rPr>
        <w:t>の公告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Pr="00180974">
        <w:rPr>
          <w:rFonts w:ascii="ＭＳ 明朝" w:eastAsia="ＭＳ 明朝" w:hAnsi="ＭＳ 明朝" w:hint="eastAsia"/>
          <w:sz w:val="24"/>
          <w:szCs w:val="24"/>
        </w:rPr>
        <w:t>・公告の方法</w:t>
      </w:r>
    </w:p>
    <w:p w:rsidR="000159B9" w:rsidRPr="00180974" w:rsidRDefault="000159B9" w:rsidP="00647BCB">
      <w:pPr>
        <w:pStyle w:val="a3"/>
        <w:ind w:left="566" w:hangingChars="234" w:hanging="566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</w:t>
      </w:r>
      <w:r w:rsidR="00180974" w:rsidRPr="00180974">
        <w:rPr>
          <w:rFonts w:ascii="ＭＳ 明朝" w:eastAsia="ＭＳ 明朝" w:hAnsi="ＭＳ 明朝" w:hint="eastAsia"/>
          <w:sz w:val="24"/>
          <w:szCs w:val="24"/>
        </w:rPr>
        <w:t>滋賀県○○市○○町○丁目○番地の事務所の掲示場に</w:t>
      </w:r>
      <w:r w:rsidRPr="00180974">
        <w:rPr>
          <w:rFonts w:ascii="ＭＳ 明朝" w:eastAsia="ＭＳ 明朝" w:hAnsi="ＭＳ 明朝" w:hint="eastAsia"/>
          <w:sz w:val="24"/>
          <w:szCs w:val="24"/>
        </w:rPr>
        <w:t>○年○月○日から○年○月○日までの○日間掲示した。</w:t>
      </w:r>
    </w:p>
    <w:p w:rsidR="000159B9" w:rsidRPr="00180974" w:rsidRDefault="000159B9">
      <w:pPr>
        <w:pStyle w:val="a3"/>
        <w:rPr>
          <w:spacing w:val="0"/>
          <w:sz w:val="21"/>
          <w:szCs w:val="21"/>
        </w:rPr>
      </w:pPr>
      <w:r>
        <w:rPr>
          <w:rFonts w:ascii="ＭＳ ゴシック" w:hAnsi="ＭＳ ゴシック" w:hint="eastAsia"/>
          <w:i/>
          <w:iCs/>
        </w:rPr>
        <w:t xml:space="preserve">　　（</w:t>
      </w:r>
      <w:r w:rsidRPr="00180974">
        <w:rPr>
          <w:rFonts w:ascii="ＭＳ ゴシック" w:hAnsi="ＭＳ ゴシック" w:hint="eastAsia"/>
          <w:i/>
          <w:iCs/>
          <w:sz w:val="21"/>
          <w:szCs w:val="21"/>
        </w:rPr>
        <w:t>公告期間は、規則の定めの期間より、２日以上多めにしてください。）</w:t>
      </w:r>
    </w:p>
    <w:p w:rsidR="000159B9" w:rsidRDefault="000159B9">
      <w:pPr>
        <w:pStyle w:val="a3"/>
        <w:rPr>
          <w:spacing w:val="0"/>
        </w:rPr>
      </w:pPr>
      <w:r w:rsidRPr="00180974">
        <w:rPr>
          <w:rFonts w:ascii="ＭＳ ゴシック" w:hAnsi="ＭＳ ゴシック" w:hint="eastAsia"/>
          <w:i/>
          <w:iCs/>
          <w:spacing w:val="1"/>
          <w:sz w:val="21"/>
          <w:szCs w:val="21"/>
        </w:rPr>
        <w:t xml:space="preserve">      </w:t>
      </w:r>
      <w:r w:rsidRPr="00180974">
        <w:rPr>
          <w:rFonts w:ascii="ＭＳ ゴシック" w:hAnsi="ＭＳ ゴシック" w:hint="eastAsia"/>
          <w:i/>
          <w:iCs/>
          <w:sz w:val="21"/>
          <w:szCs w:val="21"/>
        </w:rPr>
        <w:t>具体例としては、規則上では１０日間となっていれば、１２日以上公告すること。</w:t>
      </w:r>
    </w:p>
    <w:p w:rsidR="000159B9" w:rsidRDefault="000159B9">
      <w:pPr>
        <w:pStyle w:val="a3"/>
        <w:rPr>
          <w:spacing w:val="0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ゴシック" w:hAnsi="ＭＳ ゴシック" w:hint="eastAsia"/>
        </w:rPr>
        <w:t xml:space="preserve">　</w:t>
      </w:r>
      <w:r w:rsidRPr="00180974">
        <w:rPr>
          <w:rFonts w:ascii="ＭＳ 明朝" w:eastAsia="ＭＳ 明朝" w:hAnsi="ＭＳ 明朝" w:hint="eastAsia"/>
          <w:sz w:val="24"/>
          <w:szCs w:val="24"/>
        </w:rPr>
        <w:t>・公告文　　別紙のとおり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="00180974"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　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80974" w:rsidRPr="00180974" w:rsidRDefault="000159B9">
      <w:pPr>
        <w:pStyle w:val="a3"/>
        <w:rPr>
          <w:rFonts w:ascii="ＭＳ 明朝" w:eastAsia="ＭＳ 明朝" w:hAnsi="ＭＳ 明朝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="00180974"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0159B9" w:rsidRPr="00180974" w:rsidRDefault="000159B9" w:rsidP="00180974">
      <w:pPr>
        <w:pStyle w:val="a3"/>
        <w:ind w:firstLineChars="800" w:firstLine="1952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（旧住所）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</w:t>
      </w:r>
      <w:r w:rsidR="00180974"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宗教法人「　　　　　　　　　」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代表役員　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印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上記の事実を確認したことを証明します。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</w:t>
      </w:r>
      <w:r w:rsidRPr="00180974">
        <w:rPr>
          <w:rFonts w:ascii="ＭＳ 明朝" w:eastAsia="ＭＳ 明朝" w:hAnsi="ＭＳ 明朝" w:hint="eastAsia"/>
          <w:sz w:val="24"/>
          <w:szCs w:val="24"/>
        </w:rPr>
        <w:t>氏名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印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</w:t>
      </w:r>
      <w:r w:rsidRPr="00180974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氏名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印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0159B9" w:rsidRDefault="000159B9">
      <w:pPr>
        <w:pStyle w:val="a3"/>
        <w:rPr>
          <w:rFonts w:ascii="ＭＳ 明朝" w:eastAsia="ＭＳ 明朝" w:hAnsi="ＭＳ 明朝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氏名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印</w:t>
      </w:r>
    </w:p>
    <w:p w:rsidR="00647BCB" w:rsidRDefault="00647BCB" w:rsidP="00647BCB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647BCB" w:rsidRPr="00647BCB" w:rsidRDefault="00647BCB" w:rsidP="00647BCB">
      <w:pPr>
        <w:rPr>
          <w:rFonts w:ascii="ＭＳ 明朝" w:hAnsi="ＭＳ 明朝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（注）確認者は、信者その他の利害関係人とし、２～３人連署することが望ましい。</w:t>
      </w:r>
    </w:p>
    <w:sectPr w:rsidR="00647BCB" w:rsidRPr="00647BCB" w:rsidSect="00180974">
      <w:pgSz w:w="11906" w:h="16838" w:code="9"/>
      <w:pgMar w:top="1701" w:right="1531" w:bottom="113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B9"/>
    <w:rsid w:val="000159B9"/>
    <w:rsid w:val="0010190E"/>
    <w:rsid w:val="00180974"/>
    <w:rsid w:val="001E2DBB"/>
    <w:rsid w:val="001F3B6A"/>
    <w:rsid w:val="002737FD"/>
    <w:rsid w:val="005B3C84"/>
    <w:rsid w:val="00647BCB"/>
    <w:rsid w:val="009C2A2A"/>
    <w:rsid w:val="00CC5B9F"/>
    <w:rsid w:val="00D03A8D"/>
    <w:rsid w:val="00DA38BA"/>
    <w:rsid w:val="00E5493F"/>
    <w:rsid w:val="00E56458"/>
    <w:rsid w:val="00E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514D6-35EC-4E9D-92D9-90061B88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styleId="a4">
    <w:name w:val="Balloon Text"/>
    <w:basedOn w:val="a"/>
    <w:link w:val="a5"/>
    <w:rsid w:val="00CC5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C5B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212199\Desktop\&#23447;&#25945;&#27861;&#20154;&#25276;&#21360;&#35211;&#30452;&#12375;\&#23447;&#25945;&#27861;&#20154;&#27096;&#24335;&#35211;&#30452;&#12375;\02%20&#35215;&#21063;&#22793;&#2635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330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【記載例】</vt:lpstr>
      <vt:lpstr>【記載例】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【記載例】</dc:title>
  <dc:subject/>
  <dc:creator>w</dc:creator>
  <cp:keywords/>
  <cp:lastModifiedBy>江村　憲司</cp:lastModifiedBy>
  <cp:revision>4</cp:revision>
  <cp:lastPrinted>2021-02-18T07:01:00Z</cp:lastPrinted>
  <dcterms:created xsi:type="dcterms:W3CDTF">2021-06-17T05:38:00Z</dcterms:created>
  <dcterms:modified xsi:type="dcterms:W3CDTF">2021-06-17T06:14:00Z</dcterms:modified>
</cp:coreProperties>
</file>