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89B" w:rsidRDefault="00AC787B" w:rsidP="006E0800">
      <w:pPr>
        <w:pStyle w:val="a3"/>
        <w:spacing w:line="298" w:lineRule="exact"/>
        <w:ind w:firstLineChars="100" w:firstLine="210"/>
      </w:pPr>
      <w:r>
        <w:rPr>
          <w:rFonts w:hint="eastAsia"/>
        </w:rPr>
        <w:t>別記様式第４</w:t>
      </w:r>
      <w:r w:rsidR="00756B95">
        <w:rPr>
          <w:rFonts w:hint="eastAsia"/>
        </w:rPr>
        <w:t>号（第７</w:t>
      </w:r>
      <w:r w:rsidR="00AB6B4A">
        <w:rPr>
          <w:rFonts w:hint="eastAsia"/>
        </w:rPr>
        <w:t>条第１項関係）</w:t>
      </w:r>
    </w:p>
    <w:p w:rsidR="00AB6B4A" w:rsidRPr="00145DED" w:rsidRDefault="00AB6B4A" w:rsidP="00BF389B">
      <w:pPr>
        <w:pStyle w:val="a3"/>
        <w:spacing w:line="298" w:lineRule="exact"/>
      </w:pPr>
    </w:p>
    <w:p w:rsidR="00BF389B" w:rsidRPr="00145DED" w:rsidRDefault="00BF389B" w:rsidP="00BF389B">
      <w:pPr>
        <w:pStyle w:val="a3"/>
        <w:spacing w:line="298" w:lineRule="exact"/>
        <w:jc w:val="right"/>
      </w:pPr>
      <w:r>
        <w:rPr>
          <w:rFonts w:hint="eastAsia"/>
        </w:rPr>
        <w:t xml:space="preserve">　　</w:t>
      </w:r>
      <w:r w:rsidR="000F7898">
        <w:rPr>
          <w:rFonts w:hint="eastAsia"/>
        </w:rPr>
        <w:t xml:space="preserve">　　</w:t>
      </w:r>
      <w:r w:rsidRPr="00145DED">
        <w:rPr>
          <w:rFonts w:hint="eastAsia"/>
        </w:rPr>
        <w:t>年</w:t>
      </w:r>
      <w:r w:rsidRPr="00145DED">
        <w:t xml:space="preserve"> </w:t>
      </w:r>
      <w:r>
        <w:rPr>
          <w:rFonts w:hint="eastAsia"/>
        </w:rPr>
        <w:t xml:space="preserve">　</w:t>
      </w:r>
      <w:r w:rsidRPr="00145DED">
        <w:t>月</w:t>
      </w:r>
      <w:r>
        <w:rPr>
          <w:rFonts w:hint="eastAsia"/>
        </w:rPr>
        <w:t xml:space="preserve">　</w:t>
      </w:r>
      <w:r w:rsidRPr="00145DED">
        <w:t>日</w:t>
      </w:r>
    </w:p>
    <w:p w:rsidR="00BF389B" w:rsidRPr="00145DED" w:rsidRDefault="00BF389B" w:rsidP="00BF389B">
      <w:pPr>
        <w:pStyle w:val="a3"/>
        <w:spacing w:line="298" w:lineRule="exact"/>
      </w:pPr>
      <w:r>
        <w:rPr>
          <w:rFonts w:hint="eastAsia"/>
        </w:rPr>
        <w:t xml:space="preserve">　　　市（</w:t>
      </w:r>
      <w:r w:rsidRPr="00145DED">
        <w:rPr>
          <w:rFonts w:hint="eastAsia"/>
        </w:rPr>
        <w:t>町</w:t>
      </w:r>
      <w:r>
        <w:rPr>
          <w:rFonts w:hint="eastAsia"/>
        </w:rPr>
        <w:t>）長　様</w:t>
      </w:r>
    </w:p>
    <w:p w:rsidR="00BB3681" w:rsidRPr="00BB3681" w:rsidRDefault="00BB3681" w:rsidP="00BB3681">
      <w:pPr>
        <w:tabs>
          <w:tab w:val="center" w:pos="4252"/>
          <w:tab w:val="right" w:pos="8504"/>
        </w:tabs>
        <w:snapToGrid w:val="0"/>
        <w:spacing w:line="260" w:lineRule="exact"/>
      </w:pPr>
    </w:p>
    <w:p w:rsidR="00BB3681" w:rsidRPr="00BB3681" w:rsidRDefault="00A5715B" w:rsidP="00BB3681">
      <w:pPr>
        <w:tabs>
          <w:tab w:val="center" w:pos="4252"/>
          <w:tab w:val="right" w:pos="8504"/>
        </w:tabs>
        <w:snapToGrid w:val="0"/>
        <w:spacing w:line="260" w:lineRule="exact"/>
      </w:pPr>
      <w:r>
        <w:rPr>
          <w:rFonts w:hint="eastAsia"/>
        </w:rPr>
        <w:t xml:space="preserve">　　　　　　　　　　　　　　　　　　　</w:t>
      </w:r>
      <w:r w:rsidR="0002763C">
        <w:rPr>
          <w:rFonts w:hint="eastAsia"/>
        </w:rPr>
        <w:t xml:space="preserve">　申請</w:t>
      </w:r>
      <w:r w:rsidR="00BB3681" w:rsidRPr="00BB3681">
        <w:rPr>
          <w:rFonts w:hint="eastAsia"/>
        </w:rPr>
        <w:t>者　住所または主たる事務所の所在地</w:t>
      </w:r>
    </w:p>
    <w:p w:rsidR="00BB3681" w:rsidRPr="00A5715B" w:rsidRDefault="00BB3681" w:rsidP="00BB3681">
      <w:pPr>
        <w:tabs>
          <w:tab w:val="center" w:pos="4252"/>
          <w:tab w:val="right" w:pos="8504"/>
        </w:tabs>
        <w:snapToGrid w:val="0"/>
        <w:spacing w:line="260" w:lineRule="exact"/>
      </w:pPr>
    </w:p>
    <w:p w:rsidR="00BB3681" w:rsidRPr="00BB3681" w:rsidRDefault="00BB3681" w:rsidP="00BB3681">
      <w:pPr>
        <w:tabs>
          <w:tab w:val="center" w:pos="4252"/>
          <w:tab w:val="right" w:pos="8504"/>
        </w:tabs>
        <w:snapToGrid w:val="0"/>
        <w:spacing w:line="260" w:lineRule="exact"/>
      </w:pPr>
      <w:r w:rsidRPr="00BB3681">
        <w:rPr>
          <w:rFonts w:hint="eastAsia"/>
        </w:rPr>
        <w:t xml:space="preserve">　　　　　</w:t>
      </w:r>
      <w:r w:rsidR="00A5715B">
        <w:rPr>
          <w:rFonts w:hint="eastAsia"/>
        </w:rPr>
        <w:t xml:space="preserve">　　　　　　　　　　　　　</w:t>
      </w:r>
      <w:r w:rsidR="006A7416">
        <w:rPr>
          <w:rFonts w:hint="eastAsia"/>
        </w:rPr>
        <w:t xml:space="preserve">　　　　　　氏名または法人の名称および</w:t>
      </w:r>
      <w:r w:rsidRPr="00BB3681">
        <w:rPr>
          <w:rFonts w:hint="eastAsia"/>
        </w:rPr>
        <w:t xml:space="preserve">代表者の氏名                      　　　　　　　　　　　　　　　　　　　　　　　　　　　　　　　　　　　　　　　　　　　　</w:t>
      </w:r>
    </w:p>
    <w:p w:rsidR="00BB3681" w:rsidRPr="00A5715B" w:rsidRDefault="00BB3681" w:rsidP="00BB3681">
      <w:pPr>
        <w:tabs>
          <w:tab w:val="center" w:pos="4252"/>
          <w:tab w:val="right" w:pos="8504"/>
        </w:tabs>
        <w:snapToGrid w:val="0"/>
        <w:spacing w:line="260" w:lineRule="exact"/>
      </w:pPr>
    </w:p>
    <w:p w:rsidR="00BB3681" w:rsidRPr="00BB3681" w:rsidRDefault="00BB3681" w:rsidP="00BB3681">
      <w:pPr>
        <w:tabs>
          <w:tab w:val="center" w:pos="4252"/>
          <w:tab w:val="right" w:pos="8504"/>
        </w:tabs>
        <w:snapToGrid w:val="0"/>
        <w:spacing w:line="260" w:lineRule="exact"/>
        <w:rPr>
          <w:rFonts w:hint="eastAsia"/>
        </w:rPr>
      </w:pPr>
      <w:r w:rsidRPr="00BB3681">
        <w:rPr>
          <w:rFonts w:hint="eastAsia"/>
        </w:rPr>
        <w:t xml:space="preserve">　　　　　　　　　　</w:t>
      </w:r>
      <w:r w:rsidR="005643A8">
        <w:rPr>
          <w:rFonts w:hint="eastAsia"/>
        </w:rPr>
        <w:t xml:space="preserve">　　　　　　　　　　　　　　　　　　　　　　　　　　　　　　　</w:t>
      </w:r>
      <w:bookmarkStart w:id="0" w:name="_GoBack"/>
      <w:bookmarkEnd w:id="0"/>
    </w:p>
    <w:p w:rsidR="00BF389B" w:rsidRPr="00145DED" w:rsidRDefault="00BF389B" w:rsidP="00BF389B">
      <w:pPr>
        <w:pStyle w:val="a3"/>
        <w:spacing w:line="298" w:lineRule="exact"/>
      </w:pPr>
    </w:p>
    <w:p w:rsidR="00BF389B" w:rsidRPr="00145DED" w:rsidRDefault="001F1450" w:rsidP="00BF389B">
      <w:pPr>
        <w:pStyle w:val="a3"/>
        <w:spacing w:line="298" w:lineRule="exact"/>
        <w:jc w:val="center"/>
      </w:pPr>
      <w:r>
        <w:rPr>
          <w:rFonts w:hint="eastAsia"/>
        </w:rPr>
        <w:t>サービス付き高齢者向け住宅事業登録</w:t>
      </w:r>
      <w:r w:rsidR="0051149D">
        <w:rPr>
          <w:rFonts w:hint="eastAsia"/>
        </w:rPr>
        <w:t>に係る市町への</w:t>
      </w:r>
      <w:r w:rsidR="00BF389B" w:rsidRPr="00145DED">
        <w:rPr>
          <w:rFonts w:hint="eastAsia"/>
        </w:rPr>
        <w:t>意見聴取申請書</w:t>
      </w:r>
    </w:p>
    <w:p w:rsidR="00BF389B" w:rsidRPr="00145DED" w:rsidRDefault="00BF389B" w:rsidP="00BF389B">
      <w:pPr>
        <w:pStyle w:val="a3"/>
        <w:spacing w:line="298" w:lineRule="exact"/>
        <w:jc w:val="center"/>
      </w:pPr>
    </w:p>
    <w:p w:rsidR="00834B4A" w:rsidRPr="00145DED" w:rsidRDefault="00BF389B" w:rsidP="00BF389B">
      <w:pPr>
        <w:pStyle w:val="a3"/>
        <w:spacing w:line="298" w:lineRule="exact"/>
      </w:pPr>
      <w:r w:rsidRPr="00145DED">
        <w:rPr>
          <w:rFonts w:hint="eastAsia"/>
        </w:rPr>
        <w:t xml:space="preserve">　</w:t>
      </w:r>
      <w:r w:rsidR="0002763C">
        <w:rPr>
          <w:rFonts w:hint="eastAsia"/>
        </w:rPr>
        <w:t>下記のサービス付き高齢者向け住宅事業の設置</w:t>
      </w:r>
      <w:r w:rsidR="00094511">
        <w:rPr>
          <w:rFonts w:hint="eastAsia"/>
        </w:rPr>
        <w:t>計画</w:t>
      </w:r>
      <w:r w:rsidR="0002763C">
        <w:rPr>
          <w:rFonts w:hint="eastAsia"/>
        </w:rPr>
        <w:t>または登録の更新について</w:t>
      </w:r>
      <w:r w:rsidR="00094511">
        <w:rPr>
          <w:rFonts w:hint="eastAsia"/>
        </w:rPr>
        <w:t>、</w:t>
      </w:r>
      <w:r w:rsidR="00AB6B4A">
        <w:rPr>
          <w:rFonts w:hint="eastAsia"/>
        </w:rPr>
        <w:t>滋賀県サービス付き高齢者向け住宅事業登録</w:t>
      </w:r>
      <w:r w:rsidR="007C7BE5">
        <w:rPr>
          <w:rFonts w:hint="eastAsia"/>
        </w:rPr>
        <w:t>制度実施要領第７条第１項</w:t>
      </w:r>
      <w:r w:rsidR="00094511">
        <w:rPr>
          <w:rFonts w:hint="eastAsia"/>
        </w:rPr>
        <w:t>の規定に基づき、意見聴取手続きを</w:t>
      </w:r>
      <w:r w:rsidR="00C566F6">
        <w:rPr>
          <w:rFonts w:hint="eastAsia"/>
        </w:rPr>
        <w:t>申請します</w:t>
      </w:r>
      <w:r w:rsidR="00094511" w:rsidRPr="00145DED">
        <w:rPr>
          <w:rFonts w:hint="eastAsia"/>
        </w:rPr>
        <w:t>。</w:t>
      </w:r>
    </w:p>
    <w:p w:rsidR="00BF389B" w:rsidRPr="00145DED" w:rsidRDefault="00BF389B" w:rsidP="00BF389B">
      <w:pPr>
        <w:pStyle w:val="a3"/>
        <w:spacing w:line="298" w:lineRule="exact"/>
        <w:jc w:val="center"/>
      </w:pPr>
      <w:r w:rsidRPr="00145DED">
        <w:rPr>
          <w:rFonts w:hint="eastAsia"/>
        </w:rPr>
        <w:t>記</w:t>
      </w:r>
    </w:p>
    <w:p w:rsidR="00BF389B" w:rsidRPr="00145DED" w:rsidRDefault="00BF389B" w:rsidP="00BF389B">
      <w:pPr>
        <w:pStyle w:val="a3"/>
        <w:spacing w:line="298" w:lineRule="exact"/>
        <w:jc w:val="center"/>
      </w:pPr>
    </w:p>
    <w:tbl>
      <w:tblPr>
        <w:tblW w:w="0" w:type="auto"/>
        <w:tblInd w:w="1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2370"/>
        <w:gridCol w:w="4470"/>
      </w:tblGrid>
      <w:tr w:rsidR="0002763C" w:rsidRPr="00145DED" w:rsidTr="00EE716C">
        <w:trPr>
          <w:trHeight w:val="369"/>
        </w:trPr>
        <w:tc>
          <w:tcPr>
            <w:tcW w:w="4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3C" w:rsidRPr="00145DED" w:rsidRDefault="0002763C" w:rsidP="0002763C">
            <w:pPr>
              <w:pStyle w:val="a3"/>
              <w:tabs>
                <w:tab w:val="clear" w:pos="4252"/>
                <w:tab w:val="clear" w:pos="8504"/>
                <w:tab w:val="left" w:pos="2989"/>
              </w:tabs>
              <w:spacing w:line="500" w:lineRule="exact"/>
              <w:jc w:val="center"/>
            </w:pPr>
            <w:r>
              <w:rPr>
                <w:rFonts w:hint="eastAsia"/>
              </w:rPr>
              <w:t>□　設置計画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3C" w:rsidRPr="00145DED" w:rsidRDefault="0002763C" w:rsidP="0002763C">
            <w:pPr>
              <w:pStyle w:val="a3"/>
              <w:spacing w:line="500" w:lineRule="exact"/>
              <w:jc w:val="center"/>
            </w:pPr>
            <w:r>
              <w:rPr>
                <w:rFonts w:hint="eastAsia"/>
              </w:rPr>
              <w:t>□　登録の更新</w:t>
            </w:r>
          </w:p>
        </w:tc>
      </w:tr>
      <w:tr w:rsidR="00BF389B" w:rsidRPr="00145DED" w:rsidTr="00EE716C">
        <w:trPr>
          <w:trHeight w:val="67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9B" w:rsidRPr="00145DED" w:rsidRDefault="00BF389B" w:rsidP="000219DD">
            <w:pPr>
              <w:pStyle w:val="a3"/>
              <w:spacing w:line="500" w:lineRule="exact"/>
            </w:pPr>
            <w:r w:rsidRPr="00145DED">
              <w:rPr>
                <w:rFonts w:hint="eastAsia"/>
              </w:rPr>
              <w:t>申請者名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9B" w:rsidRPr="00145DED" w:rsidRDefault="00BF389B" w:rsidP="000219DD">
            <w:pPr>
              <w:pStyle w:val="a3"/>
              <w:spacing w:line="500" w:lineRule="exact"/>
            </w:pPr>
          </w:p>
        </w:tc>
      </w:tr>
      <w:tr w:rsidR="00BF389B" w:rsidRPr="00145DED" w:rsidTr="00EE716C">
        <w:trPr>
          <w:trHeight w:val="64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9B" w:rsidRPr="00145DED" w:rsidRDefault="00BF389B" w:rsidP="000219DD">
            <w:pPr>
              <w:pStyle w:val="a3"/>
              <w:spacing w:line="500" w:lineRule="exact"/>
            </w:pPr>
            <w:r w:rsidRPr="00145DED">
              <w:rPr>
                <w:rFonts w:hint="eastAsia"/>
              </w:rPr>
              <w:t>住</w:t>
            </w:r>
            <w:r w:rsidRPr="00145DED">
              <w:t xml:space="preserve"> 宅 名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9B" w:rsidRPr="00145DED" w:rsidRDefault="00BF389B" w:rsidP="000219DD">
            <w:pPr>
              <w:pStyle w:val="a3"/>
              <w:spacing w:line="500" w:lineRule="exact"/>
            </w:pPr>
          </w:p>
        </w:tc>
      </w:tr>
      <w:tr w:rsidR="00BF389B" w:rsidRPr="00145DED" w:rsidTr="00EE716C">
        <w:trPr>
          <w:trHeight w:val="70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9B" w:rsidRDefault="00BF389B" w:rsidP="000219DD">
            <w:pPr>
              <w:pStyle w:val="a3"/>
              <w:spacing w:line="500" w:lineRule="exact"/>
            </w:pPr>
            <w:r w:rsidRPr="00145DED">
              <w:rPr>
                <w:rFonts w:hint="eastAsia"/>
              </w:rPr>
              <w:t>計</w:t>
            </w:r>
            <w:r w:rsidRPr="00145DED">
              <w:t xml:space="preserve"> 画 地</w:t>
            </w:r>
          </w:p>
          <w:p w:rsidR="0002763C" w:rsidRPr="00145DED" w:rsidRDefault="0002763C" w:rsidP="000219DD">
            <w:pPr>
              <w:pStyle w:val="a3"/>
              <w:spacing w:line="500" w:lineRule="exact"/>
            </w:pPr>
            <w:r>
              <w:rPr>
                <w:rFonts w:hint="eastAsia"/>
              </w:rPr>
              <w:t>（登録の更新にあっては、住宅の所在地）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9B" w:rsidRPr="00145DED" w:rsidRDefault="00BF389B" w:rsidP="000219DD">
            <w:pPr>
              <w:pStyle w:val="a3"/>
              <w:spacing w:line="500" w:lineRule="exact"/>
            </w:pPr>
          </w:p>
        </w:tc>
      </w:tr>
      <w:tr w:rsidR="00BF389B" w:rsidRPr="00145DED" w:rsidTr="00EE716C">
        <w:trPr>
          <w:trHeight w:val="1647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9B" w:rsidRPr="00145DED" w:rsidRDefault="00BF389B" w:rsidP="000219DD">
            <w:pPr>
              <w:pStyle w:val="a3"/>
              <w:spacing w:line="500" w:lineRule="exact"/>
            </w:pPr>
            <w:r w:rsidRPr="00145DED">
              <w:rPr>
                <w:rFonts w:hint="eastAsia"/>
              </w:rPr>
              <w:t>公共交通機関へ</w:t>
            </w:r>
          </w:p>
          <w:p w:rsidR="00BF389B" w:rsidRPr="00145DED" w:rsidRDefault="00BF389B" w:rsidP="000219DD">
            <w:pPr>
              <w:pStyle w:val="a3"/>
              <w:spacing w:line="500" w:lineRule="exact"/>
            </w:pPr>
            <w:r w:rsidRPr="00145DED">
              <w:rPr>
                <w:rFonts w:hint="eastAsia"/>
              </w:rPr>
              <w:t>のアクセス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9B" w:rsidRPr="00145DED" w:rsidRDefault="00BF389B" w:rsidP="000219DD">
            <w:pPr>
              <w:pStyle w:val="a3"/>
              <w:spacing w:line="300" w:lineRule="exact"/>
            </w:pPr>
            <w:r w:rsidRPr="00145DED">
              <w:rPr>
                <w:rFonts w:hint="eastAsia"/>
              </w:rPr>
              <w:t>最寄りの鉄道駅、バス停までの距離等</w:t>
            </w:r>
          </w:p>
        </w:tc>
      </w:tr>
      <w:tr w:rsidR="00BF389B" w:rsidRPr="00145DED" w:rsidTr="00EE716C">
        <w:trPr>
          <w:trHeight w:val="1684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9B" w:rsidRPr="00145DED" w:rsidRDefault="002D1010" w:rsidP="000219DD">
            <w:pPr>
              <w:pStyle w:val="a3"/>
              <w:spacing w:line="500" w:lineRule="exact"/>
            </w:pPr>
            <w:r>
              <w:rPr>
                <w:rFonts w:hint="eastAsia"/>
              </w:rPr>
              <w:t>医療・介護サービスとの連携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9B" w:rsidRPr="00145DED" w:rsidRDefault="002D1010" w:rsidP="000219DD">
            <w:pPr>
              <w:pStyle w:val="a3"/>
              <w:spacing w:line="300" w:lineRule="exact"/>
            </w:pPr>
            <w:r>
              <w:rPr>
                <w:rFonts w:hint="eastAsia"/>
              </w:rPr>
              <w:t>併設又は近隣の医療機関・介護事業所との連携方法　等</w:t>
            </w:r>
          </w:p>
        </w:tc>
      </w:tr>
      <w:tr w:rsidR="00BF389B" w:rsidRPr="00145DED" w:rsidTr="00EE716C">
        <w:trPr>
          <w:trHeight w:val="1191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9B" w:rsidRPr="00145DED" w:rsidRDefault="00BF389B" w:rsidP="000219DD">
            <w:pPr>
              <w:pStyle w:val="a3"/>
              <w:spacing w:line="500" w:lineRule="exact"/>
            </w:pPr>
            <w:r w:rsidRPr="00145DED">
              <w:rPr>
                <w:rFonts w:hint="eastAsia"/>
              </w:rPr>
              <w:t>備</w:t>
            </w:r>
            <w:r w:rsidRPr="00145DED">
              <w:t xml:space="preserve"> 考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9B" w:rsidRPr="00145DED" w:rsidRDefault="00BF389B" w:rsidP="000219DD">
            <w:pPr>
              <w:pStyle w:val="a3"/>
              <w:spacing w:line="500" w:lineRule="exact"/>
            </w:pPr>
          </w:p>
        </w:tc>
      </w:tr>
    </w:tbl>
    <w:p w:rsidR="007441F6" w:rsidRDefault="005643A8" w:rsidP="00A3475C">
      <w:pPr>
        <w:pStyle w:val="a3"/>
        <w:spacing w:line="298" w:lineRule="exact"/>
      </w:pPr>
      <w:r>
        <w:rPr>
          <w:noProof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28" type="#_x0000_t86" style="position:absolute;left:0;text-align:left;margin-left:437.85pt;margin-top:6.45pt;width:9.5pt;height:55.7pt;z-index:251658240;mso-position-horizontal-relative:text;mso-position-vertical-relative:text">
            <v:textbox inset="5.85pt,.7pt,5.85pt,.7pt"/>
          </v:shape>
        </w:pict>
      </w:r>
      <w:r>
        <w:rPr>
          <w:noProof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26" type="#_x0000_t85" style="position:absolute;left:0;text-align:left;margin-left:153.95pt;margin-top:9.85pt;width:7.15pt;height:55.7pt;z-index:251657216;mso-position-horizontal-relative:text;mso-position-vertical-relative:text">
            <v:textbox inset="5.85pt,.7pt,5.85pt,.7pt"/>
          </v:shape>
        </w:pict>
      </w:r>
      <w:r w:rsidR="00A3475C" w:rsidRPr="00145DED">
        <w:t xml:space="preserve"> </w:t>
      </w:r>
    </w:p>
    <w:p w:rsidR="00031D1B" w:rsidRDefault="00031D1B" w:rsidP="00CC7F6C">
      <w:pPr>
        <w:pStyle w:val="a3"/>
        <w:spacing w:line="298" w:lineRule="exact"/>
        <w:ind w:firstLineChars="2300" w:firstLine="4830"/>
      </w:pPr>
      <w:r>
        <w:t xml:space="preserve">所　属：　　　　　　　　　　　　　　　</w:t>
      </w:r>
    </w:p>
    <w:p w:rsidR="00031D1B" w:rsidRDefault="00031D1B" w:rsidP="00031D1B">
      <w:pPr>
        <w:pStyle w:val="a3"/>
        <w:spacing w:line="298" w:lineRule="exact"/>
      </w:pPr>
      <w:r>
        <w:tab/>
      </w:r>
      <w:r w:rsidR="00C23309">
        <w:rPr>
          <w:rFonts w:hint="eastAsia"/>
        </w:rPr>
        <w:t xml:space="preserve">     </w:t>
      </w:r>
      <w:r>
        <w:t>事務担当者</w:t>
      </w:r>
      <w:r w:rsidR="00C23309">
        <w:rPr>
          <w:rFonts w:hint="eastAsia"/>
        </w:rPr>
        <w:t xml:space="preserve"> </w:t>
      </w:r>
      <w:r w:rsidR="00C23309">
        <w:t xml:space="preserve"> </w:t>
      </w:r>
      <w:r w:rsidR="00C23309">
        <w:rPr>
          <w:rFonts w:hint="eastAsia"/>
        </w:rPr>
        <w:t xml:space="preserve">  </w:t>
      </w:r>
      <w:r>
        <w:t xml:space="preserve">氏　名：　　　　　　　　　　　　　　　</w:t>
      </w:r>
    </w:p>
    <w:p w:rsidR="00374749" w:rsidRPr="00145DED" w:rsidRDefault="00031D1B" w:rsidP="00A3475C">
      <w:pPr>
        <w:pStyle w:val="a3"/>
        <w:spacing w:line="298" w:lineRule="exact"/>
      </w:pPr>
      <w:r>
        <w:t xml:space="preserve"> </w:t>
      </w:r>
      <w:r>
        <w:rPr>
          <w:rFonts w:hint="eastAsia"/>
        </w:rPr>
        <w:t xml:space="preserve">                                             </w:t>
      </w:r>
      <w:r>
        <w:t>T E L</w:t>
      </w:r>
      <w:r w:rsidR="00F42673">
        <w:rPr>
          <w:rFonts w:hint="eastAsia"/>
        </w:rPr>
        <w:t xml:space="preserve"> </w:t>
      </w:r>
      <w:r>
        <w:t xml:space="preserve">：　　　</w:t>
      </w:r>
      <w:r w:rsidR="001030D6">
        <w:rPr>
          <w:rFonts w:hint="eastAsia"/>
        </w:rPr>
        <w:t xml:space="preserve">                        </w:t>
      </w:r>
    </w:p>
    <w:sectPr w:rsidR="00374749" w:rsidRPr="00145DED" w:rsidSect="0002763C">
      <w:pgSz w:w="11906" w:h="16838" w:code="9"/>
      <w:pgMar w:top="1021" w:right="1418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074" w:rsidRDefault="00793074" w:rsidP="000A7869">
      <w:r>
        <w:separator/>
      </w:r>
    </w:p>
  </w:endnote>
  <w:endnote w:type="continuationSeparator" w:id="0">
    <w:p w:rsidR="00793074" w:rsidRDefault="00793074" w:rsidP="000A7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074" w:rsidRDefault="00793074" w:rsidP="000A7869">
      <w:r>
        <w:separator/>
      </w:r>
    </w:p>
  </w:footnote>
  <w:footnote w:type="continuationSeparator" w:id="0">
    <w:p w:rsidR="00793074" w:rsidRDefault="00793074" w:rsidP="000A78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41F6"/>
    <w:rsid w:val="000139F1"/>
    <w:rsid w:val="000219DD"/>
    <w:rsid w:val="0002538F"/>
    <w:rsid w:val="00025AA2"/>
    <w:rsid w:val="0002763C"/>
    <w:rsid w:val="000305FB"/>
    <w:rsid w:val="00031D1B"/>
    <w:rsid w:val="0003531B"/>
    <w:rsid w:val="00046132"/>
    <w:rsid w:val="00094511"/>
    <w:rsid w:val="000A7869"/>
    <w:rsid w:val="000B2CDB"/>
    <w:rsid w:val="000C016B"/>
    <w:rsid w:val="000C03C1"/>
    <w:rsid w:val="000D6E4D"/>
    <w:rsid w:val="000D73DD"/>
    <w:rsid w:val="000F65A6"/>
    <w:rsid w:val="000F7898"/>
    <w:rsid w:val="0010303C"/>
    <w:rsid w:val="001030D6"/>
    <w:rsid w:val="0010590E"/>
    <w:rsid w:val="00107284"/>
    <w:rsid w:val="001103BD"/>
    <w:rsid w:val="00114D96"/>
    <w:rsid w:val="00120923"/>
    <w:rsid w:val="00130D6C"/>
    <w:rsid w:val="001426C7"/>
    <w:rsid w:val="00143230"/>
    <w:rsid w:val="00145DED"/>
    <w:rsid w:val="0014794E"/>
    <w:rsid w:val="001A4F1D"/>
    <w:rsid w:val="001C11E6"/>
    <w:rsid w:val="001D65BF"/>
    <w:rsid w:val="001F1450"/>
    <w:rsid w:val="0021339A"/>
    <w:rsid w:val="00213FB1"/>
    <w:rsid w:val="00225814"/>
    <w:rsid w:val="00225FF1"/>
    <w:rsid w:val="00231A1D"/>
    <w:rsid w:val="00241223"/>
    <w:rsid w:val="00256669"/>
    <w:rsid w:val="00260F5F"/>
    <w:rsid w:val="00292E15"/>
    <w:rsid w:val="002B3859"/>
    <w:rsid w:val="002D1010"/>
    <w:rsid w:val="002D54F2"/>
    <w:rsid w:val="002E0104"/>
    <w:rsid w:val="003070D3"/>
    <w:rsid w:val="00331012"/>
    <w:rsid w:val="00341940"/>
    <w:rsid w:val="00364217"/>
    <w:rsid w:val="00374749"/>
    <w:rsid w:val="00376C39"/>
    <w:rsid w:val="00390998"/>
    <w:rsid w:val="00394A3F"/>
    <w:rsid w:val="003A61DA"/>
    <w:rsid w:val="003C10B0"/>
    <w:rsid w:val="003C2B26"/>
    <w:rsid w:val="003E15D7"/>
    <w:rsid w:val="003E26BE"/>
    <w:rsid w:val="003F10D8"/>
    <w:rsid w:val="003F4B39"/>
    <w:rsid w:val="003F7EAB"/>
    <w:rsid w:val="0040229E"/>
    <w:rsid w:val="00402DB4"/>
    <w:rsid w:val="004070BC"/>
    <w:rsid w:val="00415245"/>
    <w:rsid w:val="00440B40"/>
    <w:rsid w:val="00443219"/>
    <w:rsid w:val="00451A6E"/>
    <w:rsid w:val="0046213B"/>
    <w:rsid w:val="00463AEA"/>
    <w:rsid w:val="00464B99"/>
    <w:rsid w:val="0046664E"/>
    <w:rsid w:val="004742E0"/>
    <w:rsid w:val="00475129"/>
    <w:rsid w:val="0047696B"/>
    <w:rsid w:val="004816BF"/>
    <w:rsid w:val="00494100"/>
    <w:rsid w:val="004A0546"/>
    <w:rsid w:val="004A4F7E"/>
    <w:rsid w:val="004A65D0"/>
    <w:rsid w:val="004B29A0"/>
    <w:rsid w:val="004C378A"/>
    <w:rsid w:val="004C7AAF"/>
    <w:rsid w:val="004D2243"/>
    <w:rsid w:val="004D3AFA"/>
    <w:rsid w:val="00503EBF"/>
    <w:rsid w:val="0051149D"/>
    <w:rsid w:val="0051748B"/>
    <w:rsid w:val="00520098"/>
    <w:rsid w:val="005227E7"/>
    <w:rsid w:val="00523247"/>
    <w:rsid w:val="005367DB"/>
    <w:rsid w:val="005405FB"/>
    <w:rsid w:val="005643A8"/>
    <w:rsid w:val="00565D76"/>
    <w:rsid w:val="00565FDB"/>
    <w:rsid w:val="005665FB"/>
    <w:rsid w:val="0057270C"/>
    <w:rsid w:val="00575B22"/>
    <w:rsid w:val="0058412D"/>
    <w:rsid w:val="0058422B"/>
    <w:rsid w:val="00596E58"/>
    <w:rsid w:val="005A17AE"/>
    <w:rsid w:val="005A28F4"/>
    <w:rsid w:val="005B5462"/>
    <w:rsid w:val="005B5AC6"/>
    <w:rsid w:val="005C1CD2"/>
    <w:rsid w:val="005E2757"/>
    <w:rsid w:val="00602E6A"/>
    <w:rsid w:val="00610655"/>
    <w:rsid w:val="006135D9"/>
    <w:rsid w:val="00613846"/>
    <w:rsid w:val="006236E9"/>
    <w:rsid w:val="00642C66"/>
    <w:rsid w:val="00655166"/>
    <w:rsid w:val="00656134"/>
    <w:rsid w:val="00676927"/>
    <w:rsid w:val="006812E9"/>
    <w:rsid w:val="006855E3"/>
    <w:rsid w:val="006959F3"/>
    <w:rsid w:val="006A57EC"/>
    <w:rsid w:val="006A7416"/>
    <w:rsid w:val="006A7CBB"/>
    <w:rsid w:val="006A7F71"/>
    <w:rsid w:val="006B2584"/>
    <w:rsid w:val="006B7BDA"/>
    <w:rsid w:val="006E0800"/>
    <w:rsid w:val="006E7E8A"/>
    <w:rsid w:val="007441F6"/>
    <w:rsid w:val="007467F8"/>
    <w:rsid w:val="00756B95"/>
    <w:rsid w:val="00791728"/>
    <w:rsid w:val="00793074"/>
    <w:rsid w:val="007C562F"/>
    <w:rsid w:val="007C7BE5"/>
    <w:rsid w:val="007D3268"/>
    <w:rsid w:val="007E0BAB"/>
    <w:rsid w:val="007E0CBF"/>
    <w:rsid w:val="007E105D"/>
    <w:rsid w:val="007F3240"/>
    <w:rsid w:val="007F389B"/>
    <w:rsid w:val="00820FE9"/>
    <w:rsid w:val="00831EEB"/>
    <w:rsid w:val="00834B4A"/>
    <w:rsid w:val="0084709B"/>
    <w:rsid w:val="0085431B"/>
    <w:rsid w:val="00860A85"/>
    <w:rsid w:val="0088571D"/>
    <w:rsid w:val="008B3650"/>
    <w:rsid w:val="008B64D1"/>
    <w:rsid w:val="008B6E23"/>
    <w:rsid w:val="008E3A45"/>
    <w:rsid w:val="00932EBA"/>
    <w:rsid w:val="00945B53"/>
    <w:rsid w:val="00946CA3"/>
    <w:rsid w:val="009559FC"/>
    <w:rsid w:val="00961534"/>
    <w:rsid w:val="00966716"/>
    <w:rsid w:val="00972F5D"/>
    <w:rsid w:val="00987E1E"/>
    <w:rsid w:val="009906EE"/>
    <w:rsid w:val="009A39B7"/>
    <w:rsid w:val="009B5DD9"/>
    <w:rsid w:val="009C3317"/>
    <w:rsid w:val="009D5E66"/>
    <w:rsid w:val="00A0052C"/>
    <w:rsid w:val="00A005E8"/>
    <w:rsid w:val="00A1103F"/>
    <w:rsid w:val="00A3475C"/>
    <w:rsid w:val="00A40825"/>
    <w:rsid w:val="00A478E9"/>
    <w:rsid w:val="00A5715B"/>
    <w:rsid w:val="00A9658E"/>
    <w:rsid w:val="00AB0722"/>
    <w:rsid w:val="00AB13EE"/>
    <w:rsid w:val="00AB6B4A"/>
    <w:rsid w:val="00AC5504"/>
    <w:rsid w:val="00AC787B"/>
    <w:rsid w:val="00AD26FA"/>
    <w:rsid w:val="00AD3D25"/>
    <w:rsid w:val="00AE11B3"/>
    <w:rsid w:val="00AE12C9"/>
    <w:rsid w:val="00AE30E8"/>
    <w:rsid w:val="00AF20EF"/>
    <w:rsid w:val="00B024EE"/>
    <w:rsid w:val="00B117C9"/>
    <w:rsid w:val="00B14CCD"/>
    <w:rsid w:val="00B224D4"/>
    <w:rsid w:val="00B335B3"/>
    <w:rsid w:val="00B47F9E"/>
    <w:rsid w:val="00B50105"/>
    <w:rsid w:val="00B70001"/>
    <w:rsid w:val="00B80D08"/>
    <w:rsid w:val="00B80FC9"/>
    <w:rsid w:val="00B8321B"/>
    <w:rsid w:val="00B972FB"/>
    <w:rsid w:val="00B97832"/>
    <w:rsid w:val="00B97CDF"/>
    <w:rsid w:val="00B97DA9"/>
    <w:rsid w:val="00BA0751"/>
    <w:rsid w:val="00BA09A7"/>
    <w:rsid w:val="00BA1393"/>
    <w:rsid w:val="00BB3681"/>
    <w:rsid w:val="00BC38D2"/>
    <w:rsid w:val="00BD0D37"/>
    <w:rsid w:val="00BE67FB"/>
    <w:rsid w:val="00BF21EB"/>
    <w:rsid w:val="00BF389B"/>
    <w:rsid w:val="00BF4B7F"/>
    <w:rsid w:val="00C026DE"/>
    <w:rsid w:val="00C130A2"/>
    <w:rsid w:val="00C23309"/>
    <w:rsid w:val="00C23FE8"/>
    <w:rsid w:val="00C27797"/>
    <w:rsid w:val="00C302B3"/>
    <w:rsid w:val="00C308BC"/>
    <w:rsid w:val="00C566F6"/>
    <w:rsid w:val="00C607DE"/>
    <w:rsid w:val="00C62732"/>
    <w:rsid w:val="00C65482"/>
    <w:rsid w:val="00C84208"/>
    <w:rsid w:val="00C90BB6"/>
    <w:rsid w:val="00C9397A"/>
    <w:rsid w:val="00CA2CD3"/>
    <w:rsid w:val="00CC7F6C"/>
    <w:rsid w:val="00CD6CB7"/>
    <w:rsid w:val="00CD6EF3"/>
    <w:rsid w:val="00CE7244"/>
    <w:rsid w:val="00CF19DD"/>
    <w:rsid w:val="00D32BE9"/>
    <w:rsid w:val="00D33D10"/>
    <w:rsid w:val="00D36E99"/>
    <w:rsid w:val="00D37671"/>
    <w:rsid w:val="00D37715"/>
    <w:rsid w:val="00D40217"/>
    <w:rsid w:val="00D40A94"/>
    <w:rsid w:val="00D447B7"/>
    <w:rsid w:val="00D46289"/>
    <w:rsid w:val="00D55F64"/>
    <w:rsid w:val="00D605DA"/>
    <w:rsid w:val="00D65612"/>
    <w:rsid w:val="00D84B80"/>
    <w:rsid w:val="00DA4690"/>
    <w:rsid w:val="00DA7B70"/>
    <w:rsid w:val="00DC1F79"/>
    <w:rsid w:val="00DC6122"/>
    <w:rsid w:val="00DE2ED5"/>
    <w:rsid w:val="00DF219D"/>
    <w:rsid w:val="00E24BB2"/>
    <w:rsid w:val="00E26A9C"/>
    <w:rsid w:val="00E374DE"/>
    <w:rsid w:val="00E561BA"/>
    <w:rsid w:val="00E57C43"/>
    <w:rsid w:val="00E62975"/>
    <w:rsid w:val="00E63D66"/>
    <w:rsid w:val="00E644E3"/>
    <w:rsid w:val="00E9762E"/>
    <w:rsid w:val="00EA66FE"/>
    <w:rsid w:val="00EC6753"/>
    <w:rsid w:val="00EE716C"/>
    <w:rsid w:val="00EF4E79"/>
    <w:rsid w:val="00F41804"/>
    <w:rsid w:val="00F42673"/>
    <w:rsid w:val="00F4724A"/>
    <w:rsid w:val="00F52C56"/>
    <w:rsid w:val="00F54BC3"/>
    <w:rsid w:val="00F75F04"/>
    <w:rsid w:val="00F9103F"/>
    <w:rsid w:val="00FA0519"/>
    <w:rsid w:val="00FD2FED"/>
    <w:rsid w:val="00FE754F"/>
    <w:rsid w:val="00FF0D91"/>
    <w:rsid w:val="00FF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docId w15:val="{E6B4B18D-6932-4918-A49E-09BD566EA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F9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0F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20FE9"/>
    <w:rPr>
      <w:sz w:val="21"/>
    </w:rPr>
  </w:style>
  <w:style w:type="paragraph" w:styleId="a5">
    <w:name w:val="footer"/>
    <w:basedOn w:val="a"/>
    <w:link w:val="a6"/>
    <w:uiPriority w:val="99"/>
    <w:unhideWhenUsed/>
    <w:rsid w:val="00820F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20FE9"/>
    <w:rPr>
      <w:sz w:val="21"/>
    </w:rPr>
  </w:style>
  <w:style w:type="paragraph" w:customStyle="1" w:styleId="a7">
    <w:name w:val="一太郎"/>
    <w:rsid w:val="00114D96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ascii="Century" w:hAnsi="Century" w:cs="ＭＳ 明朝"/>
      <w:spacing w:val="-1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B972F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972FB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BE67FB"/>
    <w:pPr>
      <w:jc w:val="center"/>
    </w:pPr>
  </w:style>
  <w:style w:type="character" w:customStyle="1" w:styleId="ab">
    <w:name w:val="記 (文字)"/>
    <w:link w:val="aa"/>
    <w:uiPriority w:val="99"/>
    <w:semiHidden/>
    <w:rsid w:val="00BE67FB"/>
    <w:rPr>
      <w:kern w:val="2"/>
      <w:sz w:val="21"/>
      <w:szCs w:val="24"/>
    </w:rPr>
  </w:style>
  <w:style w:type="paragraph" w:styleId="ac">
    <w:name w:val="Closing"/>
    <w:basedOn w:val="a"/>
    <w:link w:val="ad"/>
    <w:uiPriority w:val="99"/>
    <w:semiHidden/>
    <w:unhideWhenUsed/>
    <w:rsid w:val="00BE67FB"/>
    <w:pPr>
      <w:jc w:val="right"/>
    </w:pPr>
  </w:style>
  <w:style w:type="character" w:customStyle="1" w:styleId="ad">
    <w:name w:val="結語 (文字)"/>
    <w:link w:val="ac"/>
    <w:uiPriority w:val="99"/>
    <w:semiHidden/>
    <w:rsid w:val="00BE67F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BFC07-328A-45AA-BB27-699A7E25F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21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奥谷　安奈</cp:lastModifiedBy>
  <cp:revision>19</cp:revision>
  <cp:lastPrinted>2016-03-30T04:18:00Z</cp:lastPrinted>
  <dcterms:created xsi:type="dcterms:W3CDTF">2018-07-05T11:40:00Z</dcterms:created>
  <dcterms:modified xsi:type="dcterms:W3CDTF">2020-12-24T07:02:00Z</dcterms:modified>
</cp:coreProperties>
</file>