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9F" w:rsidRDefault="00CC5B9F" w:rsidP="00CC5B9F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</w:t>
      </w:r>
      <w:r w:rsidR="00ED546C">
        <w:rPr>
          <w:rFonts w:asciiTheme="minorEastAsia" w:eastAsiaTheme="minorEastAsia" w:hAnsiTheme="minorEastAsia" w:hint="eastAsia"/>
        </w:rPr>
        <w:t>2-7</w:t>
      </w:r>
      <w:r>
        <w:rPr>
          <w:rFonts w:asciiTheme="minorEastAsia" w:eastAsiaTheme="minorEastAsia" w:hAnsiTheme="minorEastAsia" w:hint="eastAsia"/>
        </w:rPr>
        <w:t>）</w:t>
      </w:r>
    </w:p>
    <w:p w:rsidR="000159B9" w:rsidRPr="00CC5B9F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事務所変更（主要境内建物の変更）についての公告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宗教法人「　　　　　」の主たる事務所（主要境内建物）を下記のとおり変更することになりましたので、宗教法人法第23条の規定により公告します。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信者その他利害関係人各位</w:t>
      </w:r>
    </w:p>
    <w:p w:rsidR="00180974" w:rsidRPr="00180974" w:rsidRDefault="000159B9">
      <w:pPr>
        <w:pStyle w:val="a3"/>
        <w:rPr>
          <w:rFonts w:ascii="ＭＳ 明朝" w:eastAsia="ＭＳ 明朝" w:hAnsi="ＭＳ 明朝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0159B9" w:rsidRPr="00180974" w:rsidRDefault="000159B9" w:rsidP="00180974">
      <w:pPr>
        <w:pStyle w:val="a3"/>
        <w:ind w:firstLineChars="1100" w:firstLine="2684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Pr="00180974">
        <w:rPr>
          <w:rFonts w:ascii="ＭＳ 明朝" w:eastAsia="ＭＳ 明朝" w:hAnsi="ＭＳ 明朝" w:hint="eastAsia"/>
          <w:sz w:val="24"/>
          <w:szCs w:val="24"/>
        </w:rPr>
        <w:t>（旧住所）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宗教法人「　　　　　　　　　　」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代表役員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１　移転する事務所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・所在地　　　　　　　○○市○○町○丁目○○番地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・新たに取得した境内地、境内建物の概要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・境内地　　　　○○○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（地目○○）　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・境内建物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延べ床面積　○○○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　（１階</w:t>
      </w:r>
      <w:r w:rsidRPr="00180974">
        <w:rPr>
          <w:rFonts w:ascii="ＭＳ 明朝" w:eastAsia="ＭＳ 明朝" w:hAnsi="ＭＳ 明朝" w:hint="eastAsia"/>
          <w:sz w:val="24"/>
          <w:szCs w:val="24"/>
        </w:rPr>
        <w:t>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㎡、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２階○○</w:t>
      </w:r>
      <w:r w:rsidRPr="00180974">
        <w:rPr>
          <w:rFonts w:ascii="ＭＳ 明朝" w:eastAsia="ＭＳ 明朝" w:hAnsi="ＭＳ 明朝" w:cs="Arial Unicode MS" w:hint="eastAsia"/>
          <w:sz w:val="24"/>
          <w:szCs w:val="24"/>
        </w:rPr>
        <w:t>㎡）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                </w:t>
      </w:r>
      <w:r w:rsidR="00E56458" w:rsidRPr="00180974">
        <w:rPr>
          <w:rFonts w:ascii="ＭＳ 明朝" w:eastAsia="ＭＳ 明朝" w:hAnsi="ＭＳ 明朝" w:hint="eastAsia"/>
          <w:sz w:val="24"/>
          <w:szCs w:val="24"/>
        </w:rPr>
        <w:t>構造　　木造ス</w:t>
      </w:r>
      <w:r w:rsidRPr="00180974">
        <w:rPr>
          <w:rFonts w:ascii="ＭＳ 明朝" w:eastAsia="ＭＳ 明朝" w:hAnsi="ＭＳ 明朝" w:hint="eastAsia"/>
          <w:sz w:val="24"/>
          <w:szCs w:val="24"/>
        </w:rPr>
        <w:t>レート葺２階建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２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Pr="00180974">
        <w:rPr>
          <w:rFonts w:ascii="ＭＳ 明朝" w:eastAsia="ＭＳ 明朝" w:hAnsi="ＭＳ 明朝" w:hint="eastAsia"/>
          <w:sz w:val="24"/>
          <w:szCs w:val="24"/>
        </w:rPr>
        <w:t>費用負担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・取得費用　　　　○○○円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0974" w:rsidRPr="001809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・取得する相手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</w:t>
      </w:r>
      <w:r w:rsidRPr="00180974">
        <w:rPr>
          <w:rFonts w:ascii="ＭＳ 明朝" w:eastAsia="ＭＳ 明朝" w:hAnsi="ＭＳ 明朝" w:hint="eastAsia"/>
          <w:sz w:val="24"/>
          <w:szCs w:val="24"/>
        </w:rPr>
        <w:t>○○○○○（住所：○○○○）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</w:t>
      </w:r>
      <w:r w:rsidR="00180974"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　　</w:t>
      </w:r>
      <w:r w:rsidRPr="00180974">
        <w:rPr>
          <w:rFonts w:ascii="ＭＳ 明朝" w:eastAsia="ＭＳ 明朝" w:hAnsi="ＭＳ 明朝" w:hint="eastAsia"/>
          <w:sz w:val="24"/>
          <w:szCs w:val="24"/>
        </w:rPr>
        <w:t>・支払方法</w:t>
      </w: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 xml:space="preserve">　預貯金から支払う。新たな借り入れは行わない。など。</w:t>
      </w:r>
    </w:p>
    <w:p w:rsidR="00180974" w:rsidRPr="00180974" w:rsidRDefault="00180974">
      <w:pPr>
        <w:pStyle w:val="a3"/>
        <w:rPr>
          <w:rFonts w:ascii="ＭＳ 明朝" w:eastAsia="ＭＳ 明朝" w:hAnsi="ＭＳ 明朝"/>
          <w:sz w:val="24"/>
          <w:szCs w:val="24"/>
        </w:rPr>
      </w:pP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z w:val="24"/>
          <w:szCs w:val="24"/>
        </w:rPr>
        <w:t>３　移転前の事務所の取り扱い</w:t>
      </w:r>
    </w:p>
    <w:p w:rsidR="000159B9" w:rsidRPr="00180974" w:rsidRDefault="000159B9" w:rsidP="00180974">
      <w:pPr>
        <w:pStyle w:val="a3"/>
        <w:ind w:left="426" w:hangingChars="176" w:hanging="426"/>
        <w:rPr>
          <w:rFonts w:ascii="ＭＳ 明朝" w:eastAsia="ＭＳ 明朝" w:hAnsi="ＭＳ 明朝"/>
          <w:spacing w:val="0"/>
          <w:sz w:val="24"/>
          <w:szCs w:val="24"/>
        </w:rPr>
      </w:pPr>
      <w:r w:rsidRPr="00180974">
        <w:rPr>
          <w:rFonts w:ascii="ＭＳ 明朝" w:eastAsia="ＭＳ 明朝" w:hAnsi="ＭＳ 明朝" w:hint="eastAsia"/>
          <w:spacing w:val="1"/>
          <w:sz w:val="24"/>
          <w:szCs w:val="24"/>
        </w:rPr>
        <w:t xml:space="preserve">      </w:t>
      </w:r>
      <w:r w:rsidRPr="00180974">
        <w:rPr>
          <w:rFonts w:ascii="ＭＳ 明朝" w:eastAsia="ＭＳ 明朝" w:hAnsi="ＭＳ 明朝" w:hint="eastAsia"/>
          <w:sz w:val="24"/>
          <w:szCs w:val="24"/>
        </w:rPr>
        <w:t>移転前の事務所</w:t>
      </w:r>
      <w:r w:rsidR="00180974" w:rsidRPr="00180974">
        <w:rPr>
          <w:rFonts w:ascii="ＭＳ 明朝" w:eastAsia="ＭＳ 明朝" w:hAnsi="ＭＳ 明朝" w:hint="eastAsia"/>
          <w:sz w:val="24"/>
          <w:szCs w:val="24"/>
        </w:rPr>
        <w:t>については、敷地は借地であり賃貸契約を解除するとともに、事務</w:t>
      </w:r>
      <w:r w:rsidRPr="00180974">
        <w:rPr>
          <w:rFonts w:ascii="ＭＳ 明朝" w:eastAsia="ＭＳ 明朝" w:hAnsi="ＭＳ 明朝" w:hint="eastAsia"/>
          <w:sz w:val="24"/>
          <w:szCs w:val="24"/>
        </w:rPr>
        <w:t>所（境内建物）については、○年○月○日までに解体撤去し、法人財産は残さない。</w:t>
      </w:r>
    </w:p>
    <w:p w:rsidR="000159B9" w:rsidRPr="00180974" w:rsidRDefault="000159B9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180974" w:rsidRPr="00180974" w:rsidRDefault="00180974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:rsidR="00647BCB" w:rsidRPr="005D08C4" w:rsidRDefault="000159B9" w:rsidP="005D08C4">
      <w:pPr>
        <w:pStyle w:val="a3"/>
        <w:rPr>
          <w:rFonts w:ascii="ＭＳ ゴシック" w:hAnsi="ＭＳ ゴシック" w:hint="eastAsia"/>
        </w:rPr>
      </w:pPr>
      <w:r w:rsidRPr="00180974">
        <w:rPr>
          <w:rFonts w:ascii="ＭＳ 明朝" w:eastAsia="ＭＳ 明朝" w:hAnsi="ＭＳ 明朝" w:hint="eastAsia"/>
          <w:spacing w:val="1"/>
        </w:rPr>
        <w:t xml:space="preserve"> </w:t>
      </w:r>
      <w:r w:rsidRPr="00180974">
        <w:rPr>
          <w:rFonts w:ascii="ＭＳ 明朝" w:eastAsia="ＭＳ 明朝" w:hAnsi="ＭＳ 明朝" w:hint="eastAsia"/>
        </w:rPr>
        <w:t>（これは、事務所</w:t>
      </w:r>
      <w:r w:rsidR="00180974" w:rsidRPr="00180974">
        <w:rPr>
          <w:rFonts w:ascii="ＭＳ 明朝" w:eastAsia="ＭＳ 明朝" w:hAnsi="ＭＳ 明朝" w:hint="eastAsia"/>
        </w:rPr>
        <w:t>移転および境内建物移転の公告の記載例ですので、これを参考にして</w:t>
      </w:r>
      <w:r w:rsidRPr="00180974">
        <w:rPr>
          <w:rFonts w:ascii="ＭＳ 明朝" w:eastAsia="ＭＳ 明朝" w:hAnsi="ＭＳ 明朝" w:hint="eastAsia"/>
        </w:rPr>
        <w:t>作成していただければ結構です。）</w:t>
      </w:r>
      <w:bookmarkStart w:id="0" w:name="_GoBack"/>
      <w:bookmarkEnd w:id="0"/>
    </w:p>
    <w:sectPr w:rsidR="00647BCB" w:rsidRPr="005D08C4" w:rsidSect="00180974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9B9"/>
    <w:rsid w:val="0010190E"/>
    <w:rsid w:val="00180974"/>
    <w:rsid w:val="001E2DBB"/>
    <w:rsid w:val="002737FD"/>
    <w:rsid w:val="005B3C84"/>
    <w:rsid w:val="005D08C4"/>
    <w:rsid w:val="00647BCB"/>
    <w:rsid w:val="009C2A2A"/>
    <w:rsid w:val="00CC5B9F"/>
    <w:rsid w:val="00E56458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514D6-35EC-4E9D-92D9-90061B8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styleId="a4">
    <w:name w:val="Balloon Text"/>
    <w:basedOn w:val="a"/>
    <w:link w:val="a5"/>
    <w:rsid w:val="00C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C5B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12199\Desktop\&#23447;&#25945;&#27861;&#20154;&#25276;&#21360;&#35211;&#30452;&#12375;\&#23447;&#25945;&#27861;&#20154;&#27096;&#24335;&#35211;&#30452;&#12375;\02%20&#35215;&#21063;&#22793;&#2635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</vt:lpstr>
      <vt:lpstr>【記載例】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</dc:title>
  <dc:subject/>
  <dc:creator>w</dc:creator>
  <cp:keywords/>
  <cp:lastModifiedBy>神田　英司</cp:lastModifiedBy>
  <cp:revision>6</cp:revision>
  <cp:lastPrinted>2021-02-18T07:01:00Z</cp:lastPrinted>
  <dcterms:created xsi:type="dcterms:W3CDTF">2021-01-14T06:55:00Z</dcterms:created>
  <dcterms:modified xsi:type="dcterms:W3CDTF">2021-02-18T07:37:00Z</dcterms:modified>
</cp:coreProperties>
</file>