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 w:rsidR="00170EEA" w:rsidRPr="00EB3153">
        <w:rPr>
          <w:rFonts w:ascii="ＭＳ 明朝" w:hAnsi="ＭＳ 明朝" w:hint="eastAsia"/>
          <w:spacing w:val="192"/>
          <w:fitText w:val="6480" w:id="872199682"/>
        </w:rPr>
        <w:t>宅地建物取引士</w:t>
      </w:r>
      <w:r w:rsidRPr="00EB3153">
        <w:rPr>
          <w:rFonts w:ascii="ＭＳ 明朝" w:hAnsi="ＭＳ 明朝" w:hint="eastAsia"/>
          <w:spacing w:val="192"/>
          <w:fitText w:val="6480" w:id="872199682"/>
        </w:rPr>
        <w:t>法定講</w:t>
      </w:r>
      <w:r w:rsidRPr="00EB3153">
        <w:rPr>
          <w:rFonts w:ascii="ＭＳ 明朝" w:hAnsi="ＭＳ 明朝" w:hint="eastAsia"/>
          <w:spacing w:val="0"/>
          <w:fitText w:val="6480" w:id="872199682"/>
        </w:rPr>
        <w:t>習</w:t>
      </w: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  <w:spacing w:val="10"/>
          <w:w w:val="200"/>
        </w:rPr>
        <w:t>県　外　受　講　申　請　書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年　　月　　日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滋賀県知事　様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住　　所</w:t>
      </w:r>
    </w:p>
    <w:p w:rsidR="00756363" w:rsidRPr="006B74E0" w:rsidRDefault="007563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氏　　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               </w:t>
      </w: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</w:t>
      </w:r>
      <w:r w:rsidR="00EC5139">
        <w:rPr>
          <w:rFonts w:ascii="ＭＳ 明朝" w:hAnsi="ＭＳ 明朝" w:hint="eastAsia"/>
        </w:rPr>
        <w:t xml:space="preserve">生年月日　　　</w:t>
      </w:r>
      <w:r>
        <w:rPr>
          <w:rFonts w:ascii="ＭＳ 明朝" w:hAnsi="ＭＳ 明朝" w:hint="eastAsia"/>
        </w:rPr>
        <w:t xml:space="preserve">　　　年　　月　　日</w:t>
      </w: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電話番号</w:t>
      </w: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</w:t>
      </w:r>
      <w:r>
        <w:rPr>
          <w:rFonts w:ascii="ＭＳ 明朝" w:hAnsi="ＭＳ 明朝" w:hint="eastAsia"/>
        </w:rPr>
        <w:t>登録番号　滋賀第　　　　　　　　号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このことについて、下記により受講することを承認していただくよう申請します。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>記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受講する都道府県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Pr="00EB3153">
        <w:rPr>
          <w:rFonts w:ascii="ＭＳ 明朝" w:hAnsi="ＭＳ 明朝" w:hint="eastAsia"/>
          <w:spacing w:val="100"/>
          <w:fitText w:val="2000" w:id="-349464576"/>
        </w:rPr>
        <w:t>受講年月</w:t>
      </w:r>
      <w:r w:rsidRPr="00EB3153">
        <w:rPr>
          <w:rFonts w:ascii="ＭＳ 明朝" w:hAnsi="ＭＳ 明朝" w:hint="eastAsia"/>
          <w:spacing w:val="0"/>
          <w:fitText w:val="2000" w:id="-349464576"/>
        </w:rPr>
        <w:t>日</w:t>
      </w:r>
      <w:r w:rsidR="00EC5139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年　　月　　日</w:t>
      </w:r>
    </w:p>
    <w:p w:rsidR="00756363" w:rsidRDefault="00756363">
      <w:pPr>
        <w:pStyle w:val="a3"/>
        <w:rPr>
          <w:spacing w:val="0"/>
        </w:rPr>
      </w:pPr>
    </w:p>
    <w:p w:rsidR="00756363" w:rsidRDefault="0075636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Pr="006B74E0">
        <w:rPr>
          <w:rFonts w:ascii="ＭＳ 明朝" w:hAnsi="ＭＳ 明朝" w:hint="eastAsia"/>
          <w:spacing w:val="173"/>
          <w:fitText w:val="2000" w:id="-349464575"/>
        </w:rPr>
        <w:t>受講理</w:t>
      </w:r>
      <w:r w:rsidRPr="006B74E0">
        <w:rPr>
          <w:rFonts w:ascii="ＭＳ 明朝" w:hAnsi="ＭＳ 明朝" w:hint="eastAsia"/>
          <w:spacing w:val="1"/>
          <w:fitText w:val="2000" w:id="-349464575"/>
        </w:rPr>
        <w:t>由</w:t>
      </w:r>
    </w:p>
    <w:p w:rsidR="006B74E0" w:rsidRDefault="006B74E0">
      <w:pPr>
        <w:pStyle w:val="a3"/>
        <w:rPr>
          <w:spacing w:val="0"/>
        </w:rPr>
      </w:pPr>
    </w:p>
    <w:p w:rsidR="004354C0" w:rsidRDefault="004354C0">
      <w:pPr>
        <w:pStyle w:val="a3"/>
        <w:rPr>
          <w:spacing w:val="0"/>
        </w:rPr>
      </w:pPr>
    </w:p>
    <w:p w:rsidR="00756363" w:rsidRDefault="00C87CAD" w:rsidP="006B74E0">
      <w:pPr>
        <w:pStyle w:val="a3"/>
        <w:jc w:val="center"/>
        <w:rPr>
          <w:spacing w:val="0"/>
        </w:rPr>
      </w:pPr>
      <w:r w:rsidRPr="004354C0"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4B4ED" wp14:editId="143DBAAC">
                <wp:simplePos x="0" y="0"/>
                <wp:positionH relativeFrom="column">
                  <wp:posOffset>3667125</wp:posOffset>
                </wp:positionH>
                <wp:positionV relativeFrom="paragraph">
                  <wp:posOffset>161290</wp:posOffset>
                </wp:positionV>
                <wp:extent cx="21526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28575"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C021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2.7pt" to="45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" strokecolor="black [3200]" strokeweight="2.25pt">
                <v:stroke linestyle="thinThin" joinstyle="miter"/>
              </v:line>
            </w:pict>
          </mc:Fallback>
        </mc:AlternateContent>
      </w:r>
      <w:r w:rsidR="006B74E0" w:rsidRPr="004354C0"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163195</wp:posOffset>
                </wp:positionV>
                <wp:extent cx="21526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28575"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D58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2.85pt" to="171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" strokecolor="black [3200]" strokeweight="2.25pt">
                <v:stroke linestyle="thinThin" joinstyle="miter"/>
              </v:line>
            </w:pict>
          </mc:Fallback>
        </mc:AlternateContent>
      </w:r>
      <w:r w:rsidR="006B74E0" w:rsidRPr="004354C0">
        <w:rPr>
          <w:rFonts w:hint="eastAsia"/>
          <w:spacing w:val="0"/>
          <w:sz w:val="22"/>
        </w:rPr>
        <w:t>（切り取らないこと）</w:t>
      </w:r>
    </w:p>
    <w:p w:rsidR="004354C0" w:rsidRDefault="004354C0" w:rsidP="006B74E0">
      <w:pPr>
        <w:pStyle w:val="a3"/>
        <w:rPr>
          <w:spacing w:val="0"/>
        </w:rPr>
      </w:pPr>
    </w:p>
    <w:p w:rsidR="006B74E0" w:rsidRPr="006B74E0" w:rsidRDefault="006B74E0" w:rsidP="00361D99">
      <w:pPr>
        <w:pStyle w:val="a3"/>
        <w:ind w:firstLineChars="300" w:firstLine="720"/>
        <w:rPr>
          <w:spacing w:val="0"/>
        </w:rPr>
      </w:pPr>
      <w:bookmarkStart w:id="0" w:name="_GoBack"/>
      <w:bookmarkEnd w:id="0"/>
      <w:r w:rsidRPr="006B74E0">
        <w:rPr>
          <w:rFonts w:hint="eastAsia"/>
          <w:spacing w:val="0"/>
        </w:rPr>
        <w:t xml:space="preserve">　　年　　月　　日</w:t>
      </w:r>
    </w:p>
    <w:p w:rsidR="006B74E0" w:rsidRPr="006B74E0" w:rsidRDefault="006B74E0" w:rsidP="006B74E0">
      <w:pPr>
        <w:pStyle w:val="a3"/>
        <w:rPr>
          <w:spacing w:val="0"/>
        </w:rPr>
      </w:pPr>
    </w:p>
    <w:p w:rsidR="006B74E0" w:rsidRPr="006B74E0" w:rsidRDefault="006B74E0" w:rsidP="006B74E0">
      <w:pPr>
        <w:pStyle w:val="a3"/>
        <w:rPr>
          <w:spacing w:val="0"/>
        </w:rPr>
      </w:pPr>
      <w:r w:rsidRPr="006B74E0">
        <w:rPr>
          <w:rFonts w:hint="eastAsia"/>
          <w:spacing w:val="0"/>
        </w:rPr>
        <w:t xml:space="preserve">　　上記のとおり承認します。</w:t>
      </w:r>
    </w:p>
    <w:p w:rsidR="006B74E0" w:rsidRPr="006B74E0" w:rsidRDefault="006B74E0" w:rsidP="006B74E0">
      <w:pPr>
        <w:pStyle w:val="a3"/>
        <w:rPr>
          <w:spacing w:val="0"/>
        </w:rPr>
      </w:pPr>
    </w:p>
    <w:p w:rsidR="00756363" w:rsidRPr="00EB3153" w:rsidRDefault="006B74E0" w:rsidP="004354C0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滋賀</w:t>
      </w:r>
      <w:r w:rsidRPr="006B74E0">
        <w:rPr>
          <w:rFonts w:hint="eastAsia"/>
          <w:spacing w:val="0"/>
        </w:rPr>
        <w:t>県土木</w:t>
      </w:r>
      <w:r>
        <w:rPr>
          <w:rFonts w:hint="eastAsia"/>
          <w:spacing w:val="0"/>
        </w:rPr>
        <w:t>交通部</w:t>
      </w:r>
      <w:r w:rsidRPr="006B74E0">
        <w:rPr>
          <w:rFonts w:hint="eastAsia"/>
          <w:spacing w:val="0"/>
        </w:rPr>
        <w:t>住宅課長</w:t>
      </w:r>
      <w:r>
        <w:rPr>
          <w:rFonts w:hint="eastAsia"/>
          <w:spacing w:val="0"/>
        </w:rPr>
        <w:t xml:space="preserve">　　　　　</w:t>
      </w:r>
    </w:p>
    <w:sectPr w:rsidR="00756363" w:rsidRPr="00EB3153" w:rsidSect="006B74E0">
      <w:pgSz w:w="11906" w:h="16838" w:code="9"/>
      <w:pgMar w:top="1304" w:right="1304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1E" w:rsidRDefault="001C731E" w:rsidP="001C731E">
      <w:r>
        <w:separator/>
      </w:r>
    </w:p>
  </w:endnote>
  <w:endnote w:type="continuationSeparator" w:id="0">
    <w:p w:rsidR="001C731E" w:rsidRDefault="001C731E" w:rsidP="001C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1E" w:rsidRDefault="001C731E" w:rsidP="001C731E">
      <w:r>
        <w:separator/>
      </w:r>
    </w:p>
  </w:footnote>
  <w:footnote w:type="continuationSeparator" w:id="0">
    <w:p w:rsidR="001C731E" w:rsidRDefault="001C731E" w:rsidP="001C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63"/>
    <w:rsid w:val="00170EEA"/>
    <w:rsid w:val="001C731E"/>
    <w:rsid w:val="0023308C"/>
    <w:rsid w:val="00350288"/>
    <w:rsid w:val="00361D99"/>
    <w:rsid w:val="00371ED8"/>
    <w:rsid w:val="004354C0"/>
    <w:rsid w:val="006B74E0"/>
    <w:rsid w:val="00756363"/>
    <w:rsid w:val="008034FE"/>
    <w:rsid w:val="008203D6"/>
    <w:rsid w:val="00876698"/>
    <w:rsid w:val="009862D4"/>
    <w:rsid w:val="00AA6DA3"/>
    <w:rsid w:val="00C87CAD"/>
    <w:rsid w:val="00CC5384"/>
    <w:rsid w:val="00D35A53"/>
    <w:rsid w:val="00DB1EA8"/>
    <w:rsid w:val="00DF51FC"/>
    <w:rsid w:val="00EB3153"/>
    <w:rsid w:val="00EC5139"/>
    <w:rsid w:val="00EE51AA"/>
    <w:rsid w:val="00EF5686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BFCB5-F3EE-4588-B34F-4462D2C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803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731E"/>
    <w:rPr>
      <w:kern w:val="2"/>
      <w:sz w:val="21"/>
      <w:szCs w:val="24"/>
    </w:rPr>
  </w:style>
  <w:style w:type="paragraph" w:styleId="a7">
    <w:name w:val="footer"/>
    <w:basedOn w:val="a"/>
    <w:link w:val="a8"/>
    <w:rsid w:val="001C7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7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395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</TotalTime>
  <Pages>1</Pages>
  <Words>145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法定講習県外受講申請書</vt:lpstr>
      <vt:lpstr>法定講習県外受講申請書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法定講習県外受講申請書</dc:title>
  <dc:subject/>
  <dc:creator>w</dc:creator>
  <cp:keywords/>
  <cp:lastModifiedBy>宗　ちひろ</cp:lastModifiedBy>
  <cp:revision>12</cp:revision>
  <cp:lastPrinted>2011-11-29T06:28:00Z</cp:lastPrinted>
  <dcterms:created xsi:type="dcterms:W3CDTF">2020-05-26T05:39:00Z</dcterms:created>
  <dcterms:modified xsi:type="dcterms:W3CDTF">2021-01-13T06:53:00Z</dcterms:modified>
</cp:coreProperties>
</file>