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16"/>
          <w:szCs w:val="16"/>
        </w:rPr>
        <w:t>様式</w:t>
      </w:r>
      <w:r w:rsidR="00E507C0">
        <w:rPr>
          <w:rFonts w:ascii="ＭＳ 明朝" w:hAnsi="ＭＳ 明朝" w:hint="eastAsia"/>
          <w:spacing w:val="-1"/>
          <w:sz w:val="16"/>
          <w:szCs w:val="16"/>
        </w:rPr>
        <w:t>第八</w:t>
      </w:r>
    </w:p>
    <w:p w:rsidR="002A00D3" w:rsidRDefault="002A00D3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 xml:space="preserve">休　止　　　　</w:t>
      </w:r>
    </w:p>
    <w:p w:rsidR="002A00D3" w:rsidRDefault="002A00D3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廃　止　届　書</w:t>
      </w:r>
    </w:p>
    <w:p w:rsidR="002A00D3" w:rsidRDefault="002A00D3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 xml:space="preserve">再　開　　　　</w:t>
      </w:r>
    </w:p>
    <w:p w:rsidR="002A00D3" w:rsidRDefault="002A00D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0"/>
        <w:gridCol w:w="972"/>
        <w:gridCol w:w="6480"/>
        <w:gridCol w:w="270"/>
      </w:tblGrid>
      <w:tr w:rsidR="002A00D3">
        <w:trPr>
          <w:cantSplit/>
          <w:trHeight w:hRule="exact" w:val="524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Pr="00CA662E">
              <w:rPr>
                <w:rFonts w:ascii="ＭＳ 明朝" w:hAnsi="ＭＳ 明朝" w:hint="eastAsia"/>
                <w:spacing w:val="195"/>
                <w:fitText w:val="2820" w:id="-1143824384"/>
              </w:rPr>
              <w:t>業務の種</w:t>
            </w:r>
            <w:r w:rsidRPr="00CA662E">
              <w:rPr>
                <w:rFonts w:ascii="ＭＳ 明朝" w:hAnsi="ＭＳ 明朝" w:hint="eastAsia"/>
                <w:spacing w:val="30"/>
                <w:fitText w:val="2820" w:id="-1143824384"/>
              </w:rPr>
              <w:t>類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</w:tr>
      <w:tr w:rsidR="002A00D3" w:rsidTr="004D7414">
        <w:trPr>
          <w:cantSplit/>
          <w:trHeight w:hRule="exact" w:val="1050"/>
        </w:trPr>
        <w:tc>
          <w:tcPr>
            <w:tcW w:w="31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0D3" w:rsidRDefault="004D7414" w:rsidP="004D7414">
            <w:pPr>
              <w:pStyle w:val="a3"/>
              <w:rPr>
                <w:spacing w:val="0"/>
              </w:rPr>
            </w:pPr>
            <w:r w:rsidRPr="004D7414">
              <w:rPr>
                <w:rFonts w:hint="eastAsia"/>
                <w:spacing w:val="0"/>
              </w:rPr>
              <w:t>許可番号、認定番号又は登録番号及び年月日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</w:tr>
      <w:tr w:rsidR="002A00D3" w:rsidTr="004D7414">
        <w:trPr>
          <w:cantSplit/>
          <w:trHeight w:hRule="exact" w:val="693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A00D3" w:rsidRDefault="004D7414" w:rsidP="004D7414">
            <w:pPr>
              <w:pStyle w:val="a3"/>
              <w:rPr>
                <w:spacing w:val="0"/>
              </w:rPr>
            </w:pPr>
            <w:r w:rsidRPr="004D7414">
              <w:rPr>
                <w:rFonts w:ascii="ＭＳ 明朝" w:hAnsi="ＭＳ 明朝" w:hint="eastAsia"/>
              </w:rPr>
              <w:t>薬局、主たる機能を有する事務所、製造所、店舗、営業所又は事業所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D3" w:rsidRDefault="002A00D3" w:rsidP="004D7414">
            <w:pPr>
              <w:pStyle w:val="a3"/>
              <w:spacing w:before="15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0D3" w:rsidRDefault="002A00D3" w:rsidP="004D741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</w:tr>
      <w:tr w:rsidR="002A00D3" w:rsidTr="004D7414">
        <w:trPr>
          <w:cantSplit/>
          <w:trHeight w:hRule="exact" w:val="704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00D3" w:rsidRDefault="002A00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D3" w:rsidRDefault="002A00D3" w:rsidP="004D7414">
            <w:pPr>
              <w:pStyle w:val="a3"/>
              <w:spacing w:before="15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00D3" w:rsidRDefault="002A00D3" w:rsidP="004D7414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</w:tr>
      <w:tr w:rsidR="002A00D3">
        <w:trPr>
          <w:cantSplit/>
          <w:trHeight w:hRule="exact" w:val="924"/>
        </w:trPr>
        <w:tc>
          <w:tcPr>
            <w:tcW w:w="31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  <w:p w:rsidR="002A00D3" w:rsidRDefault="002A00D3">
            <w:pPr>
              <w:pStyle w:val="a3"/>
              <w:spacing w:line="1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Pr="00CA662E">
              <w:rPr>
                <w:rFonts w:ascii="ＭＳ 明朝" w:hAnsi="ＭＳ 明朝" w:hint="eastAsia"/>
                <w:spacing w:val="0"/>
                <w:w w:val="98"/>
                <w:fitText w:val="2820" w:id="-1143824382"/>
              </w:rPr>
              <w:t>休止、廃止又は再開の年月</w:t>
            </w:r>
            <w:r w:rsidRPr="00CA662E">
              <w:rPr>
                <w:rFonts w:ascii="ＭＳ 明朝" w:hAnsi="ＭＳ 明朝" w:hint="eastAsia"/>
                <w:spacing w:val="45"/>
                <w:w w:val="98"/>
                <w:fitText w:val="2820" w:id="-1143824382"/>
              </w:rPr>
              <w:t>日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0D3" w:rsidRDefault="002A00D3">
            <w:pPr>
              <w:pStyle w:val="a3"/>
              <w:spacing w:before="154"/>
              <w:rPr>
                <w:spacing w:val="0"/>
              </w:rPr>
            </w:pPr>
          </w:p>
        </w:tc>
      </w:tr>
      <w:tr w:rsidR="002A00D3">
        <w:trPr>
          <w:cantSplit/>
          <w:trHeight w:hRule="exact" w:val="1254"/>
        </w:trPr>
        <w:tc>
          <w:tcPr>
            <w:tcW w:w="31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D3" w:rsidRDefault="002A00D3">
            <w:pPr>
              <w:pStyle w:val="a3"/>
              <w:spacing w:before="88"/>
              <w:rPr>
                <w:spacing w:val="0"/>
              </w:rPr>
            </w:pPr>
          </w:p>
          <w:p w:rsidR="002A00D3" w:rsidRDefault="002A00D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0D3" w:rsidRDefault="002A00D3">
            <w:pPr>
              <w:pStyle w:val="a3"/>
              <w:spacing w:before="88"/>
              <w:rPr>
                <w:spacing w:val="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00D3" w:rsidRDefault="002A00D3">
            <w:pPr>
              <w:pStyle w:val="a3"/>
              <w:spacing w:before="88"/>
              <w:rPr>
                <w:spacing w:val="0"/>
              </w:rPr>
            </w:pPr>
          </w:p>
        </w:tc>
      </w:tr>
    </w:tbl>
    <w:p w:rsidR="002A00D3" w:rsidRDefault="002A00D3">
      <w:pPr>
        <w:pStyle w:val="a3"/>
        <w:spacing w:line="154" w:lineRule="exact"/>
        <w:rPr>
          <w:spacing w:val="0"/>
        </w:rPr>
      </w:pPr>
    </w:p>
    <w:p w:rsidR="002A00D3" w:rsidRDefault="002A00D3">
      <w:pPr>
        <w:pStyle w:val="a3"/>
        <w:ind w:left="1417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休止</w:t>
      </w:r>
      <w:r>
        <w:rPr>
          <w:rFonts w:ascii="ＭＳ 明朝" w:hAnsi="ＭＳ 明朝" w:hint="eastAsia"/>
          <w:spacing w:val="-1"/>
        </w:rPr>
        <w:t xml:space="preserve"> </w:t>
      </w:r>
    </w:p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上記により、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廃止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の届出をします。</w:t>
      </w:r>
    </w:p>
    <w:p w:rsidR="002A00D3" w:rsidRDefault="002A00D3">
      <w:pPr>
        <w:pStyle w:val="a3"/>
        <w:ind w:left="1417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再開</w:t>
      </w:r>
      <w:r>
        <w:rPr>
          <w:rFonts w:ascii="ＭＳ 明朝" w:hAnsi="ＭＳ 明朝" w:hint="eastAsia"/>
          <w:spacing w:val="-1"/>
        </w:rPr>
        <w:t xml:space="preserve"> </w:t>
      </w:r>
    </w:p>
    <w:p w:rsidR="002A00D3" w:rsidRDefault="002A00D3">
      <w:pPr>
        <w:pStyle w:val="a3"/>
        <w:rPr>
          <w:spacing w:val="0"/>
        </w:rPr>
      </w:pPr>
    </w:p>
    <w:p w:rsidR="002A00D3" w:rsidRDefault="002A00D3">
      <w:pPr>
        <w:pStyle w:val="a3"/>
        <w:spacing w:line="176" w:lineRule="exact"/>
        <w:rPr>
          <w:spacing w:val="0"/>
        </w:rPr>
      </w:pPr>
    </w:p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</w:t>
      </w:r>
      <w:r w:rsidR="00E507C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2A00D3" w:rsidRDefault="002A00D3">
      <w:pPr>
        <w:pStyle w:val="a3"/>
        <w:rPr>
          <w:spacing w:val="0"/>
        </w:rPr>
      </w:pPr>
    </w:p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</w:t>
      </w:r>
      <w:r>
        <w:rPr>
          <w:rFonts w:ascii="ＭＳ 明朝" w:hAnsi="ＭＳ 明朝" w:hint="eastAsia"/>
        </w:rPr>
        <w:t>住　　所</w:t>
      </w:r>
    </w:p>
    <w:p w:rsidR="002A00D3" w:rsidRDefault="00E507C0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8255</wp:posOffset>
                </wp:positionV>
                <wp:extent cx="1238250" cy="3429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177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7.8pt;margin-top:.65pt;width:97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2A00D3">
        <w:rPr>
          <w:rFonts w:ascii="ＭＳ 明朝" w:hAnsi="ＭＳ 明朝" w:hint="eastAsia"/>
        </w:rPr>
        <w:t xml:space="preserve">　　　　　　　　　　　　　</w:t>
      </w:r>
      <w:r w:rsidR="002A00D3">
        <w:rPr>
          <w:rFonts w:ascii="ＭＳ 明朝" w:hAnsi="ＭＳ 明朝" w:hint="eastAsia"/>
          <w:spacing w:val="-1"/>
          <w:sz w:val="16"/>
          <w:szCs w:val="16"/>
        </w:rPr>
        <w:t>法人にあっては、主たる</w:t>
      </w:r>
    </w:p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16"/>
          <w:szCs w:val="16"/>
        </w:rPr>
        <w:t xml:space="preserve">　　　　　　　　　　　　　　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1"/>
          <w:sz w:val="16"/>
          <w:szCs w:val="16"/>
        </w:rPr>
        <w:t xml:space="preserve">　　事務所の所在地</w:t>
      </w:r>
    </w:p>
    <w:p w:rsidR="002A00D3" w:rsidRPr="004D7414" w:rsidRDefault="002A00D3">
      <w:pPr>
        <w:pStyle w:val="a3"/>
        <w:rPr>
          <w:spacing w:val="0"/>
        </w:rPr>
      </w:pPr>
    </w:p>
    <w:p w:rsidR="002A00D3" w:rsidRDefault="00E507C0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162560</wp:posOffset>
                </wp:positionV>
                <wp:extent cx="1238250" cy="3429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044DA" id="AutoShape 3" o:spid="_x0000_s1026" type="#_x0000_t185" style="position:absolute;left:0;text-align:left;margin-left:137.8pt;margin-top:12.8pt;width:97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2A00D3">
        <w:rPr>
          <w:rFonts w:ascii="ＭＳ 明朝" w:hAnsi="ＭＳ 明朝" w:hint="eastAsia"/>
        </w:rPr>
        <w:t xml:space="preserve">　　　　　　　　　　　　　　　氏　　名</w:t>
      </w:r>
    </w:p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-1"/>
          <w:sz w:val="16"/>
          <w:szCs w:val="16"/>
        </w:rPr>
        <w:t>法人にあっては、名称</w:t>
      </w:r>
      <w:r>
        <w:rPr>
          <w:rFonts w:ascii="ＭＳ 明朝" w:hAnsi="ＭＳ 明朝" w:hint="eastAsia"/>
          <w:spacing w:val="-1"/>
        </w:rPr>
        <w:t xml:space="preserve">                                   </w:t>
      </w:r>
    </w:p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16"/>
          <w:szCs w:val="16"/>
        </w:rPr>
        <w:t xml:space="preserve">　　　　　　　　　　　　　　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1"/>
          <w:sz w:val="16"/>
          <w:szCs w:val="16"/>
        </w:rPr>
        <w:t xml:space="preserve">　　および代表者の氏名</w:t>
      </w:r>
    </w:p>
    <w:p w:rsidR="002A00D3" w:rsidRDefault="002A00D3">
      <w:pPr>
        <w:pStyle w:val="a3"/>
        <w:rPr>
          <w:spacing w:val="0"/>
        </w:rPr>
      </w:pPr>
    </w:p>
    <w:p w:rsidR="002A00D3" w:rsidRDefault="002A00D3">
      <w:pPr>
        <w:pStyle w:val="a3"/>
        <w:rPr>
          <w:spacing w:val="0"/>
        </w:rPr>
      </w:pPr>
      <w:r>
        <w:rPr>
          <w:rFonts w:ascii="ＭＳ 明朝" w:hAnsi="ＭＳ 明朝" w:hint="eastAsia"/>
        </w:rPr>
        <w:t>（あて先）</w:t>
      </w:r>
    </w:p>
    <w:p w:rsidR="002A00D3" w:rsidRDefault="002A00D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-1"/>
        </w:rPr>
        <w:t xml:space="preserve">   </w:t>
      </w:r>
      <w:r>
        <w:rPr>
          <w:rFonts w:ascii="ＭＳ 明朝" w:hAnsi="ＭＳ 明朝" w:hint="eastAsia"/>
        </w:rPr>
        <w:t>滋賀県</w:t>
      </w:r>
      <w:r w:rsidR="004266D6">
        <w:rPr>
          <w:rFonts w:ascii="ＭＳ 明朝" w:hAnsi="ＭＳ 明朝" w:hint="eastAsia"/>
        </w:rPr>
        <w:t xml:space="preserve">　　保健所長</w:t>
      </w:r>
    </w:p>
    <w:p w:rsidR="00CA662E" w:rsidRDefault="00CA662E">
      <w:pPr>
        <w:pStyle w:val="a3"/>
        <w:rPr>
          <w:rFonts w:ascii="ＭＳ 明朝" w:hAnsi="ＭＳ 明朝"/>
        </w:rPr>
      </w:pPr>
    </w:p>
    <w:p w:rsidR="00CA662E" w:rsidRDefault="00CA662E" w:rsidP="00CA662E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 xml:space="preserve">担当者名　　　　　　</w:t>
      </w:r>
    </w:p>
    <w:p w:rsidR="00CA662E" w:rsidRDefault="00CA662E" w:rsidP="00CA662E">
      <w:pPr>
        <w:pStyle w:val="a3"/>
        <w:jc w:val="right"/>
        <w:rPr>
          <w:rFonts w:hint="eastAsia"/>
          <w:spacing w:val="0"/>
        </w:rPr>
      </w:pPr>
      <w:r w:rsidRPr="00CA662E">
        <w:rPr>
          <w:rFonts w:hint="eastAsia"/>
          <w:spacing w:val="55"/>
          <w:fitText w:val="880" w:id="-1855749632"/>
        </w:rPr>
        <w:t>連絡</w:t>
      </w:r>
      <w:r w:rsidRPr="00CA662E">
        <w:rPr>
          <w:rFonts w:hint="eastAsia"/>
          <w:spacing w:val="0"/>
          <w:fitText w:val="880" w:id="-1855749632"/>
        </w:rPr>
        <w:t>先</w:t>
      </w:r>
      <w:r>
        <w:rPr>
          <w:rFonts w:hint="eastAsia"/>
        </w:rPr>
        <w:t xml:space="preserve">　　　　　　</w:t>
      </w:r>
    </w:p>
    <w:p w:rsidR="002A00D3" w:rsidRDefault="002A00D3">
      <w:pPr>
        <w:pStyle w:val="a3"/>
        <w:rPr>
          <w:spacing w:val="0"/>
        </w:rPr>
      </w:pPr>
    </w:p>
    <w:p w:rsidR="00CA662E" w:rsidRDefault="00CA662E">
      <w:pPr>
        <w:pStyle w:val="a3"/>
        <w:rPr>
          <w:rFonts w:hint="eastAsia"/>
          <w:spacing w:val="0"/>
        </w:rPr>
      </w:pPr>
      <w:bookmarkStart w:id="0" w:name="_GoBack"/>
      <w:bookmarkEnd w:id="0"/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（注意）</w:t>
      </w:r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１ 用紙の大きさは、Ａ４とすること。</w:t>
      </w:r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２ 字は、墨、インク等を用い、楷書ではつきりと書くこと。</w:t>
      </w:r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３業務の種別欄には、薬局、第１種医薬品、第２種医薬品、医薬部外品、化粧品、第１種医療機器、第２種医療機器、第３種医療機器、体外診断用医薬品、再生医療統制品若しくは薬局製造販売医薬品の製造販売業、医薬品、医薬部外品、化粧品、医療機器、体外診断用医薬品、再生医療等製品若しくは薬局製造販売医薬品の製造業、認定外国製造業者、登録外国製造業者、登録認証機関、店舗販売業、配置販売業、卸売販売業、高度管理医療機器等の販売業若しくは貸与業、医療機器の修理業の別を記載すること。</w:t>
      </w:r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４ 医薬品等の製造業者又は医療機器の修理業者については、この届書は地方厚生局長に提出する場合にあ　つては正本1 通及び副本2 通、都道府県知事に提出する場合にあつては正本1 通提出すること。</w:t>
      </w:r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５ 管理医療機器の販売業又は貸与業にあつては、許可番号、認定番号又は登録番号及び年月日欄に、その　販売業又は貸与業の届出を行つ</w:t>
      </w:r>
      <w:r w:rsidRPr="00E507C0">
        <w:rPr>
          <w:rFonts w:ascii="ＭＳ 明朝" w:hAnsi="ＭＳ 明朝" w:hint="eastAsia"/>
          <w:spacing w:val="-1"/>
          <w:sz w:val="16"/>
          <w:szCs w:val="16"/>
        </w:rPr>
        <w:lastRenderedPageBreak/>
        <w:t>た年月日を記載すること。</w:t>
      </w:r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６ 休止の場合には、休止、廃止又は再開の年月日欄に「○年○月○日まで休止の予定」と付記すること。</w:t>
      </w:r>
    </w:p>
    <w:p w:rsidR="00E507C0" w:rsidRPr="00E507C0" w:rsidRDefault="00E507C0" w:rsidP="00E507C0">
      <w:pPr>
        <w:pStyle w:val="a3"/>
        <w:ind w:leftChars="100" w:left="368" w:hangingChars="100" w:hanging="158"/>
        <w:rPr>
          <w:rFonts w:ascii="ＭＳ 明朝" w:hAnsi="ＭＳ 明朝"/>
          <w:spacing w:val="-1"/>
          <w:sz w:val="16"/>
          <w:szCs w:val="16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７ 配置販売業にあつては、所在地欄に営業区域を記載し、名称欄の記載を要しないこと。</w:t>
      </w:r>
    </w:p>
    <w:p w:rsidR="002A00D3" w:rsidRDefault="00E507C0" w:rsidP="00E507C0">
      <w:pPr>
        <w:pStyle w:val="a3"/>
        <w:ind w:leftChars="100" w:left="368" w:hangingChars="100" w:hanging="158"/>
        <w:rPr>
          <w:spacing w:val="0"/>
        </w:rPr>
      </w:pPr>
      <w:r w:rsidRPr="00E507C0">
        <w:rPr>
          <w:rFonts w:ascii="ＭＳ 明朝" w:hAnsi="ＭＳ 明朝" w:hint="eastAsia"/>
          <w:spacing w:val="-1"/>
          <w:sz w:val="16"/>
          <w:szCs w:val="16"/>
        </w:rPr>
        <w:t>８ 認定外国製造業者にあつては、外国語により申請者の住所及び氏名を並記すること。</w:t>
      </w:r>
    </w:p>
    <w:sectPr w:rsidR="002A00D3" w:rsidSect="002A00D3">
      <w:pgSz w:w="11906" w:h="16838"/>
      <w:pgMar w:top="850" w:right="850" w:bottom="850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D3"/>
    <w:rsid w:val="002A00D3"/>
    <w:rsid w:val="004266D6"/>
    <w:rsid w:val="004D7414"/>
    <w:rsid w:val="00594474"/>
    <w:rsid w:val="006C3F04"/>
    <w:rsid w:val="00820675"/>
    <w:rsid w:val="009335EA"/>
    <w:rsid w:val="00A65171"/>
    <w:rsid w:val="00CA662E"/>
    <w:rsid w:val="00DA11CA"/>
    <w:rsid w:val="00E507C0"/>
    <w:rsid w:val="00E7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FEE58C-788B-4A47-91D6-25DE9BBF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9;&#12461;&#12517;&#12513;&#12531;&#1248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740</Words>
  <Characters>303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creator>w</dc:creator>
  <cp:lastModifiedBy>太田　要</cp:lastModifiedBy>
  <cp:revision>5</cp:revision>
  <cp:lastPrinted>2017-04-18T02:04:00Z</cp:lastPrinted>
  <dcterms:created xsi:type="dcterms:W3CDTF">2021-01-12T02:46:00Z</dcterms:created>
  <dcterms:modified xsi:type="dcterms:W3CDTF">2021-01-12T05:02:00Z</dcterms:modified>
</cp:coreProperties>
</file>