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431A4" w14:textId="008D8352" w:rsidR="003032D0" w:rsidRPr="00653348" w:rsidRDefault="003032D0" w:rsidP="003032D0">
      <w:pPr>
        <w:rPr>
          <w:color w:val="000000" w:themeColor="text1"/>
          <w:sz w:val="24"/>
        </w:rPr>
      </w:pPr>
      <w:bookmarkStart w:id="0" w:name="_Hlk17468579"/>
      <w:r w:rsidRPr="00653348">
        <w:rPr>
          <w:color w:val="000000" w:themeColor="text1"/>
          <w:sz w:val="24"/>
          <w:lang w:val="en-AU"/>
        </w:rPr>
        <w:t>（</w:t>
      </w:r>
      <w:r w:rsidRPr="00653348">
        <w:rPr>
          <w:color w:val="000000" w:themeColor="text1"/>
          <w:sz w:val="24"/>
        </w:rPr>
        <w:t>様式</w:t>
      </w:r>
      <w:r w:rsidR="005B0367" w:rsidRPr="00653348">
        <w:rPr>
          <w:rFonts w:hint="eastAsia"/>
          <w:color w:val="000000" w:themeColor="text1"/>
          <w:sz w:val="24"/>
        </w:rPr>
        <w:t>第２号</w:t>
      </w:r>
      <w:r w:rsidRPr="00653348">
        <w:rPr>
          <w:color w:val="000000" w:themeColor="text1"/>
          <w:sz w:val="24"/>
          <w:lang w:val="en-AU"/>
        </w:rPr>
        <w:t>）</w:t>
      </w:r>
    </w:p>
    <w:p w14:paraId="787151B7" w14:textId="1EE502B9" w:rsidR="003032D0" w:rsidRPr="00653348" w:rsidRDefault="008963CE" w:rsidP="003032D0">
      <w:pPr>
        <w:ind w:leftChars="86" w:left="452" w:hangingChars="113" w:hanging="271"/>
        <w:jc w:val="right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令和</w:t>
      </w:r>
      <w:r w:rsidR="00592580" w:rsidRPr="00653348">
        <w:rPr>
          <w:rFonts w:hint="eastAsia"/>
          <w:color w:val="000000" w:themeColor="text1"/>
          <w:sz w:val="24"/>
        </w:rPr>
        <w:t xml:space="preserve">　　</w:t>
      </w:r>
      <w:r w:rsidR="003032D0" w:rsidRPr="00653348">
        <w:rPr>
          <w:color w:val="000000" w:themeColor="text1"/>
          <w:sz w:val="24"/>
        </w:rPr>
        <w:t>年</w:t>
      </w:r>
      <w:r w:rsidR="00592580" w:rsidRPr="00653348">
        <w:rPr>
          <w:rFonts w:hint="eastAsia"/>
          <w:color w:val="000000" w:themeColor="text1"/>
          <w:sz w:val="24"/>
        </w:rPr>
        <w:t xml:space="preserve">　　</w:t>
      </w:r>
      <w:r w:rsidR="00C94160" w:rsidRPr="00653348">
        <w:rPr>
          <w:color w:val="000000" w:themeColor="text1"/>
          <w:sz w:val="24"/>
        </w:rPr>
        <w:t>月</w:t>
      </w:r>
      <w:r w:rsidR="003032D0" w:rsidRPr="00653348">
        <w:rPr>
          <w:color w:val="000000" w:themeColor="text1"/>
          <w:sz w:val="24"/>
        </w:rPr>
        <w:t xml:space="preserve">　　日</w:t>
      </w:r>
    </w:p>
    <w:p w14:paraId="2E58E453" w14:textId="77777777" w:rsidR="003032D0" w:rsidRPr="00653348" w:rsidRDefault="003032D0" w:rsidP="003032D0">
      <w:pPr>
        <w:ind w:leftChars="86" w:left="452" w:hangingChars="113" w:hanging="271"/>
        <w:jc w:val="right"/>
        <w:rPr>
          <w:color w:val="000000" w:themeColor="text1"/>
          <w:sz w:val="24"/>
        </w:rPr>
      </w:pPr>
    </w:p>
    <w:p w14:paraId="233C0DF5" w14:textId="4BECBEC4" w:rsidR="003032D0" w:rsidRPr="00653348" w:rsidRDefault="003032D0" w:rsidP="003032D0">
      <w:pPr>
        <w:ind w:leftChars="86" w:left="588" w:hangingChars="113" w:hanging="407"/>
        <w:jc w:val="center"/>
        <w:rPr>
          <w:color w:val="000000" w:themeColor="text1"/>
          <w:sz w:val="36"/>
        </w:rPr>
      </w:pPr>
      <w:r w:rsidRPr="00653348">
        <w:rPr>
          <w:color w:val="000000" w:themeColor="text1"/>
          <w:sz w:val="36"/>
        </w:rPr>
        <w:t>実施方針</w:t>
      </w:r>
      <w:r w:rsidR="00B85B20" w:rsidRPr="00653348">
        <w:rPr>
          <w:rFonts w:hint="eastAsia"/>
          <w:color w:val="000000" w:themeColor="text1"/>
          <w:sz w:val="36"/>
        </w:rPr>
        <w:t>等</w:t>
      </w:r>
      <w:r w:rsidRPr="00653348">
        <w:rPr>
          <w:color w:val="000000" w:themeColor="text1"/>
          <w:sz w:val="36"/>
        </w:rPr>
        <w:t>に関する質問</w:t>
      </w:r>
      <w:r w:rsidR="005B0367" w:rsidRPr="00653348">
        <w:rPr>
          <w:rFonts w:hint="eastAsia"/>
          <w:color w:val="000000" w:themeColor="text1"/>
          <w:sz w:val="36"/>
        </w:rPr>
        <w:t>書</w:t>
      </w:r>
    </w:p>
    <w:p w14:paraId="51F0469F" w14:textId="77777777" w:rsidR="003032D0" w:rsidRPr="00653348" w:rsidRDefault="003032D0" w:rsidP="003032D0">
      <w:pPr>
        <w:pStyle w:val="af3"/>
        <w:ind w:firstLine="343"/>
        <w:rPr>
          <w:color w:val="000000" w:themeColor="text1"/>
          <w:sz w:val="24"/>
        </w:rPr>
      </w:pPr>
    </w:p>
    <w:p w14:paraId="09D21AB5" w14:textId="2A33C419" w:rsidR="003032D0" w:rsidRPr="00653348" w:rsidRDefault="00040372" w:rsidP="00213964">
      <w:pPr>
        <w:pStyle w:val="af3"/>
        <w:ind w:leftChars="157" w:left="330" w:firstLineChars="43" w:firstLine="95"/>
        <w:rPr>
          <w:color w:val="000000" w:themeColor="text1"/>
          <w:sz w:val="22"/>
          <w:szCs w:val="22"/>
        </w:rPr>
      </w:pPr>
      <w:r w:rsidRPr="00653348">
        <w:rPr>
          <w:color w:val="000000" w:themeColor="text1"/>
          <w:sz w:val="22"/>
          <w:szCs w:val="22"/>
        </w:rPr>
        <w:t>新庄寺（長浜）県営住宅建替事業</w:t>
      </w:r>
      <w:r w:rsidR="00B85B20" w:rsidRPr="00653348">
        <w:rPr>
          <w:rFonts w:hint="eastAsia"/>
          <w:color w:val="000000" w:themeColor="text1"/>
          <w:sz w:val="22"/>
          <w:szCs w:val="22"/>
        </w:rPr>
        <w:t>に係る</w:t>
      </w:r>
      <w:r w:rsidR="003032D0" w:rsidRPr="00653348">
        <w:rPr>
          <w:color w:val="000000" w:themeColor="text1"/>
          <w:sz w:val="22"/>
          <w:szCs w:val="22"/>
        </w:rPr>
        <w:t>実施方針</w:t>
      </w:r>
      <w:r w:rsidR="00B85B20" w:rsidRPr="00653348">
        <w:rPr>
          <w:rFonts w:hint="eastAsia"/>
          <w:color w:val="000000" w:themeColor="text1"/>
          <w:sz w:val="22"/>
          <w:szCs w:val="22"/>
        </w:rPr>
        <w:t>等</w:t>
      </w:r>
      <w:r w:rsidR="003032D0" w:rsidRPr="00653348">
        <w:rPr>
          <w:color w:val="000000" w:themeColor="text1"/>
          <w:sz w:val="22"/>
          <w:szCs w:val="22"/>
        </w:rPr>
        <w:t>に</w:t>
      </w:r>
      <w:r w:rsidR="00B85B20" w:rsidRPr="00653348">
        <w:rPr>
          <w:rFonts w:hint="eastAsia"/>
          <w:color w:val="000000" w:themeColor="text1"/>
          <w:sz w:val="22"/>
          <w:szCs w:val="22"/>
        </w:rPr>
        <w:t>関する質問書を</w:t>
      </w:r>
      <w:r w:rsidR="003032D0" w:rsidRPr="00653348">
        <w:rPr>
          <w:color w:val="000000" w:themeColor="text1"/>
          <w:sz w:val="22"/>
          <w:szCs w:val="22"/>
        </w:rPr>
        <w:t>提出します。</w:t>
      </w:r>
    </w:p>
    <w:p w14:paraId="5C57362B" w14:textId="77777777" w:rsidR="003032D0" w:rsidRPr="00653348" w:rsidRDefault="003032D0" w:rsidP="003032D0">
      <w:pPr>
        <w:pStyle w:val="af3"/>
        <w:ind w:firstLine="315"/>
        <w:rPr>
          <w:color w:val="000000" w:themeColor="text1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0"/>
        <w:gridCol w:w="7000"/>
      </w:tblGrid>
      <w:tr w:rsidR="00653348" w:rsidRPr="00653348" w14:paraId="0EADB500" w14:textId="77777777">
        <w:trPr>
          <w:cantSplit/>
          <w:jc w:val="center"/>
        </w:trPr>
        <w:tc>
          <w:tcPr>
            <w:tcW w:w="1600" w:type="dxa"/>
            <w:vMerge w:val="restart"/>
            <w:vAlign w:val="center"/>
          </w:tcPr>
          <w:p w14:paraId="18C5F41A" w14:textId="77777777" w:rsidR="003032D0" w:rsidRPr="00653348" w:rsidRDefault="003032D0" w:rsidP="003032D0">
            <w:pPr>
              <w:spacing w:after="100" w:afterAutospacing="1"/>
              <w:jc w:val="center"/>
              <w:rPr>
                <w:color w:val="000000" w:themeColor="text1"/>
                <w:sz w:val="22"/>
                <w:szCs w:val="22"/>
                <w:lang w:val="en-AU"/>
              </w:rPr>
            </w:pPr>
            <w:r w:rsidRPr="00653348">
              <w:rPr>
                <w:color w:val="000000" w:themeColor="text1"/>
                <w:sz w:val="22"/>
                <w:szCs w:val="22"/>
                <w:lang w:val="en-AU"/>
              </w:rPr>
              <w:t>提出者</w:t>
            </w:r>
          </w:p>
        </w:tc>
        <w:tc>
          <w:tcPr>
            <w:tcW w:w="7000" w:type="dxa"/>
            <w:tcBorders>
              <w:bottom w:val="dotted" w:sz="4" w:space="0" w:color="auto"/>
            </w:tcBorders>
          </w:tcPr>
          <w:p w14:paraId="7D32532C" w14:textId="77777777" w:rsidR="003032D0" w:rsidRPr="00653348" w:rsidRDefault="003032D0" w:rsidP="003032D0">
            <w:pPr>
              <w:tabs>
                <w:tab w:val="left" w:pos="1248"/>
              </w:tabs>
              <w:spacing w:after="100" w:afterAutospacing="1"/>
              <w:rPr>
                <w:color w:val="000000" w:themeColor="text1"/>
                <w:sz w:val="22"/>
                <w:szCs w:val="22"/>
                <w:lang w:val="en-AU"/>
              </w:rPr>
            </w:pPr>
            <w:r w:rsidRPr="00653348">
              <w:rPr>
                <w:color w:val="000000" w:themeColor="text1"/>
                <w:sz w:val="22"/>
                <w:szCs w:val="22"/>
                <w:lang w:val="en-AU"/>
              </w:rPr>
              <w:t>会社名</w:t>
            </w:r>
            <w:r w:rsidRPr="00653348">
              <w:rPr>
                <w:color w:val="000000" w:themeColor="text1"/>
                <w:sz w:val="22"/>
                <w:szCs w:val="22"/>
                <w:lang w:val="en-AU"/>
              </w:rPr>
              <w:tab/>
            </w:r>
            <w:r w:rsidRPr="00653348">
              <w:rPr>
                <w:color w:val="000000" w:themeColor="text1"/>
                <w:sz w:val="22"/>
                <w:szCs w:val="22"/>
                <w:lang w:val="en-AU"/>
              </w:rPr>
              <w:t>：</w:t>
            </w:r>
          </w:p>
        </w:tc>
      </w:tr>
      <w:tr w:rsidR="00653348" w:rsidRPr="00653348" w14:paraId="5F3B45DA" w14:textId="77777777">
        <w:trPr>
          <w:cantSplit/>
          <w:jc w:val="center"/>
        </w:trPr>
        <w:tc>
          <w:tcPr>
            <w:tcW w:w="1600" w:type="dxa"/>
            <w:vMerge/>
            <w:vAlign w:val="center"/>
          </w:tcPr>
          <w:p w14:paraId="390577C6" w14:textId="77777777" w:rsidR="003032D0" w:rsidRPr="00653348" w:rsidRDefault="003032D0" w:rsidP="003032D0">
            <w:pPr>
              <w:spacing w:after="100" w:afterAutospacing="1"/>
              <w:jc w:val="center"/>
              <w:rPr>
                <w:color w:val="000000" w:themeColor="text1"/>
                <w:sz w:val="22"/>
                <w:szCs w:val="22"/>
                <w:lang w:val="en-AU"/>
              </w:rPr>
            </w:pPr>
          </w:p>
        </w:tc>
        <w:tc>
          <w:tcPr>
            <w:tcW w:w="7000" w:type="dxa"/>
            <w:tcBorders>
              <w:top w:val="dotted" w:sz="4" w:space="0" w:color="auto"/>
              <w:bottom w:val="dotted" w:sz="4" w:space="0" w:color="auto"/>
            </w:tcBorders>
          </w:tcPr>
          <w:p w14:paraId="21D0B84E" w14:textId="77777777" w:rsidR="003032D0" w:rsidRPr="00653348" w:rsidRDefault="003032D0" w:rsidP="003032D0">
            <w:pPr>
              <w:tabs>
                <w:tab w:val="left" w:pos="1248"/>
              </w:tabs>
              <w:spacing w:after="100" w:afterAutospacing="1"/>
              <w:rPr>
                <w:color w:val="000000" w:themeColor="text1"/>
                <w:sz w:val="22"/>
                <w:szCs w:val="22"/>
                <w:lang w:val="en-AU"/>
              </w:rPr>
            </w:pPr>
            <w:r w:rsidRPr="00653348">
              <w:rPr>
                <w:color w:val="000000" w:themeColor="text1"/>
                <w:sz w:val="22"/>
                <w:szCs w:val="22"/>
                <w:lang w:val="en-AU"/>
              </w:rPr>
              <w:t>所在地</w:t>
            </w:r>
            <w:r w:rsidRPr="00653348">
              <w:rPr>
                <w:color w:val="000000" w:themeColor="text1"/>
                <w:sz w:val="22"/>
                <w:szCs w:val="22"/>
                <w:lang w:val="en-AU"/>
              </w:rPr>
              <w:tab/>
            </w:r>
            <w:r w:rsidRPr="00653348">
              <w:rPr>
                <w:color w:val="000000" w:themeColor="text1"/>
                <w:sz w:val="22"/>
                <w:szCs w:val="22"/>
                <w:lang w:val="en-AU"/>
              </w:rPr>
              <w:t>：</w:t>
            </w:r>
          </w:p>
        </w:tc>
      </w:tr>
      <w:tr w:rsidR="00653348" w:rsidRPr="00653348" w14:paraId="3F71E1E9" w14:textId="77777777">
        <w:trPr>
          <w:cantSplit/>
          <w:jc w:val="center"/>
        </w:trPr>
        <w:tc>
          <w:tcPr>
            <w:tcW w:w="1600" w:type="dxa"/>
            <w:vMerge/>
            <w:vAlign w:val="center"/>
          </w:tcPr>
          <w:p w14:paraId="7FF39AE7" w14:textId="77777777" w:rsidR="003032D0" w:rsidRPr="00653348" w:rsidRDefault="003032D0" w:rsidP="003032D0">
            <w:pPr>
              <w:spacing w:after="100" w:afterAutospacing="1"/>
              <w:jc w:val="center"/>
              <w:rPr>
                <w:color w:val="000000" w:themeColor="text1"/>
                <w:sz w:val="22"/>
                <w:szCs w:val="22"/>
                <w:lang w:val="en-AU"/>
              </w:rPr>
            </w:pPr>
          </w:p>
        </w:tc>
        <w:tc>
          <w:tcPr>
            <w:tcW w:w="7000" w:type="dxa"/>
            <w:tcBorders>
              <w:top w:val="dotted" w:sz="4" w:space="0" w:color="auto"/>
              <w:bottom w:val="dotted" w:sz="4" w:space="0" w:color="auto"/>
            </w:tcBorders>
          </w:tcPr>
          <w:p w14:paraId="3F8A8089" w14:textId="77777777" w:rsidR="003032D0" w:rsidRPr="00653348" w:rsidRDefault="003032D0" w:rsidP="003032D0">
            <w:pPr>
              <w:tabs>
                <w:tab w:val="left" w:pos="1248"/>
              </w:tabs>
              <w:spacing w:after="100" w:afterAutospacing="1"/>
              <w:rPr>
                <w:color w:val="000000" w:themeColor="text1"/>
                <w:sz w:val="22"/>
                <w:szCs w:val="22"/>
                <w:lang w:val="en-AU"/>
              </w:rPr>
            </w:pPr>
            <w:r w:rsidRPr="00653348">
              <w:rPr>
                <w:color w:val="000000" w:themeColor="text1"/>
                <w:sz w:val="22"/>
                <w:szCs w:val="22"/>
                <w:lang w:val="en-AU"/>
              </w:rPr>
              <w:t>担当者名</w:t>
            </w:r>
            <w:r w:rsidRPr="00653348">
              <w:rPr>
                <w:color w:val="000000" w:themeColor="text1"/>
                <w:sz w:val="22"/>
                <w:szCs w:val="22"/>
                <w:lang w:val="en-AU"/>
              </w:rPr>
              <w:tab/>
            </w:r>
            <w:r w:rsidRPr="00653348">
              <w:rPr>
                <w:color w:val="000000" w:themeColor="text1"/>
                <w:sz w:val="22"/>
                <w:szCs w:val="22"/>
                <w:lang w:val="en-AU"/>
              </w:rPr>
              <w:t>：</w:t>
            </w:r>
          </w:p>
        </w:tc>
      </w:tr>
      <w:tr w:rsidR="00653348" w:rsidRPr="00653348" w14:paraId="5C6DC475" w14:textId="77777777">
        <w:trPr>
          <w:cantSplit/>
          <w:jc w:val="center"/>
        </w:trPr>
        <w:tc>
          <w:tcPr>
            <w:tcW w:w="1600" w:type="dxa"/>
            <w:vMerge/>
            <w:vAlign w:val="center"/>
          </w:tcPr>
          <w:p w14:paraId="0EF46ED4" w14:textId="77777777" w:rsidR="003032D0" w:rsidRPr="00653348" w:rsidRDefault="003032D0" w:rsidP="003032D0">
            <w:pPr>
              <w:spacing w:after="100" w:afterAutospacing="1"/>
              <w:jc w:val="center"/>
              <w:rPr>
                <w:color w:val="000000" w:themeColor="text1"/>
                <w:sz w:val="22"/>
                <w:szCs w:val="22"/>
                <w:lang w:val="en-AU"/>
              </w:rPr>
            </w:pPr>
          </w:p>
        </w:tc>
        <w:tc>
          <w:tcPr>
            <w:tcW w:w="7000" w:type="dxa"/>
            <w:tcBorders>
              <w:top w:val="dotted" w:sz="4" w:space="0" w:color="auto"/>
              <w:bottom w:val="dotted" w:sz="4" w:space="0" w:color="auto"/>
            </w:tcBorders>
          </w:tcPr>
          <w:p w14:paraId="524C83EC" w14:textId="77777777" w:rsidR="003032D0" w:rsidRPr="00653348" w:rsidRDefault="003032D0" w:rsidP="003032D0">
            <w:pPr>
              <w:tabs>
                <w:tab w:val="left" w:pos="1248"/>
              </w:tabs>
              <w:spacing w:after="100" w:afterAutospacing="1"/>
              <w:rPr>
                <w:color w:val="000000" w:themeColor="text1"/>
                <w:sz w:val="22"/>
                <w:szCs w:val="22"/>
                <w:lang w:val="en-AU"/>
              </w:rPr>
            </w:pPr>
            <w:r w:rsidRPr="00653348">
              <w:rPr>
                <w:color w:val="000000" w:themeColor="text1"/>
                <w:sz w:val="22"/>
                <w:szCs w:val="22"/>
                <w:lang w:val="en-AU"/>
              </w:rPr>
              <w:t>所属</w:t>
            </w:r>
            <w:r w:rsidRPr="00653348">
              <w:rPr>
                <w:color w:val="000000" w:themeColor="text1"/>
                <w:sz w:val="22"/>
                <w:szCs w:val="22"/>
                <w:lang w:val="en-AU"/>
              </w:rPr>
              <w:tab/>
            </w:r>
            <w:r w:rsidRPr="00653348">
              <w:rPr>
                <w:color w:val="000000" w:themeColor="text1"/>
                <w:sz w:val="22"/>
                <w:szCs w:val="22"/>
                <w:lang w:val="en-AU"/>
              </w:rPr>
              <w:t>：</w:t>
            </w:r>
          </w:p>
        </w:tc>
      </w:tr>
      <w:tr w:rsidR="00653348" w:rsidRPr="00653348" w14:paraId="579FD13F" w14:textId="77777777">
        <w:trPr>
          <w:cantSplit/>
          <w:jc w:val="center"/>
        </w:trPr>
        <w:tc>
          <w:tcPr>
            <w:tcW w:w="1600" w:type="dxa"/>
            <w:vMerge/>
            <w:vAlign w:val="center"/>
          </w:tcPr>
          <w:p w14:paraId="7A16A088" w14:textId="77777777" w:rsidR="003032D0" w:rsidRPr="00653348" w:rsidRDefault="003032D0" w:rsidP="003032D0">
            <w:pPr>
              <w:spacing w:after="100" w:afterAutospacing="1"/>
              <w:jc w:val="center"/>
              <w:rPr>
                <w:color w:val="000000" w:themeColor="text1"/>
                <w:sz w:val="22"/>
                <w:szCs w:val="22"/>
                <w:lang w:val="en-AU"/>
              </w:rPr>
            </w:pPr>
          </w:p>
        </w:tc>
        <w:tc>
          <w:tcPr>
            <w:tcW w:w="7000" w:type="dxa"/>
            <w:tcBorders>
              <w:top w:val="dotted" w:sz="4" w:space="0" w:color="auto"/>
              <w:bottom w:val="dotted" w:sz="4" w:space="0" w:color="auto"/>
            </w:tcBorders>
          </w:tcPr>
          <w:p w14:paraId="51196E0D" w14:textId="77777777" w:rsidR="003032D0" w:rsidRPr="00653348" w:rsidRDefault="003032D0" w:rsidP="003032D0">
            <w:pPr>
              <w:tabs>
                <w:tab w:val="left" w:pos="1248"/>
              </w:tabs>
              <w:spacing w:after="100" w:afterAutospacing="1"/>
              <w:rPr>
                <w:color w:val="000000" w:themeColor="text1"/>
                <w:sz w:val="22"/>
                <w:szCs w:val="22"/>
                <w:lang w:val="en-AU"/>
              </w:rPr>
            </w:pPr>
            <w:r w:rsidRPr="00653348">
              <w:rPr>
                <w:color w:val="000000" w:themeColor="text1"/>
                <w:sz w:val="22"/>
                <w:szCs w:val="22"/>
                <w:lang w:val="en-AU"/>
              </w:rPr>
              <w:t>電話番号</w:t>
            </w:r>
            <w:r w:rsidRPr="00653348">
              <w:rPr>
                <w:color w:val="000000" w:themeColor="text1"/>
                <w:sz w:val="22"/>
                <w:szCs w:val="22"/>
                <w:lang w:val="en-AU"/>
              </w:rPr>
              <w:tab/>
            </w:r>
            <w:r w:rsidRPr="00653348">
              <w:rPr>
                <w:color w:val="000000" w:themeColor="text1"/>
                <w:sz w:val="22"/>
                <w:szCs w:val="22"/>
                <w:lang w:val="en-AU"/>
              </w:rPr>
              <w:t>：</w:t>
            </w:r>
          </w:p>
        </w:tc>
      </w:tr>
      <w:tr w:rsidR="00653348" w:rsidRPr="00653348" w14:paraId="7F69F027" w14:textId="77777777">
        <w:trPr>
          <w:cantSplit/>
          <w:jc w:val="center"/>
        </w:trPr>
        <w:tc>
          <w:tcPr>
            <w:tcW w:w="1600" w:type="dxa"/>
            <w:vMerge/>
            <w:vAlign w:val="center"/>
          </w:tcPr>
          <w:p w14:paraId="292B46A3" w14:textId="77777777" w:rsidR="003032D0" w:rsidRPr="00653348" w:rsidRDefault="003032D0" w:rsidP="003032D0">
            <w:pPr>
              <w:spacing w:after="100" w:afterAutospacing="1"/>
              <w:jc w:val="center"/>
              <w:rPr>
                <w:color w:val="000000" w:themeColor="text1"/>
                <w:sz w:val="22"/>
                <w:szCs w:val="22"/>
                <w:lang w:val="en-AU"/>
              </w:rPr>
            </w:pPr>
          </w:p>
        </w:tc>
        <w:tc>
          <w:tcPr>
            <w:tcW w:w="7000" w:type="dxa"/>
            <w:tcBorders>
              <w:top w:val="dotted" w:sz="4" w:space="0" w:color="auto"/>
              <w:bottom w:val="dotted" w:sz="4" w:space="0" w:color="auto"/>
            </w:tcBorders>
          </w:tcPr>
          <w:p w14:paraId="7C41B281" w14:textId="77777777" w:rsidR="003032D0" w:rsidRPr="00653348" w:rsidRDefault="003032D0" w:rsidP="003032D0">
            <w:pPr>
              <w:tabs>
                <w:tab w:val="left" w:pos="1248"/>
              </w:tabs>
              <w:spacing w:after="100" w:afterAutospacing="1"/>
              <w:rPr>
                <w:color w:val="000000" w:themeColor="text1"/>
                <w:sz w:val="22"/>
                <w:szCs w:val="22"/>
                <w:lang w:val="en-AU"/>
              </w:rPr>
            </w:pPr>
            <w:r w:rsidRPr="00653348">
              <w:rPr>
                <w:color w:val="000000" w:themeColor="text1"/>
                <w:sz w:val="22"/>
                <w:szCs w:val="22"/>
                <w:lang w:val="en-AU"/>
              </w:rPr>
              <w:t>FAX</w:t>
            </w:r>
            <w:r w:rsidRPr="00653348">
              <w:rPr>
                <w:color w:val="000000" w:themeColor="text1"/>
                <w:sz w:val="22"/>
                <w:szCs w:val="22"/>
                <w:lang w:val="en-AU"/>
              </w:rPr>
              <w:t>番号</w:t>
            </w:r>
            <w:r w:rsidRPr="00653348">
              <w:rPr>
                <w:color w:val="000000" w:themeColor="text1"/>
                <w:sz w:val="22"/>
                <w:szCs w:val="22"/>
                <w:lang w:val="en-AU"/>
              </w:rPr>
              <w:tab/>
            </w:r>
            <w:r w:rsidRPr="00653348">
              <w:rPr>
                <w:color w:val="000000" w:themeColor="text1"/>
                <w:sz w:val="22"/>
                <w:szCs w:val="22"/>
                <w:lang w:val="en-AU"/>
              </w:rPr>
              <w:t>：</w:t>
            </w:r>
          </w:p>
        </w:tc>
      </w:tr>
      <w:tr w:rsidR="00653348" w:rsidRPr="00653348" w14:paraId="19380674" w14:textId="77777777">
        <w:trPr>
          <w:cantSplit/>
          <w:jc w:val="center"/>
        </w:trPr>
        <w:tc>
          <w:tcPr>
            <w:tcW w:w="1600" w:type="dxa"/>
            <w:vMerge/>
            <w:vAlign w:val="center"/>
          </w:tcPr>
          <w:p w14:paraId="1E2EFA96" w14:textId="77777777" w:rsidR="003032D0" w:rsidRPr="00653348" w:rsidRDefault="003032D0" w:rsidP="003032D0">
            <w:pPr>
              <w:spacing w:after="100" w:afterAutospacing="1"/>
              <w:jc w:val="center"/>
              <w:rPr>
                <w:color w:val="000000" w:themeColor="text1"/>
                <w:sz w:val="22"/>
                <w:szCs w:val="22"/>
                <w:lang w:val="en-AU"/>
              </w:rPr>
            </w:pPr>
          </w:p>
        </w:tc>
        <w:tc>
          <w:tcPr>
            <w:tcW w:w="7000" w:type="dxa"/>
            <w:tcBorders>
              <w:top w:val="dotted" w:sz="4" w:space="0" w:color="auto"/>
            </w:tcBorders>
          </w:tcPr>
          <w:p w14:paraId="0B500E0F" w14:textId="77777777" w:rsidR="003032D0" w:rsidRPr="00653348" w:rsidRDefault="003032D0" w:rsidP="003032D0">
            <w:pPr>
              <w:tabs>
                <w:tab w:val="left" w:pos="1248"/>
              </w:tabs>
              <w:spacing w:after="100" w:afterAutospacing="1"/>
              <w:rPr>
                <w:color w:val="000000" w:themeColor="text1"/>
                <w:sz w:val="22"/>
                <w:szCs w:val="22"/>
                <w:lang w:val="en-AU"/>
              </w:rPr>
            </w:pPr>
            <w:r w:rsidRPr="00653348">
              <w:rPr>
                <w:color w:val="000000" w:themeColor="text1"/>
                <w:sz w:val="22"/>
                <w:szCs w:val="22"/>
                <w:lang w:val="en-AU"/>
              </w:rPr>
              <w:t>電子メール</w:t>
            </w:r>
            <w:r w:rsidRPr="00653348">
              <w:rPr>
                <w:color w:val="000000" w:themeColor="text1"/>
                <w:sz w:val="22"/>
                <w:szCs w:val="22"/>
                <w:lang w:val="en-AU"/>
              </w:rPr>
              <w:tab/>
            </w:r>
            <w:r w:rsidRPr="00653348">
              <w:rPr>
                <w:color w:val="000000" w:themeColor="text1"/>
                <w:sz w:val="22"/>
                <w:szCs w:val="22"/>
                <w:lang w:val="en-AU"/>
              </w:rPr>
              <w:t>：</w:t>
            </w:r>
          </w:p>
        </w:tc>
      </w:tr>
      <w:tr w:rsidR="00653348" w:rsidRPr="00653348" w14:paraId="4B00B24B" w14:textId="77777777">
        <w:trPr>
          <w:cantSplit/>
          <w:trHeight w:val="435"/>
          <w:jc w:val="center"/>
        </w:trPr>
        <w:tc>
          <w:tcPr>
            <w:tcW w:w="1600" w:type="dxa"/>
            <w:vMerge w:val="restart"/>
            <w:vAlign w:val="center"/>
          </w:tcPr>
          <w:p w14:paraId="340F3003" w14:textId="77777777" w:rsidR="003032D0" w:rsidRPr="00653348" w:rsidRDefault="003032D0" w:rsidP="003032D0">
            <w:pPr>
              <w:spacing w:after="100" w:afterAutospacing="1"/>
              <w:jc w:val="center"/>
              <w:rPr>
                <w:color w:val="000000" w:themeColor="text1"/>
                <w:sz w:val="22"/>
                <w:szCs w:val="22"/>
                <w:lang w:val="en-AU"/>
              </w:rPr>
            </w:pPr>
            <w:r w:rsidRPr="00653348">
              <w:rPr>
                <w:color w:val="000000" w:themeColor="text1"/>
                <w:sz w:val="22"/>
                <w:szCs w:val="22"/>
                <w:lang w:val="en-AU"/>
              </w:rPr>
              <w:t>該当箇所</w:t>
            </w:r>
          </w:p>
        </w:tc>
        <w:tc>
          <w:tcPr>
            <w:tcW w:w="7000" w:type="dxa"/>
            <w:tcBorders>
              <w:top w:val="dotted" w:sz="4" w:space="0" w:color="auto"/>
              <w:bottom w:val="dotted" w:sz="4" w:space="0" w:color="auto"/>
            </w:tcBorders>
          </w:tcPr>
          <w:p w14:paraId="45B1A481" w14:textId="77777777" w:rsidR="003032D0" w:rsidRPr="00653348" w:rsidRDefault="003032D0" w:rsidP="003032D0">
            <w:pPr>
              <w:tabs>
                <w:tab w:val="left" w:pos="1248"/>
              </w:tabs>
              <w:spacing w:after="100" w:afterAutospacing="1"/>
              <w:rPr>
                <w:color w:val="000000" w:themeColor="text1"/>
                <w:sz w:val="22"/>
                <w:szCs w:val="22"/>
                <w:lang w:val="en-AU"/>
              </w:rPr>
            </w:pPr>
            <w:r w:rsidRPr="00653348">
              <w:rPr>
                <w:color w:val="000000" w:themeColor="text1"/>
                <w:sz w:val="22"/>
                <w:szCs w:val="22"/>
                <w:lang w:val="en-AU"/>
              </w:rPr>
              <w:t>ページ：</w:t>
            </w:r>
          </w:p>
        </w:tc>
      </w:tr>
      <w:tr w:rsidR="00653348" w:rsidRPr="00653348" w14:paraId="7D610CDB" w14:textId="77777777">
        <w:trPr>
          <w:cantSplit/>
          <w:trHeight w:val="435"/>
          <w:jc w:val="center"/>
        </w:trPr>
        <w:tc>
          <w:tcPr>
            <w:tcW w:w="1600" w:type="dxa"/>
            <w:vMerge/>
            <w:vAlign w:val="center"/>
          </w:tcPr>
          <w:p w14:paraId="74C4C162" w14:textId="77777777" w:rsidR="003032D0" w:rsidRPr="00653348" w:rsidRDefault="003032D0" w:rsidP="003032D0">
            <w:pPr>
              <w:spacing w:after="100" w:afterAutospacing="1"/>
              <w:jc w:val="center"/>
              <w:rPr>
                <w:color w:val="000000" w:themeColor="text1"/>
                <w:sz w:val="22"/>
                <w:szCs w:val="22"/>
                <w:lang w:val="en-AU"/>
              </w:rPr>
            </w:pPr>
          </w:p>
        </w:tc>
        <w:tc>
          <w:tcPr>
            <w:tcW w:w="7000" w:type="dxa"/>
            <w:tcBorders>
              <w:top w:val="dotted" w:sz="4" w:space="0" w:color="auto"/>
            </w:tcBorders>
          </w:tcPr>
          <w:p w14:paraId="3B3BBA26" w14:textId="77777777" w:rsidR="003032D0" w:rsidRPr="00653348" w:rsidRDefault="003032D0" w:rsidP="003032D0">
            <w:pPr>
              <w:tabs>
                <w:tab w:val="left" w:pos="1248"/>
              </w:tabs>
              <w:spacing w:after="100" w:afterAutospacing="1"/>
              <w:rPr>
                <w:color w:val="000000" w:themeColor="text1"/>
                <w:sz w:val="22"/>
                <w:szCs w:val="22"/>
                <w:lang w:val="en-AU"/>
              </w:rPr>
            </w:pPr>
            <w:r w:rsidRPr="00653348">
              <w:rPr>
                <w:color w:val="000000" w:themeColor="text1"/>
                <w:sz w:val="22"/>
                <w:szCs w:val="22"/>
                <w:lang w:val="en-AU"/>
              </w:rPr>
              <w:t>項目　：</w:t>
            </w:r>
          </w:p>
        </w:tc>
      </w:tr>
      <w:tr w:rsidR="00653348" w:rsidRPr="00653348" w14:paraId="707A4A24" w14:textId="77777777">
        <w:trPr>
          <w:trHeight w:val="5454"/>
          <w:jc w:val="center"/>
        </w:trPr>
        <w:tc>
          <w:tcPr>
            <w:tcW w:w="1600" w:type="dxa"/>
            <w:vAlign w:val="center"/>
          </w:tcPr>
          <w:p w14:paraId="0F373196" w14:textId="77777777" w:rsidR="003032D0" w:rsidRPr="00653348" w:rsidRDefault="003032D0" w:rsidP="003032D0">
            <w:pPr>
              <w:spacing w:after="100" w:afterAutospacing="1"/>
              <w:jc w:val="center"/>
              <w:rPr>
                <w:color w:val="000000" w:themeColor="text1"/>
                <w:sz w:val="22"/>
                <w:szCs w:val="22"/>
                <w:lang w:val="en-AU"/>
              </w:rPr>
            </w:pPr>
            <w:r w:rsidRPr="00653348">
              <w:rPr>
                <w:color w:val="000000" w:themeColor="text1"/>
                <w:sz w:val="22"/>
                <w:szCs w:val="22"/>
                <w:lang w:val="en-AU"/>
              </w:rPr>
              <w:t>内　容</w:t>
            </w:r>
          </w:p>
        </w:tc>
        <w:tc>
          <w:tcPr>
            <w:tcW w:w="7000" w:type="dxa"/>
          </w:tcPr>
          <w:p w14:paraId="5375FD11" w14:textId="77777777" w:rsidR="003032D0" w:rsidRPr="00653348" w:rsidRDefault="003032D0" w:rsidP="003032D0">
            <w:pPr>
              <w:tabs>
                <w:tab w:val="left" w:pos="1248"/>
              </w:tabs>
              <w:spacing w:after="100" w:afterAutospacing="1"/>
              <w:rPr>
                <w:color w:val="000000" w:themeColor="text1"/>
                <w:sz w:val="22"/>
                <w:szCs w:val="22"/>
                <w:lang w:val="en-AU"/>
              </w:rPr>
            </w:pPr>
          </w:p>
        </w:tc>
      </w:tr>
    </w:tbl>
    <w:p w14:paraId="1E7B4689" w14:textId="66270AD1" w:rsidR="003032D0" w:rsidRPr="00653348" w:rsidRDefault="003032D0" w:rsidP="00D53C39">
      <w:pPr>
        <w:spacing w:line="280" w:lineRule="exact"/>
        <w:ind w:leftChars="270" w:left="1092" w:hangingChars="250" w:hanging="525"/>
        <w:rPr>
          <w:color w:val="000000" w:themeColor="text1"/>
          <w:lang w:val="en-AU"/>
        </w:rPr>
      </w:pPr>
      <w:r w:rsidRPr="00653348">
        <w:rPr>
          <w:color w:val="000000" w:themeColor="text1"/>
          <w:lang w:val="en-AU"/>
        </w:rPr>
        <w:t>注</w:t>
      </w:r>
      <w:r w:rsidRPr="00653348">
        <w:rPr>
          <w:color w:val="000000" w:themeColor="text1"/>
          <w:lang w:val="en-AU"/>
        </w:rPr>
        <w:t>1</w:t>
      </w:r>
      <w:r w:rsidRPr="00653348">
        <w:rPr>
          <w:color w:val="000000" w:themeColor="text1"/>
          <w:lang w:val="en-AU"/>
        </w:rPr>
        <w:t>：質問事項は、本様式</w:t>
      </w:r>
      <w:r w:rsidR="00D31A83" w:rsidRPr="00653348">
        <w:rPr>
          <w:rFonts w:hint="eastAsia"/>
          <w:color w:val="000000" w:themeColor="text1"/>
          <w:lang w:val="en-AU"/>
        </w:rPr>
        <w:t>１</w:t>
      </w:r>
      <w:r w:rsidRPr="00653348">
        <w:rPr>
          <w:color w:val="000000" w:themeColor="text1"/>
          <w:lang w:val="en-AU"/>
        </w:rPr>
        <w:t>枚につき</w:t>
      </w:r>
      <w:r w:rsidR="00476548" w:rsidRPr="00653348">
        <w:rPr>
          <w:rFonts w:hint="eastAsia"/>
          <w:color w:val="000000" w:themeColor="text1"/>
          <w:lang w:val="en-AU"/>
        </w:rPr>
        <w:t>１</w:t>
      </w:r>
      <w:r w:rsidRPr="00653348">
        <w:rPr>
          <w:color w:val="000000" w:themeColor="text1"/>
          <w:lang w:val="en-AU"/>
        </w:rPr>
        <w:t>問とし、簡潔にとりまとめて記載すること。</w:t>
      </w:r>
    </w:p>
    <w:p w14:paraId="7A4DA831" w14:textId="26B6D455" w:rsidR="003032D0" w:rsidRPr="00653348" w:rsidRDefault="003032D0" w:rsidP="00D53C39">
      <w:pPr>
        <w:spacing w:line="280" w:lineRule="exact"/>
        <w:ind w:leftChars="270" w:left="1092" w:hangingChars="250" w:hanging="525"/>
        <w:rPr>
          <w:color w:val="000000" w:themeColor="text1"/>
          <w:lang w:val="en-AU"/>
        </w:rPr>
      </w:pPr>
      <w:r w:rsidRPr="00653348">
        <w:rPr>
          <w:color w:val="000000" w:themeColor="text1"/>
          <w:lang w:val="en-AU"/>
        </w:rPr>
        <w:t>注</w:t>
      </w:r>
      <w:r w:rsidRPr="00653348">
        <w:rPr>
          <w:color w:val="000000" w:themeColor="text1"/>
          <w:lang w:val="en-AU"/>
        </w:rPr>
        <w:t>2</w:t>
      </w:r>
      <w:r w:rsidRPr="00653348">
        <w:rPr>
          <w:color w:val="000000" w:themeColor="text1"/>
          <w:lang w:val="en-AU"/>
        </w:rPr>
        <w:t>：質問が複数ある場合は、シートをコピーして使用すること。</w:t>
      </w:r>
    </w:p>
    <w:p w14:paraId="103A695F" w14:textId="0EFE401B" w:rsidR="00007800" w:rsidRPr="00653348" w:rsidRDefault="00007800" w:rsidP="00D53C39">
      <w:pPr>
        <w:spacing w:line="280" w:lineRule="exact"/>
        <w:ind w:leftChars="270" w:left="1092" w:hangingChars="250" w:hanging="525"/>
        <w:rPr>
          <w:color w:val="000000" w:themeColor="text1"/>
          <w:lang w:val="en-AU"/>
        </w:rPr>
      </w:pPr>
      <w:r w:rsidRPr="00653348">
        <w:rPr>
          <w:color w:val="000000" w:themeColor="text1"/>
          <w:lang w:val="en-AU"/>
        </w:rPr>
        <w:t>注</w:t>
      </w:r>
      <w:r w:rsidRPr="00653348">
        <w:rPr>
          <w:color w:val="000000" w:themeColor="text1"/>
          <w:lang w:val="en-AU"/>
        </w:rPr>
        <w:t>3</w:t>
      </w:r>
      <w:r w:rsidRPr="00653348">
        <w:rPr>
          <w:color w:val="000000" w:themeColor="text1"/>
          <w:lang w:val="en-AU"/>
        </w:rPr>
        <w:t>：電子メール</w:t>
      </w:r>
      <w:r w:rsidR="00D31A83" w:rsidRPr="00653348">
        <w:rPr>
          <w:rFonts w:hint="eastAsia"/>
          <w:color w:val="000000" w:themeColor="text1"/>
          <w:lang w:val="en-AU"/>
        </w:rPr>
        <w:t>また</w:t>
      </w:r>
      <w:r w:rsidR="00D53C39" w:rsidRPr="00653348">
        <w:rPr>
          <w:rFonts w:hint="eastAsia"/>
          <w:color w:val="000000" w:themeColor="text1"/>
          <w:lang w:val="en-AU"/>
        </w:rPr>
        <w:t>は</w:t>
      </w:r>
      <w:r w:rsidR="00D53C39" w:rsidRPr="00653348">
        <w:rPr>
          <w:rFonts w:hint="eastAsia"/>
          <w:color w:val="000000" w:themeColor="text1"/>
          <w:lang w:val="en-AU"/>
        </w:rPr>
        <w:t>FAX</w:t>
      </w:r>
      <w:r w:rsidRPr="00653348">
        <w:rPr>
          <w:color w:val="000000" w:themeColor="text1"/>
          <w:lang w:val="en-AU"/>
        </w:rPr>
        <w:t>での提出とすること。（電話</w:t>
      </w:r>
      <w:r w:rsidR="00D53C39" w:rsidRPr="00653348">
        <w:rPr>
          <w:rFonts w:hint="eastAsia"/>
          <w:color w:val="000000" w:themeColor="text1"/>
          <w:lang w:val="en-AU"/>
        </w:rPr>
        <w:t>にて着信の確認を行うこと</w:t>
      </w:r>
      <w:r w:rsidRPr="00653348">
        <w:rPr>
          <w:color w:val="000000" w:themeColor="text1"/>
          <w:lang w:val="en-AU"/>
        </w:rPr>
        <w:t>）</w:t>
      </w:r>
    </w:p>
    <w:p w14:paraId="0F2D6903" w14:textId="4DEFB92C" w:rsidR="00EF683C" w:rsidRPr="00B24E95" w:rsidRDefault="00EF683C" w:rsidP="008963CE">
      <w:pPr>
        <w:rPr>
          <w:rFonts w:cs="ＭＳ明朝"/>
          <w:kern w:val="0"/>
          <w:sz w:val="20"/>
        </w:rPr>
      </w:pPr>
      <w:bookmarkStart w:id="1" w:name="_GoBack"/>
      <w:bookmarkEnd w:id="0"/>
      <w:bookmarkEnd w:id="1"/>
    </w:p>
    <w:sectPr w:rsidR="00EF683C" w:rsidRPr="00B24E95" w:rsidSect="00744F56">
      <w:pgSz w:w="11906" w:h="16838" w:code="9"/>
      <w:pgMar w:top="1361" w:right="1134" w:bottom="964" w:left="1134" w:header="907" w:footer="567" w:gutter="0"/>
      <w:pgNumType w:start="1"/>
      <w:cols w:space="425"/>
      <w:docGrid w:type="linesAndChar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787E37" w14:textId="77777777" w:rsidR="00C929F2" w:rsidRDefault="00C929F2">
      <w:r>
        <w:separator/>
      </w:r>
    </w:p>
  </w:endnote>
  <w:endnote w:type="continuationSeparator" w:id="0">
    <w:p w14:paraId="2336A3B9" w14:textId="77777777" w:rsidR="00C929F2" w:rsidRDefault="00C92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1BD478" w14:textId="77777777" w:rsidR="00C929F2" w:rsidRDefault="00C929F2">
      <w:r>
        <w:separator/>
      </w:r>
    </w:p>
  </w:footnote>
  <w:footnote w:type="continuationSeparator" w:id="0">
    <w:p w14:paraId="715CAEAB" w14:textId="77777777" w:rsidR="00C929F2" w:rsidRDefault="00C92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65282"/>
    <w:multiLevelType w:val="multilevel"/>
    <w:tmpl w:val="1118311C"/>
    <w:lvl w:ilvl="0">
      <w:start w:val="1"/>
      <w:numFmt w:val="decimalFullWidth"/>
      <w:suff w:val="space"/>
      <w:lvlText w:val="%1．"/>
      <w:lvlJc w:val="left"/>
      <w:pPr>
        <w:ind w:left="425" w:hanging="425"/>
      </w:pPr>
      <w:rPr>
        <w:rFonts w:ascii="ＭＳ 明朝" w:eastAsia="ＭＳ 明朝" w:hint="eastAsia"/>
      </w:rPr>
    </w:lvl>
    <w:lvl w:ilvl="1">
      <w:start w:val="1"/>
      <w:numFmt w:val="decimalFullWidth"/>
      <w:suff w:val="space"/>
      <w:lvlText w:val="(%2)"/>
      <w:lvlJc w:val="left"/>
      <w:pPr>
        <w:ind w:left="851" w:hanging="426"/>
      </w:pPr>
      <w:rPr>
        <w:rFonts w:ascii="ＭＳ 明朝" w:eastAsia="ＭＳ 明朝" w:hint="eastAsia"/>
      </w:rPr>
    </w:lvl>
    <w:lvl w:ilvl="2">
      <w:start w:val="1"/>
      <w:numFmt w:val="decimalFullWidth"/>
      <w:suff w:val="space"/>
      <w:lvlText w:val="%3）"/>
      <w:lvlJc w:val="left"/>
      <w:pPr>
        <w:ind w:left="1276" w:hanging="1106"/>
      </w:pPr>
      <w:rPr>
        <w:rFonts w:ascii="ＭＳ ゴシック" w:eastAsia="ＭＳ ゴシック" w:hint="eastAsia"/>
      </w:rPr>
    </w:lvl>
    <w:lvl w:ilvl="3">
      <w:start w:val="1"/>
      <w:numFmt w:val="aiueoFullWidth"/>
      <w:suff w:val="space"/>
      <w:lvlText w:val="%4"/>
      <w:lvlJc w:val="left"/>
      <w:pPr>
        <w:ind w:left="1701" w:hanging="1417"/>
      </w:pPr>
      <w:rPr>
        <w:rFonts w:ascii="ＭＳ 明朝" w:eastAsia="ＭＳ 明朝" w:hint="eastAsia"/>
        <w:b w:val="0"/>
        <w:i w:val="0"/>
      </w:rPr>
    </w:lvl>
    <w:lvl w:ilvl="4">
      <w:start w:val="1"/>
      <w:numFmt w:val="decimalEnclosedCircle"/>
      <w:suff w:val="nothing"/>
      <w:lvlText w:val="%5"/>
      <w:lvlJc w:val="left"/>
      <w:pPr>
        <w:ind w:left="2381" w:hanging="1927"/>
      </w:pPr>
      <w:rPr>
        <w:rFonts w:ascii="ＭＳ 明朝" w:eastAsia="ＭＳ 明朝"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" w15:restartNumberingAfterBreak="0">
    <w:nsid w:val="088B709B"/>
    <w:multiLevelType w:val="hybridMultilevel"/>
    <w:tmpl w:val="8B164944"/>
    <w:lvl w:ilvl="0" w:tplc="10B2E01A">
      <w:start w:val="1"/>
      <w:numFmt w:val="bullet"/>
      <w:lvlText w:val="・"/>
      <w:lvlJc w:val="left"/>
      <w:pPr>
        <w:tabs>
          <w:tab w:val="num" w:pos="3090"/>
        </w:tabs>
        <w:ind w:left="3090" w:hanging="360"/>
      </w:pPr>
      <w:rPr>
        <w:rFonts w:ascii="ＭＳ 明朝" w:eastAsia="ＭＳ 明朝" w:hAnsi="ＭＳ 明朝" w:cs="Times New Roman" w:hint="eastAsia"/>
        <w:color w:val="auto"/>
      </w:rPr>
    </w:lvl>
    <w:lvl w:ilvl="1" w:tplc="2560192C">
      <w:numFmt w:val="bullet"/>
      <w:lvlText w:val="※"/>
      <w:lvlJc w:val="left"/>
      <w:pPr>
        <w:tabs>
          <w:tab w:val="num" w:pos="3990"/>
        </w:tabs>
        <w:ind w:left="3990" w:hanging="84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</w:abstractNum>
  <w:abstractNum w:abstractNumId="2" w15:restartNumberingAfterBreak="0">
    <w:nsid w:val="0B491328"/>
    <w:multiLevelType w:val="hybridMultilevel"/>
    <w:tmpl w:val="764CD678"/>
    <w:lvl w:ilvl="0" w:tplc="466CF510">
      <w:start w:val="1"/>
      <w:numFmt w:val="bullet"/>
      <w:pStyle w:val="a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583DD2"/>
    <w:multiLevelType w:val="multilevel"/>
    <w:tmpl w:val="1C427250"/>
    <w:lvl w:ilvl="0">
      <w:start w:val="1"/>
      <w:numFmt w:val="aiueo"/>
      <w:pStyle w:val="a0"/>
      <w:suff w:val="space"/>
      <w:lvlText w:val="（%1）"/>
      <w:lvlJc w:val="left"/>
      <w:pPr>
        <w:ind w:left="629" w:hanging="419"/>
      </w:pPr>
      <w:rPr>
        <w:rFonts w:ascii="ＭＳ 明朝" w:eastAsia="ＭＳ 明朝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1A5A212C"/>
    <w:multiLevelType w:val="hybridMultilevel"/>
    <w:tmpl w:val="D4AAF71C"/>
    <w:lvl w:ilvl="0" w:tplc="10B2E01A">
      <w:start w:val="1"/>
      <w:numFmt w:val="bullet"/>
      <w:lvlText w:val="・"/>
      <w:lvlJc w:val="left"/>
      <w:pPr>
        <w:tabs>
          <w:tab w:val="num" w:pos="3090"/>
        </w:tabs>
        <w:ind w:left="309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27C2526"/>
    <w:multiLevelType w:val="hybridMultilevel"/>
    <w:tmpl w:val="DF94BB08"/>
    <w:lvl w:ilvl="0" w:tplc="41A48632">
      <w:start w:val="1"/>
      <w:numFmt w:val="decimal"/>
      <w:pStyle w:val="123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4208AD58">
      <w:start w:val="1"/>
      <w:numFmt w:val="decimal"/>
      <w:pStyle w:val="1230"/>
      <w:lvlText w:val="%2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CA2C91AC">
      <w:start w:val="1"/>
      <w:numFmt w:val="lowerLetter"/>
      <w:pStyle w:val="abc"/>
      <w:lvlText w:val="%3)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23832329"/>
    <w:multiLevelType w:val="multilevel"/>
    <w:tmpl w:val="458A2530"/>
    <w:lvl w:ilvl="0">
      <w:start w:val="1"/>
      <w:numFmt w:val="decimalFullWidth"/>
      <w:suff w:val="space"/>
      <w:lvlText w:val="%1　"/>
      <w:lvlJc w:val="left"/>
      <w:pPr>
        <w:ind w:left="240" w:hanging="210"/>
      </w:pPr>
      <w:rPr>
        <w:rFonts w:ascii="Arial" w:eastAsia="ＭＳ ゴシック" w:hAnsi="Arial" w:hint="default"/>
        <w:b w:val="0"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(%2) "/>
      <w:lvlJc w:val="left"/>
      <w:pPr>
        <w:ind w:left="348" w:hanging="210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2">
      <w:start w:val="1"/>
      <w:numFmt w:val="aiueoFullWidth"/>
      <w:suff w:val="space"/>
      <w:lvlText w:val="%3 "/>
      <w:lvlJc w:val="left"/>
      <w:pPr>
        <w:ind w:left="629" w:hanging="419"/>
      </w:pPr>
      <w:rPr>
        <w:rFonts w:ascii="Arial" w:eastAsia="ＭＳ ゴシック" w:hAnsi="Aria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:lang w:val="en-AU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aiueo"/>
      <w:suff w:val="space"/>
      <w:lvlText w:val="(%4)"/>
      <w:lvlJc w:val="left"/>
      <w:pPr>
        <w:ind w:left="851" w:hanging="426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lowerLetter"/>
      <w:suff w:val="nothing"/>
      <w:lvlText w:val="%5 "/>
      <w:lvlJc w:val="left"/>
      <w:pPr>
        <w:ind w:left="1100" w:hanging="107"/>
      </w:pPr>
      <w:rPr>
        <w:rFonts w:ascii="Times New Roman" w:eastAsia="ＭＳ 明朝" w:hAnsi="Times New Roman" w:cs="Times New Roman" w:hint="eastAsia"/>
        <w:b w:val="0"/>
        <w:i w:val="0"/>
        <w:color w:val="auto"/>
        <w:sz w:val="21"/>
        <w:u w:val="none"/>
        <w:lang w:val="en-US"/>
      </w:rPr>
    </w:lvl>
    <w:lvl w:ilvl="5">
      <w:start w:val="1"/>
      <w:numFmt w:val="lowerLetter"/>
      <w:lvlText w:val="(%6)"/>
      <w:lvlJc w:val="left"/>
      <w:pPr>
        <w:ind w:left="557" w:hanging="107"/>
      </w:pPr>
      <w:rPr>
        <w:rFonts w:ascii="Century" w:eastAsia="ＭＳ 明朝" w:hAnsi="Century" w:hint="default"/>
        <w:b w:val="0"/>
        <w:i w:val="0"/>
        <w:sz w:val="21"/>
        <w:lang w:val="en-AU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abstractNum w:abstractNumId="7" w15:restartNumberingAfterBreak="0">
    <w:nsid w:val="26222002"/>
    <w:multiLevelType w:val="multilevel"/>
    <w:tmpl w:val="D270A21C"/>
    <w:lvl w:ilvl="0">
      <w:start w:val="1"/>
      <w:numFmt w:val="decimal"/>
      <w:suff w:val="space"/>
      <w:lvlText w:val="第%1　"/>
      <w:lvlJc w:val="left"/>
      <w:pPr>
        <w:ind w:left="24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FullWidth"/>
      <w:suff w:val="space"/>
      <w:lvlText w:val="%2 "/>
      <w:lvlJc w:val="left"/>
      <w:pPr>
        <w:ind w:left="34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nothing"/>
      <w:lvlText w:val="（%3）"/>
      <w:lvlJc w:val="left"/>
      <w:pPr>
        <w:ind w:left="108" w:hanging="108"/>
      </w:pPr>
      <w:rPr>
        <w:rFonts w:ascii="Arial" w:eastAsia="ＭＳ ゴシック" w:hAnsi="Arial" w:hint="default"/>
        <w:b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suff w:val="space"/>
      <w:lvlText w:val="%4"/>
      <w:lvlJc w:val="left"/>
      <w:pPr>
        <w:ind w:left="528" w:hanging="102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suff w:val="nothing"/>
      <w:lvlText w:val="%5　"/>
      <w:lvlJc w:val="left"/>
      <w:pPr>
        <w:ind w:left="1242" w:hanging="107"/>
      </w:pPr>
      <w:rPr>
        <w:rFonts w:ascii="Times New Roman" w:eastAsia="ＭＳ 明朝" w:hAnsi="Times New Roman" w:cs="Times New Roman" w:hint="eastAsia"/>
        <w:b w:val="0"/>
        <w:i w:val="0"/>
        <w:sz w:val="21"/>
        <w:u w:val="none"/>
      </w:rPr>
    </w:lvl>
    <w:lvl w:ilvl="5">
      <w:start w:val="1"/>
      <w:numFmt w:val="aiueo"/>
      <w:suff w:val="space"/>
      <w:lvlText w:val="(%6) "/>
      <w:lvlJc w:val="left"/>
      <w:pPr>
        <w:ind w:left="557" w:hanging="107"/>
      </w:pPr>
      <w:rPr>
        <w:rFonts w:ascii="Century" w:eastAsia="ＭＳ 明朝" w:hAnsi="Century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abstractNum w:abstractNumId="8" w15:restartNumberingAfterBreak="0">
    <w:nsid w:val="27564853"/>
    <w:multiLevelType w:val="multilevel"/>
    <w:tmpl w:val="A6FA60CE"/>
    <w:lvl w:ilvl="0">
      <w:start w:val="1"/>
      <w:numFmt w:val="decimal"/>
      <w:suff w:val="space"/>
      <w:lvlText w:val="第%1　"/>
      <w:lvlJc w:val="left"/>
      <w:pPr>
        <w:ind w:left="24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FullWidth"/>
      <w:suff w:val="space"/>
      <w:lvlText w:val="%2 "/>
      <w:lvlJc w:val="left"/>
      <w:pPr>
        <w:ind w:left="34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nothing"/>
      <w:lvlText w:val="（%3）"/>
      <w:lvlJc w:val="left"/>
      <w:pPr>
        <w:ind w:left="108" w:hanging="108"/>
      </w:pPr>
      <w:rPr>
        <w:rFonts w:ascii="Arial" w:eastAsia="ＭＳ ゴシック" w:hAnsi="Arial" w:hint="default"/>
        <w:b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suff w:val="space"/>
      <w:lvlText w:val="%4"/>
      <w:lvlJc w:val="left"/>
      <w:pPr>
        <w:ind w:left="528" w:hanging="102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suff w:val="nothing"/>
      <w:lvlText w:val="%5　"/>
      <w:lvlJc w:val="left"/>
      <w:pPr>
        <w:ind w:left="1242" w:hanging="107"/>
      </w:pPr>
      <w:rPr>
        <w:rFonts w:ascii="Times New Roman" w:eastAsia="ＭＳ 明朝" w:hAnsi="Times New Roman" w:cs="Times New Roman" w:hint="eastAsia"/>
        <w:b w:val="0"/>
        <w:i w:val="0"/>
        <w:sz w:val="21"/>
        <w:u w:val="none"/>
        <w:lang w:val="en-US"/>
      </w:rPr>
    </w:lvl>
    <w:lvl w:ilvl="5">
      <w:start w:val="1"/>
      <w:numFmt w:val="aiueo"/>
      <w:suff w:val="space"/>
      <w:lvlText w:val="(%6) "/>
      <w:lvlJc w:val="left"/>
      <w:pPr>
        <w:ind w:left="557" w:hanging="107"/>
      </w:pPr>
      <w:rPr>
        <w:rFonts w:ascii="Century" w:eastAsia="ＭＳ 明朝" w:hAnsi="Century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abstractNum w:abstractNumId="9" w15:restartNumberingAfterBreak="0">
    <w:nsid w:val="2B6577D8"/>
    <w:multiLevelType w:val="multilevel"/>
    <w:tmpl w:val="F59027EC"/>
    <w:lvl w:ilvl="0">
      <w:start w:val="1"/>
      <w:numFmt w:val="decimal"/>
      <w:suff w:val="space"/>
      <w:lvlText w:val="第%1　"/>
      <w:lvlJc w:val="left"/>
      <w:pPr>
        <w:ind w:left="24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FullWidth"/>
      <w:suff w:val="space"/>
      <w:lvlText w:val="%2 "/>
      <w:lvlJc w:val="left"/>
      <w:pPr>
        <w:ind w:left="34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nothing"/>
      <w:lvlText w:val="（%3）"/>
      <w:lvlJc w:val="left"/>
      <w:pPr>
        <w:ind w:left="108" w:hanging="108"/>
      </w:pPr>
      <w:rPr>
        <w:rFonts w:ascii="Arial" w:eastAsia="ＭＳ ゴシック" w:hAnsi="Arial" w:hint="default"/>
        <w:b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suff w:val="space"/>
      <w:lvlText w:val="%4"/>
      <w:lvlJc w:val="left"/>
      <w:pPr>
        <w:ind w:left="528" w:hanging="102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suff w:val="nothing"/>
      <w:lvlText w:val="%5　"/>
      <w:lvlJc w:val="left"/>
      <w:pPr>
        <w:ind w:left="1242" w:hanging="107"/>
      </w:pPr>
      <w:rPr>
        <w:rFonts w:ascii="Times New Roman" w:eastAsia="ＭＳ 明朝" w:hAnsi="Times New Roman" w:cs="Times New Roman" w:hint="eastAsia"/>
        <w:b w:val="0"/>
        <w:i w:val="0"/>
        <w:sz w:val="21"/>
        <w:u w:val="none"/>
        <w:lang w:val="en-US"/>
      </w:rPr>
    </w:lvl>
    <w:lvl w:ilvl="5">
      <w:start w:val="1"/>
      <w:numFmt w:val="aiueo"/>
      <w:suff w:val="space"/>
      <w:lvlText w:val="(%6) "/>
      <w:lvlJc w:val="left"/>
      <w:pPr>
        <w:ind w:left="557" w:hanging="107"/>
      </w:pPr>
      <w:rPr>
        <w:rFonts w:ascii="Century" w:eastAsia="ＭＳ 明朝" w:hAnsi="Century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abstractNum w:abstractNumId="10" w15:restartNumberingAfterBreak="0">
    <w:nsid w:val="2BA20F17"/>
    <w:multiLevelType w:val="multilevel"/>
    <w:tmpl w:val="C7FC9A66"/>
    <w:lvl w:ilvl="0">
      <w:start w:val="1"/>
      <w:numFmt w:val="decimalFullWidth"/>
      <w:pStyle w:val="1"/>
      <w:suff w:val="space"/>
      <w:lvlText w:val="%1　"/>
      <w:lvlJc w:val="left"/>
      <w:pPr>
        <w:ind w:left="240" w:hanging="210"/>
      </w:pPr>
      <w:rPr>
        <w:rFonts w:ascii="Arial" w:eastAsia="ＭＳ ゴシック" w:hAnsi="Arial" w:hint="default"/>
        <w:b w:val="0"/>
        <w:i w:val="0"/>
        <w:color w:val="auto"/>
        <w:sz w:val="24"/>
        <w:u w:val="none"/>
      </w:rPr>
    </w:lvl>
    <w:lvl w:ilvl="1">
      <w:start w:val="1"/>
      <w:numFmt w:val="decimal"/>
      <w:pStyle w:val="2"/>
      <w:suff w:val="space"/>
      <w:lvlText w:val="(%2) "/>
      <w:lvlJc w:val="left"/>
      <w:pPr>
        <w:ind w:left="348" w:hanging="210"/>
      </w:pPr>
      <w:rPr>
        <w:rFonts w:ascii="ＭＳ ゴシック" w:eastAsia="ＭＳ ゴシック" w:hAnsi="Arial" w:hint="eastAsia"/>
        <w:b w:val="0"/>
        <w:i w:val="0"/>
        <w:color w:val="auto"/>
        <w:sz w:val="21"/>
        <w:u w:val="none"/>
      </w:rPr>
    </w:lvl>
    <w:lvl w:ilvl="2">
      <w:start w:val="1"/>
      <w:numFmt w:val="aiueoFullWidth"/>
      <w:pStyle w:val="3"/>
      <w:suff w:val="space"/>
      <w:lvlText w:val="%3 "/>
      <w:lvlJc w:val="left"/>
      <w:pPr>
        <w:ind w:left="629" w:hanging="419"/>
      </w:pPr>
      <w:rPr>
        <w:rFonts w:ascii="Arial" w:eastAsia="ＭＳ ゴシック" w:hAnsi="Aria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:lang w:val="en-AU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aiueo"/>
      <w:pStyle w:val="4"/>
      <w:suff w:val="space"/>
      <w:lvlText w:val="(%4)"/>
      <w:lvlJc w:val="left"/>
      <w:pPr>
        <w:ind w:left="737" w:hanging="419"/>
      </w:pPr>
      <w:rPr>
        <w:rFonts w:ascii="ＭＳ ゴシック" w:eastAsia="ＭＳ ゴシック" w:hAnsi="Arial" w:hint="eastAsia"/>
        <w:b w:val="0"/>
        <w:i w:val="0"/>
        <w:color w:val="auto"/>
        <w:sz w:val="21"/>
        <w:u w:val="none"/>
      </w:rPr>
    </w:lvl>
    <w:lvl w:ilvl="4">
      <w:start w:val="1"/>
      <w:numFmt w:val="lowerLetter"/>
      <w:pStyle w:val="5"/>
      <w:suff w:val="nothing"/>
      <w:lvlText w:val="%5 "/>
      <w:lvlJc w:val="left"/>
      <w:pPr>
        <w:ind w:left="1259" w:hanging="420"/>
      </w:pPr>
      <w:rPr>
        <w:rFonts w:ascii="ＭＳ 明朝" w:eastAsia="ＭＳ 明朝" w:hAnsi="Times New Roman" w:cs="Times New Roman" w:hint="eastAsia"/>
        <w:b w:val="0"/>
        <w:i w:val="0"/>
        <w:color w:val="auto"/>
        <w:sz w:val="21"/>
        <w:u w:val="none"/>
        <w:lang w:val="en-AU"/>
      </w:rPr>
    </w:lvl>
    <w:lvl w:ilvl="5">
      <w:start w:val="1"/>
      <w:numFmt w:val="lowerLetter"/>
      <w:pStyle w:val="6"/>
      <w:lvlText w:val="(%6)"/>
      <w:lvlJc w:val="left"/>
      <w:pPr>
        <w:ind w:left="1469" w:hanging="420"/>
      </w:pPr>
      <w:rPr>
        <w:rFonts w:ascii="ＭＳ 明朝" w:eastAsia="ＭＳ 明朝" w:hAnsi="Century" w:hint="eastAsia"/>
        <w:b w:val="0"/>
        <w:i w:val="0"/>
        <w:sz w:val="21"/>
        <w:lang w:val="en-AU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abstractNum w:abstractNumId="11" w15:restartNumberingAfterBreak="0">
    <w:nsid w:val="2E7874EE"/>
    <w:multiLevelType w:val="hybridMultilevel"/>
    <w:tmpl w:val="84C2B0FE"/>
    <w:lvl w:ilvl="0" w:tplc="3F3EBABE">
      <w:numFmt w:val="bullet"/>
      <w:lvlText w:val="・"/>
      <w:lvlJc w:val="left"/>
      <w:pPr>
        <w:tabs>
          <w:tab w:val="num" w:pos="1140"/>
        </w:tabs>
        <w:ind w:left="1140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12" w15:restartNumberingAfterBreak="0">
    <w:nsid w:val="37D409D9"/>
    <w:multiLevelType w:val="hybridMultilevel"/>
    <w:tmpl w:val="EED4E4E2"/>
    <w:lvl w:ilvl="0" w:tplc="6CE03F98"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C4321F4"/>
    <w:multiLevelType w:val="multilevel"/>
    <w:tmpl w:val="5608FEFE"/>
    <w:lvl w:ilvl="0">
      <w:start w:val="1"/>
      <w:numFmt w:val="decimal"/>
      <w:suff w:val="space"/>
      <w:lvlText w:val="第%1　"/>
      <w:lvlJc w:val="left"/>
      <w:pPr>
        <w:ind w:left="24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FullWidth"/>
      <w:suff w:val="space"/>
      <w:lvlText w:val="%2 "/>
      <w:lvlJc w:val="left"/>
      <w:pPr>
        <w:ind w:left="34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nothing"/>
      <w:lvlText w:val="（%3）"/>
      <w:lvlJc w:val="left"/>
      <w:pPr>
        <w:ind w:left="108" w:hanging="108"/>
      </w:pPr>
      <w:rPr>
        <w:rFonts w:ascii="Arial" w:eastAsia="ＭＳ ゴシック" w:hAnsi="Arial" w:hint="default"/>
        <w:b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suff w:val="space"/>
      <w:lvlText w:val="%4"/>
      <w:lvlJc w:val="left"/>
      <w:pPr>
        <w:ind w:left="528" w:hanging="102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suff w:val="nothing"/>
      <w:lvlText w:val="%5　"/>
      <w:lvlJc w:val="left"/>
      <w:pPr>
        <w:ind w:left="1242" w:hanging="107"/>
      </w:pPr>
      <w:rPr>
        <w:rFonts w:ascii="Times New Roman" w:eastAsia="ＭＳ 明朝" w:hAnsi="Times New Roman" w:cs="Times New Roman" w:hint="eastAsia"/>
        <w:b w:val="0"/>
        <w:i w:val="0"/>
        <w:sz w:val="21"/>
        <w:u w:val="none"/>
        <w:lang w:val="en-US"/>
      </w:rPr>
    </w:lvl>
    <w:lvl w:ilvl="5">
      <w:start w:val="1"/>
      <w:numFmt w:val="aiueo"/>
      <w:suff w:val="space"/>
      <w:lvlText w:val="(%6) "/>
      <w:lvlJc w:val="left"/>
      <w:pPr>
        <w:ind w:left="557" w:hanging="107"/>
      </w:pPr>
      <w:rPr>
        <w:rFonts w:ascii="Century" w:eastAsia="ＭＳ 明朝" w:hAnsi="Century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abstractNum w:abstractNumId="14" w15:restartNumberingAfterBreak="0">
    <w:nsid w:val="3DDE1CE3"/>
    <w:multiLevelType w:val="multilevel"/>
    <w:tmpl w:val="5608FEFE"/>
    <w:lvl w:ilvl="0">
      <w:start w:val="1"/>
      <w:numFmt w:val="decimal"/>
      <w:suff w:val="space"/>
      <w:lvlText w:val="第%1　"/>
      <w:lvlJc w:val="left"/>
      <w:pPr>
        <w:ind w:left="24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FullWidth"/>
      <w:suff w:val="space"/>
      <w:lvlText w:val="%2 "/>
      <w:lvlJc w:val="left"/>
      <w:pPr>
        <w:ind w:left="34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nothing"/>
      <w:lvlText w:val="（%3）"/>
      <w:lvlJc w:val="left"/>
      <w:pPr>
        <w:ind w:left="108" w:hanging="108"/>
      </w:pPr>
      <w:rPr>
        <w:rFonts w:ascii="Arial" w:eastAsia="ＭＳ ゴシック" w:hAnsi="Arial" w:hint="default"/>
        <w:b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suff w:val="space"/>
      <w:lvlText w:val="%4"/>
      <w:lvlJc w:val="left"/>
      <w:pPr>
        <w:ind w:left="528" w:hanging="102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suff w:val="nothing"/>
      <w:lvlText w:val="%5　"/>
      <w:lvlJc w:val="left"/>
      <w:pPr>
        <w:ind w:left="1242" w:hanging="107"/>
      </w:pPr>
      <w:rPr>
        <w:rFonts w:ascii="Times New Roman" w:eastAsia="ＭＳ 明朝" w:hAnsi="Times New Roman" w:cs="Times New Roman" w:hint="eastAsia"/>
        <w:b w:val="0"/>
        <w:i w:val="0"/>
        <w:sz w:val="21"/>
        <w:u w:val="none"/>
        <w:lang w:val="en-US"/>
      </w:rPr>
    </w:lvl>
    <w:lvl w:ilvl="5">
      <w:start w:val="1"/>
      <w:numFmt w:val="aiueo"/>
      <w:suff w:val="space"/>
      <w:lvlText w:val="(%6) "/>
      <w:lvlJc w:val="left"/>
      <w:pPr>
        <w:ind w:left="557" w:hanging="107"/>
      </w:pPr>
      <w:rPr>
        <w:rFonts w:ascii="Century" w:eastAsia="ＭＳ 明朝" w:hAnsi="Century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abstractNum w:abstractNumId="15" w15:restartNumberingAfterBreak="0">
    <w:nsid w:val="3E4D4D89"/>
    <w:multiLevelType w:val="hybridMultilevel"/>
    <w:tmpl w:val="9392B44A"/>
    <w:lvl w:ilvl="0" w:tplc="2256950C">
      <w:start w:val="12"/>
      <w:numFmt w:val="bullet"/>
      <w:lvlText w:val="・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16" w15:restartNumberingAfterBreak="0">
    <w:nsid w:val="3F4043E9"/>
    <w:multiLevelType w:val="hybridMultilevel"/>
    <w:tmpl w:val="98D826F4"/>
    <w:lvl w:ilvl="0" w:tplc="CF4AC53E">
      <w:start w:val="1"/>
      <w:numFmt w:val="bullet"/>
      <w:pStyle w:val="a1"/>
      <w:lvlText w:val=""/>
      <w:lvlJc w:val="left"/>
      <w:pPr>
        <w:tabs>
          <w:tab w:val="num" w:pos="990"/>
        </w:tabs>
        <w:ind w:left="697" w:hanging="67"/>
      </w:pPr>
      <w:rPr>
        <w:rFonts w:ascii="Symbol" w:eastAsia="ＭＳ 明朝" w:hAnsi="Symbol" w:hint="default"/>
        <w:b w:val="0"/>
        <w:i w:val="0"/>
        <w:color w:val="auto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F987C17"/>
    <w:multiLevelType w:val="multilevel"/>
    <w:tmpl w:val="A9D6F51C"/>
    <w:lvl w:ilvl="0">
      <w:start w:val="1"/>
      <w:numFmt w:val="decimal"/>
      <w:suff w:val="space"/>
      <w:lvlText w:val="第%1. "/>
      <w:lvlJc w:val="left"/>
      <w:pPr>
        <w:ind w:left="21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%2. "/>
      <w:lvlJc w:val="left"/>
      <w:pPr>
        <w:ind w:left="31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space"/>
      <w:lvlText w:val="(%3) "/>
      <w:lvlJc w:val="left"/>
      <w:pPr>
        <w:ind w:left="318" w:hanging="108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3">
      <w:start w:val="1"/>
      <w:numFmt w:val="aiueoFullWidth"/>
      <w:suff w:val="space"/>
      <w:lvlText w:val="%4 "/>
      <w:lvlJc w:val="left"/>
      <w:pPr>
        <w:ind w:left="420" w:hanging="102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4">
      <w:start w:val="1"/>
      <w:numFmt w:val="lowerLetter"/>
      <w:suff w:val="space"/>
      <w:lvlText w:val="%5）"/>
      <w:lvlJc w:val="left"/>
      <w:pPr>
        <w:ind w:left="527" w:hanging="107"/>
      </w:pPr>
      <w:rPr>
        <w:rFonts w:ascii="Arial" w:eastAsia="ＭＳ ゴシック" w:hAnsi="Arial" w:hint="default"/>
        <w:b/>
        <w:i w:val="0"/>
        <w:sz w:val="21"/>
        <w:u w:val="none"/>
      </w:rPr>
    </w:lvl>
    <w:lvl w:ilvl="5">
      <w:start w:val="1"/>
      <w:numFmt w:val="bullet"/>
      <w:suff w:val="space"/>
      <w:lvlText w:val="■"/>
      <w:lvlJc w:val="left"/>
      <w:pPr>
        <w:ind w:left="527" w:hanging="107"/>
      </w:pPr>
      <w:rPr>
        <w:rFonts w:ascii="ＭＳ ゴシック" w:eastAsia="ＭＳ ゴシック" w:hint="eastAsia"/>
        <w:b/>
        <w:i w:val="0"/>
        <w:sz w:val="21"/>
      </w:rPr>
    </w:lvl>
    <w:lvl w:ilvl="6">
      <w:start w:val="1"/>
      <w:numFmt w:val="lowerLetter"/>
      <w:pStyle w:val="7"/>
      <w:suff w:val="nothing"/>
      <w:lvlText w:val="(%7)"/>
      <w:lvlJc w:val="left"/>
      <w:pPr>
        <w:ind w:left="0" w:firstLine="0"/>
      </w:pPr>
      <w:rPr>
        <w:rFonts w:eastAsia="ＭＳ ゴシック" w:hint="eastAsia"/>
        <w:b/>
        <w:i w:val="0"/>
        <w:strike w:val="0"/>
        <w:dstrike w:val="0"/>
        <w:sz w:val="21"/>
        <w:vertAlign w:val="baseline"/>
      </w:rPr>
    </w:lvl>
    <w:lvl w:ilvl="7">
      <w:start w:val="1"/>
      <w:numFmt w:val="none"/>
      <w:lvlText w:val="%1.%2.%3.%4.%5.%6.%7.%8."/>
      <w:lvlJc w:val="left"/>
      <w:pPr>
        <w:tabs>
          <w:tab w:val="num" w:pos="1800"/>
        </w:tabs>
        <w:ind w:left="141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60"/>
        </w:tabs>
        <w:ind w:left="1559" w:hanging="1559"/>
      </w:pPr>
      <w:rPr>
        <w:rFonts w:hint="eastAsia"/>
      </w:rPr>
    </w:lvl>
  </w:abstractNum>
  <w:abstractNum w:abstractNumId="18" w15:restartNumberingAfterBreak="0">
    <w:nsid w:val="40524018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9" w15:restartNumberingAfterBreak="0">
    <w:nsid w:val="40717ED6"/>
    <w:multiLevelType w:val="hybridMultilevel"/>
    <w:tmpl w:val="41E0B8DA"/>
    <w:lvl w:ilvl="0" w:tplc="94B0A77E">
      <w:start w:val="1"/>
      <w:numFmt w:val="none"/>
      <w:pStyle w:val="a2"/>
      <w:lvlText w:val="※）"/>
      <w:lvlJc w:val="left"/>
      <w:pPr>
        <w:tabs>
          <w:tab w:val="num" w:pos="830"/>
        </w:tabs>
        <w:ind w:left="830" w:hanging="420"/>
      </w:pPr>
      <w:rPr>
        <w:rFonts w:ascii="ＭＳ 明朝" w:eastAsia="ＭＳ 明朝" w:hAnsi="Times New Roman" w:hint="eastAsia"/>
        <w:b w:val="0"/>
        <w:i w:val="0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16F0215"/>
    <w:multiLevelType w:val="multilevel"/>
    <w:tmpl w:val="76BED1E4"/>
    <w:lvl w:ilvl="0">
      <w:start w:val="1"/>
      <w:numFmt w:val="decimal"/>
      <w:suff w:val="space"/>
      <w:lvlText w:val="第%1　"/>
      <w:lvlJc w:val="left"/>
      <w:pPr>
        <w:ind w:left="24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FullWidth"/>
      <w:suff w:val="space"/>
      <w:lvlText w:val="%2 "/>
      <w:lvlJc w:val="left"/>
      <w:pPr>
        <w:ind w:left="34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nothing"/>
      <w:lvlText w:val="（%3）"/>
      <w:lvlJc w:val="left"/>
      <w:pPr>
        <w:ind w:left="108" w:hanging="108"/>
      </w:pPr>
      <w:rPr>
        <w:rFonts w:ascii="Arial" w:eastAsia="ＭＳ ゴシック" w:hAnsi="Arial" w:hint="default"/>
        <w:b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suff w:val="space"/>
      <w:lvlText w:val="%4"/>
      <w:lvlJc w:val="left"/>
      <w:pPr>
        <w:ind w:left="528" w:hanging="102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suff w:val="nothing"/>
      <w:lvlText w:val="%5　"/>
      <w:lvlJc w:val="left"/>
      <w:pPr>
        <w:ind w:left="1242" w:hanging="107"/>
      </w:pPr>
      <w:rPr>
        <w:rFonts w:ascii="Times New Roman" w:eastAsia="ＭＳ 明朝" w:hAnsi="Times New Roman" w:cs="Times New Roman" w:hint="eastAsia"/>
        <w:b w:val="0"/>
        <w:i w:val="0"/>
        <w:sz w:val="21"/>
        <w:u w:val="none"/>
        <w:lang w:val="en-US"/>
      </w:rPr>
    </w:lvl>
    <w:lvl w:ilvl="5">
      <w:start w:val="1"/>
      <w:numFmt w:val="aiueo"/>
      <w:suff w:val="space"/>
      <w:lvlText w:val="(%6) "/>
      <w:lvlJc w:val="left"/>
      <w:pPr>
        <w:ind w:left="557" w:hanging="107"/>
      </w:pPr>
      <w:rPr>
        <w:rFonts w:ascii="Century" w:eastAsia="ＭＳ 明朝" w:hAnsi="Century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abstractNum w:abstractNumId="21" w15:restartNumberingAfterBreak="0">
    <w:nsid w:val="41C27CA8"/>
    <w:multiLevelType w:val="multilevel"/>
    <w:tmpl w:val="72BE5920"/>
    <w:lvl w:ilvl="0">
      <w:start w:val="12"/>
      <w:numFmt w:val="bullet"/>
      <w:lvlText w:val="・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44D555E8"/>
    <w:multiLevelType w:val="multilevel"/>
    <w:tmpl w:val="58AC482C"/>
    <w:lvl w:ilvl="0">
      <w:start w:val="1"/>
      <w:numFmt w:val="decimal"/>
      <w:suff w:val="space"/>
      <w:lvlText w:val="第%1　"/>
      <w:lvlJc w:val="left"/>
      <w:pPr>
        <w:ind w:left="24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FullWidth"/>
      <w:suff w:val="space"/>
      <w:lvlText w:val="%2 "/>
      <w:lvlJc w:val="left"/>
      <w:pPr>
        <w:ind w:left="34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nothing"/>
      <w:lvlText w:val="（%3）"/>
      <w:lvlJc w:val="left"/>
      <w:pPr>
        <w:ind w:left="108" w:hanging="108"/>
      </w:pPr>
      <w:rPr>
        <w:rFonts w:ascii="Arial" w:eastAsia="ＭＳ ゴシック" w:hAnsi="Arial" w:hint="default"/>
        <w:b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suff w:val="space"/>
      <w:lvlText w:val="%4"/>
      <w:lvlJc w:val="left"/>
      <w:pPr>
        <w:ind w:left="528" w:hanging="102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suff w:val="nothing"/>
      <w:lvlText w:val="%5　"/>
      <w:lvlJc w:val="left"/>
      <w:pPr>
        <w:ind w:left="1242" w:hanging="107"/>
      </w:pPr>
      <w:rPr>
        <w:rFonts w:ascii="Times New Roman" w:eastAsia="ＭＳ 明朝" w:hAnsi="Times New Roman" w:cs="Times New Roman" w:hint="eastAsia"/>
        <w:b w:val="0"/>
        <w:i w:val="0"/>
        <w:sz w:val="21"/>
        <w:u w:val="none"/>
        <w:lang w:val="en-US"/>
      </w:rPr>
    </w:lvl>
    <w:lvl w:ilvl="5">
      <w:start w:val="1"/>
      <w:numFmt w:val="aiueo"/>
      <w:suff w:val="space"/>
      <w:lvlText w:val="(%6) "/>
      <w:lvlJc w:val="left"/>
      <w:pPr>
        <w:ind w:left="557" w:hanging="107"/>
      </w:pPr>
      <w:rPr>
        <w:rFonts w:ascii="Century" w:eastAsia="ＭＳ 明朝" w:hAnsi="Century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abstractNum w:abstractNumId="23" w15:restartNumberingAfterBreak="0">
    <w:nsid w:val="48BD4104"/>
    <w:multiLevelType w:val="hybridMultilevel"/>
    <w:tmpl w:val="E1A049FE"/>
    <w:lvl w:ilvl="0" w:tplc="25B04F68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D392360E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13A05FCC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A7E8F2A2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F23A5E2E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7A2ED314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424CC6D0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A81004E0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52144486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4FDB3DCD"/>
    <w:multiLevelType w:val="multilevel"/>
    <w:tmpl w:val="5608FEFE"/>
    <w:lvl w:ilvl="0">
      <w:start w:val="1"/>
      <w:numFmt w:val="decimal"/>
      <w:suff w:val="space"/>
      <w:lvlText w:val="第%1　"/>
      <w:lvlJc w:val="left"/>
      <w:pPr>
        <w:ind w:left="24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FullWidth"/>
      <w:suff w:val="space"/>
      <w:lvlText w:val="%2 "/>
      <w:lvlJc w:val="left"/>
      <w:pPr>
        <w:ind w:left="34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nothing"/>
      <w:lvlText w:val="（%3）"/>
      <w:lvlJc w:val="left"/>
      <w:pPr>
        <w:ind w:left="108" w:hanging="108"/>
      </w:pPr>
      <w:rPr>
        <w:rFonts w:ascii="Arial" w:eastAsia="ＭＳ ゴシック" w:hAnsi="Arial" w:hint="default"/>
        <w:b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suff w:val="space"/>
      <w:lvlText w:val="%4"/>
      <w:lvlJc w:val="left"/>
      <w:pPr>
        <w:ind w:left="528" w:hanging="102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suff w:val="nothing"/>
      <w:lvlText w:val="%5　"/>
      <w:lvlJc w:val="left"/>
      <w:pPr>
        <w:ind w:left="1242" w:hanging="107"/>
      </w:pPr>
      <w:rPr>
        <w:rFonts w:ascii="Times New Roman" w:eastAsia="ＭＳ 明朝" w:hAnsi="Times New Roman" w:cs="Times New Roman" w:hint="eastAsia"/>
        <w:b w:val="0"/>
        <w:i w:val="0"/>
        <w:sz w:val="21"/>
        <w:u w:val="none"/>
        <w:lang w:val="en-US"/>
      </w:rPr>
    </w:lvl>
    <w:lvl w:ilvl="5">
      <w:start w:val="1"/>
      <w:numFmt w:val="aiueo"/>
      <w:suff w:val="space"/>
      <w:lvlText w:val="(%6) "/>
      <w:lvlJc w:val="left"/>
      <w:pPr>
        <w:ind w:left="557" w:hanging="107"/>
      </w:pPr>
      <w:rPr>
        <w:rFonts w:ascii="Century" w:eastAsia="ＭＳ 明朝" w:hAnsi="Century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abstractNum w:abstractNumId="25" w15:restartNumberingAfterBreak="0">
    <w:nsid w:val="5147660C"/>
    <w:multiLevelType w:val="multilevel"/>
    <w:tmpl w:val="A3F46C90"/>
    <w:lvl w:ilvl="0">
      <w:start w:val="1"/>
      <w:numFmt w:val="decimal"/>
      <w:suff w:val="space"/>
      <w:lvlText w:val="第%1　"/>
      <w:lvlJc w:val="left"/>
      <w:pPr>
        <w:ind w:left="24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FullWidth"/>
      <w:suff w:val="space"/>
      <w:lvlText w:val="%2 "/>
      <w:lvlJc w:val="left"/>
      <w:pPr>
        <w:ind w:left="34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nothing"/>
      <w:lvlText w:val="（%3）"/>
      <w:lvlJc w:val="left"/>
      <w:pPr>
        <w:ind w:left="108" w:hanging="108"/>
      </w:pPr>
      <w:rPr>
        <w:rFonts w:ascii="Arial" w:eastAsia="ＭＳ ゴシック" w:hAnsi="Arial" w:hint="default"/>
        <w:b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suff w:val="space"/>
      <w:lvlText w:val="%4"/>
      <w:lvlJc w:val="left"/>
      <w:pPr>
        <w:ind w:left="528" w:hanging="102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suff w:val="nothing"/>
      <w:lvlText w:val="%5　"/>
      <w:lvlJc w:val="left"/>
      <w:pPr>
        <w:ind w:left="1242" w:hanging="107"/>
      </w:pPr>
      <w:rPr>
        <w:rFonts w:ascii="Times New Roman" w:eastAsia="ＭＳ 明朝" w:hAnsi="Times New Roman" w:cs="Times New Roman" w:hint="eastAsia"/>
        <w:b w:val="0"/>
        <w:i w:val="0"/>
        <w:sz w:val="21"/>
        <w:u w:val="none"/>
      </w:rPr>
    </w:lvl>
    <w:lvl w:ilvl="5">
      <w:start w:val="1"/>
      <w:numFmt w:val="aiueo"/>
      <w:suff w:val="space"/>
      <w:lvlText w:val="(%6) "/>
      <w:lvlJc w:val="left"/>
      <w:pPr>
        <w:ind w:left="557" w:hanging="107"/>
      </w:pPr>
      <w:rPr>
        <w:rFonts w:ascii="Century" w:eastAsia="ＭＳ 明朝" w:hAnsi="Century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abstractNum w:abstractNumId="26" w15:restartNumberingAfterBreak="0">
    <w:nsid w:val="54B03BC5"/>
    <w:multiLevelType w:val="multilevel"/>
    <w:tmpl w:val="5608FEFE"/>
    <w:lvl w:ilvl="0">
      <w:start w:val="1"/>
      <w:numFmt w:val="decimal"/>
      <w:suff w:val="space"/>
      <w:lvlText w:val="第%1　"/>
      <w:lvlJc w:val="left"/>
      <w:pPr>
        <w:ind w:left="24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FullWidth"/>
      <w:suff w:val="space"/>
      <w:lvlText w:val="%2 "/>
      <w:lvlJc w:val="left"/>
      <w:pPr>
        <w:ind w:left="34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nothing"/>
      <w:lvlText w:val="（%3）"/>
      <w:lvlJc w:val="left"/>
      <w:pPr>
        <w:ind w:left="108" w:hanging="108"/>
      </w:pPr>
      <w:rPr>
        <w:rFonts w:ascii="Arial" w:eastAsia="ＭＳ ゴシック" w:hAnsi="Arial" w:hint="default"/>
        <w:b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suff w:val="space"/>
      <w:lvlText w:val="%4"/>
      <w:lvlJc w:val="left"/>
      <w:pPr>
        <w:ind w:left="528" w:hanging="102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suff w:val="nothing"/>
      <w:lvlText w:val="%5　"/>
      <w:lvlJc w:val="left"/>
      <w:pPr>
        <w:ind w:left="1242" w:hanging="107"/>
      </w:pPr>
      <w:rPr>
        <w:rFonts w:ascii="Times New Roman" w:eastAsia="ＭＳ 明朝" w:hAnsi="Times New Roman" w:cs="Times New Roman" w:hint="eastAsia"/>
        <w:b w:val="0"/>
        <w:i w:val="0"/>
        <w:sz w:val="21"/>
        <w:u w:val="none"/>
        <w:lang w:val="en-US"/>
      </w:rPr>
    </w:lvl>
    <w:lvl w:ilvl="5">
      <w:start w:val="1"/>
      <w:numFmt w:val="aiueo"/>
      <w:suff w:val="space"/>
      <w:lvlText w:val="(%6) "/>
      <w:lvlJc w:val="left"/>
      <w:pPr>
        <w:ind w:left="557" w:hanging="107"/>
      </w:pPr>
      <w:rPr>
        <w:rFonts w:ascii="Century" w:eastAsia="ＭＳ 明朝" w:hAnsi="Century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abstractNum w:abstractNumId="27" w15:restartNumberingAfterBreak="0">
    <w:nsid w:val="65163833"/>
    <w:multiLevelType w:val="multilevel"/>
    <w:tmpl w:val="AE7C7972"/>
    <w:lvl w:ilvl="0">
      <w:start w:val="1"/>
      <w:numFmt w:val="decimal"/>
      <w:suff w:val="space"/>
      <w:lvlText w:val="第%1　"/>
      <w:lvlJc w:val="left"/>
      <w:pPr>
        <w:ind w:left="24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FullWidth"/>
      <w:suff w:val="space"/>
      <w:lvlText w:val="%2 "/>
      <w:lvlJc w:val="left"/>
      <w:pPr>
        <w:ind w:left="34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nothing"/>
      <w:lvlText w:val="（%3）"/>
      <w:lvlJc w:val="left"/>
      <w:pPr>
        <w:ind w:left="108" w:hanging="108"/>
      </w:pPr>
      <w:rPr>
        <w:rFonts w:ascii="Arial" w:eastAsia="ＭＳ ゴシック" w:hAnsi="Arial" w:hint="default"/>
        <w:b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suff w:val="space"/>
      <w:lvlText w:val="%4"/>
      <w:lvlJc w:val="left"/>
      <w:pPr>
        <w:ind w:left="528" w:hanging="102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suff w:val="nothing"/>
      <w:lvlText w:val="%5　"/>
      <w:lvlJc w:val="left"/>
      <w:pPr>
        <w:ind w:left="1242" w:hanging="107"/>
      </w:pPr>
      <w:rPr>
        <w:rFonts w:ascii="Times New Roman" w:eastAsia="ＭＳ 明朝" w:hAnsi="Times New Roman" w:cs="Times New Roman" w:hint="eastAsia"/>
        <w:b w:val="0"/>
        <w:i w:val="0"/>
        <w:sz w:val="21"/>
        <w:u w:val="none"/>
        <w:lang w:val="en-US"/>
      </w:rPr>
    </w:lvl>
    <w:lvl w:ilvl="5">
      <w:start w:val="1"/>
      <w:numFmt w:val="aiueo"/>
      <w:suff w:val="space"/>
      <w:lvlText w:val="(%6) "/>
      <w:lvlJc w:val="left"/>
      <w:pPr>
        <w:ind w:left="557" w:hanging="107"/>
      </w:pPr>
      <w:rPr>
        <w:rFonts w:ascii="Century" w:eastAsia="ＭＳ 明朝" w:hAnsi="Century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abstractNum w:abstractNumId="28" w15:restartNumberingAfterBreak="0">
    <w:nsid w:val="66D30447"/>
    <w:multiLevelType w:val="multilevel"/>
    <w:tmpl w:val="5608FEFE"/>
    <w:lvl w:ilvl="0">
      <w:start w:val="1"/>
      <w:numFmt w:val="decimal"/>
      <w:suff w:val="space"/>
      <w:lvlText w:val="第%1　"/>
      <w:lvlJc w:val="left"/>
      <w:pPr>
        <w:ind w:left="24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FullWidth"/>
      <w:suff w:val="space"/>
      <w:lvlText w:val="%2 "/>
      <w:lvlJc w:val="left"/>
      <w:pPr>
        <w:ind w:left="34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nothing"/>
      <w:lvlText w:val="（%3）"/>
      <w:lvlJc w:val="left"/>
      <w:pPr>
        <w:ind w:left="108" w:hanging="108"/>
      </w:pPr>
      <w:rPr>
        <w:rFonts w:ascii="Arial" w:eastAsia="ＭＳ ゴシック" w:hAnsi="Arial" w:hint="default"/>
        <w:b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suff w:val="space"/>
      <w:lvlText w:val="%4"/>
      <w:lvlJc w:val="left"/>
      <w:pPr>
        <w:ind w:left="528" w:hanging="102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suff w:val="nothing"/>
      <w:lvlText w:val="%5　"/>
      <w:lvlJc w:val="left"/>
      <w:pPr>
        <w:ind w:left="1242" w:hanging="107"/>
      </w:pPr>
      <w:rPr>
        <w:rFonts w:ascii="Times New Roman" w:eastAsia="ＭＳ 明朝" w:hAnsi="Times New Roman" w:cs="Times New Roman" w:hint="eastAsia"/>
        <w:b w:val="0"/>
        <w:i w:val="0"/>
        <w:sz w:val="21"/>
        <w:u w:val="none"/>
        <w:lang w:val="en-US"/>
      </w:rPr>
    </w:lvl>
    <w:lvl w:ilvl="5">
      <w:start w:val="1"/>
      <w:numFmt w:val="aiueo"/>
      <w:suff w:val="space"/>
      <w:lvlText w:val="(%6) "/>
      <w:lvlJc w:val="left"/>
      <w:pPr>
        <w:ind w:left="557" w:hanging="107"/>
      </w:pPr>
      <w:rPr>
        <w:rFonts w:ascii="Century" w:eastAsia="ＭＳ 明朝" w:hAnsi="Century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abstractNum w:abstractNumId="29" w15:restartNumberingAfterBreak="0">
    <w:nsid w:val="67847FDB"/>
    <w:multiLevelType w:val="multilevel"/>
    <w:tmpl w:val="9942E106"/>
    <w:lvl w:ilvl="0">
      <w:start w:val="1"/>
      <w:numFmt w:val="decimal"/>
      <w:suff w:val="space"/>
      <w:lvlText w:val="第%1　"/>
      <w:lvlJc w:val="left"/>
      <w:pPr>
        <w:ind w:left="24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FullWidth"/>
      <w:suff w:val="space"/>
      <w:lvlText w:val="%2 "/>
      <w:lvlJc w:val="left"/>
      <w:pPr>
        <w:ind w:left="34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nothing"/>
      <w:lvlText w:val="（%3）"/>
      <w:lvlJc w:val="left"/>
      <w:pPr>
        <w:ind w:left="108" w:hanging="108"/>
      </w:pPr>
      <w:rPr>
        <w:rFonts w:ascii="Arial" w:eastAsia="ＭＳ ゴシック" w:hAnsi="Arial" w:hint="default"/>
        <w:b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suff w:val="space"/>
      <w:lvlText w:val="%4"/>
      <w:lvlJc w:val="left"/>
      <w:pPr>
        <w:ind w:left="528" w:hanging="102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suff w:val="nothing"/>
      <w:lvlText w:val="%5　"/>
      <w:lvlJc w:val="left"/>
      <w:pPr>
        <w:ind w:left="1242" w:hanging="107"/>
      </w:pPr>
      <w:rPr>
        <w:rFonts w:ascii="Times New Roman" w:eastAsia="ＭＳ 明朝" w:hAnsi="Times New Roman" w:cs="Times New Roman" w:hint="eastAsia"/>
        <w:b w:val="0"/>
        <w:i w:val="0"/>
        <w:sz w:val="21"/>
        <w:u w:val="none"/>
        <w:lang w:val="en-US"/>
      </w:rPr>
    </w:lvl>
    <w:lvl w:ilvl="5">
      <w:start w:val="1"/>
      <w:numFmt w:val="aiueo"/>
      <w:suff w:val="space"/>
      <w:lvlText w:val="(%6) "/>
      <w:lvlJc w:val="left"/>
      <w:pPr>
        <w:ind w:left="557" w:hanging="107"/>
      </w:pPr>
      <w:rPr>
        <w:rFonts w:ascii="Century" w:eastAsia="ＭＳ 明朝" w:hAnsi="Century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abstractNum w:abstractNumId="30" w15:restartNumberingAfterBreak="0">
    <w:nsid w:val="70136172"/>
    <w:multiLevelType w:val="multilevel"/>
    <w:tmpl w:val="AE7C7972"/>
    <w:lvl w:ilvl="0">
      <w:start w:val="1"/>
      <w:numFmt w:val="decimal"/>
      <w:suff w:val="space"/>
      <w:lvlText w:val="第%1　"/>
      <w:lvlJc w:val="left"/>
      <w:pPr>
        <w:ind w:left="24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FullWidth"/>
      <w:suff w:val="space"/>
      <w:lvlText w:val="%2 "/>
      <w:lvlJc w:val="left"/>
      <w:pPr>
        <w:ind w:left="34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nothing"/>
      <w:lvlText w:val="（%3）"/>
      <w:lvlJc w:val="left"/>
      <w:pPr>
        <w:ind w:left="108" w:hanging="108"/>
      </w:pPr>
      <w:rPr>
        <w:rFonts w:ascii="Arial" w:eastAsia="ＭＳ ゴシック" w:hAnsi="Arial" w:hint="default"/>
        <w:b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suff w:val="space"/>
      <w:lvlText w:val="%4"/>
      <w:lvlJc w:val="left"/>
      <w:pPr>
        <w:ind w:left="528" w:hanging="102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suff w:val="nothing"/>
      <w:lvlText w:val="%5　"/>
      <w:lvlJc w:val="left"/>
      <w:pPr>
        <w:ind w:left="1242" w:hanging="107"/>
      </w:pPr>
      <w:rPr>
        <w:rFonts w:ascii="Times New Roman" w:eastAsia="ＭＳ 明朝" w:hAnsi="Times New Roman" w:cs="Times New Roman" w:hint="eastAsia"/>
        <w:b w:val="0"/>
        <w:i w:val="0"/>
        <w:sz w:val="21"/>
        <w:u w:val="none"/>
        <w:lang w:val="en-US"/>
      </w:rPr>
    </w:lvl>
    <w:lvl w:ilvl="5">
      <w:start w:val="1"/>
      <w:numFmt w:val="aiueo"/>
      <w:suff w:val="space"/>
      <w:lvlText w:val="(%6) "/>
      <w:lvlJc w:val="left"/>
      <w:pPr>
        <w:ind w:left="1143" w:hanging="107"/>
      </w:pPr>
      <w:rPr>
        <w:rFonts w:ascii="Century" w:eastAsia="ＭＳ 明朝" w:hAnsi="Century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abstractNum w:abstractNumId="31" w15:restartNumberingAfterBreak="0">
    <w:nsid w:val="7431495C"/>
    <w:multiLevelType w:val="hybridMultilevel"/>
    <w:tmpl w:val="AFB6584A"/>
    <w:lvl w:ilvl="0" w:tplc="2AB2346A">
      <w:start w:val="1"/>
      <w:numFmt w:val="bullet"/>
      <w:pStyle w:val="a3"/>
      <w:lvlText w:val=""/>
      <w:lvlJc w:val="left"/>
      <w:pPr>
        <w:tabs>
          <w:tab w:val="num" w:pos="780"/>
        </w:tabs>
        <w:ind w:left="567" w:hanging="147"/>
      </w:pPr>
      <w:rPr>
        <w:rFonts w:ascii="Wingdings" w:hAnsi="Wingdings" w:hint="default"/>
      </w:rPr>
    </w:lvl>
    <w:lvl w:ilvl="1" w:tplc="1BB09E3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29465C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69690D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A5644C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ACA15D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4D8DFA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1BEC76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F405B9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9DF2824"/>
    <w:multiLevelType w:val="multilevel"/>
    <w:tmpl w:val="72BE5920"/>
    <w:lvl w:ilvl="0">
      <w:start w:val="12"/>
      <w:numFmt w:val="bullet"/>
      <w:lvlText w:val="・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31"/>
  </w:num>
  <w:num w:numId="3">
    <w:abstractNumId w:val="16"/>
  </w:num>
  <w:num w:numId="4">
    <w:abstractNumId w:val="19"/>
  </w:num>
  <w:num w:numId="5">
    <w:abstractNumId w:val="5"/>
  </w:num>
  <w:num w:numId="6">
    <w:abstractNumId w:val="17"/>
  </w:num>
  <w:num w:numId="7">
    <w:abstractNumId w:val="0"/>
  </w:num>
  <w:num w:numId="8">
    <w:abstractNumId w:val="2"/>
  </w:num>
  <w:num w:numId="9">
    <w:abstractNumId w:val="15"/>
  </w:num>
  <w:num w:numId="10">
    <w:abstractNumId w:val="11"/>
  </w:num>
  <w:num w:numId="11">
    <w:abstractNumId w:val="23"/>
  </w:num>
  <w:num w:numId="12">
    <w:abstractNumId w:val="26"/>
  </w:num>
  <w:num w:numId="13">
    <w:abstractNumId w:val="28"/>
  </w:num>
  <w:num w:numId="14">
    <w:abstractNumId w:val="18"/>
  </w:num>
  <w:num w:numId="15">
    <w:abstractNumId w:val="13"/>
  </w:num>
  <w:num w:numId="16">
    <w:abstractNumId w:val="7"/>
  </w:num>
  <w:num w:numId="17">
    <w:abstractNumId w:val="25"/>
  </w:num>
  <w:num w:numId="18">
    <w:abstractNumId w:val="24"/>
  </w:num>
  <w:num w:numId="19">
    <w:abstractNumId w:val="20"/>
  </w:num>
  <w:num w:numId="20">
    <w:abstractNumId w:val="22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21"/>
  </w:num>
  <w:num w:numId="34">
    <w:abstractNumId w:val="14"/>
  </w:num>
  <w:num w:numId="35">
    <w:abstractNumId w:val="12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4"/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</w:num>
  <w:num w:numId="47">
    <w:abstractNumId w:val="3"/>
  </w:num>
  <w:num w:numId="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"/>
  <w:drawingGridVerticalSpacing w:val="337"/>
  <w:displayHorizont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745"/>
    <w:rsid w:val="0000019C"/>
    <w:rsid w:val="00003778"/>
    <w:rsid w:val="00003D25"/>
    <w:rsid w:val="00006F83"/>
    <w:rsid w:val="000075C1"/>
    <w:rsid w:val="00007800"/>
    <w:rsid w:val="000105F0"/>
    <w:rsid w:val="00011357"/>
    <w:rsid w:val="00011627"/>
    <w:rsid w:val="00011A42"/>
    <w:rsid w:val="00011A7F"/>
    <w:rsid w:val="00011AA8"/>
    <w:rsid w:val="00011D16"/>
    <w:rsid w:val="00012581"/>
    <w:rsid w:val="00012646"/>
    <w:rsid w:val="00013604"/>
    <w:rsid w:val="000157E0"/>
    <w:rsid w:val="00015E34"/>
    <w:rsid w:val="000172D6"/>
    <w:rsid w:val="0002065C"/>
    <w:rsid w:val="00022FA9"/>
    <w:rsid w:val="00025276"/>
    <w:rsid w:val="00030EB0"/>
    <w:rsid w:val="00031D05"/>
    <w:rsid w:val="000345E7"/>
    <w:rsid w:val="00035487"/>
    <w:rsid w:val="00035CF2"/>
    <w:rsid w:val="000369A5"/>
    <w:rsid w:val="00036AD7"/>
    <w:rsid w:val="00037061"/>
    <w:rsid w:val="0003762F"/>
    <w:rsid w:val="00040372"/>
    <w:rsid w:val="00040F54"/>
    <w:rsid w:val="000413BF"/>
    <w:rsid w:val="0004248C"/>
    <w:rsid w:val="000425AE"/>
    <w:rsid w:val="00043292"/>
    <w:rsid w:val="00043C7D"/>
    <w:rsid w:val="00044ED4"/>
    <w:rsid w:val="00046193"/>
    <w:rsid w:val="000464BF"/>
    <w:rsid w:val="000500DD"/>
    <w:rsid w:val="00054664"/>
    <w:rsid w:val="00056B30"/>
    <w:rsid w:val="00056DB2"/>
    <w:rsid w:val="00057011"/>
    <w:rsid w:val="00061B8A"/>
    <w:rsid w:val="000637BA"/>
    <w:rsid w:val="0006415A"/>
    <w:rsid w:val="0006421A"/>
    <w:rsid w:val="00064297"/>
    <w:rsid w:val="000645DE"/>
    <w:rsid w:val="00065DB3"/>
    <w:rsid w:val="000660A8"/>
    <w:rsid w:val="00067216"/>
    <w:rsid w:val="00067360"/>
    <w:rsid w:val="00067628"/>
    <w:rsid w:val="000705A3"/>
    <w:rsid w:val="00070896"/>
    <w:rsid w:val="00071EBD"/>
    <w:rsid w:val="000748D1"/>
    <w:rsid w:val="0007537B"/>
    <w:rsid w:val="00076CB6"/>
    <w:rsid w:val="0007749A"/>
    <w:rsid w:val="00080609"/>
    <w:rsid w:val="000808D0"/>
    <w:rsid w:val="00082ACF"/>
    <w:rsid w:val="000836EB"/>
    <w:rsid w:val="0008440F"/>
    <w:rsid w:val="000846CA"/>
    <w:rsid w:val="0008508F"/>
    <w:rsid w:val="000859E7"/>
    <w:rsid w:val="0008615E"/>
    <w:rsid w:val="00086BAF"/>
    <w:rsid w:val="00087363"/>
    <w:rsid w:val="00087504"/>
    <w:rsid w:val="00090481"/>
    <w:rsid w:val="0009217A"/>
    <w:rsid w:val="00093A90"/>
    <w:rsid w:val="000947F5"/>
    <w:rsid w:val="00095A3F"/>
    <w:rsid w:val="00096C00"/>
    <w:rsid w:val="000A082D"/>
    <w:rsid w:val="000A206E"/>
    <w:rsid w:val="000A235D"/>
    <w:rsid w:val="000A24C8"/>
    <w:rsid w:val="000A2986"/>
    <w:rsid w:val="000A2F97"/>
    <w:rsid w:val="000A3B97"/>
    <w:rsid w:val="000A3E81"/>
    <w:rsid w:val="000B1473"/>
    <w:rsid w:val="000B22B3"/>
    <w:rsid w:val="000B2813"/>
    <w:rsid w:val="000B2FB6"/>
    <w:rsid w:val="000B353B"/>
    <w:rsid w:val="000B637D"/>
    <w:rsid w:val="000B71C7"/>
    <w:rsid w:val="000B7E95"/>
    <w:rsid w:val="000C02F3"/>
    <w:rsid w:val="000C0C9B"/>
    <w:rsid w:val="000C1BF8"/>
    <w:rsid w:val="000C1DA7"/>
    <w:rsid w:val="000C1E87"/>
    <w:rsid w:val="000C1FDB"/>
    <w:rsid w:val="000C2A60"/>
    <w:rsid w:val="000C3D78"/>
    <w:rsid w:val="000C4367"/>
    <w:rsid w:val="000C4404"/>
    <w:rsid w:val="000C5592"/>
    <w:rsid w:val="000C588D"/>
    <w:rsid w:val="000C5E9C"/>
    <w:rsid w:val="000C63B4"/>
    <w:rsid w:val="000C63F1"/>
    <w:rsid w:val="000C7273"/>
    <w:rsid w:val="000D2219"/>
    <w:rsid w:val="000D2BF9"/>
    <w:rsid w:val="000D354F"/>
    <w:rsid w:val="000D5595"/>
    <w:rsid w:val="000D60B0"/>
    <w:rsid w:val="000E2699"/>
    <w:rsid w:val="000E3AC7"/>
    <w:rsid w:val="000E44EE"/>
    <w:rsid w:val="000E4798"/>
    <w:rsid w:val="000E5472"/>
    <w:rsid w:val="000E549A"/>
    <w:rsid w:val="000E63CF"/>
    <w:rsid w:val="000E7A40"/>
    <w:rsid w:val="000E7F18"/>
    <w:rsid w:val="000F04E0"/>
    <w:rsid w:val="000F198F"/>
    <w:rsid w:val="000F19FC"/>
    <w:rsid w:val="000F1A8C"/>
    <w:rsid w:val="000F3FD8"/>
    <w:rsid w:val="000F4ED9"/>
    <w:rsid w:val="000F50E9"/>
    <w:rsid w:val="000F5699"/>
    <w:rsid w:val="000F6CF8"/>
    <w:rsid w:val="000F7DB5"/>
    <w:rsid w:val="001008A6"/>
    <w:rsid w:val="00100DB5"/>
    <w:rsid w:val="0010192F"/>
    <w:rsid w:val="001027D5"/>
    <w:rsid w:val="00102CCA"/>
    <w:rsid w:val="00102D67"/>
    <w:rsid w:val="0010315D"/>
    <w:rsid w:val="00103836"/>
    <w:rsid w:val="00103FF9"/>
    <w:rsid w:val="00104844"/>
    <w:rsid w:val="00105EB8"/>
    <w:rsid w:val="00106B87"/>
    <w:rsid w:val="001072A1"/>
    <w:rsid w:val="00107A1A"/>
    <w:rsid w:val="00107F45"/>
    <w:rsid w:val="001100D1"/>
    <w:rsid w:val="00110614"/>
    <w:rsid w:val="001136D6"/>
    <w:rsid w:val="00113E64"/>
    <w:rsid w:val="0011449C"/>
    <w:rsid w:val="00115062"/>
    <w:rsid w:val="00115107"/>
    <w:rsid w:val="00115542"/>
    <w:rsid w:val="00115825"/>
    <w:rsid w:val="001170E9"/>
    <w:rsid w:val="00121FE9"/>
    <w:rsid w:val="00122B5B"/>
    <w:rsid w:val="00123297"/>
    <w:rsid w:val="00123523"/>
    <w:rsid w:val="001241A9"/>
    <w:rsid w:val="00125631"/>
    <w:rsid w:val="00126130"/>
    <w:rsid w:val="001266D2"/>
    <w:rsid w:val="00126D55"/>
    <w:rsid w:val="00127B07"/>
    <w:rsid w:val="00130D42"/>
    <w:rsid w:val="00130DF7"/>
    <w:rsid w:val="00130E06"/>
    <w:rsid w:val="00131A20"/>
    <w:rsid w:val="00131D91"/>
    <w:rsid w:val="00132FCF"/>
    <w:rsid w:val="00135E1C"/>
    <w:rsid w:val="00135FD3"/>
    <w:rsid w:val="0013621D"/>
    <w:rsid w:val="00136394"/>
    <w:rsid w:val="00140E77"/>
    <w:rsid w:val="00141B84"/>
    <w:rsid w:val="00142782"/>
    <w:rsid w:val="001427D2"/>
    <w:rsid w:val="001428AF"/>
    <w:rsid w:val="001443EB"/>
    <w:rsid w:val="00144D06"/>
    <w:rsid w:val="001467CA"/>
    <w:rsid w:val="001468D4"/>
    <w:rsid w:val="00146931"/>
    <w:rsid w:val="0015047E"/>
    <w:rsid w:val="001504C9"/>
    <w:rsid w:val="00151003"/>
    <w:rsid w:val="0015270D"/>
    <w:rsid w:val="00153613"/>
    <w:rsid w:val="00155161"/>
    <w:rsid w:val="00155893"/>
    <w:rsid w:val="001558D5"/>
    <w:rsid w:val="00157977"/>
    <w:rsid w:val="00157E64"/>
    <w:rsid w:val="00160F30"/>
    <w:rsid w:val="00161CCB"/>
    <w:rsid w:val="00162D2E"/>
    <w:rsid w:val="00164B16"/>
    <w:rsid w:val="00164C66"/>
    <w:rsid w:val="00164DF0"/>
    <w:rsid w:val="0016621A"/>
    <w:rsid w:val="00170324"/>
    <w:rsid w:val="00170831"/>
    <w:rsid w:val="00170FFA"/>
    <w:rsid w:val="0017101B"/>
    <w:rsid w:val="0017208F"/>
    <w:rsid w:val="00172D26"/>
    <w:rsid w:val="00174C82"/>
    <w:rsid w:val="00174D6C"/>
    <w:rsid w:val="0017622C"/>
    <w:rsid w:val="00176E96"/>
    <w:rsid w:val="00180042"/>
    <w:rsid w:val="00181B07"/>
    <w:rsid w:val="0018278B"/>
    <w:rsid w:val="00182CAF"/>
    <w:rsid w:val="00183726"/>
    <w:rsid w:val="00185B1A"/>
    <w:rsid w:val="00186E9C"/>
    <w:rsid w:val="00187AB9"/>
    <w:rsid w:val="0019558D"/>
    <w:rsid w:val="00195C01"/>
    <w:rsid w:val="001A0DF3"/>
    <w:rsid w:val="001A1900"/>
    <w:rsid w:val="001A1DA5"/>
    <w:rsid w:val="001A2589"/>
    <w:rsid w:val="001A4160"/>
    <w:rsid w:val="001A4A86"/>
    <w:rsid w:val="001A58A7"/>
    <w:rsid w:val="001A5CF7"/>
    <w:rsid w:val="001B1F12"/>
    <w:rsid w:val="001B36A1"/>
    <w:rsid w:val="001B44BF"/>
    <w:rsid w:val="001B4934"/>
    <w:rsid w:val="001B4B46"/>
    <w:rsid w:val="001B4E66"/>
    <w:rsid w:val="001B500E"/>
    <w:rsid w:val="001B6AD8"/>
    <w:rsid w:val="001C115A"/>
    <w:rsid w:val="001C11EF"/>
    <w:rsid w:val="001C23C5"/>
    <w:rsid w:val="001C24F8"/>
    <w:rsid w:val="001C39C6"/>
    <w:rsid w:val="001C3B59"/>
    <w:rsid w:val="001C5781"/>
    <w:rsid w:val="001C5D83"/>
    <w:rsid w:val="001C7AC0"/>
    <w:rsid w:val="001C7AC5"/>
    <w:rsid w:val="001D03DE"/>
    <w:rsid w:val="001D25DD"/>
    <w:rsid w:val="001D295F"/>
    <w:rsid w:val="001D2DF2"/>
    <w:rsid w:val="001D40D0"/>
    <w:rsid w:val="001D568B"/>
    <w:rsid w:val="001D6A5C"/>
    <w:rsid w:val="001D6E16"/>
    <w:rsid w:val="001E4C79"/>
    <w:rsid w:val="001E50E6"/>
    <w:rsid w:val="001E5A18"/>
    <w:rsid w:val="001E5A65"/>
    <w:rsid w:val="001E61B5"/>
    <w:rsid w:val="001F1280"/>
    <w:rsid w:val="001F22B2"/>
    <w:rsid w:val="001F2A5F"/>
    <w:rsid w:val="001F2DAC"/>
    <w:rsid w:val="001F3425"/>
    <w:rsid w:val="001F6871"/>
    <w:rsid w:val="0020160D"/>
    <w:rsid w:val="00204472"/>
    <w:rsid w:val="002044E2"/>
    <w:rsid w:val="00206D47"/>
    <w:rsid w:val="00207A3C"/>
    <w:rsid w:val="00207AA7"/>
    <w:rsid w:val="002100D6"/>
    <w:rsid w:val="002104BC"/>
    <w:rsid w:val="002114CF"/>
    <w:rsid w:val="00212FFD"/>
    <w:rsid w:val="00213741"/>
    <w:rsid w:val="00213964"/>
    <w:rsid w:val="00213FB6"/>
    <w:rsid w:val="002150E5"/>
    <w:rsid w:val="0022007B"/>
    <w:rsid w:val="00220137"/>
    <w:rsid w:val="00220E83"/>
    <w:rsid w:val="002216B5"/>
    <w:rsid w:val="00221C7A"/>
    <w:rsid w:val="002228D9"/>
    <w:rsid w:val="00222AFC"/>
    <w:rsid w:val="00222CF0"/>
    <w:rsid w:val="002239A0"/>
    <w:rsid w:val="00224636"/>
    <w:rsid w:val="002247C3"/>
    <w:rsid w:val="00224CA1"/>
    <w:rsid w:val="00224E59"/>
    <w:rsid w:val="002251DA"/>
    <w:rsid w:val="00227605"/>
    <w:rsid w:val="002276D8"/>
    <w:rsid w:val="002308A1"/>
    <w:rsid w:val="00230CAE"/>
    <w:rsid w:val="00231AE8"/>
    <w:rsid w:val="00231FF2"/>
    <w:rsid w:val="0023236D"/>
    <w:rsid w:val="00232B93"/>
    <w:rsid w:val="002335F0"/>
    <w:rsid w:val="0023442B"/>
    <w:rsid w:val="002376FC"/>
    <w:rsid w:val="0024194D"/>
    <w:rsid w:val="00244364"/>
    <w:rsid w:val="002468AC"/>
    <w:rsid w:val="00246920"/>
    <w:rsid w:val="00247331"/>
    <w:rsid w:val="00247E08"/>
    <w:rsid w:val="00251353"/>
    <w:rsid w:val="0025205C"/>
    <w:rsid w:val="002532AD"/>
    <w:rsid w:val="0025399D"/>
    <w:rsid w:val="00253BD5"/>
    <w:rsid w:val="002545EF"/>
    <w:rsid w:val="00254649"/>
    <w:rsid w:val="002548D4"/>
    <w:rsid w:val="00255EEE"/>
    <w:rsid w:val="002562AF"/>
    <w:rsid w:val="00260780"/>
    <w:rsid w:val="00260C7C"/>
    <w:rsid w:val="00260FE5"/>
    <w:rsid w:val="00261FCB"/>
    <w:rsid w:val="00262485"/>
    <w:rsid w:val="002624F3"/>
    <w:rsid w:val="00263A64"/>
    <w:rsid w:val="0026463E"/>
    <w:rsid w:val="002667D9"/>
    <w:rsid w:val="0026779C"/>
    <w:rsid w:val="00272259"/>
    <w:rsid w:val="002723E5"/>
    <w:rsid w:val="002762CB"/>
    <w:rsid w:val="00276925"/>
    <w:rsid w:val="00276C3A"/>
    <w:rsid w:val="00277020"/>
    <w:rsid w:val="002777F6"/>
    <w:rsid w:val="00280761"/>
    <w:rsid w:val="00280C1C"/>
    <w:rsid w:val="00280F46"/>
    <w:rsid w:val="00281DE3"/>
    <w:rsid w:val="0028222D"/>
    <w:rsid w:val="002836B0"/>
    <w:rsid w:val="00283BE4"/>
    <w:rsid w:val="0028433F"/>
    <w:rsid w:val="00285497"/>
    <w:rsid w:val="00286002"/>
    <w:rsid w:val="002860C5"/>
    <w:rsid w:val="0028698A"/>
    <w:rsid w:val="0029004F"/>
    <w:rsid w:val="002903C0"/>
    <w:rsid w:val="0029185E"/>
    <w:rsid w:val="00292CD1"/>
    <w:rsid w:val="002946D3"/>
    <w:rsid w:val="00294E35"/>
    <w:rsid w:val="002952B1"/>
    <w:rsid w:val="00295416"/>
    <w:rsid w:val="00295A83"/>
    <w:rsid w:val="00296E4A"/>
    <w:rsid w:val="002972B8"/>
    <w:rsid w:val="002A375E"/>
    <w:rsid w:val="002A38C9"/>
    <w:rsid w:val="002A6158"/>
    <w:rsid w:val="002A6A92"/>
    <w:rsid w:val="002A6F3E"/>
    <w:rsid w:val="002A75DA"/>
    <w:rsid w:val="002B1992"/>
    <w:rsid w:val="002B1C22"/>
    <w:rsid w:val="002B2C0B"/>
    <w:rsid w:val="002B41E7"/>
    <w:rsid w:val="002B578E"/>
    <w:rsid w:val="002B7C6F"/>
    <w:rsid w:val="002C0768"/>
    <w:rsid w:val="002C15E1"/>
    <w:rsid w:val="002C21D4"/>
    <w:rsid w:val="002C323B"/>
    <w:rsid w:val="002C44BD"/>
    <w:rsid w:val="002C6E61"/>
    <w:rsid w:val="002C7AB6"/>
    <w:rsid w:val="002C7D4F"/>
    <w:rsid w:val="002D003A"/>
    <w:rsid w:val="002D1F88"/>
    <w:rsid w:val="002D205C"/>
    <w:rsid w:val="002D5F91"/>
    <w:rsid w:val="002D62DF"/>
    <w:rsid w:val="002D7B05"/>
    <w:rsid w:val="002E13E9"/>
    <w:rsid w:val="002E2C99"/>
    <w:rsid w:val="002E398D"/>
    <w:rsid w:val="002E3CFB"/>
    <w:rsid w:val="002E44E2"/>
    <w:rsid w:val="002E4928"/>
    <w:rsid w:val="002E548E"/>
    <w:rsid w:val="002F0959"/>
    <w:rsid w:val="002F0C4E"/>
    <w:rsid w:val="002F0D56"/>
    <w:rsid w:val="002F1395"/>
    <w:rsid w:val="002F348E"/>
    <w:rsid w:val="002F38DE"/>
    <w:rsid w:val="002F3D31"/>
    <w:rsid w:val="002F40D9"/>
    <w:rsid w:val="002F487D"/>
    <w:rsid w:val="002F54FA"/>
    <w:rsid w:val="002F6134"/>
    <w:rsid w:val="002F638C"/>
    <w:rsid w:val="002F6D46"/>
    <w:rsid w:val="002F7613"/>
    <w:rsid w:val="00300D94"/>
    <w:rsid w:val="00301AD1"/>
    <w:rsid w:val="0030214D"/>
    <w:rsid w:val="003031C2"/>
    <w:rsid w:val="003032D0"/>
    <w:rsid w:val="00304160"/>
    <w:rsid w:val="003049D3"/>
    <w:rsid w:val="00305DB0"/>
    <w:rsid w:val="00306A39"/>
    <w:rsid w:val="00307244"/>
    <w:rsid w:val="003100F9"/>
    <w:rsid w:val="003109A0"/>
    <w:rsid w:val="0031130F"/>
    <w:rsid w:val="00311A3F"/>
    <w:rsid w:val="00312D9E"/>
    <w:rsid w:val="00315352"/>
    <w:rsid w:val="003213B7"/>
    <w:rsid w:val="003225BD"/>
    <w:rsid w:val="00323375"/>
    <w:rsid w:val="00323DA1"/>
    <w:rsid w:val="0032464D"/>
    <w:rsid w:val="003316A5"/>
    <w:rsid w:val="00332D1F"/>
    <w:rsid w:val="003347C3"/>
    <w:rsid w:val="00335099"/>
    <w:rsid w:val="0033653C"/>
    <w:rsid w:val="00336A1E"/>
    <w:rsid w:val="003373BF"/>
    <w:rsid w:val="00337F89"/>
    <w:rsid w:val="0034044B"/>
    <w:rsid w:val="0034086E"/>
    <w:rsid w:val="00343F24"/>
    <w:rsid w:val="00344A90"/>
    <w:rsid w:val="00344AD7"/>
    <w:rsid w:val="00344BBA"/>
    <w:rsid w:val="0034501D"/>
    <w:rsid w:val="00350F75"/>
    <w:rsid w:val="0035216E"/>
    <w:rsid w:val="00353B58"/>
    <w:rsid w:val="00355095"/>
    <w:rsid w:val="00357311"/>
    <w:rsid w:val="003603EC"/>
    <w:rsid w:val="00361FE7"/>
    <w:rsid w:val="003623FE"/>
    <w:rsid w:val="00362948"/>
    <w:rsid w:val="00363B07"/>
    <w:rsid w:val="00364733"/>
    <w:rsid w:val="00366379"/>
    <w:rsid w:val="00366F5B"/>
    <w:rsid w:val="003709B6"/>
    <w:rsid w:val="003710DA"/>
    <w:rsid w:val="003742A6"/>
    <w:rsid w:val="00375122"/>
    <w:rsid w:val="0037581A"/>
    <w:rsid w:val="00375A6E"/>
    <w:rsid w:val="00375E6F"/>
    <w:rsid w:val="003763C9"/>
    <w:rsid w:val="003766CA"/>
    <w:rsid w:val="003766E0"/>
    <w:rsid w:val="00376B33"/>
    <w:rsid w:val="003770EC"/>
    <w:rsid w:val="0037716D"/>
    <w:rsid w:val="00377375"/>
    <w:rsid w:val="00377B7A"/>
    <w:rsid w:val="00380652"/>
    <w:rsid w:val="00382DF3"/>
    <w:rsid w:val="00383D9B"/>
    <w:rsid w:val="00384F09"/>
    <w:rsid w:val="0038523B"/>
    <w:rsid w:val="00390CB2"/>
    <w:rsid w:val="00393401"/>
    <w:rsid w:val="0039428D"/>
    <w:rsid w:val="00394763"/>
    <w:rsid w:val="00394D07"/>
    <w:rsid w:val="00394D8A"/>
    <w:rsid w:val="00396413"/>
    <w:rsid w:val="00396C52"/>
    <w:rsid w:val="00397E74"/>
    <w:rsid w:val="003A3310"/>
    <w:rsid w:val="003A3422"/>
    <w:rsid w:val="003A4EB7"/>
    <w:rsid w:val="003A5B72"/>
    <w:rsid w:val="003A5DD4"/>
    <w:rsid w:val="003A6357"/>
    <w:rsid w:val="003A640C"/>
    <w:rsid w:val="003A7697"/>
    <w:rsid w:val="003A7912"/>
    <w:rsid w:val="003A7BC6"/>
    <w:rsid w:val="003B01E3"/>
    <w:rsid w:val="003B0620"/>
    <w:rsid w:val="003B0FA2"/>
    <w:rsid w:val="003B2011"/>
    <w:rsid w:val="003B22D0"/>
    <w:rsid w:val="003B487E"/>
    <w:rsid w:val="003B7489"/>
    <w:rsid w:val="003B7A78"/>
    <w:rsid w:val="003C2551"/>
    <w:rsid w:val="003C381A"/>
    <w:rsid w:val="003C523A"/>
    <w:rsid w:val="003C6965"/>
    <w:rsid w:val="003C7358"/>
    <w:rsid w:val="003C7A25"/>
    <w:rsid w:val="003D0182"/>
    <w:rsid w:val="003D01FC"/>
    <w:rsid w:val="003D2890"/>
    <w:rsid w:val="003D39DE"/>
    <w:rsid w:val="003D3A89"/>
    <w:rsid w:val="003D4B5D"/>
    <w:rsid w:val="003D509B"/>
    <w:rsid w:val="003D54CE"/>
    <w:rsid w:val="003D7644"/>
    <w:rsid w:val="003D7921"/>
    <w:rsid w:val="003E29FE"/>
    <w:rsid w:val="003E2E48"/>
    <w:rsid w:val="003E36AB"/>
    <w:rsid w:val="003E4053"/>
    <w:rsid w:val="003E4959"/>
    <w:rsid w:val="003E5226"/>
    <w:rsid w:val="003E680C"/>
    <w:rsid w:val="003E6F20"/>
    <w:rsid w:val="003E7188"/>
    <w:rsid w:val="003F2678"/>
    <w:rsid w:val="003F36D6"/>
    <w:rsid w:val="003F47D2"/>
    <w:rsid w:val="004009E5"/>
    <w:rsid w:val="00400D06"/>
    <w:rsid w:val="00401094"/>
    <w:rsid w:val="00402118"/>
    <w:rsid w:val="004039C2"/>
    <w:rsid w:val="004047EE"/>
    <w:rsid w:val="00404B6D"/>
    <w:rsid w:val="0041082D"/>
    <w:rsid w:val="0041325F"/>
    <w:rsid w:val="00413455"/>
    <w:rsid w:val="00414109"/>
    <w:rsid w:val="00414669"/>
    <w:rsid w:val="00414CAC"/>
    <w:rsid w:val="00414E6C"/>
    <w:rsid w:val="004153FC"/>
    <w:rsid w:val="00417050"/>
    <w:rsid w:val="004175F8"/>
    <w:rsid w:val="00417D47"/>
    <w:rsid w:val="00417DF5"/>
    <w:rsid w:val="00420A61"/>
    <w:rsid w:val="004221DE"/>
    <w:rsid w:val="004223AC"/>
    <w:rsid w:val="00423AFD"/>
    <w:rsid w:val="004250D1"/>
    <w:rsid w:val="0042563F"/>
    <w:rsid w:val="00425B45"/>
    <w:rsid w:val="00426636"/>
    <w:rsid w:val="004279D6"/>
    <w:rsid w:val="00427B98"/>
    <w:rsid w:val="004319C6"/>
    <w:rsid w:val="004322F7"/>
    <w:rsid w:val="00433D32"/>
    <w:rsid w:val="00433DFB"/>
    <w:rsid w:val="00433EB8"/>
    <w:rsid w:val="00434942"/>
    <w:rsid w:val="00434D80"/>
    <w:rsid w:val="004352F8"/>
    <w:rsid w:val="00435FC2"/>
    <w:rsid w:val="00436A7B"/>
    <w:rsid w:val="00440754"/>
    <w:rsid w:val="004445E0"/>
    <w:rsid w:val="004451D5"/>
    <w:rsid w:val="00445584"/>
    <w:rsid w:val="004469CF"/>
    <w:rsid w:val="004470CB"/>
    <w:rsid w:val="0045036E"/>
    <w:rsid w:val="00452666"/>
    <w:rsid w:val="004540D9"/>
    <w:rsid w:val="0045489E"/>
    <w:rsid w:val="004555EF"/>
    <w:rsid w:val="00455897"/>
    <w:rsid w:val="0045660D"/>
    <w:rsid w:val="00456A50"/>
    <w:rsid w:val="00456D30"/>
    <w:rsid w:val="00457078"/>
    <w:rsid w:val="0045737D"/>
    <w:rsid w:val="004613AC"/>
    <w:rsid w:val="00465256"/>
    <w:rsid w:val="00465902"/>
    <w:rsid w:val="004662D7"/>
    <w:rsid w:val="004676FF"/>
    <w:rsid w:val="00470C51"/>
    <w:rsid w:val="00470DB7"/>
    <w:rsid w:val="00470E90"/>
    <w:rsid w:val="004755CE"/>
    <w:rsid w:val="00476548"/>
    <w:rsid w:val="00476DA2"/>
    <w:rsid w:val="00477072"/>
    <w:rsid w:val="00480139"/>
    <w:rsid w:val="0048224C"/>
    <w:rsid w:val="004847F0"/>
    <w:rsid w:val="00486D9E"/>
    <w:rsid w:val="00487D8B"/>
    <w:rsid w:val="004936EF"/>
    <w:rsid w:val="00493E80"/>
    <w:rsid w:val="00493F61"/>
    <w:rsid w:val="004954E2"/>
    <w:rsid w:val="00497182"/>
    <w:rsid w:val="004974C4"/>
    <w:rsid w:val="004977A2"/>
    <w:rsid w:val="004A176D"/>
    <w:rsid w:val="004A35AC"/>
    <w:rsid w:val="004A3E13"/>
    <w:rsid w:val="004A3EC7"/>
    <w:rsid w:val="004A5047"/>
    <w:rsid w:val="004A5758"/>
    <w:rsid w:val="004A6413"/>
    <w:rsid w:val="004A676C"/>
    <w:rsid w:val="004A726C"/>
    <w:rsid w:val="004B2090"/>
    <w:rsid w:val="004B43EA"/>
    <w:rsid w:val="004B446B"/>
    <w:rsid w:val="004B5DEA"/>
    <w:rsid w:val="004B60BF"/>
    <w:rsid w:val="004B6F49"/>
    <w:rsid w:val="004B775D"/>
    <w:rsid w:val="004B7792"/>
    <w:rsid w:val="004B7884"/>
    <w:rsid w:val="004C057A"/>
    <w:rsid w:val="004C0990"/>
    <w:rsid w:val="004C13DD"/>
    <w:rsid w:val="004C34E0"/>
    <w:rsid w:val="004C41EB"/>
    <w:rsid w:val="004C4941"/>
    <w:rsid w:val="004C4A66"/>
    <w:rsid w:val="004C4FB0"/>
    <w:rsid w:val="004C5626"/>
    <w:rsid w:val="004C602E"/>
    <w:rsid w:val="004C62D7"/>
    <w:rsid w:val="004D037D"/>
    <w:rsid w:val="004D19B4"/>
    <w:rsid w:val="004D4F47"/>
    <w:rsid w:val="004D4FE9"/>
    <w:rsid w:val="004D50F8"/>
    <w:rsid w:val="004D580D"/>
    <w:rsid w:val="004D5F4A"/>
    <w:rsid w:val="004D6433"/>
    <w:rsid w:val="004D6DC5"/>
    <w:rsid w:val="004D73FB"/>
    <w:rsid w:val="004E0466"/>
    <w:rsid w:val="004E1532"/>
    <w:rsid w:val="004E1C23"/>
    <w:rsid w:val="004E1C96"/>
    <w:rsid w:val="004E22C2"/>
    <w:rsid w:val="004E28C0"/>
    <w:rsid w:val="004E3301"/>
    <w:rsid w:val="004E3890"/>
    <w:rsid w:val="004E3E59"/>
    <w:rsid w:val="004E4EFC"/>
    <w:rsid w:val="004E4F8F"/>
    <w:rsid w:val="004E5604"/>
    <w:rsid w:val="004F0F5A"/>
    <w:rsid w:val="004F1E12"/>
    <w:rsid w:val="004F1E3E"/>
    <w:rsid w:val="004F2A5E"/>
    <w:rsid w:val="004F4047"/>
    <w:rsid w:val="004F5C39"/>
    <w:rsid w:val="004F6401"/>
    <w:rsid w:val="004F6A76"/>
    <w:rsid w:val="004F6CE4"/>
    <w:rsid w:val="004F6EA1"/>
    <w:rsid w:val="00500414"/>
    <w:rsid w:val="0050062B"/>
    <w:rsid w:val="00500EC2"/>
    <w:rsid w:val="00503C33"/>
    <w:rsid w:val="00503FE9"/>
    <w:rsid w:val="00505E60"/>
    <w:rsid w:val="00507469"/>
    <w:rsid w:val="00507992"/>
    <w:rsid w:val="005102AE"/>
    <w:rsid w:val="0051088C"/>
    <w:rsid w:val="005111C3"/>
    <w:rsid w:val="00511368"/>
    <w:rsid w:val="0051262F"/>
    <w:rsid w:val="0051280E"/>
    <w:rsid w:val="005134E0"/>
    <w:rsid w:val="00517D82"/>
    <w:rsid w:val="00520541"/>
    <w:rsid w:val="00521037"/>
    <w:rsid w:val="00521D32"/>
    <w:rsid w:val="005229F6"/>
    <w:rsid w:val="00525827"/>
    <w:rsid w:val="0052596C"/>
    <w:rsid w:val="00525D13"/>
    <w:rsid w:val="00527411"/>
    <w:rsid w:val="00527925"/>
    <w:rsid w:val="005307F6"/>
    <w:rsid w:val="00530BF5"/>
    <w:rsid w:val="005314BD"/>
    <w:rsid w:val="00531619"/>
    <w:rsid w:val="0053223A"/>
    <w:rsid w:val="005352AF"/>
    <w:rsid w:val="00536D39"/>
    <w:rsid w:val="005370C2"/>
    <w:rsid w:val="00537904"/>
    <w:rsid w:val="00540144"/>
    <w:rsid w:val="00541077"/>
    <w:rsid w:val="0054251B"/>
    <w:rsid w:val="00543775"/>
    <w:rsid w:val="00544DD0"/>
    <w:rsid w:val="0054519D"/>
    <w:rsid w:val="00545E44"/>
    <w:rsid w:val="005462CA"/>
    <w:rsid w:val="00547236"/>
    <w:rsid w:val="00551969"/>
    <w:rsid w:val="00554191"/>
    <w:rsid w:val="005542D2"/>
    <w:rsid w:val="005555F5"/>
    <w:rsid w:val="005558D5"/>
    <w:rsid w:val="00557F29"/>
    <w:rsid w:val="005602DC"/>
    <w:rsid w:val="00560B37"/>
    <w:rsid w:val="00560D12"/>
    <w:rsid w:val="005611D3"/>
    <w:rsid w:val="00561433"/>
    <w:rsid w:val="005624AF"/>
    <w:rsid w:val="00562928"/>
    <w:rsid w:val="0056412D"/>
    <w:rsid w:val="00564521"/>
    <w:rsid w:val="00566E38"/>
    <w:rsid w:val="00570E61"/>
    <w:rsid w:val="00571ADB"/>
    <w:rsid w:val="00571DB8"/>
    <w:rsid w:val="00572434"/>
    <w:rsid w:val="00573DF8"/>
    <w:rsid w:val="005745F7"/>
    <w:rsid w:val="00575855"/>
    <w:rsid w:val="0057590C"/>
    <w:rsid w:val="00575D2F"/>
    <w:rsid w:val="00577033"/>
    <w:rsid w:val="00580770"/>
    <w:rsid w:val="00581142"/>
    <w:rsid w:val="005824C4"/>
    <w:rsid w:val="00582669"/>
    <w:rsid w:val="005827BA"/>
    <w:rsid w:val="005829FD"/>
    <w:rsid w:val="0058313E"/>
    <w:rsid w:val="005834EA"/>
    <w:rsid w:val="005845C5"/>
    <w:rsid w:val="005859A0"/>
    <w:rsid w:val="00585C88"/>
    <w:rsid w:val="00587851"/>
    <w:rsid w:val="00587AB5"/>
    <w:rsid w:val="00590E94"/>
    <w:rsid w:val="00591EAF"/>
    <w:rsid w:val="0059219F"/>
    <w:rsid w:val="00592580"/>
    <w:rsid w:val="0059466A"/>
    <w:rsid w:val="0059480F"/>
    <w:rsid w:val="00596A6F"/>
    <w:rsid w:val="00597A0D"/>
    <w:rsid w:val="005A51B6"/>
    <w:rsid w:val="005A6506"/>
    <w:rsid w:val="005A77D2"/>
    <w:rsid w:val="005A7B4A"/>
    <w:rsid w:val="005B0367"/>
    <w:rsid w:val="005B0861"/>
    <w:rsid w:val="005B09C5"/>
    <w:rsid w:val="005B20A0"/>
    <w:rsid w:val="005B26EA"/>
    <w:rsid w:val="005B32F0"/>
    <w:rsid w:val="005B4B9A"/>
    <w:rsid w:val="005B50A1"/>
    <w:rsid w:val="005B5D3D"/>
    <w:rsid w:val="005B6E02"/>
    <w:rsid w:val="005B77C4"/>
    <w:rsid w:val="005B77F6"/>
    <w:rsid w:val="005C0113"/>
    <w:rsid w:val="005C21BD"/>
    <w:rsid w:val="005C2209"/>
    <w:rsid w:val="005C2BC1"/>
    <w:rsid w:val="005C3B8D"/>
    <w:rsid w:val="005C3C21"/>
    <w:rsid w:val="005C5A2E"/>
    <w:rsid w:val="005C5AD0"/>
    <w:rsid w:val="005C6647"/>
    <w:rsid w:val="005C6F3F"/>
    <w:rsid w:val="005C74A0"/>
    <w:rsid w:val="005D14F2"/>
    <w:rsid w:val="005D5424"/>
    <w:rsid w:val="005D6383"/>
    <w:rsid w:val="005D681C"/>
    <w:rsid w:val="005E054B"/>
    <w:rsid w:val="005E2985"/>
    <w:rsid w:val="005E2EEB"/>
    <w:rsid w:val="005E3D69"/>
    <w:rsid w:val="005E3DD0"/>
    <w:rsid w:val="005E3F7B"/>
    <w:rsid w:val="005E52D7"/>
    <w:rsid w:val="005F03D8"/>
    <w:rsid w:val="005F0FB9"/>
    <w:rsid w:val="005F1A0F"/>
    <w:rsid w:val="005F2761"/>
    <w:rsid w:val="005F2E5D"/>
    <w:rsid w:val="005F3082"/>
    <w:rsid w:val="005F39A8"/>
    <w:rsid w:val="005F643C"/>
    <w:rsid w:val="005F6704"/>
    <w:rsid w:val="005F6B18"/>
    <w:rsid w:val="005F7BA8"/>
    <w:rsid w:val="005F7F49"/>
    <w:rsid w:val="00601DBA"/>
    <w:rsid w:val="00602207"/>
    <w:rsid w:val="00602571"/>
    <w:rsid w:val="00603BA5"/>
    <w:rsid w:val="00604952"/>
    <w:rsid w:val="00607BEA"/>
    <w:rsid w:val="00610E7D"/>
    <w:rsid w:val="006138CB"/>
    <w:rsid w:val="00613EC6"/>
    <w:rsid w:val="006146D5"/>
    <w:rsid w:val="00616F97"/>
    <w:rsid w:val="006179B2"/>
    <w:rsid w:val="0062181F"/>
    <w:rsid w:val="00621AA5"/>
    <w:rsid w:val="0062200A"/>
    <w:rsid w:val="0062422B"/>
    <w:rsid w:val="00624292"/>
    <w:rsid w:val="00624796"/>
    <w:rsid w:val="00624F99"/>
    <w:rsid w:val="0062593B"/>
    <w:rsid w:val="00626078"/>
    <w:rsid w:val="00630573"/>
    <w:rsid w:val="0063066B"/>
    <w:rsid w:val="006319E3"/>
    <w:rsid w:val="00632257"/>
    <w:rsid w:val="0063297B"/>
    <w:rsid w:val="00633AD0"/>
    <w:rsid w:val="00634137"/>
    <w:rsid w:val="00634484"/>
    <w:rsid w:val="00634FE8"/>
    <w:rsid w:val="00635A67"/>
    <w:rsid w:val="00635B51"/>
    <w:rsid w:val="006365F4"/>
    <w:rsid w:val="00636CF1"/>
    <w:rsid w:val="00636DD6"/>
    <w:rsid w:val="0063719E"/>
    <w:rsid w:val="00640BEF"/>
    <w:rsid w:val="00640DAB"/>
    <w:rsid w:val="006416FD"/>
    <w:rsid w:val="00644BD3"/>
    <w:rsid w:val="00646E3A"/>
    <w:rsid w:val="00646EE0"/>
    <w:rsid w:val="00651829"/>
    <w:rsid w:val="00651D71"/>
    <w:rsid w:val="00652856"/>
    <w:rsid w:val="00653348"/>
    <w:rsid w:val="00653957"/>
    <w:rsid w:val="00653F09"/>
    <w:rsid w:val="00654745"/>
    <w:rsid w:val="00655A06"/>
    <w:rsid w:val="006565F8"/>
    <w:rsid w:val="006571F3"/>
    <w:rsid w:val="00657A28"/>
    <w:rsid w:val="00660034"/>
    <w:rsid w:val="00660563"/>
    <w:rsid w:val="006620A5"/>
    <w:rsid w:val="0066215B"/>
    <w:rsid w:val="00662448"/>
    <w:rsid w:val="006639F0"/>
    <w:rsid w:val="00663F28"/>
    <w:rsid w:val="006647DE"/>
    <w:rsid w:val="006654DA"/>
    <w:rsid w:val="00671486"/>
    <w:rsid w:val="00672083"/>
    <w:rsid w:val="00672131"/>
    <w:rsid w:val="0067261B"/>
    <w:rsid w:val="006732AA"/>
    <w:rsid w:val="00673F99"/>
    <w:rsid w:val="00675E48"/>
    <w:rsid w:val="00675EBD"/>
    <w:rsid w:val="00675F38"/>
    <w:rsid w:val="006779CE"/>
    <w:rsid w:val="006834EA"/>
    <w:rsid w:val="00683FA1"/>
    <w:rsid w:val="0068483B"/>
    <w:rsid w:val="0068598A"/>
    <w:rsid w:val="00685ADD"/>
    <w:rsid w:val="00687D39"/>
    <w:rsid w:val="00687D81"/>
    <w:rsid w:val="006908C0"/>
    <w:rsid w:val="00692368"/>
    <w:rsid w:val="00692C78"/>
    <w:rsid w:val="00693F2A"/>
    <w:rsid w:val="00693F56"/>
    <w:rsid w:val="006947B1"/>
    <w:rsid w:val="006948BB"/>
    <w:rsid w:val="006949EF"/>
    <w:rsid w:val="006960EA"/>
    <w:rsid w:val="006963D1"/>
    <w:rsid w:val="00696562"/>
    <w:rsid w:val="0069682E"/>
    <w:rsid w:val="006A0F6D"/>
    <w:rsid w:val="006A1B97"/>
    <w:rsid w:val="006A2131"/>
    <w:rsid w:val="006A31EB"/>
    <w:rsid w:val="006A3817"/>
    <w:rsid w:val="006A4AD6"/>
    <w:rsid w:val="006A628E"/>
    <w:rsid w:val="006A6818"/>
    <w:rsid w:val="006A7368"/>
    <w:rsid w:val="006A749A"/>
    <w:rsid w:val="006B04EE"/>
    <w:rsid w:val="006B3259"/>
    <w:rsid w:val="006B329E"/>
    <w:rsid w:val="006B34A6"/>
    <w:rsid w:val="006B3D16"/>
    <w:rsid w:val="006B45E7"/>
    <w:rsid w:val="006B466E"/>
    <w:rsid w:val="006B4832"/>
    <w:rsid w:val="006B4ABF"/>
    <w:rsid w:val="006B77D4"/>
    <w:rsid w:val="006B7CC0"/>
    <w:rsid w:val="006C0861"/>
    <w:rsid w:val="006C1497"/>
    <w:rsid w:val="006C2320"/>
    <w:rsid w:val="006C4515"/>
    <w:rsid w:val="006C6874"/>
    <w:rsid w:val="006C6C5F"/>
    <w:rsid w:val="006C72D8"/>
    <w:rsid w:val="006C7D69"/>
    <w:rsid w:val="006D1783"/>
    <w:rsid w:val="006D1DE8"/>
    <w:rsid w:val="006D1F9D"/>
    <w:rsid w:val="006D2CEF"/>
    <w:rsid w:val="006D2DF2"/>
    <w:rsid w:val="006D2DF9"/>
    <w:rsid w:val="006D4A4A"/>
    <w:rsid w:val="006D775D"/>
    <w:rsid w:val="006D7D6B"/>
    <w:rsid w:val="006E0ED7"/>
    <w:rsid w:val="006E1BDE"/>
    <w:rsid w:val="006E206E"/>
    <w:rsid w:val="006E33A6"/>
    <w:rsid w:val="006E393C"/>
    <w:rsid w:val="006E459D"/>
    <w:rsid w:val="006E55AA"/>
    <w:rsid w:val="006E56AF"/>
    <w:rsid w:val="006E6AAF"/>
    <w:rsid w:val="006E7BFF"/>
    <w:rsid w:val="006F016B"/>
    <w:rsid w:val="006F02D2"/>
    <w:rsid w:val="006F1013"/>
    <w:rsid w:val="006F1F48"/>
    <w:rsid w:val="006F336E"/>
    <w:rsid w:val="006F3DB0"/>
    <w:rsid w:val="006F3DB1"/>
    <w:rsid w:val="006F451B"/>
    <w:rsid w:val="0070118B"/>
    <w:rsid w:val="007012F9"/>
    <w:rsid w:val="007035A4"/>
    <w:rsid w:val="00707F56"/>
    <w:rsid w:val="00712AB4"/>
    <w:rsid w:val="00712F1A"/>
    <w:rsid w:val="00713C30"/>
    <w:rsid w:val="00713D83"/>
    <w:rsid w:val="00716DFD"/>
    <w:rsid w:val="00720588"/>
    <w:rsid w:val="00721955"/>
    <w:rsid w:val="00722734"/>
    <w:rsid w:val="007231F5"/>
    <w:rsid w:val="00725050"/>
    <w:rsid w:val="0072578E"/>
    <w:rsid w:val="0072584B"/>
    <w:rsid w:val="00725B1D"/>
    <w:rsid w:val="00726913"/>
    <w:rsid w:val="00726E23"/>
    <w:rsid w:val="00726E54"/>
    <w:rsid w:val="00727B25"/>
    <w:rsid w:val="00727C0C"/>
    <w:rsid w:val="007303C9"/>
    <w:rsid w:val="00731C18"/>
    <w:rsid w:val="0073219D"/>
    <w:rsid w:val="00732DE8"/>
    <w:rsid w:val="00733400"/>
    <w:rsid w:val="00734243"/>
    <w:rsid w:val="00735258"/>
    <w:rsid w:val="007354B4"/>
    <w:rsid w:val="007357E1"/>
    <w:rsid w:val="0073611E"/>
    <w:rsid w:val="007361B0"/>
    <w:rsid w:val="0074057B"/>
    <w:rsid w:val="0074065C"/>
    <w:rsid w:val="00740795"/>
    <w:rsid w:val="0074372A"/>
    <w:rsid w:val="00743846"/>
    <w:rsid w:val="007440B6"/>
    <w:rsid w:val="00744288"/>
    <w:rsid w:val="00744F56"/>
    <w:rsid w:val="007457B4"/>
    <w:rsid w:val="00746226"/>
    <w:rsid w:val="0074653C"/>
    <w:rsid w:val="00746BA4"/>
    <w:rsid w:val="007476C7"/>
    <w:rsid w:val="007511AF"/>
    <w:rsid w:val="007512A6"/>
    <w:rsid w:val="007527AA"/>
    <w:rsid w:val="00755606"/>
    <w:rsid w:val="00755C09"/>
    <w:rsid w:val="0075793B"/>
    <w:rsid w:val="00757F99"/>
    <w:rsid w:val="007615E8"/>
    <w:rsid w:val="007619DD"/>
    <w:rsid w:val="00762EB5"/>
    <w:rsid w:val="00764A73"/>
    <w:rsid w:val="00765F2F"/>
    <w:rsid w:val="007660FC"/>
    <w:rsid w:val="00767EAB"/>
    <w:rsid w:val="00770340"/>
    <w:rsid w:val="0077065E"/>
    <w:rsid w:val="00771842"/>
    <w:rsid w:val="00772CFC"/>
    <w:rsid w:val="00773648"/>
    <w:rsid w:val="0077376C"/>
    <w:rsid w:val="00773995"/>
    <w:rsid w:val="007739F6"/>
    <w:rsid w:val="007744B9"/>
    <w:rsid w:val="00775A14"/>
    <w:rsid w:val="0077638E"/>
    <w:rsid w:val="00776497"/>
    <w:rsid w:val="007809FE"/>
    <w:rsid w:val="00780BC6"/>
    <w:rsid w:val="00781073"/>
    <w:rsid w:val="00781277"/>
    <w:rsid w:val="0078163C"/>
    <w:rsid w:val="00782DA0"/>
    <w:rsid w:val="00783B2D"/>
    <w:rsid w:val="00783D64"/>
    <w:rsid w:val="00784223"/>
    <w:rsid w:val="00784613"/>
    <w:rsid w:val="00784803"/>
    <w:rsid w:val="0078666C"/>
    <w:rsid w:val="00790C23"/>
    <w:rsid w:val="007917BF"/>
    <w:rsid w:val="00792907"/>
    <w:rsid w:val="00792922"/>
    <w:rsid w:val="007931D8"/>
    <w:rsid w:val="0079404A"/>
    <w:rsid w:val="007953FD"/>
    <w:rsid w:val="00795502"/>
    <w:rsid w:val="007958D2"/>
    <w:rsid w:val="0079635F"/>
    <w:rsid w:val="00796784"/>
    <w:rsid w:val="0079709B"/>
    <w:rsid w:val="00797B45"/>
    <w:rsid w:val="007A00AB"/>
    <w:rsid w:val="007A0C2F"/>
    <w:rsid w:val="007A13B7"/>
    <w:rsid w:val="007A182F"/>
    <w:rsid w:val="007A2549"/>
    <w:rsid w:val="007A3920"/>
    <w:rsid w:val="007A4793"/>
    <w:rsid w:val="007A4BF7"/>
    <w:rsid w:val="007A6A51"/>
    <w:rsid w:val="007B3CB2"/>
    <w:rsid w:val="007B4009"/>
    <w:rsid w:val="007B6942"/>
    <w:rsid w:val="007C006F"/>
    <w:rsid w:val="007C0D2E"/>
    <w:rsid w:val="007C1399"/>
    <w:rsid w:val="007C13A2"/>
    <w:rsid w:val="007C331D"/>
    <w:rsid w:val="007C34ED"/>
    <w:rsid w:val="007C44AE"/>
    <w:rsid w:val="007D27A6"/>
    <w:rsid w:val="007D2A9F"/>
    <w:rsid w:val="007D2BF0"/>
    <w:rsid w:val="007D33DA"/>
    <w:rsid w:val="007D3743"/>
    <w:rsid w:val="007D3BD1"/>
    <w:rsid w:val="007D4C66"/>
    <w:rsid w:val="007D4D82"/>
    <w:rsid w:val="007E00C3"/>
    <w:rsid w:val="007E08C5"/>
    <w:rsid w:val="007E3424"/>
    <w:rsid w:val="007E47EA"/>
    <w:rsid w:val="007E4F84"/>
    <w:rsid w:val="007E594E"/>
    <w:rsid w:val="007E598E"/>
    <w:rsid w:val="007E60DC"/>
    <w:rsid w:val="007E630F"/>
    <w:rsid w:val="007E7913"/>
    <w:rsid w:val="007F1E35"/>
    <w:rsid w:val="007F35AE"/>
    <w:rsid w:val="007F458F"/>
    <w:rsid w:val="007F4DD9"/>
    <w:rsid w:val="007F560B"/>
    <w:rsid w:val="007F61CE"/>
    <w:rsid w:val="007F759D"/>
    <w:rsid w:val="007F7877"/>
    <w:rsid w:val="00801BCD"/>
    <w:rsid w:val="00801F02"/>
    <w:rsid w:val="0080320F"/>
    <w:rsid w:val="0080377D"/>
    <w:rsid w:val="00803974"/>
    <w:rsid w:val="008041A0"/>
    <w:rsid w:val="0080569F"/>
    <w:rsid w:val="0080681F"/>
    <w:rsid w:val="00807BFE"/>
    <w:rsid w:val="008100B1"/>
    <w:rsid w:val="008107C6"/>
    <w:rsid w:val="00812799"/>
    <w:rsid w:val="00812B4D"/>
    <w:rsid w:val="008156EB"/>
    <w:rsid w:val="008159B1"/>
    <w:rsid w:val="00820780"/>
    <w:rsid w:val="008212B9"/>
    <w:rsid w:val="008338CE"/>
    <w:rsid w:val="008341B0"/>
    <w:rsid w:val="00834ACF"/>
    <w:rsid w:val="00835AEA"/>
    <w:rsid w:val="00836327"/>
    <w:rsid w:val="0084050A"/>
    <w:rsid w:val="00841EE9"/>
    <w:rsid w:val="00842ABE"/>
    <w:rsid w:val="00842B83"/>
    <w:rsid w:val="0084429A"/>
    <w:rsid w:val="008447D6"/>
    <w:rsid w:val="00844EBE"/>
    <w:rsid w:val="00844FE9"/>
    <w:rsid w:val="008456BD"/>
    <w:rsid w:val="00846383"/>
    <w:rsid w:val="008472B6"/>
    <w:rsid w:val="008473EC"/>
    <w:rsid w:val="00850349"/>
    <w:rsid w:val="008511B4"/>
    <w:rsid w:val="0085382C"/>
    <w:rsid w:val="00853CEF"/>
    <w:rsid w:val="008546FD"/>
    <w:rsid w:val="00854A19"/>
    <w:rsid w:val="00856C2B"/>
    <w:rsid w:val="00857954"/>
    <w:rsid w:val="008600BC"/>
    <w:rsid w:val="008608CB"/>
    <w:rsid w:val="00861082"/>
    <w:rsid w:val="008624B7"/>
    <w:rsid w:val="0086369F"/>
    <w:rsid w:val="0086491A"/>
    <w:rsid w:val="00864FAA"/>
    <w:rsid w:val="00867B8E"/>
    <w:rsid w:val="00871330"/>
    <w:rsid w:val="00872061"/>
    <w:rsid w:val="008722DB"/>
    <w:rsid w:val="00873C12"/>
    <w:rsid w:val="00873DFD"/>
    <w:rsid w:val="008745DD"/>
    <w:rsid w:val="008748EE"/>
    <w:rsid w:val="0087599A"/>
    <w:rsid w:val="00876B65"/>
    <w:rsid w:val="00876C89"/>
    <w:rsid w:val="0087743F"/>
    <w:rsid w:val="00877BF0"/>
    <w:rsid w:val="00880AC6"/>
    <w:rsid w:val="0088109E"/>
    <w:rsid w:val="0088137F"/>
    <w:rsid w:val="008813AE"/>
    <w:rsid w:val="00881DBA"/>
    <w:rsid w:val="008826DA"/>
    <w:rsid w:val="00883C76"/>
    <w:rsid w:val="0088462E"/>
    <w:rsid w:val="0088720E"/>
    <w:rsid w:val="0089146A"/>
    <w:rsid w:val="0089177D"/>
    <w:rsid w:val="0089194C"/>
    <w:rsid w:val="008923BD"/>
    <w:rsid w:val="00892DCF"/>
    <w:rsid w:val="00893ED3"/>
    <w:rsid w:val="0089583A"/>
    <w:rsid w:val="008963CE"/>
    <w:rsid w:val="00896425"/>
    <w:rsid w:val="00897B7B"/>
    <w:rsid w:val="008A1694"/>
    <w:rsid w:val="008A17A9"/>
    <w:rsid w:val="008A224C"/>
    <w:rsid w:val="008A28CB"/>
    <w:rsid w:val="008A2B0C"/>
    <w:rsid w:val="008A2C15"/>
    <w:rsid w:val="008A301B"/>
    <w:rsid w:val="008A3207"/>
    <w:rsid w:val="008A396F"/>
    <w:rsid w:val="008A3B0C"/>
    <w:rsid w:val="008A5E44"/>
    <w:rsid w:val="008A6031"/>
    <w:rsid w:val="008A64F2"/>
    <w:rsid w:val="008A7448"/>
    <w:rsid w:val="008B0B7C"/>
    <w:rsid w:val="008B0D13"/>
    <w:rsid w:val="008B231B"/>
    <w:rsid w:val="008B58C7"/>
    <w:rsid w:val="008B5AC9"/>
    <w:rsid w:val="008B6288"/>
    <w:rsid w:val="008B6D50"/>
    <w:rsid w:val="008B7916"/>
    <w:rsid w:val="008C01F5"/>
    <w:rsid w:val="008C0526"/>
    <w:rsid w:val="008C08E1"/>
    <w:rsid w:val="008C2BB1"/>
    <w:rsid w:val="008C35DE"/>
    <w:rsid w:val="008C3646"/>
    <w:rsid w:val="008C571A"/>
    <w:rsid w:val="008C665A"/>
    <w:rsid w:val="008C69DC"/>
    <w:rsid w:val="008C6F60"/>
    <w:rsid w:val="008C7A35"/>
    <w:rsid w:val="008C7BDA"/>
    <w:rsid w:val="008C7F79"/>
    <w:rsid w:val="008D066D"/>
    <w:rsid w:val="008D1AA2"/>
    <w:rsid w:val="008D1E09"/>
    <w:rsid w:val="008D32F4"/>
    <w:rsid w:val="008D385F"/>
    <w:rsid w:val="008D40FF"/>
    <w:rsid w:val="008D58E3"/>
    <w:rsid w:val="008E03FC"/>
    <w:rsid w:val="008E0704"/>
    <w:rsid w:val="008E1E68"/>
    <w:rsid w:val="008E3467"/>
    <w:rsid w:val="008E3ABC"/>
    <w:rsid w:val="008E4447"/>
    <w:rsid w:val="008E553A"/>
    <w:rsid w:val="008E55CE"/>
    <w:rsid w:val="008F13E4"/>
    <w:rsid w:val="008F19FA"/>
    <w:rsid w:val="008F216B"/>
    <w:rsid w:val="008F2326"/>
    <w:rsid w:val="008F2360"/>
    <w:rsid w:val="008F409F"/>
    <w:rsid w:val="008F467D"/>
    <w:rsid w:val="008F47A5"/>
    <w:rsid w:val="008F5150"/>
    <w:rsid w:val="008F51D9"/>
    <w:rsid w:val="008F5471"/>
    <w:rsid w:val="008F58FC"/>
    <w:rsid w:val="008F606B"/>
    <w:rsid w:val="008F799A"/>
    <w:rsid w:val="008F7E29"/>
    <w:rsid w:val="00900018"/>
    <w:rsid w:val="009001D0"/>
    <w:rsid w:val="00900605"/>
    <w:rsid w:val="00901B54"/>
    <w:rsid w:val="009025D5"/>
    <w:rsid w:val="0090430F"/>
    <w:rsid w:val="00905CD3"/>
    <w:rsid w:val="00905FA3"/>
    <w:rsid w:val="009060C7"/>
    <w:rsid w:val="009069AF"/>
    <w:rsid w:val="00907555"/>
    <w:rsid w:val="0090784D"/>
    <w:rsid w:val="00907F0D"/>
    <w:rsid w:val="00911307"/>
    <w:rsid w:val="00911E3A"/>
    <w:rsid w:val="00913618"/>
    <w:rsid w:val="0091367E"/>
    <w:rsid w:val="00913C05"/>
    <w:rsid w:val="00915A72"/>
    <w:rsid w:val="00915C3C"/>
    <w:rsid w:val="00920169"/>
    <w:rsid w:val="00921611"/>
    <w:rsid w:val="0092175E"/>
    <w:rsid w:val="00921C34"/>
    <w:rsid w:val="00921EC5"/>
    <w:rsid w:val="009220CE"/>
    <w:rsid w:val="00923133"/>
    <w:rsid w:val="009233F6"/>
    <w:rsid w:val="00923657"/>
    <w:rsid w:val="00923D40"/>
    <w:rsid w:val="00924200"/>
    <w:rsid w:val="00925CC4"/>
    <w:rsid w:val="0092610D"/>
    <w:rsid w:val="009272D7"/>
    <w:rsid w:val="00927842"/>
    <w:rsid w:val="00927E40"/>
    <w:rsid w:val="00930CAC"/>
    <w:rsid w:val="00932C90"/>
    <w:rsid w:val="00932E8C"/>
    <w:rsid w:val="0093475E"/>
    <w:rsid w:val="00935083"/>
    <w:rsid w:val="00935479"/>
    <w:rsid w:val="009355FD"/>
    <w:rsid w:val="009410D0"/>
    <w:rsid w:val="009413CC"/>
    <w:rsid w:val="00941FCC"/>
    <w:rsid w:val="009428BD"/>
    <w:rsid w:val="0094445E"/>
    <w:rsid w:val="00945763"/>
    <w:rsid w:val="00945E46"/>
    <w:rsid w:val="00952066"/>
    <w:rsid w:val="0095235A"/>
    <w:rsid w:val="00952AB9"/>
    <w:rsid w:val="00952F3D"/>
    <w:rsid w:val="00953140"/>
    <w:rsid w:val="00954345"/>
    <w:rsid w:val="009549FC"/>
    <w:rsid w:val="0095610C"/>
    <w:rsid w:val="00956D45"/>
    <w:rsid w:val="00957E14"/>
    <w:rsid w:val="009604B5"/>
    <w:rsid w:val="009607F2"/>
    <w:rsid w:val="00960E5E"/>
    <w:rsid w:val="00961535"/>
    <w:rsid w:val="009632AB"/>
    <w:rsid w:val="00964652"/>
    <w:rsid w:val="009665CA"/>
    <w:rsid w:val="009702C2"/>
    <w:rsid w:val="00971125"/>
    <w:rsid w:val="0097573D"/>
    <w:rsid w:val="00975CD2"/>
    <w:rsid w:val="009776BE"/>
    <w:rsid w:val="00980316"/>
    <w:rsid w:val="009817BB"/>
    <w:rsid w:val="00983632"/>
    <w:rsid w:val="00983E0C"/>
    <w:rsid w:val="009854A7"/>
    <w:rsid w:val="00985FCF"/>
    <w:rsid w:val="00986F8E"/>
    <w:rsid w:val="00987FA6"/>
    <w:rsid w:val="009901F4"/>
    <w:rsid w:val="009938A9"/>
    <w:rsid w:val="00993A26"/>
    <w:rsid w:val="00994028"/>
    <w:rsid w:val="00994930"/>
    <w:rsid w:val="00994F91"/>
    <w:rsid w:val="00995291"/>
    <w:rsid w:val="00995865"/>
    <w:rsid w:val="00995C7B"/>
    <w:rsid w:val="009964E7"/>
    <w:rsid w:val="00996767"/>
    <w:rsid w:val="0099679C"/>
    <w:rsid w:val="00996BA1"/>
    <w:rsid w:val="009A024B"/>
    <w:rsid w:val="009A0A23"/>
    <w:rsid w:val="009A0B7D"/>
    <w:rsid w:val="009A1E6E"/>
    <w:rsid w:val="009A2DC7"/>
    <w:rsid w:val="009A36B9"/>
    <w:rsid w:val="009A40E0"/>
    <w:rsid w:val="009A5641"/>
    <w:rsid w:val="009A5734"/>
    <w:rsid w:val="009A587F"/>
    <w:rsid w:val="009A6D6B"/>
    <w:rsid w:val="009A7D66"/>
    <w:rsid w:val="009B1706"/>
    <w:rsid w:val="009B17A8"/>
    <w:rsid w:val="009B22D3"/>
    <w:rsid w:val="009B2369"/>
    <w:rsid w:val="009B59FA"/>
    <w:rsid w:val="009B5F7B"/>
    <w:rsid w:val="009B67B2"/>
    <w:rsid w:val="009C1097"/>
    <w:rsid w:val="009C1B92"/>
    <w:rsid w:val="009C1D8F"/>
    <w:rsid w:val="009C2AAC"/>
    <w:rsid w:val="009C4282"/>
    <w:rsid w:val="009C4F83"/>
    <w:rsid w:val="009C5BF7"/>
    <w:rsid w:val="009C5E57"/>
    <w:rsid w:val="009C62B1"/>
    <w:rsid w:val="009C6CD1"/>
    <w:rsid w:val="009C72BD"/>
    <w:rsid w:val="009C73AE"/>
    <w:rsid w:val="009D0A78"/>
    <w:rsid w:val="009D2A28"/>
    <w:rsid w:val="009D2FE3"/>
    <w:rsid w:val="009D3A67"/>
    <w:rsid w:val="009D3ED6"/>
    <w:rsid w:val="009D4794"/>
    <w:rsid w:val="009D4BD8"/>
    <w:rsid w:val="009D6D32"/>
    <w:rsid w:val="009D7849"/>
    <w:rsid w:val="009D78C6"/>
    <w:rsid w:val="009E0AD4"/>
    <w:rsid w:val="009E137A"/>
    <w:rsid w:val="009E1F0C"/>
    <w:rsid w:val="009E2820"/>
    <w:rsid w:val="009E5694"/>
    <w:rsid w:val="009E676B"/>
    <w:rsid w:val="009E75FB"/>
    <w:rsid w:val="009F04D3"/>
    <w:rsid w:val="009F0564"/>
    <w:rsid w:val="009F07ED"/>
    <w:rsid w:val="009F0DA7"/>
    <w:rsid w:val="009F20C7"/>
    <w:rsid w:val="009F23E1"/>
    <w:rsid w:val="009F3CD5"/>
    <w:rsid w:val="009F403A"/>
    <w:rsid w:val="00A01E88"/>
    <w:rsid w:val="00A021C9"/>
    <w:rsid w:val="00A03064"/>
    <w:rsid w:val="00A032DA"/>
    <w:rsid w:val="00A033DC"/>
    <w:rsid w:val="00A03619"/>
    <w:rsid w:val="00A04F65"/>
    <w:rsid w:val="00A064CD"/>
    <w:rsid w:val="00A079A8"/>
    <w:rsid w:val="00A10382"/>
    <w:rsid w:val="00A10A22"/>
    <w:rsid w:val="00A10A95"/>
    <w:rsid w:val="00A112AF"/>
    <w:rsid w:val="00A121E5"/>
    <w:rsid w:val="00A12528"/>
    <w:rsid w:val="00A13403"/>
    <w:rsid w:val="00A13968"/>
    <w:rsid w:val="00A13DC5"/>
    <w:rsid w:val="00A13F59"/>
    <w:rsid w:val="00A1461A"/>
    <w:rsid w:val="00A14AC6"/>
    <w:rsid w:val="00A15301"/>
    <w:rsid w:val="00A15E66"/>
    <w:rsid w:val="00A24792"/>
    <w:rsid w:val="00A24A29"/>
    <w:rsid w:val="00A2609D"/>
    <w:rsid w:val="00A26633"/>
    <w:rsid w:val="00A26AC6"/>
    <w:rsid w:val="00A26FB9"/>
    <w:rsid w:val="00A301E4"/>
    <w:rsid w:val="00A302AC"/>
    <w:rsid w:val="00A30B04"/>
    <w:rsid w:val="00A3124F"/>
    <w:rsid w:val="00A313D4"/>
    <w:rsid w:val="00A31680"/>
    <w:rsid w:val="00A31A58"/>
    <w:rsid w:val="00A31B98"/>
    <w:rsid w:val="00A3248A"/>
    <w:rsid w:val="00A32621"/>
    <w:rsid w:val="00A336BD"/>
    <w:rsid w:val="00A33DEF"/>
    <w:rsid w:val="00A3441D"/>
    <w:rsid w:val="00A34805"/>
    <w:rsid w:val="00A34CE1"/>
    <w:rsid w:val="00A35409"/>
    <w:rsid w:val="00A3588F"/>
    <w:rsid w:val="00A360BC"/>
    <w:rsid w:val="00A36B5E"/>
    <w:rsid w:val="00A400E2"/>
    <w:rsid w:val="00A4089B"/>
    <w:rsid w:val="00A40D6D"/>
    <w:rsid w:val="00A40DC1"/>
    <w:rsid w:val="00A41647"/>
    <w:rsid w:val="00A41C27"/>
    <w:rsid w:val="00A41C46"/>
    <w:rsid w:val="00A445CD"/>
    <w:rsid w:val="00A4478F"/>
    <w:rsid w:val="00A449CB"/>
    <w:rsid w:val="00A45180"/>
    <w:rsid w:val="00A46724"/>
    <w:rsid w:val="00A46B21"/>
    <w:rsid w:val="00A46FF9"/>
    <w:rsid w:val="00A50A31"/>
    <w:rsid w:val="00A50C5B"/>
    <w:rsid w:val="00A51C92"/>
    <w:rsid w:val="00A51E67"/>
    <w:rsid w:val="00A51F38"/>
    <w:rsid w:val="00A52905"/>
    <w:rsid w:val="00A52A6B"/>
    <w:rsid w:val="00A5533E"/>
    <w:rsid w:val="00A5599B"/>
    <w:rsid w:val="00A55DFA"/>
    <w:rsid w:val="00A6079F"/>
    <w:rsid w:val="00A612C6"/>
    <w:rsid w:val="00A61789"/>
    <w:rsid w:val="00A61E68"/>
    <w:rsid w:val="00A6274A"/>
    <w:rsid w:val="00A63589"/>
    <w:rsid w:val="00A64EE2"/>
    <w:rsid w:val="00A651F8"/>
    <w:rsid w:val="00A6523C"/>
    <w:rsid w:val="00A65A86"/>
    <w:rsid w:val="00A66798"/>
    <w:rsid w:val="00A67474"/>
    <w:rsid w:val="00A675CE"/>
    <w:rsid w:val="00A71C00"/>
    <w:rsid w:val="00A72CF0"/>
    <w:rsid w:val="00A774FB"/>
    <w:rsid w:val="00A8009E"/>
    <w:rsid w:val="00A80F6E"/>
    <w:rsid w:val="00A826AD"/>
    <w:rsid w:val="00A832A1"/>
    <w:rsid w:val="00A83F76"/>
    <w:rsid w:val="00A84FF8"/>
    <w:rsid w:val="00A85745"/>
    <w:rsid w:val="00A87C23"/>
    <w:rsid w:val="00A935A2"/>
    <w:rsid w:val="00A94607"/>
    <w:rsid w:val="00A954F6"/>
    <w:rsid w:val="00A95646"/>
    <w:rsid w:val="00A95DBC"/>
    <w:rsid w:val="00A95ECF"/>
    <w:rsid w:val="00A9664B"/>
    <w:rsid w:val="00A96A90"/>
    <w:rsid w:val="00AA149A"/>
    <w:rsid w:val="00AA16E9"/>
    <w:rsid w:val="00AA1799"/>
    <w:rsid w:val="00AA395B"/>
    <w:rsid w:val="00AA5303"/>
    <w:rsid w:val="00AA5C48"/>
    <w:rsid w:val="00AA7940"/>
    <w:rsid w:val="00AB0814"/>
    <w:rsid w:val="00AB0967"/>
    <w:rsid w:val="00AB1CFD"/>
    <w:rsid w:val="00AB2EA1"/>
    <w:rsid w:val="00AB3750"/>
    <w:rsid w:val="00AB5439"/>
    <w:rsid w:val="00AB6DE9"/>
    <w:rsid w:val="00AC0658"/>
    <w:rsid w:val="00AC1F7B"/>
    <w:rsid w:val="00AC212A"/>
    <w:rsid w:val="00AC249D"/>
    <w:rsid w:val="00AC2612"/>
    <w:rsid w:val="00AC2830"/>
    <w:rsid w:val="00AC4C13"/>
    <w:rsid w:val="00AC4F76"/>
    <w:rsid w:val="00AC674E"/>
    <w:rsid w:val="00AC67C0"/>
    <w:rsid w:val="00AC7108"/>
    <w:rsid w:val="00AC7588"/>
    <w:rsid w:val="00AD0A61"/>
    <w:rsid w:val="00AD289C"/>
    <w:rsid w:val="00AD367A"/>
    <w:rsid w:val="00AD37FB"/>
    <w:rsid w:val="00AD431C"/>
    <w:rsid w:val="00AD54A2"/>
    <w:rsid w:val="00AD6431"/>
    <w:rsid w:val="00AD69B7"/>
    <w:rsid w:val="00AD71F1"/>
    <w:rsid w:val="00AD7461"/>
    <w:rsid w:val="00AD7C08"/>
    <w:rsid w:val="00AD7E24"/>
    <w:rsid w:val="00AE17B1"/>
    <w:rsid w:val="00AE49EB"/>
    <w:rsid w:val="00AE5E85"/>
    <w:rsid w:val="00AE7607"/>
    <w:rsid w:val="00AE7E9A"/>
    <w:rsid w:val="00AF0326"/>
    <w:rsid w:val="00AF04FB"/>
    <w:rsid w:val="00AF0E00"/>
    <w:rsid w:val="00AF0F3E"/>
    <w:rsid w:val="00AF1619"/>
    <w:rsid w:val="00AF1B5A"/>
    <w:rsid w:val="00AF1C21"/>
    <w:rsid w:val="00AF26E6"/>
    <w:rsid w:val="00AF3017"/>
    <w:rsid w:val="00AF3B97"/>
    <w:rsid w:val="00AF5046"/>
    <w:rsid w:val="00AF50CA"/>
    <w:rsid w:val="00AF780D"/>
    <w:rsid w:val="00AF78F4"/>
    <w:rsid w:val="00B00486"/>
    <w:rsid w:val="00B00A5E"/>
    <w:rsid w:val="00B019F5"/>
    <w:rsid w:val="00B01A69"/>
    <w:rsid w:val="00B01BA7"/>
    <w:rsid w:val="00B01E75"/>
    <w:rsid w:val="00B029A2"/>
    <w:rsid w:val="00B02A0F"/>
    <w:rsid w:val="00B03AC9"/>
    <w:rsid w:val="00B03EB6"/>
    <w:rsid w:val="00B047AA"/>
    <w:rsid w:val="00B04820"/>
    <w:rsid w:val="00B05327"/>
    <w:rsid w:val="00B07308"/>
    <w:rsid w:val="00B07CF7"/>
    <w:rsid w:val="00B1025E"/>
    <w:rsid w:val="00B11B64"/>
    <w:rsid w:val="00B14C19"/>
    <w:rsid w:val="00B155AA"/>
    <w:rsid w:val="00B15B71"/>
    <w:rsid w:val="00B161A1"/>
    <w:rsid w:val="00B17537"/>
    <w:rsid w:val="00B17CAA"/>
    <w:rsid w:val="00B17E9D"/>
    <w:rsid w:val="00B20135"/>
    <w:rsid w:val="00B20D83"/>
    <w:rsid w:val="00B236F1"/>
    <w:rsid w:val="00B23B18"/>
    <w:rsid w:val="00B24724"/>
    <w:rsid w:val="00B24E95"/>
    <w:rsid w:val="00B26162"/>
    <w:rsid w:val="00B301F3"/>
    <w:rsid w:val="00B304DD"/>
    <w:rsid w:val="00B30599"/>
    <w:rsid w:val="00B31089"/>
    <w:rsid w:val="00B32CCB"/>
    <w:rsid w:val="00B32FFE"/>
    <w:rsid w:val="00B33C5B"/>
    <w:rsid w:val="00B35CEB"/>
    <w:rsid w:val="00B35F0A"/>
    <w:rsid w:val="00B40181"/>
    <w:rsid w:val="00B40D4F"/>
    <w:rsid w:val="00B40DD0"/>
    <w:rsid w:val="00B4145C"/>
    <w:rsid w:val="00B445C6"/>
    <w:rsid w:val="00B4603A"/>
    <w:rsid w:val="00B4713A"/>
    <w:rsid w:val="00B472DF"/>
    <w:rsid w:val="00B5261C"/>
    <w:rsid w:val="00B5317F"/>
    <w:rsid w:val="00B54017"/>
    <w:rsid w:val="00B54975"/>
    <w:rsid w:val="00B576A9"/>
    <w:rsid w:val="00B57EF2"/>
    <w:rsid w:val="00B600AB"/>
    <w:rsid w:val="00B600F0"/>
    <w:rsid w:val="00B6012E"/>
    <w:rsid w:val="00B60380"/>
    <w:rsid w:val="00B62811"/>
    <w:rsid w:val="00B6371D"/>
    <w:rsid w:val="00B6562E"/>
    <w:rsid w:val="00B66099"/>
    <w:rsid w:val="00B6777A"/>
    <w:rsid w:val="00B71752"/>
    <w:rsid w:val="00B71843"/>
    <w:rsid w:val="00B7211F"/>
    <w:rsid w:val="00B72405"/>
    <w:rsid w:val="00B72A28"/>
    <w:rsid w:val="00B73536"/>
    <w:rsid w:val="00B73E26"/>
    <w:rsid w:val="00B75045"/>
    <w:rsid w:val="00B76D48"/>
    <w:rsid w:val="00B77539"/>
    <w:rsid w:val="00B77E95"/>
    <w:rsid w:val="00B8025F"/>
    <w:rsid w:val="00B808E5"/>
    <w:rsid w:val="00B827C8"/>
    <w:rsid w:val="00B83340"/>
    <w:rsid w:val="00B85191"/>
    <w:rsid w:val="00B85B20"/>
    <w:rsid w:val="00B86284"/>
    <w:rsid w:val="00B8771F"/>
    <w:rsid w:val="00B91FD0"/>
    <w:rsid w:val="00B9230F"/>
    <w:rsid w:val="00B9784F"/>
    <w:rsid w:val="00BA1619"/>
    <w:rsid w:val="00BA30B6"/>
    <w:rsid w:val="00BA3FC1"/>
    <w:rsid w:val="00BA7127"/>
    <w:rsid w:val="00BA73FE"/>
    <w:rsid w:val="00BA7496"/>
    <w:rsid w:val="00BB06C1"/>
    <w:rsid w:val="00BB0A8F"/>
    <w:rsid w:val="00BB1AFD"/>
    <w:rsid w:val="00BB3A10"/>
    <w:rsid w:val="00BB3E16"/>
    <w:rsid w:val="00BB4CC2"/>
    <w:rsid w:val="00BB69CF"/>
    <w:rsid w:val="00BB7A88"/>
    <w:rsid w:val="00BB7D7D"/>
    <w:rsid w:val="00BC014F"/>
    <w:rsid w:val="00BC100A"/>
    <w:rsid w:val="00BC21B9"/>
    <w:rsid w:val="00BC26EB"/>
    <w:rsid w:val="00BC36BC"/>
    <w:rsid w:val="00BC4244"/>
    <w:rsid w:val="00BC5B0F"/>
    <w:rsid w:val="00BD092D"/>
    <w:rsid w:val="00BD0CDA"/>
    <w:rsid w:val="00BD2D25"/>
    <w:rsid w:val="00BD2D2F"/>
    <w:rsid w:val="00BD434D"/>
    <w:rsid w:val="00BD4A3F"/>
    <w:rsid w:val="00BD6A30"/>
    <w:rsid w:val="00BD7AFB"/>
    <w:rsid w:val="00BE095D"/>
    <w:rsid w:val="00BE1A9C"/>
    <w:rsid w:val="00BE23F8"/>
    <w:rsid w:val="00BE2CA9"/>
    <w:rsid w:val="00BE34A8"/>
    <w:rsid w:val="00BE42AB"/>
    <w:rsid w:val="00BE59F3"/>
    <w:rsid w:val="00BE67F1"/>
    <w:rsid w:val="00BF05D0"/>
    <w:rsid w:val="00BF1126"/>
    <w:rsid w:val="00BF25C6"/>
    <w:rsid w:val="00BF3149"/>
    <w:rsid w:val="00BF4111"/>
    <w:rsid w:val="00BF627A"/>
    <w:rsid w:val="00BF6922"/>
    <w:rsid w:val="00BF6DEA"/>
    <w:rsid w:val="00BF72B4"/>
    <w:rsid w:val="00C0102E"/>
    <w:rsid w:val="00C01FAE"/>
    <w:rsid w:val="00C02752"/>
    <w:rsid w:val="00C059EB"/>
    <w:rsid w:val="00C05E14"/>
    <w:rsid w:val="00C0773C"/>
    <w:rsid w:val="00C10127"/>
    <w:rsid w:val="00C10CFF"/>
    <w:rsid w:val="00C11AA0"/>
    <w:rsid w:val="00C11E00"/>
    <w:rsid w:val="00C11E6E"/>
    <w:rsid w:val="00C13249"/>
    <w:rsid w:val="00C13705"/>
    <w:rsid w:val="00C141D5"/>
    <w:rsid w:val="00C14AE5"/>
    <w:rsid w:val="00C16444"/>
    <w:rsid w:val="00C1696E"/>
    <w:rsid w:val="00C16A07"/>
    <w:rsid w:val="00C176BE"/>
    <w:rsid w:val="00C2006E"/>
    <w:rsid w:val="00C20BE0"/>
    <w:rsid w:val="00C20D12"/>
    <w:rsid w:val="00C213F8"/>
    <w:rsid w:val="00C22664"/>
    <w:rsid w:val="00C2551F"/>
    <w:rsid w:val="00C269EE"/>
    <w:rsid w:val="00C3005C"/>
    <w:rsid w:val="00C33DD5"/>
    <w:rsid w:val="00C36841"/>
    <w:rsid w:val="00C37FDC"/>
    <w:rsid w:val="00C4043C"/>
    <w:rsid w:val="00C40616"/>
    <w:rsid w:val="00C40CA9"/>
    <w:rsid w:val="00C4445B"/>
    <w:rsid w:val="00C473C7"/>
    <w:rsid w:val="00C474FD"/>
    <w:rsid w:val="00C50092"/>
    <w:rsid w:val="00C50208"/>
    <w:rsid w:val="00C513F3"/>
    <w:rsid w:val="00C51915"/>
    <w:rsid w:val="00C52C72"/>
    <w:rsid w:val="00C54F66"/>
    <w:rsid w:val="00C556F4"/>
    <w:rsid w:val="00C56A66"/>
    <w:rsid w:val="00C573AA"/>
    <w:rsid w:val="00C600C3"/>
    <w:rsid w:val="00C60A0E"/>
    <w:rsid w:val="00C60AC0"/>
    <w:rsid w:val="00C60B01"/>
    <w:rsid w:val="00C615DD"/>
    <w:rsid w:val="00C6290F"/>
    <w:rsid w:val="00C63247"/>
    <w:rsid w:val="00C642E2"/>
    <w:rsid w:val="00C65275"/>
    <w:rsid w:val="00C66A68"/>
    <w:rsid w:val="00C66C77"/>
    <w:rsid w:val="00C67C89"/>
    <w:rsid w:val="00C72B50"/>
    <w:rsid w:val="00C750F9"/>
    <w:rsid w:val="00C76AAA"/>
    <w:rsid w:val="00C774AD"/>
    <w:rsid w:val="00C77F5D"/>
    <w:rsid w:val="00C800DD"/>
    <w:rsid w:val="00C814F1"/>
    <w:rsid w:val="00C81DE7"/>
    <w:rsid w:val="00C822A7"/>
    <w:rsid w:val="00C826D4"/>
    <w:rsid w:val="00C84E90"/>
    <w:rsid w:val="00C85BBF"/>
    <w:rsid w:val="00C8603E"/>
    <w:rsid w:val="00C86165"/>
    <w:rsid w:val="00C87EAA"/>
    <w:rsid w:val="00C87F18"/>
    <w:rsid w:val="00C909E9"/>
    <w:rsid w:val="00C91768"/>
    <w:rsid w:val="00C92750"/>
    <w:rsid w:val="00C929F2"/>
    <w:rsid w:val="00C934D6"/>
    <w:rsid w:val="00C94160"/>
    <w:rsid w:val="00C95308"/>
    <w:rsid w:val="00C95DD8"/>
    <w:rsid w:val="00C97091"/>
    <w:rsid w:val="00CA0610"/>
    <w:rsid w:val="00CA0CCD"/>
    <w:rsid w:val="00CA2B4E"/>
    <w:rsid w:val="00CA2D43"/>
    <w:rsid w:val="00CA4097"/>
    <w:rsid w:val="00CA44EF"/>
    <w:rsid w:val="00CA4EFC"/>
    <w:rsid w:val="00CA510C"/>
    <w:rsid w:val="00CA5D82"/>
    <w:rsid w:val="00CA62E6"/>
    <w:rsid w:val="00CA6775"/>
    <w:rsid w:val="00CB010A"/>
    <w:rsid w:val="00CB4CF7"/>
    <w:rsid w:val="00CB5855"/>
    <w:rsid w:val="00CB61A2"/>
    <w:rsid w:val="00CB66B0"/>
    <w:rsid w:val="00CB683E"/>
    <w:rsid w:val="00CC1445"/>
    <w:rsid w:val="00CC15E9"/>
    <w:rsid w:val="00CC1A1E"/>
    <w:rsid w:val="00CC214D"/>
    <w:rsid w:val="00CC221B"/>
    <w:rsid w:val="00CC42F8"/>
    <w:rsid w:val="00CC504C"/>
    <w:rsid w:val="00CC5563"/>
    <w:rsid w:val="00CC55F3"/>
    <w:rsid w:val="00CC6C5F"/>
    <w:rsid w:val="00CC7D9F"/>
    <w:rsid w:val="00CD0BA5"/>
    <w:rsid w:val="00CD1812"/>
    <w:rsid w:val="00CD2165"/>
    <w:rsid w:val="00CD2560"/>
    <w:rsid w:val="00CD2BA1"/>
    <w:rsid w:val="00CD31C5"/>
    <w:rsid w:val="00CD450C"/>
    <w:rsid w:val="00CD50A4"/>
    <w:rsid w:val="00CD512D"/>
    <w:rsid w:val="00CD5BE2"/>
    <w:rsid w:val="00CD70C7"/>
    <w:rsid w:val="00CD7829"/>
    <w:rsid w:val="00CD7F12"/>
    <w:rsid w:val="00CE043A"/>
    <w:rsid w:val="00CE11FE"/>
    <w:rsid w:val="00CE1895"/>
    <w:rsid w:val="00CE29B7"/>
    <w:rsid w:val="00CE45EB"/>
    <w:rsid w:val="00CE67A4"/>
    <w:rsid w:val="00CE68A4"/>
    <w:rsid w:val="00CE70FD"/>
    <w:rsid w:val="00CE78F8"/>
    <w:rsid w:val="00CE7AB8"/>
    <w:rsid w:val="00CE7B74"/>
    <w:rsid w:val="00CF07C6"/>
    <w:rsid w:val="00CF33A3"/>
    <w:rsid w:val="00CF3B97"/>
    <w:rsid w:val="00CF4BB6"/>
    <w:rsid w:val="00CF51D0"/>
    <w:rsid w:val="00CF57B6"/>
    <w:rsid w:val="00CF5C13"/>
    <w:rsid w:val="00CF74EB"/>
    <w:rsid w:val="00CF778E"/>
    <w:rsid w:val="00CF78F6"/>
    <w:rsid w:val="00D00C2A"/>
    <w:rsid w:val="00D0101F"/>
    <w:rsid w:val="00D01182"/>
    <w:rsid w:val="00D016ED"/>
    <w:rsid w:val="00D02987"/>
    <w:rsid w:val="00D02ACC"/>
    <w:rsid w:val="00D03012"/>
    <w:rsid w:val="00D0346D"/>
    <w:rsid w:val="00D034B0"/>
    <w:rsid w:val="00D03694"/>
    <w:rsid w:val="00D0382D"/>
    <w:rsid w:val="00D05224"/>
    <w:rsid w:val="00D05409"/>
    <w:rsid w:val="00D06C37"/>
    <w:rsid w:val="00D06EFB"/>
    <w:rsid w:val="00D07F06"/>
    <w:rsid w:val="00D07FE0"/>
    <w:rsid w:val="00D10CE0"/>
    <w:rsid w:val="00D10E4E"/>
    <w:rsid w:val="00D17EA1"/>
    <w:rsid w:val="00D2174B"/>
    <w:rsid w:val="00D227C7"/>
    <w:rsid w:val="00D231F6"/>
    <w:rsid w:val="00D233A1"/>
    <w:rsid w:val="00D23C05"/>
    <w:rsid w:val="00D23F71"/>
    <w:rsid w:val="00D25433"/>
    <w:rsid w:val="00D264A3"/>
    <w:rsid w:val="00D26B78"/>
    <w:rsid w:val="00D26F10"/>
    <w:rsid w:val="00D3131F"/>
    <w:rsid w:val="00D31A83"/>
    <w:rsid w:val="00D31ECD"/>
    <w:rsid w:val="00D322AB"/>
    <w:rsid w:val="00D32B9F"/>
    <w:rsid w:val="00D33078"/>
    <w:rsid w:val="00D34EE6"/>
    <w:rsid w:val="00D34FEB"/>
    <w:rsid w:val="00D350A2"/>
    <w:rsid w:val="00D353FA"/>
    <w:rsid w:val="00D371A0"/>
    <w:rsid w:val="00D37AA2"/>
    <w:rsid w:val="00D40F59"/>
    <w:rsid w:val="00D42A53"/>
    <w:rsid w:val="00D44660"/>
    <w:rsid w:val="00D463AD"/>
    <w:rsid w:val="00D46E38"/>
    <w:rsid w:val="00D47AF1"/>
    <w:rsid w:val="00D51621"/>
    <w:rsid w:val="00D51740"/>
    <w:rsid w:val="00D519E7"/>
    <w:rsid w:val="00D51B2A"/>
    <w:rsid w:val="00D525FC"/>
    <w:rsid w:val="00D52612"/>
    <w:rsid w:val="00D52929"/>
    <w:rsid w:val="00D53862"/>
    <w:rsid w:val="00D53BA8"/>
    <w:rsid w:val="00D53C39"/>
    <w:rsid w:val="00D53E3E"/>
    <w:rsid w:val="00D545C1"/>
    <w:rsid w:val="00D553A2"/>
    <w:rsid w:val="00D56060"/>
    <w:rsid w:val="00D565C3"/>
    <w:rsid w:val="00D574C9"/>
    <w:rsid w:val="00D57A10"/>
    <w:rsid w:val="00D57C4D"/>
    <w:rsid w:val="00D60733"/>
    <w:rsid w:val="00D60B2B"/>
    <w:rsid w:val="00D63090"/>
    <w:rsid w:val="00D63628"/>
    <w:rsid w:val="00D63731"/>
    <w:rsid w:val="00D64893"/>
    <w:rsid w:val="00D64B9E"/>
    <w:rsid w:val="00D64F9C"/>
    <w:rsid w:val="00D65EEC"/>
    <w:rsid w:val="00D660FD"/>
    <w:rsid w:val="00D66170"/>
    <w:rsid w:val="00D6642E"/>
    <w:rsid w:val="00D66761"/>
    <w:rsid w:val="00D66BDE"/>
    <w:rsid w:val="00D67513"/>
    <w:rsid w:val="00D70048"/>
    <w:rsid w:val="00D71430"/>
    <w:rsid w:val="00D7443D"/>
    <w:rsid w:val="00D74C14"/>
    <w:rsid w:val="00D76145"/>
    <w:rsid w:val="00D76681"/>
    <w:rsid w:val="00D81355"/>
    <w:rsid w:val="00D81990"/>
    <w:rsid w:val="00D826AB"/>
    <w:rsid w:val="00D82C17"/>
    <w:rsid w:val="00D84552"/>
    <w:rsid w:val="00D84900"/>
    <w:rsid w:val="00D86498"/>
    <w:rsid w:val="00D86580"/>
    <w:rsid w:val="00D86CA2"/>
    <w:rsid w:val="00D900A3"/>
    <w:rsid w:val="00D916CD"/>
    <w:rsid w:val="00D91BE8"/>
    <w:rsid w:val="00D94EDB"/>
    <w:rsid w:val="00D959B0"/>
    <w:rsid w:val="00D96916"/>
    <w:rsid w:val="00D96C86"/>
    <w:rsid w:val="00D977D7"/>
    <w:rsid w:val="00DA1A89"/>
    <w:rsid w:val="00DA1D01"/>
    <w:rsid w:val="00DA2A04"/>
    <w:rsid w:val="00DA4F4B"/>
    <w:rsid w:val="00DA5466"/>
    <w:rsid w:val="00DA5B74"/>
    <w:rsid w:val="00DA692E"/>
    <w:rsid w:val="00DA6DC8"/>
    <w:rsid w:val="00DA73B7"/>
    <w:rsid w:val="00DA79BA"/>
    <w:rsid w:val="00DB02B2"/>
    <w:rsid w:val="00DB0301"/>
    <w:rsid w:val="00DB1ED1"/>
    <w:rsid w:val="00DB348E"/>
    <w:rsid w:val="00DB3C77"/>
    <w:rsid w:val="00DB3D70"/>
    <w:rsid w:val="00DB43B9"/>
    <w:rsid w:val="00DB50CF"/>
    <w:rsid w:val="00DB5B61"/>
    <w:rsid w:val="00DB6657"/>
    <w:rsid w:val="00DB7792"/>
    <w:rsid w:val="00DB7C43"/>
    <w:rsid w:val="00DC0094"/>
    <w:rsid w:val="00DC0367"/>
    <w:rsid w:val="00DC0F97"/>
    <w:rsid w:val="00DC12B0"/>
    <w:rsid w:val="00DC259B"/>
    <w:rsid w:val="00DC2AB8"/>
    <w:rsid w:val="00DC5207"/>
    <w:rsid w:val="00DC5418"/>
    <w:rsid w:val="00DC5BF5"/>
    <w:rsid w:val="00DC7259"/>
    <w:rsid w:val="00DC73D0"/>
    <w:rsid w:val="00DD00A0"/>
    <w:rsid w:val="00DD0C83"/>
    <w:rsid w:val="00DD15D7"/>
    <w:rsid w:val="00DD361D"/>
    <w:rsid w:val="00DD3A57"/>
    <w:rsid w:val="00DD3B47"/>
    <w:rsid w:val="00DD42F8"/>
    <w:rsid w:val="00DD5F29"/>
    <w:rsid w:val="00DD7D3F"/>
    <w:rsid w:val="00DD7D86"/>
    <w:rsid w:val="00DE1C26"/>
    <w:rsid w:val="00DE2A3B"/>
    <w:rsid w:val="00DE6246"/>
    <w:rsid w:val="00DE6910"/>
    <w:rsid w:val="00DE6CDB"/>
    <w:rsid w:val="00DF1097"/>
    <w:rsid w:val="00DF1FEE"/>
    <w:rsid w:val="00DF24BA"/>
    <w:rsid w:val="00DF2A14"/>
    <w:rsid w:val="00DF492B"/>
    <w:rsid w:val="00DF5268"/>
    <w:rsid w:val="00DF5DA5"/>
    <w:rsid w:val="00DF69EB"/>
    <w:rsid w:val="00DF718F"/>
    <w:rsid w:val="00E0003E"/>
    <w:rsid w:val="00E04044"/>
    <w:rsid w:val="00E05A7B"/>
    <w:rsid w:val="00E05E37"/>
    <w:rsid w:val="00E11E79"/>
    <w:rsid w:val="00E12A7D"/>
    <w:rsid w:val="00E13DEB"/>
    <w:rsid w:val="00E1756B"/>
    <w:rsid w:val="00E21AAB"/>
    <w:rsid w:val="00E21DB2"/>
    <w:rsid w:val="00E23553"/>
    <w:rsid w:val="00E236A6"/>
    <w:rsid w:val="00E24690"/>
    <w:rsid w:val="00E25500"/>
    <w:rsid w:val="00E25625"/>
    <w:rsid w:val="00E25C60"/>
    <w:rsid w:val="00E27671"/>
    <w:rsid w:val="00E313AB"/>
    <w:rsid w:val="00E31C2A"/>
    <w:rsid w:val="00E3256E"/>
    <w:rsid w:val="00E3360E"/>
    <w:rsid w:val="00E35AA2"/>
    <w:rsid w:val="00E37532"/>
    <w:rsid w:val="00E379F1"/>
    <w:rsid w:val="00E4061D"/>
    <w:rsid w:val="00E41D8D"/>
    <w:rsid w:val="00E42083"/>
    <w:rsid w:val="00E42CD0"/>
    <w:rsid w:val="00E42F94"/>
    <w:rsid w:val="00E433A7"/>
    <w:rsid w:val="00E46AB1"/>
    <w:rsid w:val="00E46DA0"/>
    <w:rsid w:val="00E46ECC"/>
    <w:rsid w:val="00E4748E"/>
    <w:rsid w:val="00E4755C"/>
    <w:rsid w:val="00E5004C"/>
    <w:rsid w:val="00E50251"/>
    <w:rsid w:val="00E514C5"/>
    <w:rsid w:val="00E52590"/>
    <w:rsid w:val="00E542B9"/>
    <w:rsid w:val="00E54803"/>
    <w:rsid w:val="00E54B75"/>
    <w:rsid w:val="00E55E06"/>
    <w:rsid w:val="00E56A69"/>
    <w:rsid w:val="00E60331"/>
    <w:rsid w:val="00E60BF8"/>
    <w:rsid w:val="00E60D42"/>
    <w:rsid w:val="00E61793"/>
    <w:rsid w:val="00E61C80"/>
    <w:rsid w:val="00E61DB7"/>
    <w:rsid w:val="00E643CD"/>
    <w:rsid w:val="00E648B5"/>
    <w:rsid w:val="00E6548C"/>
    <w:rsid w:val="00E65868"/>
    <w:rsid w:val="00E65B82"/>
    <w:rsid w:val="00E65DEA"/>
    <w:rsid w:val="00E66430"/>
    <w:rsid w:val="00E7052F"/>
    <w:rsid w:val="00E70F9F"/>
    <w:rsid w:val="00E71687"/>
    <w:rsid w:val="00E71B14"/>
    <w:rsid w:val="00E71BD7"/>
    <w:rsid w:val="00E7294B"/>
    <w:rsid w:val="00E7379D"/>
    <w:rsid w:val="00E737AD"/>
    <w:rsid w:val="00E73C10"/>
    <w:rsid w:val="00E746C3"/>
    <w:rsid w:val="00E74F04"/>
    <w:rsid w:val="00E753CD"/>
    <w:rsid w:val="00E75C8C"/>
    <w:rsid w:val="00E774B2"/>
    <w:rsid w:val="00E77B3C"/>
    <w:rsid w:val="00E80A17"/>
    <w:rsid w:val="00E80C1C"/>
    <w:rsid w:val="00E813E6"/>
    <w:rsid w:val="00E82468"/>
    <w:rsid w:val="00E82CDF"/>
    <w:rsid w:val="00E83DC4"/>
    <w:rsid w:val="00E86115"/>
    <w:rsid w:val="00E86171"/>
    <w:rsid w:val="00E86CC6"/>
    <w:rsid w:val="00E87233"/>
    <w:rsid w:val="00E914C8"/>
    <w:rsid w:val="00E9163D"/>
    <w:rsid w:val="00E927A7"/>
    <w:rsid w:val="00E96AE7"/>
    <w:rsid w:val="00E97166"/>
    <w:rsid w:val="00EA05B6"/>
    <w:rsid w:val="00EA0739"/>
    <w:rsid w:val="00EA095B"/>
    <w:rsid w:val="00EA0E6C"/>
    <w:rsid w:val="00EA178F"/>
    <w:rsid w:val="00EA1C27"/>
    <w:rsid w:val="00EA1CB6"/>
    <w:rsid w:val="00EA3E55"/>
    <w:rsid w:val="00EA471D"/>
    <w:rsid w:val="00EA4C62"/>
    <w:rsid w:val="00EA4C9B"/>
    <w:rsid w:val="00EA4CE9"/>
    <w:rsid w:val="00EA4D5D"/>
    <w:rsid w:val="00EA4E27"/>
    <w:rsid w:val="00EA7D59"/>
    <w:rsid w:val="00EB0795"/>
    <w:rsid w:val="00EB07A9"/>
    <w:rsid w:val="00EB58DA"/>
    <w:rsid w:val="00EB6390"/>
    <w:rsid w:val="00EB6718"/>
    <w:rsid w:val="00EB759B"/>
    <w:rsid w:val="00EC0198"/>
    <w:rsid w:val="00EC130D"/>
    <w:rsid w:val="00EC18AD"/>
    <w:rsid w:val="00EC1BDA"/>
    <w:rsid w:val="00EC22D5"/>
    <w:rsid w:val="00EC24A4"/>
    <w:rsid w:val="00EC39CA"/>
    <w:rsid w:val="00EC3AC5"/>
    <w:rsid w:val="00EC499C"/>
    <w:rsid w:val="00EC528C"/>
    <w:rsid w:val="00EC75C6"/>
    <w:rsid w:val="00EC7B0D"/>
    <w:rsid w:val="00ED06BE"/>
    <w:rsid w:val="00ED11A5"/>
    <w:rsid w:val="00ED1BF7"/>
    <w:rsid w:val="00ED4053"/>
    <w:rsid w:val="00ED6396"/>
    <w:rsid w:val="00ED7517"/>
    <w:rsid w:val="00ED7690"/>
    <w:rsid w:val="00ED7B5C"/>
    <w:rsid w:val="00EE145B"/>
    <w:rsid w:val="00EE1ADD"/>
    <w:rsid w:val="00EE32C7"/>
    <w:rsid w:val="00EE4744"/>
    <w:rsid w:val="00EE62D3"/>
    <w:rsid w:val="00EE7501"/>
    <w:rsid w:val="00EE7DBC"/>
    <w:rsid w:val="00EF08A9"/>
    <w:rsid w:val="00EF120C"/>
    <w:rsid w:val="00EF172F"/>
    <w:rsid w:val="00EF29C0"/>
    <w:rsid w:val="00EF34F5"/>
    <w:rsid w:val="00EF3B40"/>
    <w:rsid w:val="00EF59A4"/>
    <w:rsid w:val="00EF655E"/>
    <w:rsid w:val="00EF683C"/>
    <w:rsid w:val="00EF68C8"/>
    <w:rsid w:val="00EF6D82"/>
    <w:rsid w:val="00EF7458"/>
    <w:rsid w:val="00F022F3"/>
    <w:rsid w:val="00F03B6C"/>
    <w:rsid w:val="00F04A4E"/>
    <w:rsid w:val="00F0540F"/>
    <w:rsid w:val="00F06DC1"/>
    <w:rsid w:val="00F07E49"/>
    <w:rsid w:val="00F10C84"/>
    <w:rsid w:val="00F12269"/>
    <w:rsid w:val="00F124FF"/>
    <w:rsid w:val="00F128EC"/>
    <w:rsid w:val="00F134FA"/>
    <w:rsid w:val="00F15498"/>
    <w:rsid w:val="00F16811"/>
    <w:rsid w:val="00F16D51"/>
    <w:rsid w:val="00F176E7"/>
    <w:rsid w:val="00F17A03"/>
    <w:rsid w:val="00F17C61"/>
    <w:rsid w:val="00F21492"/>
    <w:rsid w:val="00F21BC9"/>
    <w:rsid w:val="00F231FB"/>
    <w:rsid w:val="00F23320"/>
    <w:rsid w:val="00F2606C"/>
    <w:rsid w:val="00F26267"/>
    <w:rsid w:val="00F264C9"/>
    <w:rsid w:val="00F265E0"/>
    <w:rsid w:val="00F27AD1"/>
    <w:rsid w:val="00F27BC5"/>
    <w:rsid w:val="00F306BE"/>
    <w:rsid w:val="00F325B1"/>
    <w:rsid w:val="00F32733"/>
    <w:rsid w:val="00F35E69"/>
    <w:rsid w:val="00F36D71"/>
    <w:rsid w:val="00F3746C"/>
    <w:rsid w:val="00F37EC8"/>
    <w:rsid w:val="00F401C9"/>
    <w:rsid w:val="00F42868"/>
    <w:rsid w:val="00F441E7"/>
    <w:rsid w:val="00F46107"/>
    <w:rsid w:val="00F466B2"/>
    <w:rsid w:val="00F5097B"/>
    <w:rsid w:val="00F521A9"/>
    <w:rsid w:val="00F532D3"/>
    <w:rsid w:val="00F54B76"/>
    <w:rsid w:val="00F573B6"/>
    <w:rsid w:val="00F613DE"/>
    <w:rsid w:val="00F6168A"/>
    <w:rsid w:val="00F619A2"/>
    <w:rsid w:val="00F61FAD"/>
    <w:rsid w:val="00F636AD"/>
    <w:rsid w:val="00F65461"/>
    <w:rsid w:val="00F65C19"/>
    <w:rsid w:val="00F66352"/>
    <w:rsid w:val="00F66F7A"/>
    <w:rsid w:val="00F677FF"/>
    <w:rsid w:val="00F67B24"/>
    <w:rsid w:val="00F67F62"/>
    <w:rsid w:val="00F71617"/>
    <w:rsid w:val="00F726B5"/>
    <w:rsid w:val="00F74B3C"/>
    <w:rsid w:val="00F75F86"/>
    <w:rsid w:val="00F760DE"/>
    <w:rsid w:val="00F766D0"/>
    <w:rsid w:val="00F76D26"/>
    <w:rsid w:val="00F77332"/>
    <w:rsid w:val="00F80570"/>
    <w:rsid w:val="00F809A6"/>
    <w:rsid w:val="00F8183C"/>
    <w:rsid w:val="00F82D2B"/>
    <w:rsid w:val="00F8318C"/>
    <w:rsid w:val="00F8341C"/>
    <w:rsid w:val="00F84026"/>
    <w:rsid w:val="00F8450A"/>
    <w:rsid w:val="00F854FB"/>
    <w:rsid w:val="00F85601"/>
    <w:rsid w:val="00F85BBD"/>
    <w:rsid w:val="00F861FF"/>
    <w:rsid w:val="00F905FA"/>
    <w:rsid w:val="00F91479"/>
    <w:rsid w:val="00F919AB"/>
    <w:rsid w:val="00F94E4F"/>
    <w:rsid w:val="00F94E8F"/>
    <w:rsid w:val="00F950BC"/>
    <w:rsid w:val="00F95E9B"/>
    <w:rsid w:val="00FA332C"/>
    <w:rsid w:val="00FA33A3"/>
    <w:rsid w:val="00FA4D0E"/>
    <w:rsid w:val="00FA5B76"/>
    <w:rsid w:val="00FA6279"/>
    <w:rsid w:val="00FA6779"/>
    <w:rsid w:val="00FA6FE9"/>
    <w:rsid w:val="00FB05DE"/>
    <w:rsid w:val="00FB178C"/>
    <w:rsid w:val="00FB2771"/>
    <w:rsid w:val="00FB2B7B"/>
    <w:rsid w:val="00FB4CAA"/>
    <w:rsid w:val="00FB5C8A"/>
    <w:rsid w:val="00FB6433"/>
    <w:rsid w:val="00FB7E3F"/>
    <w:rsid w:val="00FC0A26"/>
    <w:rsid w:val="00FC0A33"/>
    <w:rsid w:val="00FC21BA"/>
    <w:rsid w:val="00FC22F8"/>
    <w:rsid w:val="00FC23AD"/>
    <w:rsid w:val="00FC2C92"/>
    <w:rsid w:val="00FC63A2"/>
    <w:rsid w:val="00FC6CF8"/>
    <w:rsid w:val="00FC6E6C"/>
    <w:rsid w:val="00FD0A80"/>
    <w:rsid w:val="00FD133A"/>
    <w:rsid w:val="00FD43F5"/>
    <w:rsid w:val="00FD5207"/>
    <w:rsid w:val="00FD5AB7"/>
    <w:rsid w:val="00FD620F"/>
    <w:rsid w:val="00FD6F28"/>
    <w:rsid w:val="00FD6FF9"/>
    <w:rsid w:val="00FD72A7"/>
    <w:rsid w:val="00FE035A"/>
    <w:rsid w:val="00FE09E1"/>
    <w:rsid w:val="00FE0CD3"/>
    <w:rsid w:val="00FE0F1A"/>
    <w:rsid w:val="00FE0FF0"/>
    <w:rsid w:val="00FE2631"/>
    <w:rsid w:val="00FE3A32"/>
    <w:rsid w:val="00FE4369"/>
    <w:rsid w:val="00FE467E"/>
    <w:rsid w:val="00FE4918"/>
    <w:rsid w:val="00FE49A6"/>
    <w:rsid w:val="00FE4FB6"/>
    <w:rsid w:val="00FE5C83"/>
    <w:rsid w:val="00FE60E5"/>
    <w:rsid w:val="00FE7351"/>
    <w:rsid w:val="00FF1785"/>
    <w:rsid w:val="00FF21BB"/>
    <w:rsid w:val="00FF3B02"/>
    <w:rsid w:val="00FF4037"/>
    <w:rsid w:val="00FF574B"/>
    <w:rsid w:val="00FF5B68"/>
    <w:rsid w:val="00F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103A1A7"/>
  <w15:chartTrackingRefBased/>
  <w15:docId w15:val="{0DBA7589-19C6-4D6C-82F9-41B2DF57D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Body Text 2" w:qFormat="1"/>
    <w:lsdException w:name="Body Text 3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pPr>
      <w:widowControl w:val="0"/>
      <w:adjustRightInd w:val="0"/>
      <w:jc w:val="both"/>
    </w:pPr>
    <w:rPr>
      <w:kern w:val="2"/>
      <w:sz w:val="21"/>
    </w:rPr>
  </w:style>
  <w:style w:type="paragraph" w:styleId="1">
    <w:name w:val="heading 1"/>
    <w:basedOn w:val="a4"/>
    <w:next w:val="a5"/>
    <w:qFormat/>
    <w:rsid w:val="00DB0301"/>
    <w:pPr>
      <w:keepNext/>
      <w:numPr>
        <w:numId w:val="1"/>
      </w:numPr>
      <w:spacing w:afterLines="50" w:after="50"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4"/>
    <w:next w:val="a5"/>
    <w:autoRedefine/>
    <w:qFormat/>
    <w:rsid w:val="00304160"/>
    <w:pPr>
      <w:keepNext/>
      <w:numPr>
        <w:ilvl w:val="1"/>
        <w:numId w:val="1"/>
      </w:numPr>
      <w:spacing w:beforeLines="50" w:before="168" w:afterLines="50" w:after="168"/>
      <w:outlineLvl w:val="1"/>
    </w:pPr>
    <w:rPr>
      <w:rFonts w:ascii="Arial" w:eastAsia="ＭＳ ゴシック" w:hAnsi="Arial"/>
      <w:kern w:val="0"/>
    </w:rPr>
  </w:style>
  <w:style w:type="paragraph" w:styleId="3">
    <w:name w:val="heading 3"/>
    <w:basedOn w:val="a4"/>
    <w:next w:val="a5"/>
    <w:link w:val="30"/>
    <w:autoRedefine/>
    <w:qFormat/>
    <w:rsid w:val="00E1756B"/>
    <w:pPr>
      <w:keepNext/>
      <w:numPr>
        <w:ilvl w:val="2"/>
        <w:numId w:val="1"/>
      </w:numPr>
      <w:outlineLvl w:val="2"/>
    </w:pPr>
    <w:rPr>
      <w:rFonts w:ascii="Arial" w:eastAsia="ＭＳ ゴシック" w:hAnsi="Arial"/>
      <w:kern w:val="0"/>
    </w:rPr>
  </w:style>
  <w:style w:type="paragraph" w:styleId="4">
    <w:name w:val="heading 4"/>
    <w:aliases w:val="14pt太字,見出し"/>
    <w:basedOn w:val="a4"/>
    <w:next w:val="a6"/>
    <w:autoRedefine/>
    <w:qFormat/>
    <w:rsid w:val="002532AD"/>
    <w:pPr>
      <w:numPr>
        <w:ilvl w:val="3"/>
        <w:numId w:val="1"/>
      </w:numPr>
      <w:tabs>
        <w:tab w:val="left" w:pos="2942"/>
      </w:tabs>
      <w:outlineLvl w:val="3"/>
    </w:pPr>
    <w:rPr>
      <w:rFonts w:ascii="ＭＳ ゴシック" w:eastAsia="ＭＳ ゴシック"/>
      <w:kern w:val="0"/>
      <w:szCs w:val="21"/>
    </w:rPr>
  </w:style>
  <w:style w:type="paragraph" w:styleId="5">
    <w:name w:val="heading 5"/>
    <w:aliases w:val="12pt太字,見出し 5 Char"/>
    <w:basedOn w:val="a4"/>
    <w:next w:val="a6"/>
    <w:autoRedefine/>
    <w:qFormat/>
    <w:rsid w:val="00AA5C48"/>
    <w:pPr>
      <w:numPr>
        <w:ilvl w:val="4"/>
        <w:numId w:val="1"/>
      </w:numPr>
      <w:outlineLvl w:val="4"/>
    </w:pPr>
    <w:rPr>
      <w:rFonts w:ascii="ＭＳ 明朝"/>
      <w:szCs w:val="21"/>
      <w:lang w:eastAsia="zh-TW"/>
    </w:rPr>
  </w:style>
  <w:style w:type="paragraph" w:styleId="6">
    <w:name w:val="heading 6"/>
    <w:aliases w:val="･12pt標準,見出し 6 Char"/>
    <w:basedOn w:val="a4"/>
    <w:next w:val="a6"/>
    <w:autoRedefine/>
    <w:qFormat/>
    <w:rsid w:val="00AD0A61"/>
    <w:pPr>
      <w:numPr>
        <w:ilvl w:val="5"/>
        <w:numId w:val="1"/>
      </w:numPr>
      <w:outlineLvl w:val="5"/>
    </w:pPr>
    <w:rPr>
      <w:rFonts w:ascii="ＭＳ 明朝" w:hAnsi="ＭＳ 明朝"/>
      <w:kern w:val="0"/>
      <w:szCs w:val="22"/>
    </w:rPr>
  </w:style>
  <w:style w:type="paragraph" w:styleId="7">
    <w:name w:val="heading 7"/>
    <w:basedOn w:val="a4"/>
    <w:next w:val="a4"/>
    <w:qFormat/>
    <w:pPr>
      <w:keepNext/>
      <w:numPr>
        <w:ilvl w:val="6"/>
        <w:numId w:val="6"/>
      </w:numPr>
      <w:outlineLvl w:val="6"/>
    </w:pPr>
    <w:rPr>
      <w:rFonts w:ascii="ＭＳ ゴシック" w:eastAsia="ＭＳ ゴシック"/>
      <w:b/>
      <w:bCs/>
    </w:rPr>
  </w:style>
  <w:style w:type="paragraph" w:styleId="8">
    <w:name w:val="heading 8"/>
    <w:basedOn w:val="a4"/>
    <w:next w:val="a4"/>
    <w:qFormat/>
    <w:pPr>
      <w:keepNext/>
      <w:numPr>
        <w:ilvl w:val="7"/>
        <w:numId w:val="7"/>
      </w:numPr>
      <w:outlineLvl w:val="7"/>
    </w:pPr>
  </w:style>
  <w:style w:type="paragraph" w:styleId="9">
    <w:name w:val="heading 9"/>
    <w:basedOn w:val="a4"/>
    <w:next w:val="a4"/>
    <w:qFormat/>
    <w:pPr>
      <w:keepNext/>
      <w:numPr>
        <w:ilvl w:val="8"/>
        <w:numId w:val="7"/>
      </w:numPr>
      <w:outlineLvl w:val="8"/>
    </w:p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5">
    <w:name w:val="Normal Indent"/>
    <w:aliases w:val="標準インデント Char,標準インデント Char Char"/>
    <w:basedOn w:val="a4"/>
    <w:pPr>
      <w:ind w:leftChars="100" w:left="100"/>
    </w:pPr>
    <w:rPr>
      <w:kern w:val="0"/>
      <w:szCs w:val="21"/>
    </w:rPr>
  </w:style>
  <w:style w:type="paragraph" w:customStyle="1" w:styleId="a6">
    <w:name w:val="標準インデント１"/>
    <w:basedOn w:val="a5"/>
    <w:pPr>
      <w:ind w:leftChars="200" w:left="420"/>
    </w:pPr>
  </w:style>
  <w:style w:type="paragraph" w:styleId="10">
    <w:name w:val="toc 1"/>
    <w:basedOn w:val="a4"/>
    <w:next w:val="a4"/>
    <w:autoRedefine/>
    <w:uiPriority w:val="39"/>
    <w:pPr>
      <w:tabs>
        <w:tab w:val="right" w:leader="dot" w:pos="9498"/>
      </w:tabs>
      <w:spacing w:beforeLines="50" w:before="181"/>
      <w:ind w:left="723" w:hangingChars="300" w:hanging="723"/>
    </w:pPr>
    <w:rPr>
      <w:rFonts w:ascii="Arial" w:eastAsia="ＭＳ ゴシック" w:hAnsi="Arial"/>
      <w:b/>
      <w:noProof/>
      <w:sz w:val="24"/>
    </w:rPr>
  </w:style>
  <w:style w:type="paragraph" w:styleId="20">
    <w:name w:val="toc 2"/>
    <w:basedOn w:val="10"/>
    <w:next w:val="a4"/>
    <w:autoRedefine/>
    <w:uiPriority w:val="39"/>
    <w:pPr>
      <w:spacing w:beforeLines="0" w:before="0"/>
      <w:ind w:leftChars="100" w:left="840" w:hanging="630"/>
    </w:pPr>
    <w:rPr>
      <w:b w:val="0"/>
      <w:sz w:val="21"/>
    </w:rPr>
  </w:style>
  <w:style w:type="paragraph" w:styleId="31">
    <w:name w:val="toc 3"/>
    <w:basedOn w:val="20"/>
    <w:next w:val="a4"/>
    <w:autoRedefine/>
    <w:semiHidden/>
    <w:rsid w:val="0052596C"/>
    <w:pPr>
      <w:spacing w:line="300" w:lineRule="exact"/>
    </w:pPr>
  </w:style>
  <w:style w:type="paragraph" w:styleId="40">
    <w:name w:val="toc 4"/>
    <w:basedOn w:val="a4"/>
    <w:next w:val="a4"/>
    <w:autoRedefine/>
    <w:semiHidden/>
    <w:pPr>
      <w:ind w:left="630"/>
    </w:pPr>
  </w:style>
  <w:style w:type="paragraph" w:styleId="aa">
    <w:name w:val="caption"/>
    <w:basedOn w:val="a4"/>
    <w:next w:val="a4"/>
    <w:qFormat/>
    <w:pPr>
      <w:jc w:val="center"/>
    </w:pPr>
    <w:rPr>
      <w:rFonts w:ascii="Arial" w:eastAsia="ＭＳ ゴシック" w:hAnsi="Arial"/>
      <w:bCs/>
      <w:sz w:val="20"/>
    </w:rPr>
  </w:style>
  <w:style w:type="paragraph" w:styleId="ab">
    <w:name w:val="header"/>
    <w:basedOn w:val="a4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4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7"/>
  </w:style>
  <w:style w:type="paragraph" w:customStyle="1" w:styleId="a1">
    <w:name w:val="黒ポチ箇条書き"/>
    <w:basedOn w:val="a3"/>
    <w:pPr>
      <w:numPr>
        <w:numId w:val="3"/>
      </w:numPr>
      <w:ind w:leftChars="0" w:left="0" w:firstLineChars="0" w:firstLine="0"/>
    </w:pPr>
  </w:style>
  <w:style w:type="paragraph" w:customStyle="1" w:styleId="a3">
    <w:name w:val="黒四角箇条書き"/>
    <w:basedOn w:val="a4"/>
    <w:pPr>
      <w:numPr>
        <w:numId w:val="2"/>
      </w:numPr>
      <w:tabs>
        <w:tab w:val="clear" w:pos="780"/>
        <w:tab w:val="num" w:pos="735"/>
      </w:tabs>
      <w:ind w:leftChars="200" w:left="350" w:rightChars="50" w:right="50" w:hangingChars="150" w:hanging="150"/>
    </w:pPr>
  </w:style>
  <w:style w:type="paragraph" w:styleId="ae">
    <w:name w:val="List Bullet"/>
    <w:basedOn w:val="a4"/>
    <w:autoRedefine/>
    <w:pPr>
      <w:ind w:left="1050" w:hanging="420"/>
    </w:pPr>
  </w:style>
  <w:style w:type="paragraph" w:customStyle="1" w:styleId="abc">
    <w:name w:val="a)b)c)箇条書き"/>
    <w:basedOn w:val="a4"/>
    <w:pPr>
      <w:numPr>
        <w:ilvl w:val="2"/>
        <w:numId w:val="5"/>
      </w:numPr>
      <w:tabs>
        <w:tab w:val="clear" w:pos="1620"/>
        <w:tab w:val="num" w:pos="840"/>
      </w:tabs>
      <w:ind w:leftChars="250" w:left="607" w:rightChars="50" w:right="50" w:hanging="357"/>
    </w:pPr>
  </w:style>
  <w:style w:type="paragraph" w:customStyle="1" w:styleId="1230">
    <w:name w:val="1)2)3)箇条書き"/>
    <w:basedOn w:val="a4"/>
    <w:pPr>
      <w:numPr>
        <w:ilvl w:val="1"/>
        <w:numId w:val="5"/>
      </w:numPr>
      <w:tabs>
        <w:tab w:val="clear" w:pos="1200"/>
        <w:tab w:val="num" w:pos="840"/>
      </w:tabs>
      <w:ind w:leftChars="250" w:left="607" w:rightChars="50" w:right="50" w:hanging="357"/>
    </w:pPr>
  </w:style>
  <w:style w:type="paragraph" w:customStyle="1" w:styleId="af">
    <w:name w:val="報告書タイトル"/>
    <w:basedOn w:val="af0"/>
    <w:rPr>
      <w:sz w:val="36"/>
    </w:rPr>
  </w:style>
  <w:style w:type="paragraph" w:styleId="af0">
    <w:name w:val="Title"/>
    <w:basedOn w:val="a4"/>
    <w:qFormat/>
    <w:pPr>
      <w:jc w:val="center"/>
      <w:outlineLvl w:val="0"/>
    </w:pPr>
    <w:rPr>
      <w:rFonts w:ascii="Arial" w:eastAsia="ＭＳ ゴシック" w:hAnsi="Arial" w:cs="Arial"/>
      <w:sz w:val="44"/>
      <w:szCs w:val="32"/>
    </w:rPr>
  </w:style>
  <w:style w:type="character" w:styleId="af1">
    <w:name w:val="Hyperlink"/>
    <w:uiPriority w:val="99"/>
    <w:rPr>
      <w:color w:val="0000FF"/>
      <w:u w:val="single"/>
    </w:rPr>
  </w:style>
  <w:style w:type="paragraph" w:styleId="50">
    <w:name w:val="toc 5"/>
    <w:basedOn w:val="a4"/>
    <w:next w:val="a4"/>
    <w:autoRedefine/>
    <w:semiHidden/>
    <w:pPr>
      <w:ind w:leftChars="400" w:left="840"/>
    </w:pPr>
  </w:style>
  <w:style w:type="paragraph" w:styleId="60">
    <w:name w:val="toc 6"/>
    <w:basedOn w:val="a4"/>
    <w:next w:val="a4"/>
    <w:autoRedefine/>
    <w:semiHidden/>
    <w:pPr>
      <w:ind w:leftChars="500" w:left="1050"/>
    </w:pPr>
  </w:style>
  <w:style w:type="paragraph" w:styleId="70">
    <w:name w:val="toc 7"/>
    <w:basedOn w:val="a4"/>
    <w:next w:val="a4"/>
    <w:autoRedefine/>
    <w:semiHidden/>
    <w:pPr>
      <w:ind w:leftChars="600" w:left="1260"/>
    </w:pPr>
  </w:style>
  <w:style w:type="paragraph" w:styleId="80">
    <w:name w:val="toc 8"/>
    <w:basedOn w:val="a4"/>
    <w:next w:val="a4"/>
    <w:autoRedefine/>
    <w:semiHidden/>
    <w:pPr>
      <w:ind w:leftChars="700" w:left="1470"/>
    </w:pPr>
  </w:style>
  <w:style w:type="paragraph" w:styleId="90">
    <w:name w:val="toc 9"/>
    <w:basedOn w:val="a4"/>
    <w:next w:val="a4"/>
    <w:autoRedefine/>
    <w:semiHidden/>
    <w:pPr>
      <w:ind w:leftChars="800" w:left="1680"/>
    </w:pPr>
  </w:style>
  <w:style w:type="paragraph" w:customStyle="1" w:styleId="123">
    <w:name w:val="123箇条書き"/>
    <w:basedOn w:val="a4"/>
    <w:pPr>
      <w:numPr>
        <w:numId w:val="5"/>
      </w:numPr>
      <w:ind w:rightChars="50" w:right="50"/>
    </w:pPr>
  </w:style>
  <w:style w:type="paragraph" w:customStyle="1" w:styleId="a2">
    <w:name w:val="※）注釈"/>
    <w:basedOn w:val="a4"/>
    <w:next w:val="a4"/>
    <w:pPr>
      <w:numPr>
        <w:numId w:val="4"/>
      </w:numPr>
      <w:tabs>
        <w:tab w:val="clear" w:pos="830"/>
        <w:tab w:val="left" w:pos="420"/>
      </w:tabs>
      <w:spacing w:line="240" w:lineRule="exact"/>
      <w:ind w:leftChars="200" w:left="350" w:rightChars="50" w:right="50" w:hangingChars="150" w:hanging="150"/>
    </w:pPr>
    <w:rPr>
      <w:sz w:val="18"/>
    </w:rPr>
  </w:style>
  <w:style w:type="paragraph" w:styleId="af2">
    <w:name w:val="Body Text"/>
    <w:basedOn w:val="a4"/>
    <w:pPr>
      <w:ind w:firstLineChars="100" w:firstLine="100"/>
      <w:jc w:val="left"/>
    </w:pPr>
    <w:rPr>
      <w:kern w:val="0"/>
    </w:rPr>
  </w:style>
  <w:style w:type="paragraph" w:styleId="af3">
    <w:name w:val="Body Text Indent"/>
    <w:basedOn w:val="a4"/>
    <w:pPr>
      <w:ind w:leftChars="57" w:left="120" w:firstLineChars="143" w:firstLine="300"/>
    </w:pPr>
    <w:rPr>
      <w:lang w:val="en-AU"/>
    </w:rPr>
  </w:style>
  <w:style w:type="paragraph" w:styleId="21">
    <w:name w:val="Body Text 2"/>
    <w:basedOn w:val="a4"/>
    <w:autoRedefine/>
    <w:qFormat/>
    <w:rsid w:val="00634484"/>
    <w:pPr>
      <w:tabs>
        <w:tab w:val="left" w:pos="2268"/>
      </w:tabs>
      <w:ind w:leftChars="100" w:left="210" w:firstLineChars="100" w:firstLine="210"/>
    </w:pPr>
    <w:rPr>
      <w:rFonts w:ascii="ＭＳ 明朝"/>
      <w:kern w:val="0"/>
    </w:rPr>
  </w:style>
  <w:style w:type="paragraph" w:styleId="22">
    <w:name w:val="Body Text Indent 2"/>
    <w:basedOn w:val="a4"/>
    <w:pPr>
      <w:ind w:leftChars="171" w:left="359" w:firstLineChars="114" w:firstLine="239"/>
    </w:pPr>
  </w:style>
  <w:style w:type="paragraph" w:styleId="32">
    <w:name w:val="Body Text 3"/>
    <w:basedOn w:val="a4"/>
    <w:autoRedefine/>
    <w:qFormat/>
    <w:rsid w:val="00783D64"/>
    <w:pPr>
      <w:ind w:leftChars="250" w:left="525" w:firstLineChars="100" w:firstLine="210"/>
    </w:pPr>
    <w:rPr>
      <w:rFonts w:ascii="ＭＳ 明朝"/>
      <w:szCs w:val="21"/>
    </w:rPr>
  </w:style>
  <w:style w:type="paragraph" w:styleId="33">
    <w:name w:val="Body Text Indent 3"/>
    <w:basedOn w:val="a4"/>
    <w:pPr>
      <w:overflowPunct w:val="0"/>
      <w:ind w:leftChars="200" w:left="420" w:firstLineChars="100" w:firstLine="200"/>
      <w:textAlignment w:val="baseline"/>
    </w:pPr>
    <w:rPr>
      <w:color w:val="000000"/>
      <w:kern w:val="0"/>
      <w:szCs w:val="21"/>
    </w:rPr>
  </w:style>
  <w:style w:type="paragraph" w:styleId="af4">
    <w:name w:val="Balloon Text"/>
    <w:basedOn w:val="a4"/>
    <w:semiHidden/>
    <w:rPr>
      <w:rFonts w:ascii="Arial" w:eastAsia="ＭＳ ゴシック" w:hAnsi="Arial"/>
      <w:sz w:val="18"/>
      <w:szCs w:val="18"/>
    </w:rPr>
  </w:style>
  <w:style w:type="character" w:styleId="af5">
    <w:name w:val="FollowedHyperlink"/>
    <w:rPr>
      <w:color w:val="800080"/>
      <w:u w:val="single"/>
    </w:rPr>
  </w:style>
  <w:style w:type="paragraph" w:styleId="af6">
    <w:name w:val="Salutation"/>
    <w:basedOn w:val="a4"/>
    <w:next w:val="a4"/>
    <w:rPr>
      <w:rFonts w:ascii="ＭＳ 明朝" w:hAnsi="ＭＳ 明朝"/>
      <w:szCs w:val="24"/>
    </w:rPr>
  </w:style>
  <w:style w:type="paragraph" w:customStyle="1" w:styleId="xl25">
    <w:name w:val="xl25"/>
    <w:basedOn w:val="a4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4"/>
      <w:szCs w:val="24"/>
    </w:rPr>
  </w:style>
  <w:style w:type="paragraph" w:styleId="af7">
    <w:name w:val="Closing"/>
    <w:basedOn w:val="a4"/>
    <w:pPr>
      <w:jc w:val="right"/>
    </w:pPr>
    <w:rPr>
      <w:rFonts w:ascii="ＭＳ 明朝" w:hAnsi="ＭＳ 明朝"/>
      <w:szCs w:val="24"/>
    </w:rPr>
  </w:style>
  <w:style w:type="paragraph" w:customStyle="1" w:styleId="font5">
    <w:name w:val="font5"/>
    <w:basedOn w:val="a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b/>
      <w:bCs/>
      <w:kern w:val="0"/>
      <w:sz w:val="24"/>
      <w:szCs w:val="24"/>
    </w:rPr>
  </w:style>
  <w:style w:type="paragraph" w:customStyle="1" w:styleId="a">
    <w:name w:val="丸数字の文章"/>
    <w:basedOn w:val="a4"/>
    <w:pPr>
      <w:numPr>
        <w:numId w:val="8"/>
      </w:numPr>
    </w:pPr>
  </w:style>
  <w:style w:type="paragraph" w:customStyle="1" w:styleId="41">
    <w:name w:val="本文 4　箇条書き"/>
    <w:basedOn w:val="42"/>
    <w:pPr>
      <w:ind w:left="460" w:hanging="210"/>
    </w:pPr>
    <w:rPr>
      <w:kern w:val="0"/>
    </w:rPr>
  </w:style>
  <w:style w:type="paragraph" w:customStyle="1" w:styleId="23">
    <w:name w:val="本文 2箇条書き"/>
    <w:basedOn w:val="21"/>
    <w:pPr>
      <w:ind w:left="300" w:hangingChars="100" w:hanging="100"/>
    </w:pPr>
  </w:style>
  <w:style w:type="paragraph" w:customStyle="1" w:styleId="42">
    <w:name w:val="本文 4"/>
    <w:basedOn w:val="a4"/>
    <w:autoRedefine/>
    <w:qFormat/>
    <w:rsid w:val="00DD00A0"/>
    <w:pPr>
      <w:tabs>
        <w:tab w:val="left" w:pos="1701"/>
      </w:tabs>
      <w:ind w:leftChars="300" w:left="630" w:firstLineChars="100" w:firstLine="210"/>
    </w:pPr>
    <w:rPr>
      <w:rFonts w:ascii="ＭＳ 明朝" w:hAnsi="ＭＳ 明朝"/>
      <w:lang w:val="en-AU"/>
    </w:rPr>
  </w:style>
  <w:style w:type="paragraph" w:customStyle="1" w:styleId="51">
    <w:name w:val="本文 5"/>
    <w:basedOn w:val="42"/>
    <w:qFormat/>
    <w:rsid w:val="00582669"/>
    <w:pPr>
      <w:ind w:leftChars="450" w:left="945"/>
    </w:pPr>
    <w:rPr>
      <w:color w:val="000000" w:themeColor="text1"/>
    </w:rPr>
  </w:style>
  <w:style w:type="paragraph" w:styleId="af8">
    <w:name w:val="Plain Text"/>
    <w:basedOn w:val="a4"/>
    <w:pPr>
      <w:adjustRightInd/>
    </w:pPr>
    <w:rPr>
      <w:rFonts w:ascii="ＭＳ 明朝" w:hAnsi="Courier New" w:cs="Courier New"/>
      <w:szCs w:val="21"/>
    </w:rPr>
  </w:style>
  <w:style w:type="paragraph" w:styleId="af9">
    <w:name w:val="Document Map"/>
    <w:basedOn w:val="a4"/>
    <w:semiHidden/>
    <w:pPr>
      <w:shd w:val="clear" w:color="auto" w:fill="000080"/>
    </w:pPr>
    <w:rPr>
      <w:rFonts w:ascii="Arial" w:eastAsia="ＭＳ ゴシック" w:hAnsi="Arial"/>
    </w:rPr>
  </w:style>
  <w:style w:type="character" w:styleId="afa">
    <w:name w:val="annotation reference"/>
    <w:semiHidden/>
    <w:rsid w:val="0089194C"/>
    <w:rPr>
      <w:sz w:val="18"/>
      <w:szCs w:val="18"/>
    </w:rPr>
  </w:style>
  <w:style w:type="paragraph" w:styleId="afb">
    <w:name w:val="annotation text"/>
    <w:basedOn w:val="a4"/>
    <w:semiHidden/>
    <w:rsid w:val="0089194C"/>
    <w:pPr>
      <w:jc w:val="left"/>
    </w:pPr>
  </w:style>
  <w:style w:type="paragraph" w:styleId="afc">
    <w:name w:val="annotation subject"/>
    <w:basedOn w:val="afb"/>
    <w:next w:val="afb"/>
    <w:semiHidden/>
    <w:rsid w:val="0089194C"/>
    <w:rPr>
      <w:b/>
      <w:bCs/>
    </w:rPr>
  </w:style>
  <w:style w:type="paragraph" w:customStyle="1" w:styleId="512pt5Char">
    <w:name w:val="スタイル 見出し 512pt太字見出し 5 Char + 黒"/>
    <w:basedOn w:val="5"/>
    <w:rsid w:val="000A24C8"/>
    <w:pPr>
      <w:ind w:left="947" w:hanging="108"/>
    </w:pPr>
    <w:rPr>
      <w:color w:val="000000"/>
    </w:rPr>
  </w:style>
  <w:style w:type="paragraph" w:customStyle="1" w:styleId="43">
    <w:name w:val="スタイル 見出し 4 +"/>
    <w:basedOn w:val="4"/>
    <w:rsid w:val="00F573B6"/>
    <w:pPr>
      <w:keepNext/>
      <w:numPr>
        <w:ilvl w:val="0"/>
        <w:numId w:val="0"/>
      </w:numPr>
      <w:tabs>
        <w:tab w:val="clear" w:pos="2942"/>
      </w:tabs>
      <w:adjustRightInd/>
      <w:ind w:left="737" w:hanging="419"/>
    </w:pPr>
  </w:style>
  <w:style w:type="paragraph" w:customStyle="1" w:styleId="61">
    <w:name w:val="見出し6"/>
    <w:basedOn w:val="5"/>
    <w:rsid w:val="00F573B6"/>
    <w:pPr>
      <w:numPr>
        <w:ilvl w:val="0"/>
        <w:numId w:val="0"/>
      </w:numPr>
      <w:adjustRightInd/>
      <w:ind w:left="1020" w:hanging="420"/>
    </w:pPr>
    <w:rPr>
      <w:rFonts w:ascii="Arial" w:hAnsi="Arial"/>
    </w:rPr>
  </w:style>
  <w:style w:type="paragraph" w:customStyle="1" w:styleId="xl38">
    <w:name w:val="xl38"/>
    <w:basedOn w:val="a4"/>
    <w:rsid w:val="00C368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left"/>
    </w:pPr>
    <w:rPr>
      <w:rFonts w:ascii="ＭＳ 明朝" w:hAnsi="ＭＳ 明朝" w:hint="eastAsia"/>
      <w:color w:val="000000"/>
      <w:kern w:val="0"/>
      <w:sz w:val="18"/>
      <w:szCs w:val="18"/>
    </w:rPr>
  </w:style>
  <w:style w:type="paragraph" w:customStyle="1" w:styleId="xl26">
    <w:name w:val="xl26"/>
    <w:basedOn w:val="a4"/>
    <w:rsid w:val="00CC6C5F"/>
    <w:pPr>
      <w:widowControl/>
      <w:pBdr>
        <w:left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left"/>
      <w:textAlignment w:val="top"/>
    </w:pPr>
    <w:rPr>
      <w:rFonts w:ascii="ＭＳ 明朝" w:hAnsi="ＭＳ 明朝" w:hint="eastAsia"/>
      <w:kern w:val="0"/>
      <w:sz w:val="18"/>
      <w:szCs w:val="18"/>
    </w:rPr>
  </w:style>
  <w:style w:type="paragraph" w:customStyle="1" w:styleId="44">
    <w:name w:val="見出し4"/>
    <w:basedOn w:val="3"/>
    <w:rsid w:val="009220CE"/>
    <w:pPr>
      <w:numPr>
        <w:ilvl w:val="0"/>
        <w:numId w:val="0"/>
      </w:numPr>
      <w:adjustRightInd/>
      <w:ind w:left="499" w:hanging="102"/>
      <w:outlineLvl w:val="3"/>
    </w:pPr>
    <w:rPr>
      <w:kern w:val="2"/>
    </w:rPr>
  </w:style>
  <w:style w:type="paragraph" w:customStyle="1" w:styleId="512pt5Char0">
    <w:name w:val="スタイル 見出し 512pt太字見出し 5 Char +"/>
    <w:basedOn w:val="5"/>
    <w:rsid w:val="009220CE"/>
    <w:pPr>
      <w:keepNext/>
      <w:numPr>
        <w:ilvl w:val="0"/>
        <w:numId w:val="0"/>
      </w:numPr>
      <w:adjustRightInd/>
      <w:ind w:left="774" w:hanging="204"/>
    </w:pPr>
    <w:rPr>
      <w:kern w:val="0"/>
    </w:rPr>
  </w:style>
  <w:style w:type="paragraph" w:customStyle="1" w:styleId="45">
    <w:name w:val="スタイル 本文 4 + 自動"/>
    <w:basedOn w:val="42"/>
    <w:rsid w:val="00015E34"/>
    <w:pPr>
      <w:ind w:left="100"/>
    </w:pPr>
    <w:rPr>
      <w:kern w:val="0"/>
    </w:rPr>
  </w:style>
  <w:style w:type="paragraph" w:customStyle="1" w:styleId="410">
    <w:name w:val="スタイル 本文 4 + 自動 右  1 字"/>
    <w:basedOn w:val="42"/>
    <w:rsid w:val="00015E34"/>
    <w:pPr>
      <w:ind w:left="100"/>
    </w:pPr>
    <w:rPr>
      <w:rFonts w:cs="ＭＳ 明朝"/>
    </w:rPr>
  </w:style>
  <w:style w:type="paragraph" w:customStyle="1" w:styleId="4111">
    <w:name w:val="スタイル スタイル 本文 4 + 自動 右  1 字 + 左 :  1 字 最初の行 :  1 字"/>
    <w:basedOn w:val="410"/>
    <w:rsid w:val="00015E34"/>
    <w:pPr>
      <w:ind w:leftChars="200" w:left="200"/>
    </w:pPr>
  </w:style>
  <w:style w:type="character" w:customStyle="1" w:styleId="24">
    <w:name w:val="項目2 (文字)"/>
    <w:rsid w:val="006E55AA"/>
    <w:rPr>
      <w:rFonts w:ascii="Arial" w:eastAsia="ＭＳ ゴシック" w:hAnsi="Arial"/>
      <w:spacing w:val="-2"/>
      <w:sz w:val="21"/>
      <w:szCs w:val="21"/>
      <w:lang w:val="en-AU"/>
    </w:rPr>
  </w:style>
  <w:style w:type="paragraph" w:customStyle="1" w:styleId="afd">
    <w:name w:val="文章"/>
    <w:basedOn w:val="a4"/>
    <w:qFormat/>
    <w:rsid w:val="00D64B9E"/>
    <w:pPr>
      <w:adjustRightInd/>
      <w:ind w:leftChars="100" w:left="210"/>
    </w:pPr>
    <w:rPr>
      <w:rFonts w:ascii="ＭＳ 明朝"/>
      <w:szCs w:val="22"/>
    </w:rPr>
  </w:style>
  <w:style w:type="character" w:customStyle="1" w:styleId="30">
    <w:name w:val="見出し 3 (文字)"/>
    <w:link w:val="3"/>
    <w:rsid w:val="00E1756B"/>
    <w:rPr>
      <w:rFonts w:ascii="Arial" w:eastAsia="ＭＳ ゴシック" w:hAnsi="Arial"/>
      <w:sz w:val="21"/>
    </w:rPr>
  </w:style>
  <w:style w:type="character" w:styleId="afe">
    <w:name w:val="Emphasis"/>
    <w:qFormat/>
    <w:rsid w:val="00A33DEF"/>
    <w:rPr>
      <w:i/>
      <w:iCs/>
    </w:rPr>
  </w:style>
  <w:style w:type="table" w:styleId="aff">
    <w:name w:val="Table Grid"/>
    <w:basedOn w:val="a8"/>
    <w:rsid w:val="00D81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List Paragraph"/>
    <w:basedOn w:val="a4"/>
    <w:link w:val="aff1"/>
    <w:uiPriority w:val="34"/>
    <w:qFormat/>
    <w:rsid w:val="00FD6FF9"/>
    <w:pPr>
      <w:ind w:leftChars="400" w:left="840"/>
    </w:pPr>
  </w:style>
  <w:style w:type="paragraph" w:customStyle="1" w:styleId="a0">
    <w:name w:val="項目（括弧カナ半角明朝）"/>
    <w:basedOn w:val="aff0"/>
    <w:link w:val="aff2"/>
    <w:qFormat/>
    <w:rsid w:val="00174D6C"/>
    <w:pPr>
      <w:numPr>
        <w:numId w:val="47"/>
      </w:numPr>
      <w:ind w:leftChars="0" w:left="0"/>
    </w:pPr>
  </w:style>
  <w:style w:type="character" w:customStyle="1" w:styleId="aff1">
    <w:name w:val="リスト段落 (文字)"/>
    <w:basedOn w:val="a7"/>
    <w:link w:val="aff0"/>
    <w:uiPriority w:val="34"/>
    <w:rsid w:val="00FD6FF9"/>
    <w:rPr>
      <w:kern w:val="2"/>
      <w:sz w:val="21"/>
    </w:rPr>
  </w:style>
  <w:style w:type="character" w:customStyle="1" w:styleId="aff2">
    <w:name w:val="項目（括弧カナ半角明朝） (文字)"/>
    <w:basedOn w:val="aff1"/>
    <w:link w:val="a0"/>
    <w:rsid w:val="00174D6C"/>
    <w:rPr>
      <w:kern w:val="2"/>
      <w:sz w:val="21"/>
    </w:rPr>
  </w:style>
  <w:style w:type="table" w:customStyle="1" w:styleId="25">
    <w:name w:val="表 (格子)2"/>
    <w:basedOn w:val="a8"/>
    <w:next w:val="aff"/>
    <w:rsid w:val="00A036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4">
    <w:name w:val="見出し 3 +"/>
    <w:basedOn w:val="3"/>
    <w:autoRedefine/>
    <w:rsid w:val="005B5D3D"/>
    <w:pPr>
      <w:numPr>
        <w:ilvl w:val="0"/>
        <w:numId w:val="0"/>
      </w:numPr>
      <w:autoSpaceDE w:val="0"/>
      <w:autoSpaceDN w:val="0"/>
      <w:adjustRightInd/>
      <w:ind w:leftChars="100" w:left="210"/>
    </w:pPr>
    <w:rPr>
      <w:rFonts w:ascii="ＭＳ ゴシック" w:hAnsi="ＭＳ ゴシック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2222\&#12487;&#12473;&#12463;&#12488;&#12483;&#12503;\&#22577;&#21578;&#26360;_0101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745D8-5F56-4FEC-9D3B-D8B59289E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報告書_0101.dot</Template>
  <TotalTime>1068</TotalTime>
  <Pages>1</Pages>
  <Words>214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大阪府営枚方田ノ口住宅民活プロジェクト</vt:lpstr>
    </vt:vector>
  </TitlesOfParts>
  <Company>Microsoft</Company>
  <LinksUpToDate>false</LinksUpToDate>
  <CharactersWithSpaces>273</CharactersWithSpaces>
  <SharedDoc>false</SharedDoc>
  <HLinks>
    <vt:vector size="222" baseType="variant">
      <vt:variant>
        <vt:i4>1835071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_Toc509476499</vt:lpwstr>
      </vt:variant>
      <vt:variant>
        <vt:i4>1835071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_Toc509476498</vt:lpwstr>
      </vt:variant>
      <vt:variant>
        <vt:i4>1835071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_Toc509476497</vt:lpwstr>
      </vt:variant>
      <vt:variant>
        <vt:i4>1835071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_Toc509476496</vt:lpwstr>
      </vt:variant>
      <vt:variant>
        <vt:i4>1835071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_Toc509476495</vt:lpwstr>
      </vt:variant>
      <vt:variant>
        <vt:i4>1835071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_Toc509476494</vt:lpwstr>
      </vt:variant>
      <vt:variant>
        <vt:i4>1835071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_Toc509476493</vt:lpwstr>
      </vt:variant>
      <vt:variant>
        <vt:i4>1835071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_Toc509476492</vt:lpwstr>
      </vt:variant>
      <vt:variant>
        <vt:i4>1835071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_Toc509476491</vt:lpwstr>
      </vt:variant>
      <vt:variant>
        <vt:i4>1835071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_Toc509476490</vt:lpwstr>
      </vt:variant>
      <vt:variant>
        <vt:i4>1900607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_Toc509476489</vt:lpwstr>
      </vt:variant>
      <vt:variant>
        <vt:i4>1900607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_Toc509476488</vt:lpwstr>
      </vt:variant>
      <vt:variant>
        <vt:i4>1900607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_Toc509476487</vt:lpwstr>
      </vt:variant>
      <vt:variant>
        <vt:i4>1900607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_Toc509476486</vt:lpwstr>
      </vt:variant>
      <vt:variant>
        <vt:i4>1900607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_Toc509476485</vt:lpwstr>
      </vt:variant>
      <vt:variant>
        <vt:i4>1900607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_Toc509476484</vt:lpwstr>
      </vt:variant>
      <vt:variant>
        <vt:i4>1900607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_Toc509476483</vt:lpwstr>
      </vt:variant>
      <vt:variant>
        <vt:i4>1900607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_Toc509476482</vt:lpwstr>
      </vt:variant>
      <vt:variant>
        <vt:i4>1900607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_Toc509476481</vt:lpwstr>
      </vt:variant>
      <vt:variant>
        <vt:i4>1900607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_Toc509476480</vt:lpwstr>
      </vt:variant>
      <vt:variant>
        <vt:i4>1179711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_Toc509476479</vt:lpwstr>
      </vt:variant>
      <vt:variant>
        <vt:i4>1179711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_Toc509476478</vt:lpwstr>
      </vt:variant>
      <vt:variant>
        <vt:i4>1179711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_Toc509476477</vt:lpwstr>
      </vt:variant>
      <vt:variant>
        <vt:i4>1179711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_Toc509476476</vt:lpwstr>
      </vt:variant>
      <vt:variant>
        <vt:i4>1179711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_Toc509476475</vt:lpwstr>
      </vt:variant>
      <vt:variant>
        <vt:i4>1179711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_Toc509476474</vt:lpwstr>
      </vt:variant>
      <vt:variant>
        <vt:i4>1179711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_Toc509476473</vt:lpwstr>
      </vt:variant>
      <vt:variant>
        <vt:i4>1179711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_Toc509476472</vt:lpwstr>
      </vt:variant>
      <vt:variant>
        <vt:i4>1179711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_Toc509476471</vt:lpwstr>
      </vt:variant>
      <vt:variant>
        <vt:i4>1179711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_Toc509476470</vt:lpwstr>
      </vt:variant>
      <vt:variant>
        <vt:i4>1245247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_Toc509476469</vt:lpwstr>
      </vt:variant>
      <vt:variant>
        <vt:i4>1245247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_Toc509476468</vt:lpwstr>
      </vt:variant>
      <vt:variant>
        <vt:i4>1245247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_Toc509476467</vt:lpwstr>
      </vt:variant>
      <vt:variant>
        <vt:i4>1245247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_Toc509476466</vt:lpwstr>
      </vt:variant>
      <vt:variant>
        <vt:i4>1245247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_Toc509476465</vt:lpwstr>
      </vt:variant>
      <vt:variant>
        <vt:i4>1245247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_Toc509476464</vt:lpwstr>
      </vt:variant>
      <vt:variant>
        <vt:i4>1245247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_Toc509476463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新庄寺（長浜）県営住宅建替事業</dc:title>
  <dc:subject/>
  <dc:creator>滋賀県</dc:creator>
  <cp:keywords/>
  <cp:lastModifiedBy>木村　和繁</cp:lastModifiedBy>
  <cp:revision>605</cp:revision>
  <cp:lastPrinted>2019-12-13T01:26:00Z</cp:lastPrinted>
  <dcterms:created xsi:type="dcterms:W3CDTF">2019-08-22T06:01:00Z</dcterms:created>
  <dcterms:modified xsi:type="dcterms:W3CDTF">2019-12-17T07:29:00Z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-1225246288</vt:i4>
  </property>
</Properties>
</file>