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E7" w:rsidRDefault="004123E7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  <w:r>
        <w:t xml:space="preserve">                 </w:t>
      </w:r>
      <w:r>
        <w:rPr>
          <w:rFonts w:hint="eastAsia"/>
        </w:rPr>
        <w:t>行政書士試験合格証明書の交付について</w:t>
      </w:r>
    </w:p>
    <w:p w:rsidR="004123E7" w:rsidRDefault="004123E7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下記により、行政書士試験合格証明書の交付を申請します。</w:t>
      </w:r>
    </w:p>
    <w:p w:rsidR="004123E7" w:rsidRDefault="004123E7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dotted" w:color="000000"/>
        </w:rPr>
        <w:t xml:space="preserve">　　　　　　年　　　月　　　日</w:t>
      </w:r>
    </w:p>
    <w:p w:rsidR="004123E7" w:rsidRDefault="004123E7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現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 xml:space="preserve">所　</w:t>
      </w:r>
      <w:r>
        <w:rPr>
          <w:rFonts w:hint="eastAsia"/>
          <w:u w:val="dotted" w:color="000000"/>
        </w:rPr>
        <w:t xml:space="preserve">　　　　　　　　　　　　　　　　　</w:t>
      </w:r>
    </w:p>
    <w:p w:rsidR="004123E7" w:rsidRDefault="004123E7">
      <w:pPr>
        <w:adjustRightInd/>
        <w:rPr>
          <w:rFonts w:hAnsi="Times New Roman" w:cs="Times New Roman"/>
        </w:rPr>
      </w:pPr>
    </w:p>
    <w:p w:rsidR="004123E7" w:rsidRDefault="004123E7" w:rsidP="000D5F8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（旧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所）</w:t>
      </w:r>
      <w:r>
        <w:rPr>
          <w:rFonts w:hint="eastAsia"/>
          <w:u w:val="dotted" w:color="000000"/>
        </w:rPr>
        <w:t xml:space="preserve">　　　　　　　　　　　　　　　　　</w:t>
      </w:r>
    </w:p>
    <w:p w:rsidR="000D5F8C" w:rsidRPr="000D5F8C" w:rsidRDefault="000D5F8C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氏　　名　</w:t>
      </w:r>
      <w:r>
        <w:rPr>
          <w:rFonts w:hint="eastAsia"/>
          <w:u w:val="dotted" w:color="000000"/>
        </w:rPr>
        <w:t xml:space="preserve">　　　　　　　　　　　　　　　　　</w:t>
      </w:r>
    </w:p>
    <w:p w:rsidR="004123E7" w:rsidRDefault="004123E7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（旧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名）</w:t>
      </w:r>
      <w:r>
        <w:rPr>
          <w:rFonts w:hint="eastAsia"/>
          <w:u w:val="dotted" w:color="000000"/>
        </w:rPr>
        <w:t xml:space="preserve">　　　　　　　　　　　　　　　　　</w:t>
      </w:r>
    </w:p>
    <w:p w:rsidR="004123E7" w:rsidRDefault="004123E7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生年月日　</w:t>
      </w:r>
      <w:r>
        <w:rPr>
          <w:rFonts w:hint="eastAsia"/>
          <w:u w:val="dotted" w:color="000000"/>
        </w:rPr>
        <w:t xml:space="preserve">　　　　　　　年　　　</w:t>
      </w:r>
      <w:r>
        <w:rPr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月　　　</w:t>
      </w:r>
      <w:r>
        <w:rPr>
          <w:u w:val="dotted" w:color="000000"/>
        </w:rPr>
        <w:t xml:space="preserve"> </w:t>
      </w:r>
      <w:r>
        <w:rPr>
          <w:rFonts w:hint="eastAsia"/>
          <w:u w:val="dotted" w:color="000000"/>
        </w:rPr>
        <w:t>日</w:t>
      </w:r>
    </w:p>
    <w:p w:rsidR="004123E7" w:rsidRDefault="004123E7">
      <w:pPr>
        <w:adjustRightInd/>
        <w:rPr>
          <w:rFonts w:hAnsi="Times New Roman" w:cs="Times New Roman"/>
        </w:rPr>
      </w:pPr>
    </w:p>
    <w:p w:rsidR="004123E7" w:rsidRDefault="000D5F8C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</w:t>
      </w:r>
      <w:r w:rsidR="00C55CC5">
        <w:rPr>
          <w:rFonts w:hAnsi="Times New Roman" w:cs="Times New Roman" w:hint="eastAsia"/>
        </w:rPr>
        <w:t>電話番号</w:t>
      </w:r>
      <w:r>
        <w:rPr>
          <w:rFonts w:hint="eastAsia"/>
        </w:rPr>
        <w:t xml:space="preserve">　</w:t>
      </w:r>
      <w:r>
        <w:rPr>
          <w:rFonts w:hint="eastAsia"/>
          <w:u w:val="dotted" w:color="000000"/>
        </w:rPr>
        <w:t xml:space="preserve">　　　　　</w:t>
      </w:r>
      <w:r w:rsidR="00C55CC5">
        <w:rPr>
          <w:rFonts w:hint="eastAsia"/>
          <w:u w:val="dotted" w:color="000000"/>
        </w:rPr>
        <w:t xml:space="preserve">　</w:t>
      </w:r>
      <w:r>
        <w:rPr>
          <w:rFonts w:hint="eastAsia"/>
          <w:u w:val="dotted" w:color="000000"/>
        </w:rPr>
        <w:t xml:space="preserve">　　　　　</w:t>
      </w:r>
      <w:r w:rsidR="00C55CC5">
        <w:rPr>
          <w:rFonts w:hint="eastAsia"/>
          <w:u w:val="dotted" w:color="000000"/>
        </w:rPr>
        <w:t xml:space="preserve">　</w:t>
      </w:r>
      <w:r>
        <w:rPr>
          <w:rFonts w:hint="eastAsia"/>
          <w:u w:val="dotted" w:color="000000"/>
        </w:rPr>
        <w:t xml:space="preserve">　　　　　</w:t>
      </w:r>
    </w:p>
    <w:p w:rsidR="004123E7" w:rsidRPr="000D5F8C" w:rsidRDefault="004123E7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記</w:t>
      </w:r>
    </w:p>
    <w:p w:rsidR="004123E7" w:rsidRDefault="004123E7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</w:p>
    <w:p w:rsidR="004123E7" w:rsidRPr="003F220B" w:rsidRDefault="004123E7">
      <w:pPr>
        <w:adjustRightInd/>
      </w:pPr>
      <w:r>
        <w:t xml:space="preserve">                    </w:t>
      </w:r>
      <w:r w:rsidRPr="003F220B">
        <w:rPr>
          <w:rFonts w:hint="eastAsia"/>
          <w:spacing w:val="40"/>
          <w:fitText w:val="1200" w:id="2025079296"/>
        </w:rPr>
        <w:t>合格年</w:t>
      </w:r>
      <w:r w:rsidRPr="003F220B">
        <w:rPr>
          <w:rFonts w:hint="eastAsia"/>
          <w:fitText w:val="1200" w:id="2025079296"/>
        </w:rPr>
        <w:t>度</w:t>
      </w:r>
      <w:r>
        <w:rPr>
          <w:rFonts w:hint="eastAsia"/>
        </w:rPr>
        <w:t xml:space="preserve">　　</w:t>
      </w:r>
      <w:r w:rsidR="005D5CF4">
        <w:rPr>
          <w:rFonts w:hint="eastAsia"/>
          <w:spacing w:val="60"/>
        </w:rPr>
        <w:t xml:space="preserve">　　　</w:t>
      </w:r>
      <w:r>
        <w:rPr>
          <w:rFonts w:hint="eastAsia"/>
        </w:rPr>
        <w:t xml:space="preserve">　年度</w:t>
      </w:r>
    </w:p>
    <w:p w:rsidR="004123E7" w:rsidRPr="003F220B" w:rsidRDefault="004123E7">
      <w:pPr>
        <w:adjustRightInd/>
        <w:rPr>
          <w:rFonts w:hAnsi="Times New Roman" w:cs="Times New Roman"/>
        </w:rPr>
      </w:pPr>
    </w:p>
    <w:p w:rsidR="004123E7" w:rsidRDefault="004123E7">
      <w:pPr>
        <w:adjustRightInd/>
        <w:rPr>
          <w:rFonts w:hAnsi="Times New Roman" w:cs="Times New Roman"/>
        </w:rPr>
      </w:pPr>
      <w:r>
        <w:t xml:space="preserve">                    </w:t>
      </w:r>
      <w:r>
        <w:rPr>
          <w:rFonts w:hint="eastAsia"/>
        </w:rPr>
        <w:t>合格</w:t>
      </w:r>
      <w:r w:rsidR="003F220B">
        <w:rPr>
          <w:rFonts w:hint="eastAsia"/>
        </w:rPr>
        <w:t>証</w:t>
      </w:r>
      <w:r>
        <w:rPr>
          <w:rFonts w:hint="eastAsia"/>
        </w:rPr>
        <w:t xml:space="preserve">番号　　　第　</w:t>
      </w:r>
      <w:r w:rsidR="005D5CF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71E26">
        <w:t xml:space="preserve"> </w:t>
      </w:r>
      <w:r>
        <w:rPr>
          <w:rFonts w:hint="eastAsia"/>
        </w:rPr>
        <w:t>号</w:t>
      </w:r>
    </w:p>
    <w:p w:rsidR="004123E7" w:rsidRDefault="004123E7">
      <w:pPr>
        <w:adjustRightInd/>
        <w:rPr>
          <w:rFonts w:hAnsi="Times New Roman" w:cs="Times New Roman"/>
        </w:rPr>
      </w:pPr>
    </w:p>
    <w:p w:rsidR="009A1B1C" w:rsidRPr="004123E7" w:rsidRDefault="009A1B1C">
      <w:pPr>
        <w:adjustRightInd/>
        <w:rPr>
          <w:rFonts w:hAnsi="Times New Roman" w:cs="Times New Roman" w:hint="eastAsia"/>
        </w:rPr>
      </w:pPr>
    </w:p>
    <w:tbl>
      <w:tblPr>
        <w:tblStyle w:val="a3"/>
        <w:tblW w:w="826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268"/>
      </w:tblGrid>
      <w:tr w:rsidR="009A1B1C" w:rsidRPr="009A1B1C" w:rsidTr="009A1B1C">
        <w:trPr>
          <w:trHeight w:val="1092"/>
          <w:jc w:val="center"/>
        </w:trPr>
        <w:tc>
          <w:tcPr>
            <w:tcW w:w="8268" w:type="dxa"/>
          </w:tcPr>
          <w:p w:rsidR="009A1B1C" w:rsidRDefault="009A1B1C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滋賀県収入証紙貼付欄　１件につき　530円</w:t>
            </w:r>
          </w:p>
          <w:p w:rsidR="009A1B1C" w:rsidRDefault="009A1B1C">
            <w:pPr>
              <w:adjustRightInd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（消印をしないこと。）</w:t>
            </w:r>
          </w:p>
          <w:p w:rsidR="009A1B1C" w:rsidRDefault="009A1B1C">
            <w:pPr>
              <w:adjustRightInd/>
              <w:rPr>
                <w:rFonts w:hAnsi="Times New Roman" w:cs="Times New Roman" w:hint="eastAsia"/>
              </w:rPr>
            </w:pPr>
            <w:bookmarkStart w:id="0" w:name="_GoBack"/>
            <w:bookmarkEnd w:id="0"/>
          </w:p>
          <w:p w:rsidR="009A1B1C" w:rsidRDefault="009A1B1C">
            <w:pPr>
              <w:adjustRightInd/>
              <w:rPr>
                <w:rFonts w:hAnsi="Times New Roman" w:cs="Times New Roman"/>
              </w:rPr>
            </w:pPr>
          </w:p>
          <w:p w:rsidR="009A1B1C" w:rsidRPr="009A1B1C" w:rsidRDefault="009A1B1C">
            <w:pPr>
              <w:adjustRightInd/>
              <w:rPr>
                <w:rFonts w:hAnsi="Times New Roman" w:cs="Times New Roman" w:hint="eastAsia"/>
              </w:rPr>
            </w:pPr>
          </w:p>
        </w:tc>
      </w:tr>
    </w:tbl>
    <w:p w:rsidR="004123E7" w:rsidRDefault="004123E7">
      <w:pPr>
        <w:adjustRightInd/>
        <w:rPr>
          <w:rFonts w:hAnsi="Times New Roman" w:cs="Times New Roman"/>
        </w:rPr>
      </w:pPr>
    </w:p>
    <w:sectPr w:rsidR="004123E7">
      <w:type w:val="continuous"/>
      <w:pgSz w:w="11906" w:h="16838"/>
      <w:pgMar w:top="1418" w:right="1700" w:bottom="1134" w:left="1700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83" w:rsidRDefault="00B52183">
      <w:r>
        <w:separator/>
      </w:r>
    </w:p>
  </w:endnote>
  <w:endnote w:type="continuationSeparator" w:id="0">
    <w:p w:rsidR="00B52183" w:rsidRDefault="00B5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83" w:rsidRDefault="00B5218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52183" w:rsidRDefault="00B5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51"/>
    <w:rsid w:val="000D5F8C"/>
    <w:rsid w:val="002478B8"/>
    <w:rsid w:val="002662CC"/>
    <w:rsid w:val="003F220B"/>
    <w:rsid w:val="004123E7"/>
    <w:rsid w:val="005C1620"/>
    <w:rsid w:val="005D5CF4"/>
    <w:rsid w:val="0062028F"/>
    <w:rsid w:val="00671E26"/>
    <w:rsid w:val="00684062"/>
    <w:rsid w:val="006D37A5"/>
    <w:rsid w:val="00905B21"/>
    <w:rsid w:val="009A1B1C"/>
    <w:rsid w:val="009F6B61"/>
    <w:rsid w:val="009F7C51"/>
    <w:rsid w:val="00B52183"/>
    <w:rsid w:val="00C55CC5"/>
    <w:rsid w:val="00E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164FB8-DD03-4140-BAA3-EE76E57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A1B1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A1B1C"/>
  </w:style>
  <w:style w:type="character" w:customStyle="1" w:styleId="a6">
    <w:name w:val="コメント文字列 (文字)"/>
    <w:basedOn w:val="a0"/>
    <w:link w:val="a5"/>
    <w:uiPriority w:val="99"/>
    <w:semiHidden/>
    <w:rsid w:val="009A1B1C"/>
    <w:rPr>
      <w:rFonts w:ascii="ＭＳ 明朝" w:hAnsi="ＭＳ 明朝" w:cs="ＭＳ 明朝"/>
      <w:kern w:val="0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A1B1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A1B1C"/>
    <w:rPr>
      <w:rFonts w:ascii="ＭＳ 明朝" w:hAnsi="ＭＳ 明朝" w:cs="ＭＳ 明朝"/>
      <w:b/>
      <w:bCs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1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B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8740\Desktop\&#65288;&#65320;&#65299;&#65297;&#65289;&#12304;&#20117;&#19978;&#8594;&#34276;&#37326;&#12373;&#12435;&#12305;&#24341;&#32153;&#12487;&#12540;&#12479;\02-&#34892;&#25919;&#26360;&#22763;\01&#34892;&#25919;&#26360;&#22763;\&#12304;&#26360;&#22763;&#35430;&#39443;&#12305;\&#35388;&#26126;&#20107;&#21209;\syoumeishinsei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syoumeishinsei.dotx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行政書士試験合格証明書の交付申請　様式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行政書士試験合格証明書の交付申請　様式</dc:title>
  <dc:creator>w</dc:creator>
  <cp:lastModifiedBy>藤野　翔太</cp:lastModifiedBy>
  <cp:revision>3</cp:revision>
  <dcterms:created xsi:type="dcterms:W3CDTF">2019-08-22T08:03:00Z</dcterms:created>
  <dcterms:modified xsi:type="dcterms:W3CDTF">2019-10-01T06:49:00Z</dcterms:modified>
</cp:coreProperties>
</file>